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对新时代审计工作的思考</w:t>
      </w:r>
    </w:p>
    <w:p>
      <w:pPr>
        <w:rPr>
          <w:rFonts w:hint="eastAsia"/>
        </w:rPr>
      </w:pPr>
      <w:r>
        <w:rPr>
          <w:rFonts w:hint="eastAsia"/>
        </w:rPr>
        <w:t>省审计厅党组书记、厅长  刘劲松</w:t>
      </w:r>
    </w:p>
    <w:p>
      <w:pPr>
        <w:rPr>
          <w:rFonts w:hint="eastAsia"/>
        </w:rPr>
      </w:pPr>
    </w:p>
    <w:p>
      <w:pPr>
        <w:rPr>
          <w:rFonts w:hint="eastAsia"/>
        </w:rPr>
      </w:pPr>
      <w:r>
        <w:rPr>
          <w:rFonts w:hint="eastAsia"/>
        </w:rPr>
        <w:t>为深入贯彻落实中央和省委、省政府以及审计署关于大兴调查研究之风的有关要求，切实把刘赐贵书记、沈晓明省长等省领导和胡泽君审计长对审计工作的要求落到实处，精准发现问题，对标科学施策，扎实做好2018年省委、省政府和审计署交办的各项任务，2018年2月28日至3月9日，我在全厅范围内深入开展大调研大研讨活动，与15个处室120多名审计干部职工逐一座谈，听取每名审计干部职工的意见，深入查找审计干部在党性、思想、业务、组织、作风、制度等六大方面的问题和短板，与厅领导一起研究改进工作和提升能力素质的具体措施，推动审计干部思想破冰，自我反思，职责归位，重点提高学习、领会、贯彻、执行的能力，按照新时代新任务新要求，依法履行审计保障和监督职责，为加快建设美好新海南扛起审计新担当。</w:t>
      </w:r>
    </w:p>
    <w:p>
      <w:pPr>
        <w:rPr>
          <w:rFonts w:hint="eastAsia"/>
        </w:rPr>
      </w:pPr>
      <w:r>
        <w:rPr>
          <w:rFonts w:hint="eastAsia"/>
        </w:rPr>
        <w:t>一、深入查摆问题，促进自我反思</w:t>
      </w:r>
    </w:p>
    <w:p>
      <w:pPr>
        <w:rPr>
          <w:rFonts w:hint="eastAsia"/>
        </w:rPr>
      </w:pPr>
      <w:r>
        <w:rPr>
          <w:rFonts w:hint="eastAsia"/>
        </w:rPr>
        <w:t>大调研大研讨活动采取座谈会的形式，按照处长汇报职责分工、审计干部逐一查摆个人及本处室存在的问题和提出改进工作建议、综合处室点评、处长谈下一步工作打算、分管厅领导作现场指导、我强调各部门的工作重点及今后工作努力方向的流程进行。座谈中，审计干部从思想、工作、作风等方面深入查摆存在的六个方面突出问题，认清了现状，进行了反思，能够正视存在的问题。这些问题主要表现在：</w:t>
      </w:r>
    </w:p>
    <w:p>
      <w:pPr>
        <w:rPr>
          <w:rFonts w:hint="eastAsia"/>
        </w:rPr>
      </w:pPr>
      <w:r>
        <w:rPr>
          <w:rFonts w:hint="eastAsia"/>
        </w:rPr>
        <w:t>（一）部分干部思想保守僵化。部分干部对党组和领导的要求意图领会不到位，对“三个区分开来”认识不到位、把握不准，有的审计人员观念陈旧，思维固化，抱有惯性思维，只知道闷头干，走老路，一味死抠条文、生搬硬套，犯教条主义错误，缺乏换位思考，与被审计单位的沟通不充分，不能历史、全面、客观地看待和处理问题，不善于用改革的方式方法解决发展中出现的新问题。</w:t>
      </w:r>
    </w:p>
    <w:p>
      <w:pPr>
        <w:rPr>
          <w:rFonts w:hint="eastAsia"/>
        </w:rPr>
      </w:pPr>
      <w:r>
        <w:rPr>
          <w:rFonts w:hint="eastAsia"/>
        </w:rPr>
        <w:t>（二）部分干部大局意识不强。只盯着自己的“一亩三分地”，强调所谓的审计“独立性”，实质是搞部门的“独自性”，把本处室工作和全厅工作割裂开来，政出多门，各行其是。</w:t>
      </w:r>
    </w:p>
    <w:p>
      <w:pPr>
        <w:rPr>
          <w:rFonts w:hint="eastAsia"/>
        </w:rPr>
      </w:pPr>
      <w:r>
        <w:rPr>
          <w:rFonts w:hint="eastAsia"/>
        </w:rPr>
        <w:t>（三）部分干部执行力较差。存在贯彻落实厅党组决策部署行动不迅速、抓落实办法不多、执行不到位等问题，工作拖拉，推诿扯皮，投入多产出小，审计项目拖延现象时有发生，完成工作时效性差。</w:t>
      </w:r>
    </w:p>
    <w:p>
      <w:pPr>
        <w:rPr>
          <w:rFonts w:hint="eastAsia"/>
        </w:rPr>
      </w:pPr>
      <w:r>
        <w:rPr>
          <w:rFonts w:hint="eastAsia"/>
        </w:rPr>
        <w:t>（四）审计工作质量不高。审计项目计划策划和研究不够，缺乏有效统筹，没有发挥好“领头羊”作用。做计划不是某一个部门或某一个人的事，是全厅的大事，厅领导和各业务处室都要积极参与。审计工作重点还不够突出，审计各环节质量控制不严，审计报告质量不高，专报和要情少，向省委、省政府提出体制机制政策性建议不够。</w:t>
      </w:r>
    </w:p>
    <w:p>
      <w:pPr>
        <w:rPr>
          <w:rFonts w:hint="eastAsia"/>
        </w:rPr>
      </w:pPr>
      <w:r>
        <w:rPr>
          <w:rFonts w:hint="eastAsia"/>
        </w:rPr>
        <w:t>（五）运用大数据审计力度不够。中央要求推进公共资金、国有资产、国有资源和领导干部履行经济责任情况进行审计全覆盖。省委、省政府也对审计监督的范围和内容提出更高的要求。而有的审计干部仍习惯于传统审计方式方法，运用大数据审计的覆盖面还不够广，力度还不够大，我厅虽然已经建立了“一中心两平台”，但作用发挥不大，各处室对大数据审计需求不够明确，与电子数据审计处工作对接不到位。</w:t>
      </w:r>
    </w:p>
    <w:p>
      <w:pPr>
        <w:rPr>
          <w:rFonts w:hint="eastAsia"/>
        </w:rPr>
      </w:pPr>
      <w:r>
        <w:rPr>
          <w:rFonts w:hint="eastAsia"/>
        </w:rPr>
        <w:t>（六）基层党建工作与新时代要求仍有差距。新时代党的建设提出了新的要求，而我厅部分党支部书记长期从事审计业务，党建工作浮于表面，停留在嘴上，党建和业务相融合的方式方法不多，组织集中学习的方式还比较单一。</w:t>
      </w:r>
    </w:p>
    <w:p>
      <w:pPr>
        <w:rPr>
          <w:rFonts w:hint="eastAsia"/>
        </w:rPr>
      </w:pPr>
      <w:r>
        <w:rPr>
          <w:rFonts w:hint="eastAsia"/>
        </w:rPr>
        <w:t>二、牢记使命，职责归位</w:t>
      </w:r>
    </w:p>
    <w:p>
      <w:pPr>
        <w:rPr>
          <w:rFonts w:hint="eastAsia"/>
        </w:rPr>
      </w:pPr>
      <w:r>
        <w:rPr>
          <w:rFonts w:hint="eastAsia"/>
        </w:rPr>
        <w:t>开展“不忘初心、牢记使命”主题系列教育，时刻不忘自己工作的初心、牢记全心全意为人民服务的宗旨，时刻提醒自己“过去你是谁、现在谁是你”，进一步转变工作理念，职责归位，回归到履职尽责上来。归位，既要做到法定的归位、传承下的归位、创新型的归位。也要做到心归位、职责归位、工作归位。</w:t>
      </w:r>
    </w:p>
    <w:p>
      <w:pPr>
        <w:rPr>
          <w:rFonts w:hint="eastAsia"/>
        </w:rPr>
      </w:pPr>
      <w:r>
        <w:rPr>
          <w:rFonts w:hint="eastAsia"/>
        </w:rPr>
        <w:t>通过大调研大研讨活动，各处室要进一步明晰自己的工作职责，回归本位：办公室要发挥中轴功能，服务和保障好全厅各项工作；组织人事处要做好干部管理、统筹好培训、做好绩效考核；机关党委要创新抓党建工作的方式方法，抓好政治建设、思想建设、组织建设、作风建设、纪律建设和制度建设；政策法规处（内部审计监督指导处）是审计质量监督把关的部门，要规范审理内容和边界，把好质量控制，树立权威性，重视内部审计工作，对机构设置和如何发挥好内部审计作用进行研究；财政审计处要发挥财政审计的龙头和平台作用，要制定省本级预算执行和财政收支审计总体方案，做好财政审计培训，指导各处及全省市县审计机关开展业务；行政政法审计处要发挥“野战军”作用，回归大财政，进一步优化机构设置；资源环境审计处是政治性和专业性联系非常紧密的一个处室，要发挥综合指导功能，指导各处开展自然资源资产离任审计功能；农业审计处、教科文卫审计处、社会保障审计处要明确各自领域“一条线”的职责；企业审计处要明确“政策执行加问题导向”的审计监督定位；经济责任审计处要充分发挥统筹协调管理职能和平台作用，分类制定审计方案，指导各处室经济责任审计业务的开展；政府投资审计处是省厅的一个处室，不是“独立大队”，必须融入到全厅“一盘棋”中；审计执行处牵头对审计成果的二次开发，对外督促整改，倒逼制度完善；电子数据审计处不单是提供信息数据的平台，也是全厅各处室开展大数据审计的核心支撑；老干部工作处要继续关心老干部、服务好老干部；机关工会要丰富职工文化生活，开展好各类活动。</w:t>
      </w:r>
    </w:p>
    <w:p>
      <w:pPr>
        <w:rPr>
          <w:rFonts w:hint="eastAsia"/>
        </w:rPr>
      </w:pPr>
      <w:r>
        <w:rPr>
          <w:rFonts w:hint="eastAsia"/>
        </w:rPr>
        <w:t>处室职责归位的关键是处长和每一名审计干部职责的归位，处长要抓党建、带队伍、做导师、一切命令听指挥，明确每一位同志的职责定位，更好地挖掘和发挥每位同志特长和专业。每一名审计干部根据自己职责，一心想审计，按职责抓审计、抓工作，主动当“鲶鱼”，发挥“鲶鱼效应”，激发整个团队的工作热情，准确领会厅党组工作要求，完成好各项工作。</w:t>
      </w:r>
    </w:p>
    <w:p>
      <w:pPr>
        <w:rPr>
          <w:rFonts w:hint="eastAsia"/>
        </w:rPr>
      </w:pPr>
      <w:r>
        <w:rPr>
          <w:rFonts w:hint="eastAsia"/>
        </w:rPr>
        <w:t>三、明确方向，在“学习、领会、贯彻、执行”上下功夫</w:t>
      </w:r>
    </w:p>
    <w:p>
      <w:pPr>
        <w:rPr>
          <w:rFonts w:hint="eastAsia"/>
        </w:rPr>
      </w:pPr>
      <w:r>
        <w:rPr>
          <w:rFonts w:hint="eastAsia"/>
        </w:rPr>
        <w:t>通过大调研大研讨，厘清工作职责定位，明确下一步工作思路，全厅干部职工要以习近平新时代中国特色社会主义思想为根本遵循，深入学习贯彻党的十九大精神，认真贯彻落实省第七次党代会及省委七届二次、三次全会，省委经济工作会议和全国审计工作会议精神，全面推进从严治党，锐意改革创新，实施审计干部能力素质提升工程，加大政策落实跟踪审计、领导干部自然资源资产离任审计、扶贫审计等各项审计力度，发挥审计监督保障、督促落实、清障护航和反腐利剑作用。</w:t>
      </w:r>
    </w:p>
    <w:p>
      <w:pPr>
        <w:rPr>
          <w:rFonts w:hint="eastAsia"/>
        </w:rPr>
      </w:pPr>
      <w:r>
        <w:rPr>
          <w:rFonts w:hint="eastAsia"/>
        </w:rPr>
        <w:t>（一）坚持党对一切工作的领导。把深入学习宣传贯彻党的十九大精神作为当前和今后一个时期的首要政治任务，扎实开展“不忘初心，牢记使命”主题教育系列活动。把抓党建作为最大政绩。不仅党组要管干部，党支部也要管干部，要狠抓党建工作，通过抓党建坚定党员干部理想信念，强化政治纪律和政治规矩，正风肃纪，一切行动听党指挥。坚决杜绝党建和业务“两张皮”现象，通过抓党建促进业务工作提质量、上水平。</w:t>
      </w:r>
    </w:p>
    <w:p>
      <w:pPr>
        <w:rPr>
          <w:rFonts w:hint="eastAsia"/>
        </w:rPr>
      </w:pPr>
      <w:r>
        <w:rPr>
          <w:rFonts w:hint="eastAsia"/>
        </w:rPr>
        <w:t>（二）实行“两平台“”一盘棋”“一条线”审计工作模式。以财政审计和经济责任审计两个平台为依托，采取1+N审计工作模式，同时开展多项专题审计，提高审计工作效率和覆盖面。坚持全系统、全厅、全处工作“一盘棋”，对全省审计资源进行优化整合，科学配置人力资源和项目计划，综合部门也要实施审计项目，打破上下左右界限，对审计业务实施“一条线”统筹，实行大兵团作战，形成上下联动、纵横贯通、合作高效的工作格局。</w:t>
      </w:r>
    </w:p>
    <w:p>
      <w:pPr>
        <w:rPr>
          <w:rFonts w:hint="eastAsia"/>
        </w:rPr>
      </w:pPr>
      <w:r>
        <w:rPr>
          <w:rFonts w:hint="eastAsia"/>
        </w:rPr>
        <w:t>（三）加大审计成果二次开发的力度。审计执行处要会同各业务处室加大对全省审计成果进行二次开发，在各业务处现有成果基础上进行深入研究、分析、提炼，以更多的专报和要情的形式向省委、省政府提出更多完善体制机制制度性建议，促进相关职能部门制度建设的完善和资金使用效益的提高。各处室要注重对典型事项、案例的收集、整理和留存，加大经验总结，做好视频集锦和宣传报道工作。</w:t>
      </w:r>
    </w:p>
    <w:p>
      <w:pPr>
        <w:rPr>
          <w:rFonts w:hint="eastAsia"/>
        </w:rPr>
      </w:pPr>
      <w:r>
        <w:rPr>
          <w:rFonts w:hint="eastAsia"/>
        </w:rPr>
        <w:t>（四）充分运用大数据审计平台。提升审计信息化建设水平，对OA和AO流程进行梳理、优化，加大运用力度。树立“人人都用大数据审计”的理念，电子数据处和各业务处要做好业务融合，各业务处要确定1～2名大数据审计联系人，将审计需求及时告知电子数据审计处，电子数据审计处要做好数据分析和技术支持。借助模拟审计教学系统，组织业务处室编写大数据审计案例，建立审计成果统计模块，加强审计经验成果转化，共享大数据审计应用成果。夯实数据基础，不断完善审计数据采集机制，及时更新审计数据目录，定期向业务处进行公告。探索无项目审计分析模式，发挥大数据审计先行和引领作用。分级实施大数据审计，提高审计效能和精准度。</w:t>
      </w:r>
    </w:p>
    <w:p>
      <w:pPr>
        <w:rPr>
          <w:rFonts w:hint="eastAsia"/>
        </w:rPr>
      </w:pPr>
      <w:r>
        <w:rPr>
          <w:rFonts w:hint="eastAsia"/>
        </w:rPr>
        <w:t>（五）强化审计质量控制。所有审计组进点前要学习审计准则，探索审计助理主审制，强化处务会议制度，规范处务会议记录。建立审理委员会，建立审计项目审理台账，组织实施审计项目质量检查。政策法规处的审理内容和业务处的复核内容界限要清楚、职责要明确。政策法规处要对限时办结制度进行研究。各业务处对文核、报告复核、项目推进等工作要有专人负责。推动未成立审理部门的市县审计机关设立兼职审理岗。大力推进质量强审，争取实现审计署优秀审计项目零突破。</w:t>
      </w:r>
    </w:p>
    <w:p>
      <w:pPr>
        <w:rPr>
          <w:rFonts w:hint="eastAsia"/>
        </w:rPr>
      </w:pPr>
      <w:r>
        <w:rPr>
          <w:rFonts w:hint="eastAsia"/>
        </w:rPr>
        <w:t>（六）加大培训力度。建立完善审计干部继续教育和分类、分层、分岗位培训指导制度，开设“审计大讲堂”，每两周利用一个周末举办“周末讲坛”，开展法制知识、公文写作和重大政策落实、领导干部自然资源资产、财政、经济责任等审计业务培训。跨处室组建讲授业务团队，结合审计质量提升年活动，开展工作质量和规范化管理培训。把巡视作为干部培训的学校，优先选派处级干部和业务骨干参加巡视。</w:t>
      </w:r>
    </w:p>
    <w:p>
      <w:pPr>
        <w:rPr>
          <w:rFonts w:hint="eastAsia"/>
        </w:rPr>
      </w:pPr>
      <w:r>
        <w:rPr>
          <w:rFonts w:hint="eastAsia"/>
        </w:rPr>
        <w:t>（七）强化审计发现问题的整改督查。列出问题清单，加强与整改单位的沟通，借助省政府督查工作平台，实地开展审计整改情况督促检查核实工作，确保审计发现问题整改落实到位，发挥审计促进中央和省委、省政府重大决策部署贯彻落实的作用。在市县审计局设立执行岗，作为审计执行处的业务延伸，与执行处建立起常态化的报告和管理工作机制，督导核实整改的真实性。</w:t>
      </w:r>
    </w:p>
    <w:p>
      <w:pPr>
        <w:rPr>
          <w:rFonts w:hint="eastAsia"/>
        </w:rPr>
      </w:pPr>
      <w:r>
        <w:rPr>
          <w:rFonts w:hint="eastAsia"/>
        </w:rPr>
        <w:t>（八）推进三项改革事项。一是统筹推进审计管理体制改革和省以下地方审计机关人财物管理改革。按照党的十九大关于“构建党统一指挥、全面覆盖、权威高效的监督体系”和国务院机构改革的要求，在审计署的统一部署下，稳妥推进审计管理体制改革。对行政政法审计处回归大财政进行研究，优化内部机构设置；二是建立领导干部自然资源资产管理和生态环境保护责任审计评价指标体系，成立领导小组，开展专题研究，指导市县审计机关探索开展乡镇领导干部自然资源资产离任审计。三是加强与上级审计机关的汇报和对下级审计机关的领导。各处室要向审计署对口司局多沟通、多汇报、多请示，实时掌握最新动态和政策，指导我省业务开展。省厅要加强对市县审计机关的领导，建立各市县主要负责人向省厅党组述职报告制度，制定《海南省审计机关重大事项报告制度》，加强对市县审计机关的业务培训和指导。</w:t>
      </w:r>
    </w:p>
    <w:p>
      <w:pPr>
        <w:rPr>
          <w:rFonts w:hint="eastAsia"/>
        </w:rPr>
      </w:pPr>
      <w:r>
        <w:rPr>
          <w:rFonts w:hint="eastAsia"/>
        </w:rPr>
        <w:t>（九）借用外脑建立专家库。深入贯彻落实《省委关于深化人才发展体制机制改革的实施意见》和省政府关于做好人才工作的有关要求，为充分利用省级各部门的人力、智力和政策支持做好审计工作，各业务处室要根据业务需求，与相关部门衔接，提出专家库名单。召开外部专家座谈会，就自然资源资产离任审计开展资源环境知识培训。多向被审计单位学习，充分利用被审计单位的内控人员和中介协审队伍，加强资源有效整合利用。</w:t>
      </w:r>
    </w:p>
    <w:p>
      <w:pPr>
        <w:rPr>
          <w:rFonts w:hint="eastAsia"/>
        </w:rPr>
      </w:pPr>
      <w:r>
        <w:rPr>
          <w:rFonts w:hint="eastAsia"/>
        </w:rPr>
        <w:t>（十）坚持绩效考核导向。奖勤罚懒，不搞平均主义，充分利用好绩效工资的发放来鼓励激励干部。组织人事处在一季度要制定出台我厅绩效考核方案，不求高大全，坚持以服务和可操作性为导向，确保绩效评比分层次、突显实效，不流于形式，促进全厅干部职工开动机器，加足马力，放手干、开心干。要梳理各处室人员分工情况，定岗定责，明晰责任，实行导师制，严格请销假报告制度。电子数据审计处要根据办公室和组织人事处需求，做好督办和绩效管理平台建设。</w:t>
      </w:r>
    </w:p>
    <w:p>
      <w:pPr>
        <w:rPr>
          <w:rFonts w:hint="eastAsia"/>
        </w:rPr>
      </w:pPr>
      <w:r>
        <w:rPr>
          <w:rFonts w:hint="eastAsia"/>
        </w:rPr>
        <w:t xml:space="preserve">下一步，真正做到思想到位、组织到位、人员到位、工作到位，进一步继续深入学习贯彻落实党的十九大精神，贯彻落实国务院机构改革的有关要求，以习近平新时代中国特色社会主义思想为根本遵循，牢固树立“四个意识”，坚决维护党中央权威和集中统一领导，依法全面履行审计保障和监督职能，将审计监督重点放到促进海南实体经济高质量发展、深化改革开放和满足人民日益增长的美好生活需要上来，推动新时代海南审计事业不断向前发展，以优异的成绩向建省办经济特区30周年献礼。 </w:t>
      </w:r>
    </w:p>
    <w:p>
      <w:pPr>
        <w:rPr>
          <w:rFonts w:hint="eastAsia"/>
        </w:rPr>
      </w:pPr>
      <w:r>
        <w:rPr>
          <w:rFonts w:hint="eastAsia"/>
        </w:rPr>
        <w:t>（责任编辑：高原）</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目      录</w:t>
      </w:r>
    </w:p>
    <w:p>
      <w:pPr>
        <w:rPr>
          <w:rFonts w:hint="eastAsia"/>
        </w:rPr>
      </w:pPr>
    </w:p>
    <w:p>
      <w:pPr>
        <w:rPr>
          <w:rFonts w:hint="eastAsia"/>
        </w:rPr>
      </w:pPr>
      <w:r>
        <w:rPr>
          <w:rFonts w:hint="eastAsia"/>
        </w:rPr>
        <w:t>卷首语</w:t>
      </w:r>
    </w:p>
    <w:p>
      <w:pPr>
        <w:rPr>
          <w:rFonts w:hint="eastAsia"/>
        </w:rPr>
      </w:pPr>
      <w:r>
        <w:rPr>
          <w:rFonts w:hint="eastAsia"/>
        </w:rPr>
        <w:t>1   对新时代审计工作的思考 刘劲松</w:t>
      </w:r>
    </w:p>
    <w:p>
      <w:pPr>
        <w:rPr>
          <w:rFonts w:hint="eastAsia"/>
        </w:rPr>
      </w:pPr>
    </w:p>
    <w:p>
      <w:pPr>
        <w:rPr>
          <w:rFonts w:hint="eastAsia"/>
        </w:rPr>
      </w:pPr>
      <w:r>
        <w:rPr>
          <w:rFonts w:hint="eastAsia"/>
        </w:rPr>
        <w:t>厅领导</w:t>
      </w:r>
    </w:p>
    <w:p>
      <w:pPr>
        <w:rPr>
          <w:rFonts w:hint="eastAsia"/>
        </w:rPr>
      </w:pPr>
      <w:r>
        <w:rPr>
          <w:rFonts w:hint="eastAsia"/>
        </w:rPr>
        <w:t>10  一位共和国审计奠基人的初心 林长彬</w:t>
      </w:r>
    </w:p>
    <w:p>
      <w:pPr>
        <w:rPr>
          <w:rFonts w:hint="eastAsia"/>
        </w:rPr>
      </w:pPr>
      <w:r>
        <w:rPr>
          <w:rFonts w:hint="eastAsia"/>
        </w:rPr>
        <w:t>12  不忘初心，牢记使命， 才能坚定正确的人生理想信念 邓伟强</w:t>
      </w:r>
    </w:p>
    <w:p>
      <w:pPr>
        <w:rPr>
          <w:rFonts w:hint="eastAsia"/>
        </w:rPr>
      </w:pPr>
      <w:r>
        <w:rPr>
          <w:rFonts w:hint="eastAsia"/>
        </w:rPr>
        <w:t>13  在春天里回望初心  于事业中担当使命 李映红</w:t>
      </w:r>
    </w:p>
    <w:p>
      <w:pPr>
        <w:rPr>
          <w:rFonts w:hint="eastAsia"/>
        </w:rPr>
      </w:pPr>
      <w:r>
        <w:rPr>
          <w:rFonts w:hint="eastAsia"/>
        </w:rPr>
        <w:t>15  不忘共产党人的初心  牢记审计人的历史使命 贺庆华</w:t>
      </w:r>
    </w:p>
    <w:p>
      <w:pPr>
        <w:rPr>
          <w:rFonts w:hint="eastAsia"/>
        </w:rPr>
      </w:pPr>
      <w:r>
        <w:rPr>
          <w:rFonts w:hint="eastAsia"/>
        </w:rPr>
        <w:t>16  守之以谦  行之以实</w:t>
      </w:r>
    </w:p>
    <w:p>
      <w:pPr>
        <w:rPr>
          <w:rFonts w:hint="eastAsia"/>
        </w:rPr>
      </w:pPr>
      <w:r>
        <w:rPr>
          <w:rFonts w:hint="eastAsia"/>
        </w:rPr>
        <w:t xml:space="preserve"> ——参加“不忘初心，牢记使命”主题教育系列活动的体会  王生辉</w:t>
      </w:r>
    </w:p>
    <w:p>
      <w:pPr>
        <w:rPr>
          <w:rFonts w:hint="eastAsia"/>
        </w:rPr>
      </w:pPr>
      <w:r>
        <w:rPr>
          <w:rFonts w:hint="eastAsia"/>
        </w:rPr>
        <w:t>17  弘扬 学习 担当</w:t>
      </w:r>
    </w:p>
    <w:p>
      <w:pPr>
        <w:rPr>
          <w:rFonts w:hint="eastAsia"/>
        </w:rPr>
      </w:pPr>
      <w:r>
        <w:rPr>
          <w:rFonts w:hint="eastAsia"/>
        </w:rPr>
        <w:t xml:space="preserve"> ——“不忘初心，牢记使命”主题教育系列培训活动心得体会 王旭平</w:t>
      </w:r>
    </w:p>
    <w:p>
      <w:pPr>
        <w:rPr>
          <w:rFonts w:hint="eastAsia"/>
        </w:rPr>
      </w:pPr>
      <w:r>
        <w:rPr>
          <w:rFonts w:hint="eastAsia"/>
        </w:rPr>
        <w:t>18  以打造审计铁军为重点  搞好“不忘初心，牢记使命”主题教育</w:t>
      </w:r>
    </w:p>
    <w:p>
      <w:pPr>
        <w:rPr>
          <w:rFonts w:hint="eastAsia"/>
        </w:rPr>
      </w:pPr>
      <w:r>
        <w:rPr>
          <w:rFonts w:hint="eastAsia"/>
        </w:rPr>
        <w:t xml:space="preserve"> 周  云</w:t>
      </w:r>
    </w:p>
    <w:p>
      <w:pPr>
        <w:rPr>
          <w:rFonts w:hint="eastAsia"/>
        </w:rPr>
      </w:pPr>
    </w:p>
    <w:p>
      <w:pPr>
        <w:rPr>
          <w:rFonts w:hint="eastAsia"/>
        </w:rPr>
      </w:pPr>
      <w:r>
        <w:rPr>
          <w:rFonts w:hint="eastAsia"/>
        </w:rPr>
        <w:t>厅办公室</w:t>
      </w:r>
    </w:p>
    <w:p>
      <w:pPr>
        <w:rPr>
          <w:rFonts w:hint="eastAsia"/>
        </w:rPr>
      </w:pPr>
      <w:r>
        <w:rPr>
          <w:rFonts w:hint="eastAsia"/>
        </w:rPr>
        <w:t>20  不忘初心，扎实做好2018年工作 赵永飞</w:t>
      </w:r>
    </w:p>
    <w:p>
      <w:pPr>
        <w:rPr>
          <w:rFonts w:hint="eastAsia"/>
        </w:rPr>
      </w:pPr>
      <w:r>
        <w:rPr>
          <w:rFonts w:hint="eastAsia"/>
        </w:rPr>
        <w:t>21  不忘初心，牢记使命，一如既往做好本职工作 高  原</w:t>
      </w:r>
    </w:p>
    <w:p>
      <w:pPr>
        <w:rPr>
          <w:rFonts w:hint="eastAsia"/>
        </w:rPr>
      </w:pPr>
      <w:r>
        <w:rPr>
          <w:rFonts w:hint="eastAsia"/>
        </w:rPr>
        <w:t>24  不忘初心 牢记使命 奋力谱写新时代海南审计工作新篇章 曾  盛</w:t>
      </w:r>
    </w:p>
    <w:p>
      <w:pPr>
        <w:rPr>
          <w:rFonts w:hint="eastAsia"/>
        </w:rPr>
      </w:pPr>
      <w:r>
        <w:rPr>
          <w:rFonts w:hint="eastAsia"/>
        </w:rPr>
        <w:t>26  不忘初心 牢记使命 不懈奋斗</w:t>
      </w:r>
    </w:p>
    <w:p>
      <w:pPr>
        <w:rPr>
          <w:rFonts w:hint="eastAsia"/>
        </w:rPr>
      </w:pPr>
      <w:r>
        <w:rPr>
          <w:rFonts w:hint="eastAsia"/>
        </w:rPr>
        <w:t xml:space="preserve"> ——省审计厅主题系列教育活动心得体会 韦  萃</w:t>
      </w:r>
    </w:p>
    <w:p>
      <w:pPr>
        <w:rPr>
          <w:rFonts w:hint="eastAsia"/>
        </w:rPr>
      </w:pPr>
      <w:r>
        <w:rPr>
          <w:rFonts w:hint="eastAsia"/>
        </w:rPr>
        <w:t>27  时刻牢记入党誓词 扎实做好本职工作 钟宇靖</w:t>
      </w:r>
    </w:p>
    <w:p>
      <w:pPr>
        <w:rPr>
          <w:rFonts w:hint="eastAsia"/>
        </w:rPr>
      </w:pPr>
      <w:r>
        <w:rPr>
          <w:rFonts w:hint="eastAsia"/>
        </w:rPr>
        <w:t>29  “不忘初心，牢记使命”主题教育心得体会 邢  沛</w:t>
      </w:r>
    </w:p>
    <w:p>
      <w:pPr>
        <w:rPr>
          <w:rFonts w:hint="eastAsia"/>
        </w:rPr>
      </w:pPr>
      <w:r>
        <w:rPr>
          <w:rFonts w:hint="eastAsia"/>
        </w:rPr>
        <w:t>30  “不忘初心 牢记使命”教育培训学习心得体会 吴晓嵛</w:t>
      </w:r>
    </w:p>
    <w:p>
      <w:pPr>
        <w:rPr>
          <w:rFonts w:hint="eastAsia"/>
        </w:rPr>
      </w:pPr>
      <w:r>
        <w:rPr>
          <w:rFonts w:hint="eastAsia"/>
        </w:rPr>
        <w:t>31  “不忘初心，牢记使命”主题教育心得体会 张雨薇</w:t>
      </w:r>
    </w:p>
    <w:p>
      <w:pPr>
        <w:rPr>
          <w:rFonts w:hint="eastAsia"/>
        </w:rPr>
      </w:pPr>
      <w:r>
        <w:rPr>
          <w:rFonts w:hint="eastAsia"/>
        </w:rPr>
        <w:t>32  “不忘初心，牢记使命”主题教育系列培训活动心得体会 王  维</w:t>
      </w:r>
    </w:p>
    <w:p>
      <w:pPr>
        <w:rPr>
          <w:rFonts w:hint="eastAsia"/>
        </w:rPr>
      </w:pPr>
      <w:r>
        <w:rPr>
          <w:rFonts w:hint="eastAsia"/>
        </w:rPr>
        <w:t>33  不忘初心，从小事做起</w:t>
      </w:r>
    </w:p>
    <w:p>
      <w:pPr>
        <w:rPr>
          <w:rFonts w:hint="eastAsia"/>
        </w:rPr>
      </w:pPr>
      <w:r>
        <w:rPr>
          <w:rFonts w:hint="eastAsia"/>
        </w:rPr>
        <w:t xml:space="preserve">  ——主题系列教育活动心得体会  赵一嘉</w:t>
      </w:r>
    </w:p>
    <w:p>
      <w:pPr>
        <w:rPr>
          <w:rFonts w:hint="eastAsia"/>
        </w:rPr>
      </w:pPr>
      <w:r>
        <w:rPr>
          <w:rFonts w:hint="eastAsia"/>
        </w:rPr>
        <w:t>36  “不忘初心，牢记使命”主题教育学习心得体会  邝继进</w:t>
      </w:r>
    </w:p>
    <w:p>
      <w:pPr>
        <w:rPr>
          <w:rFonts w:hint="eastAsia"/>
        </w:rPr>
      </w:pPr>
      <w:r>
        <w:rPr>
          <w:rFonts w:hint="eastAsia"/>
        </w:rPr>
        <w:t>36  参加“不忘初心，牢记使命”集中培训心得体会 陈启新</w:t>
      </w:r>
    </w:p>
    <w:p>
      <w:pPr>
        <w:rPr>
          <w:rFonts w:hint="eastAsia"/>
        </w:rPr>
      </w:pPr>
      <w:r>
        <w:rPr>
          <w:rFonts w:hint="eastAsia"/>
        </w:rPr>
        <w:t>37  “不忘初心，牢记使命”主题教育培训心得体会  陈  莉</w:t>
      </w:r>
    </w:p>
    <w:p>
      <w:pPr>
        <w:rPr>
          <w:rFonts w:hint="eastAsia"/>
        </w:rPr>
      </w:pPr>
      <w:r>
        <w:rPr>
          <w:rFonts w:hint="eastAsia"/>
        </w:rPr>
        <w:t>38  岁月静好 勿忘初心 陈文斌</w:t>
      </w:r>
    </w:p>
    <w:p>
      <w:pPr>
        <w:rPr>
          <w:rFonts w:hint="eastAsia"/>
        </w:rPr>
      </w:pPr>
    </w:p>
    <w:p>
      <w:pPr>
        <w:rPr>
          <w:rFonts w:hint="eastAsia"/>
        </w:rPr>
      </w:pPr>
      <w:r>
        <w:rPr>
          <w:rFonts w:hint="eastAsia"/>
        </w:rPr>
        <w:t>厅组织人事处</w:t>
      </w:r>
    </w:p>
    <w:p>
      <w:pPr>
        <w:rPr>
          <w:rFonts w:hint="eastAsia"/>
        </w:rPr>
      </w:pPr>
      <w:r>
        <w:rPr>
          <w:rFonts w:hint="eastAsia"/>
        </w:rPr>
        <w:t>39  “不忘初心 牢记使命”主题教育系列培训活动心得体会 刘志清</w:t>
      </w:r>
    </w:p>
    <w:p>
      <w:pPr>
        <w:rPr>
          <w:rFonts w:hint="eastAsia"/>
        </w:rPr>
      </w:pPr>
      <w:r>
        <w:rPr>
          <w:rFonts w:hint="eastAsia"/>
        </w:rPr>
        <w:t>41  不忘初心积极转型  牢记使命主动作为 孟翔宇</w:t>
      </w:r>
    </w:p>
    <w:p>
      <w:pPr>
        <w:rPr>
          <w:rFonts w:hint="eastAsia"/>
        </w:rPr>
      </w:pPr>
      <w:r>
        <w:rPr>
          <w:rFonts w:hint="eastAsia"/>
        </w:rPr>
        <w:t>43  学习 思考 实干</w:t>
      </w:r>
    </w:p>
    <w:p>
      <w:pPr>
        <w:rPr>
          <w:rFonts w:hint="eastAsia"/>
        </w:rPr>
      </w:pPr>
      <w:r>
        <w:rPr>
          <w:rFonts w:hint="eastAsia"/>
        </w:rPr>
        <w:t xml:space="preserve">  ——不忘初心牢记使命系列教育培训心得体会  刘  宇</w:t>
      </w:r>
    </w:p>
    <w:p>
      <w:pPr>
        <w:rPr>
          <w:rFonts w:hint="eastAsia"/>
        </w:rPr>
      </w:pPr>
      <w:r>
        <w:rPr>
          <w:rFonts w:hint="eastAsia"/>
        </w:rPr>
        <w:t>44  不忘初心，牢记使命 范  青</w:t>
      </w:r>
    </w:p>
    <w:p>
      <w:pPr>
        <w:rPr>
          <w:rFonts w:hint="eastAsia"/>
        </w:rPr>
      </w:pPr>
      <w:r>
        <w:rPr>
          <w:rFonts w:hint="eastAsia"/>
        </w:rPr>
        <w:t>45  “不忘初心,牢记使命”主题教育心得体会 段利锋</w:t>
      </w:r>
    </w:p>
    <w:p>
      <w:pPr>
        <w:rPr>
          <w:rFonts w:hint="eastAsia"/>
        </w:rPr>
      </w:pPr>
      <w:r>
        <w:rPr>
          <w:rFonts w:hint="eastAsia"/>
        </w:rPr>
        <w:t>46  增强学习本领 努力创新进取</w:t>
      </w:r>
    </w:p>
    <w:p>
      <w:pPr>
        <w:rPr>
          <w:rFonts w:hint="eastAsia"/>
        </w:rPr>
      </w:pPr>
      <w:r>
        <w:rPr>
          <w:rFonts w:hint="eastAsia"/>
        </w:rPr>
        <w:t xml:space="preserve">  ——参加“不忘初心 牢记使命”主题系列教育活动的一点体会</w:t>
      </w:r>
    </w:p>
    <w:p>
      <w:pPr>
        <w:rPr>
          <w:rFonts w:hint="eastAsia"/>
        </w:rPr>
      </w:pPr>
      <w:r>
        <w:rPr>
          <w:rFonts w:hint="eastAsia"/>
        </w:rPr>
        <w:t xml:space="preserve">      刘启石</w:t>
      </w:r>
    </w:p>
    <w:p>
      <w:pPr>
        <w:rPr>
          <w:rFonts w:hint="eastAsia"/>
        </w:rPr>
      </w:pPr>
    </w:p>
    <w:p>
      <w:pPr>
        <w:rPr>
          <w:rFonts w:hint="eastAsia"/>
        </w:rPr>
      </w:pPr>
      <w:r>
        <w:rPr>
          <w:rFonts w:hint="eastAsia"/>
        </w:rPr>
        <w:t>厅老干部工作处</w:t>
      </w:r>
    </w:p>
    <w:p>
      <w:pPr>
        <w:rPr>
          <w:rFonts w:hint="eastAsia"/>
        </w:rPr>
      </w:pPr>
      <w:r>
        <w:rPr>
          <w:rFonts w:hint="eastAsia"/>
        </w:rPr>
        <w:t>48  我厅开展“不忘初心，牢记使命”主题教育和培训活动心得体会</w:t>
      </w:r>
    </w:p>
    <w:p>
      <w:pPr>
        <w:rPr>
          <w:rFonts w:hint="eastAsia"/>
        </w:rPr>
      </w:pPr>
      <w:r>
        <w:rPr>
          <w:rFonts w:hint="eastAsia"/>
        </w:rPr>
        <w:t xml:space="preserve"> 喻晓民</w:t>
      </w:r>
    </w:p>
    <w:p>
      <w:pPr>
        <w:rPr>
          <w:rFonts w:hint="eastAsia"/>
        </w:rPr>
      </w:pPr>
    </w:p>
    <w:p>
      <w:pPr>
        <w:rPr>
          <w:rFonts w:hint="eastAsia"/>
        </w:rPr>
      </w:pPr>
      <w:r>
        <w:rPr>
          <w:rFonts w:hint="eastAsia"/>
        </w:rPr>
        <w:t>厅机关党委</w:t>
      </w:r>
    </w:p>
    <w:p>
      <w:pPr>
        <w:rPr>
          <w:rFonts w:hint="eastAsia"/>
        </w:rPr>
      </w:pPr>
      <w:r>
        <w:rPr>
          <w:rFonts w:hint="eastAsia"/>
        </w:rPr>
        <w:t>50  作好“五对五性” 保障“不忘初心，牢记使命”主题教育的实效</w:t>
      </w:r>
    </w:p>
    <w:p>
      <w:pPr>
        <w:rPr>
          <w:rFonts w:hint="eastAsia"/>
        </w:rPr>
      </w:pPr>
      <w:r>
        <w:rPr>
          <w:rFonts w:hint="eastAsia"/>
        </w:rPr>
        <w:t xml:space="preserve">     王拔智</w:t>
      </w:r>
    </w:p>
    <w:p>
      <w:pPr>
        <w:rPr>
          <w:rFonts w:hint="eastAsia"/>
        </w:rPr>
      </w:pPr>
      <w:r>
        <w:rPr>
          <w:rFonts w:hint="eastAsia"/>
        </w:rPr>
        <w:t>51  站好最后一班岗 何铁山</w:t>
      </w:r>
    </w:p>
    <w:p>
      <w:pPr>
        <w:rPr>
          <w:rFonts w:hint="eastAsia"/>
        </w:rPr>
      </w:pPr>
      <w:r>
        <w:rPr>
          <w:rFonts w:hint="eastAsia"/>
        </w:rPr>
        <w:t>52  认清“两个形势”  作好“两个增强”</w:t>
      </w:r>
    </w:p>
    <w:p>
      <w:pPr>
        <w:rPr>
          <w:rFonts w:hint="eastAsia"/>
        </w:rPr>
      </w:pPr>
      <w:r>
        <w:rPr>
          <w:rFonts w:hint="eastAsia"/>
        </w:rPr>
        <w:t xml:space="preserve"> ——“不忘初心，牢记使命”主题教育心得体会  王少姬</w:t>
      </w:r>
    </w:p>
    <w:p>
      <w:pPr>
        <w:rPr>
          <w:rFonts w:hint="eastAsia"/>
        </w:rPr>
      </w:pPr>
      <w:r>
        <w:rPr>
          <w:rFonts w:hint="eastAsia"/>
        </w:rPr>
        <w:t>53  不忘初心  扛起纪检工作的责任担当</w:t>
      </w:r>
    </w:p>
    <w:p>
      <w:pPr>
        <w:rPr>
          <w:rFonts w:hint="eastAsia"/>
        </w:rPr>
      </w:pPr>
      <w:r>
        <w:rPr>
          <w:rFonts w:hint="eastAsia"/>
        </w:rPr>
        <w:t xml:space="preserve"> ——“不忘初心  牢记使命”主题教育的一点体会  施  雷</w:t>
      </w:r>
    </w:p>
    <w:p>
      <w:pPr>
        <w:rPr>
          <w:rFonts w:hint="eastAsia"/>
        </w:rPr>
      </w:pPr>
      <w:r>
        <w:rPr>
          <w:rFonts w:hint="eastAsia"/>
        </w:rPr>
        <w:t>54  铭记我的“四个身份” 何  健</w:t>
      </w:r>
    </w:p>
    <w:p>
      <w:pPr>
        <w:rPr>
          <w:rFonts w:hint="eastAsia"/>
        </w:rPr>
      </w:pPr>
    </w:p>
    <w:p>
      <w:pPr>
        <w:rPr>
          <w:rFonts w:hint="eastAsia"/>
        </w:rPr>
      </w:pPr>
      <w:r>
        <w:rPr>
          <w:rFonts w:hint="eastAsia"/>
        </w:rPr>
        <w:t>厅机关工会</w:t>
      </w:r>
    </w:p>
    <w:p>
      <w:pPr>
        <w:rPr>
          <w:rFonts w:hint="eastAsia"/>
        </w:rPr>
      </w:pPr>
      <w:r>
        <w:rPr>
          <w:rFonts w:hint="eastAsia"/>
        </w:rPr>
        <w:t>56  坚守与责任</w:t>
      </w:r>
    </w:p>
    <w:p>
      <w:pPr>
        <w:rPr>
          <w:rFonts w:hint="eastAsia"/>
        </w:rPr>
      </w:pPr>
      <w:r>
        <w:rPr>
          <w:rFonts w:hint="eastAsia"/>
        </w:rPr>
        <w:t xml:space="preserve"> ——参加“不忘初心 牢记使命”主题集中整训的体会  王宪省</w:t>
      </w:r>
    </w:p>
    <w:p>
      <w:pPr>
        <w:rPr>
          <w:rFonts w:hint="eastAsia"/>
        </w:rPr>
      </w:pPr>
    </w:p>
    <w:p>
      <w:pPr>
        <w:rPr>
          <w:rFonts w:hint="eastAsia"/>
        </w:rPr>
      </w:pPr>
      <w:r>
        <w:rPr>
          <w:rFonts w:hint="eastAsia"/>
        </w:rPr>
        <w:t>厅政策法规处</w:t>
      </w:r>
    </w:p>
    <w:p>
      <w:pPr>
        <w:rPr>
          <w:rFonts w:hint="eastAsia"/>
        </w:rPr>
      </w:pPr>
      <w:r>
        <w:rPr>
          <w:rFonts w:hint="eastAsia"/>
        </w:rPr>
        <w:t>57  关于两个方面问题的思考</w:t>
      </w:r>
    </w:p>
    <w:p>
      <w:pPr>
        <w:rPr>
          <w:rFonts w:hint="eastAsia"/>
        </w:rPr>
      </w:pPr>
      <w:r>
        <w:rPr>
          <w:rFonts w:hint="eastAsia"/>
        </w:rPr>
        <w:t xml:space="preserve"> ——2018年2月审计业务培训学习体会 黄  红</w:t>
      </w:r>
    </w:p>
    <w:p>
      <w:pPr>
        <w:rPr>
          <w:rFonts w:hint="eastAsia"/>
        </w:rPr>
      </w:pPr>
      <w:r>
        <w:rPr>
          <w:rFonts w:hint="eastAsia"/>
        </w:rPr>
        <w:t>58  “不忘初心，牢记使命”主题教育系列培训活动心得体会 杨云雁</w:t>
      </w:r>
    </w:p>
    <w:p>
      <w:pPr>
        <w:rPr>
          <w:rFonts w:hint="eastAsia"/>
        </w:rPr>
      </w:pPr>
      <w:r>
        <w:rPr>
          <w:rFonts w:hint="eastAsia"/>
        </w:rPr>
        <w:t>59  牢记使命  砥砺前行</w:t>
      </w:r>
    </w:p>
    <w:p>
      <w:pPr>
        <w:rPr>
          <w:rFonts w:hint="eastAsia"/>
        </w:rPr>
      </w:pPr>
      <w:r>
        <w:rPr>
          <w:rFonts w:hint="eastAsia"/>
        </w:rPr>
        <w:t xml:space="preserve"> ——“不忘初心 牢记使命”主题系列教育活动心得体会 陈  钧</w:t>
      </w:r>
    </w:p>
    <w:p>
      <w:pPr>
        <w:rPr>
          <w:rFonts w:hint="eastAsia"/>
        </w:rPr>
      </w:pPr>
      <w:r>
        <w:rPr>
          <w:rFonts w:hint="eastAsia"/>
        </w:rPr>
        <w:t>61  2018年开年培训活动心得体会 丁  萌</w:t>
      </w:r>
    </w:p>
    <w:p>
      <w:pPr>
        <w:rPr>
          <w:rFonts w:hint="eastAsia"/>
        </w:rPr>
      </w:pPr>
      <w:r>
        <w:rPr>
          <w:rFonts w:hint="eastAsia"/>
        </w:rPr>
        <w:t>62  不忘初心 牢记使命 做新时代担当有为的审计人 宋  波</w:t>
      </w:r>
    </w:p>
    <w:p>
      <w:pPr>
        <w:rPr>
          <w:rFonts w:hint="eastAsia"/>
        </w:rPr>
      </w:pPr>
      <w:r>
        <w:rPr>
          <w:rFonts w:hint="eastAsia"/>
        </w:rPr>
        <w:t>63  “听党的话，为人民服务，为党的事业奋斗”</w:t>
      </w:r>
    </w:p>
    <w:p>
      <w:pPr>
        <w:rPr>
          <w:rFonts w:hint="eastAsia"/>
        </w:rPr>
      </w:pPr>
      <w:r>
        <w:rPr>
          <w:rFonts w:hint="eastAsia"/>
        </w:rPr>
        <w:t xml:space="preserve"> ——“不忘初心 牢记使命”主题系列教育活动心得体会 韩  权</w:t>
      </w:r>
    </w:p>
    <w:p>
      <w:pPr>
        <w:rPr>
          <w:rFonts w:hint="eastAsia"/>
        </w:rPr>
      </w:pPr>
    </w:p>
    <w:p>
      <w:pPr>
        <w:rPr>
          <w:rFonts w:hint="eastAsia"/>
        </w:rPr>
      </w:pPr>
      <w:r>
        <w:rPr>
          <w:rFonts w:hint="eastAsia"/>
        </w:rPr>
        <w:t>厅财政审计处</w:t>
      </w:r>
    </w:p>
    <w:p>
      <w:pPr>
        <w:rPr>
          <w:rFonts w:hint="eastAsia"/>
        </w:rPr>
      </w:pPr>
      <w:r>
        <w:rPr>
          <w:rFonts w:hint="eastAsia"/>
        </w:rPr>
        <w:t>66  不忘审计初心 牢记监督使命</w:t>
      </w:r>
    </w:p>
    <w:p>
      <w:pPr>
        <w:rPr>
          <w:rFonts w:hint="eastAsia"/>
        </w:rPr>
      </w:pPr>
      <w:r>
        <w:rPr>
          <w:rFonts w:hint="eastAsia"/>
        </w:rPr>
        <w:t xml:space="preserve">    ——参加厅主题教育培训心得  吴锡强</w:t>
      </w:r>
    </w:p>
    <w:p>
      <w:pPr>
        <w:rPr>
          <w:rFonts w:hint="eastAsia"/>
        </w:rPr>
      </w:pPr>
      <w:r>
        <w:rPr>
          <w:rFonts w:hint="eastAsia"/>
        </w:rPr>
        <w:t>67  “不忘初心，牢记使命”主题教育培训活动学习心得 谭海霞</w:t>
      </w:r>
    </w:p>
    <w:p>
      <w:pPr>
        <w:rPr>
          <w:rFonts w:hint="eastAsia"/>
        </w:rPr>
      </w:pPr>
      <w:r>
        <w:rPr>
          <w:rFonts w:hint="eastAsia"/>
        </w:rPr>
        <w:t>68  新时代  新航程  审计开年大戏不一样 吴敬波</w:t>
      </w:r>
    </w:p>
    <w:p>
      <w:pPr>
        <w:rPr>
          <w:rFonts w:hint="eastAsia"/>
        </w:rPr>
      </w:pPr>
      <w:r>
        <w:rPr>
          <w:rFonts w:hint="eastAsia"/>
        </w:rPr>
        <w:t>69  对防范审计风险的一点思考 费玉柏</w:t>
      </w:r>
    </w:p>
    <w:p>
      <w:pPr>
        <w:rPr>
          <w:rFonts w:hint="eastAsia"/>
        </w:rPr>
      </w:pPr>
      <w:r>
        <w:rPr>
          <w:rFonts w:hint="eastAsia"/>
        </w:rPr>
        <w:t>71  “不忘初心 牢记使命”主题教育心得体会 张普辉</w:t>
      </w:r>
    </w:p>
    <w:p>
      <w:pPr>
        <w:rPr>
          <w:rFonts w:hint="eastAsia"/>
        </w:rPr>
      </w:pPr>
      <w:r>
        <w:rPr>
          <w:rFonts w:hint="eastAsia"/>
        </w:rPr>
        <w:t>72  “不忘初心，牢记使命”主题教育培训心得 符莲莉</w:t>
      </w:r>
    </w:p>
    <w:p>
      <w:pPr>
        <w:rPr>
          <w:rFonts w:hint="eastAsia"/>
        </w:rPr>
      </w:pPr>
      <w:r>
        <w:rPr>
          <w:rFonts w:hint="eastAsia"/>
        </w:rPr>
        <w:t>73  “不忘初心 牢记使命”主题教育系列培训活动心得体会 陈姝伶</w:t>
      </w:r>
    </w:p>
    <w:p>
      <w:pPr>
        <w:rPr>
          <w:rFonts w:hint="eastAsia"/>
        </w:rPr>
      </w:pPr>
      <w:r>
        <w:rPr>
          <w:rFonts w:hint="eastAsia"/>
        </w:rPr>
        <w:t>74  铭记初心，切实履行审计职责  参加厅“不忘初心、牢记使命”</w:t>
      </w:r>
    </w:p>
    <w:p>
      <w:pPr>
        <w:rPr>
          <w:rFonts w:hint="eastAsia"/>
        </w:rPr>
      </w:pPr>
      <w:r>
        <w:rPr>
          <w:rFonts w:hint="eastAsia"/>
        </w:rPr>
        <w:t xml:space="preserve">    主题培训有感 张馨月</w:t>
      </w:r>
    </w:p>
    <w:p>
      <w:pPr>
        <w:rPr>
          <w:rFonts w:hint="eastAsia"/>
        </w:rPr>
      </w:pPr>
    </w:p>
    <w:p>
      <w:pPr>
        <w:rPr>
          <w:rFonts w:hint="eastAsia"/>
        </w:rPr>
      </w:pPr>
      <w:r>
        <w:rPr>
          <w:rFonts w:hint="eastAsia"/>
        </w:rPr>
        <w:t>厅金融审计处</w:t>
      </w:r>
    </w:p>
    <w:p>
      <w:pPr>
        <w:rPr>
          <w:rFonts w:hint="eastAsia"/>
        </w:rPr>
      </w:pPr>
      <w:r>
        <w:rPr>
          <w:rFonts w:hint="eastAsia"/>
        </w:rPr>
        <w:t>75  不忘初心 牢记使命 扛起担当  为审计事业而奋斗 李  茹</w:t>
      </w:r>
    </w:p>
    <w:p>
      <w:pPr>
        <w:rPr>
          <w:rFonts w:hint="eastAsia"/>
        </w:rPr>
      </w:pPr>
      <w:r>
        <w:rPr>
          <w:rFonts w:hint="eastAsia"/>
        </w:rPr>
        <w:t>78  “不忘初心，牢记使命”主题教育培训学习心得体会 康  壮</w:t>
      </w:r>
    </w:p>
    <w:p>
      <w:pPr>
        <w:rPr>
          <w:rFonts w:hint="eastAsia"/>
        </w:rPr>
      </w:pPr>
      <w:r>
        <w:rPr>
          <w:rFonts w:hint="eastAsia"/>
        </w:rPr>
        <w:t>79  参加“不忘初心，牢记使命”集中教育和培训活动心得体会 李翠云</w:t>
      </w:r>
    </w:p>
    <w:p>
      <w:pPr>
        <w:rPr>
          <w:rFonts w:hint="eastAsia"/>
        </w:rPr>
      </w:pPr>
      <w:r>
        <w:rPr>
          <w:rFonts w:hint="eastAsia"/>
        </w:rPr>
        <w:t>80  不忘初心  牢记使命 以永不懈怠的执着做好审计执行工作</w:t>
      </w:r>
    </w:p>
    <w:p>
      <w:pPr>
        <w:rPr>
          <w:rFonts w:hint="eastAsia"/>
        </w:rPr>
      </w:pPr>
      <w:r>
        <w:rPr>
          <w:rFonts w:hint="eastAsia"/>
        </w:rPr>
        <w:t xml:space="preserve">    ——“不忘初心，牢记使命”主题教育活动心得体会 何本南</w:t>
      </w:r>
    </w:p>
    <w:p>
      <w:pPr>
        <w:rPr>
          <w:rFonts w:hint="eastAsia"/>
        </w:rPr>
      </w:pPr>
      <w:r>
        <w:rPr>
          <w:rFonts w:hint="eastAsia"/>
        </w:rPr>
        <w:t>82  立足本职践行初心和使命 韦  梓</w:t>
      </w:r>
    </w:p>
    <w:p>
      <w:pPr>
        <w:rPr>
          <w:rFonts w:hint="eastAsia"/>
        </w:rPr>
      </w:pPr>
      <w:r>
        <w:rPr>
          <w:rFonts w:hint="eastAsia"/>
        </w:rPr>
        <w:t>84  以昂扬的斗志，扎实的作风砥励前行</w:t>
      </w:r>
    </w:p>
    <w:p>
      <w:pPr>
        <w:rPr>
          <w:rFonts w:hint="eastAsia"/>
        </w:rPr>
      </w:pPr>
      <w:r>
        <w:rPr>
          <w:rFonts w:hint="eastAsia"/>
        </w:rPr>
        <w:t xml:space="preserve">    ——“不忘初心，牢记使命”主题教育培训心得体会  庄  智</w:t>
      </w:r>
    </w:p>
    <w:p>
      <w:pPr>
        <w:rPr>
          <w:rFonts w:hint="eastAsia"/>
        </w:rPr>
      </w:pPr>
      <w:r>
        <w:rPr>
          <w:rFonts w:hint="eastAsia"/>
        </w:rPr>
        <w:t>85  参加全省审计机关教育培训学习心得  葛永宜</w:t>
      </w:r>
    </w:p>
    <w:p>
      <w:pPr>
        <w:rPr>
          <w:rFonts w:hint="eastAsia"/>
        </w:rPr>
      </w:pPr>
    </w:p>
    <w:p>
      <w:pPr>
        <w:rPr>
          <w:rFonts w:hint="eastAsia"/>
        </w:rPr>
      </w:pPr>
      <w:r>
        <w:rPr>
          <w:rFonts w:hint="eastAsia"/>
        </w:rPr>
        <w:t>厅行政政法审计处</w:t>
      </w:r>
    </w:p>
    <w:p>
      <w:pPr>
        <w:rPr>
          <w:rFonts w:hint="eastAsia"/>
        </w:rPr>
      </w:pPr>
      <w:r>
        <w:rPr>
          <w:rFonts w:hint="eastAsia"/>
        </w:rPr>
        <w:t>87  “不忘初心 牢记使命”主题教育心得体会 王祚全</w:t>
      </w:r>
    </w:p>
    <w:p>
      <w:pPr>
        <w:rPr>
          <w:rFonts w:hint="eastAsia"/>
        </w:rPr>
      </w:pPr>
      <w:r>
        <w:rPr>
          <w:rFonts w:hint="eastAsia"/>
        </w:rPr>
        <w:t>88  不忘初心 敢于担当 做合格审计人 唐甸珊</w:t>
      </w:r>
    </w:p>
    <w:p>
      <w:pPr>
        <w:rPr>
          <w:rFonts w:hint="eastAsia"/>
        </w:rPr>
      </w:pPr>
      <w:r>
        <w:rPr>
          <w:rFonts w:hint="eastAsia"/>
        </w:rPr>
        <w:t>90  加强规范党内政治生活 推动审计工作履职尽责</w:t>
      </w:r>
    </w:p>
    <w:p>
      <w:pPr>
        <w:rPr>
          <w:rFonts w:hint="eastAsia"/>
        </w:rPr>
      </w:pPr>
      <w:r>
        <w:rPr>
          <w:rFonts w:hint="eastAsia"/>
        </w:rPr>
        <w:t xml:space="preserve">    ——参加“不忘初心 牢记使命”主题教育培训活动有感  郭仁岿</w:t>
      </w:r>
    </w:p>
    <w:p>
      <w:pPr>
        <w:rPr>
          <w:rFonts w:hint="eastAsia"/>
        </w:rPr>
      </w:pPr>
      <w:r>
        <w:rPr>
          <w:rFonts w:hint="eastAsia"/>
        </w:rPr>
        <w:t>93  2018年新春全省审计机关教育培训活动心得体会 王颖天</w:t>
      </w:r>
    </w:p>
    <w:p>
      <w:pPr>
        <w:rPr>
          <w:rFonts w:hint="eastAsia"/>
        </w:rPr>
      </w:pPr>
      <w:r>
        <w:rPr>
          <w:rFonts w:hint="eastAsia"/>
        </w:rPr>
        <w:t>95  “不忘初心 牢记使命”审计永远在路上 符礼诗</w:t>
      </w:r>
    </w:p>
    <w:p>
      <w:pPr>
        <w:rPr>
          <w:rFonts w:hint="eastAsia"/>
        </w:rPr>
      </w:pPr>
      <w:r>
        <w:rPr>
          <w:rFonts w:hint="eastAsia"/>
        </w:rPr>
        <w:t>96  不忘初心 牢记使命  奋进审计新征程 王  丽</w:t>
      </w:r>
    </w:p>
    <w:p>
      <w:pPr>
        <w:rPr>
          <w:rFonts w:hint="eastAsia"/>
        </w:rPr>
      </w:pPr>
    </w:p>
    <w:p>
      <w:pPr>
        <w:rPr>
          <w:rFonts w:hint="eastAsia"/>
        </w:rPr>
      </w:pPr>
      <w:r>
        <w:rPr>
          <w:rFonts w:hint="eastAsia"/>
        </w:rPr>
        <w:t>厅农业审计处</w:t>
      </w:r>
    </w:p>
    <w:p>
      <w:pPr>
        <w:rPr>
          <w:rFonts w:hint="eastAsia"/>
        </w:rPr>
      </w:pPr>
      <w:r>
        <w:rPr>
          <w:rFonts w:hint="eastAsia"/>
        </w:rPr>
        <w:t>98  学习是实现“初心”的必经之路 知识是坚守“使命”的最强武器</w:t>
      </w:r>
    </w:p>
    <w:p>
      <w:pPr>
        <w:rPr>
          <w:rFonts w:hint="eastAsia"/>
        </w:rPr>
      </w:pPr>
      <w:r>
        <w:rPr>
          <w:rFonts w:hint="eastAsia"/>
        </w:rPr>
        <w:t xml:space="preserve">    ——2018年春节后三天培训心得体会  林  莉</w:t>
      </w:r>
    </w:p>
    <w:p>
      <w:pPr>
        <w:rPr>
          <w:rFonts w:hint="eastAsia"/>
        </w:rPr>
      </w:pPr>
      <w:r>
        <w:rPr>
          <w:rFonts w:hint="eastAsia"/>
        </w:rPr>
        <w:t>99  践行“不忘初心，牢记使命”教育 让审计事业插上飞翔的翅膀</w:t>
      </w:r>
    </w:p>
    <w:p>
      <w:pPr>
        <w:rPr>
          <w:rFonts w:hint="eastAsia"/>
        </w:rPr>
      </w:pPr>
      <w:r>
        <w:rPr>
          <w:rFonts w:hint="eastAsia"/>
        </w:rPr>
        <w:t xml:space="preserve">    张  峻</w:t>
      </w:r>
    </w:p>
    <w:p>
      <w:pPr>
        <w:rPr>
          <w:rFonts w:hint="eastAsia"/>
        </w:rPr>
      </w:pPr>
      <w:r>
        <w:rPr>
          <w:rFonts w:hint="eastAsia"/>
        </w:rPr>
        <w:t>102  践行审计使命要不断提高五种素质</w:t>
      </w:r>
    </w:p>
    <w:p>
      <w:pPr>
        <w:rPr>
          <w:rFonts w:hint="eastAsia"/>
        </w:rPr>
      </w:pPr>
      <w:r>
        <w:rPr>
          <w:rFonts w:hint="eastAsia"/>
        </w:rPr>
        <w:t xml:space="preserve">     ——“不忘初心 牢记使命”主题教育系列培训活动心得体会</w:t>
      </w:r>
    </w:p>
    <w:p>
      <w:pPr>
        <w:rPr>
          <w:rFonts w:hint="eastAsia"/>
        </w:rPr>
      </w:pPr>
      <w:r>
        <w:rPr>
          <w:rFonts w:hint="eastAsia"/>
        </w:rPr>
        <w:t xml:space="preserve">     王积山</w:t>
      </w:r>
    </w:p>
    <w:p>
      <w:pPr>
        <w:rPr>
          <w:rFonts w:hint="eastAsia"/>
        </w:rPr>
      </w:pPr>
      <w:r>
        <w:rPr>
          <w:rFonts w:hint="eastAsia"/>
        </w:rPr>
        <w:t>104 不忘初心 不辱使命 把学习内化为习惯 促个人与事业同步成长</w:t>
      </w:r>
    </w:p>
    <w:p>
      <w:pPr>
        <w:rPr>
          <w:rFonts w:hint="eastAsia"/>
        </w:rPr>
      </w:pPr>
      <w:r>
        <w:rPr>
          <w:rFonts w:hint="eastAsia"/>
        </w:rPr>
        <w:t xml:space="preserve">    彭  芳</w:t>
      </w:r>
    </w:p>
    <w:p>
      <w:pPr>
        <w:rPr>
          <w:rFonts w:hint="eastAsia"/>
        </w:rPr>
      </w:pPr>
      <w:r>
        <w:rPr>
          <w:rFonts w:hint="eastAsia"/>
        </w:rPr>
        <w:t>105 不忘初心，牢记使命”主题教育系列培训活动心得体会 许  易</w:t>
      </w:r>
    </w:p>
    <w:p>
      <w:pPr>
        <w:rPr>
          <w:rFonts w:hint="eastAsia"/>
        </w:rPr>
      </w:pPr>
      <w:r>
        <w:rPr>
          <w:rFonts w:hint="eastAsia"/>
        </w:rPr>
        <w:t>106 不忘初心 牢记使命 争做一名合格的海南审计人 孙  伟</w:t>
      </w:r>
    </w:p>
    <w:p>
      <w:pPr>
        <w:rPr>
          <w:rFonts w:hint="eastAsia"/>
        </w:rPr>
      </w:pPr>
    </w:p>
    <w:p>
      <w:pPr>
        <w:rPr>
          <w:rFonts w:hint="eastAsia"/>
        </w:rPr>
      </w:pPr>
      <w:r>
        <w:rPr>
          <w:rFonts w:hint="eastAsia"/>
        </w:rPr>
        <w:t>厅资源环境审计处</w:t>
      </w:r>
    </w:p>
    <w:p>
      <w:pPr>
        <w:rPr>
          <w:rFonts w:hint="eastAsia"/>
        </w:rPr>
      </w:pPr>
      <w:r>
        <w:rPr>
          <w:rFonts w:hint="eastAsia"/>
        </w:rPr>
        <w:t>109 只有持久热情，才能耐得住寂寞</w:t>
      </w:r>
    </w:p>
    <w:p>
      <w:pPr>
        <w:rPr>
          <w:rFonts w:hint="eastAsia"/>
        </w:rPr>
      </w:pPr>
      <w:r>
        <w:rPr>
          <w:rFonts w:hint="eastAsia"/>
        </w:rPr>
        <w:t xml:space="preserve">    ——“不忘初心 牢记使命”主题教育系列培训心得  王国发</w:t>
      </w:r>
    </w:p>
    <w:p>
      <w:pPr>
        <w:rPr>
          <w:rFonts w:hint="eastAsia"/>
        </w:rPr>
      </w:pPr>
      <w:r>
        <w:rPr>
          <w:rFonts w:hint="eastAsia"/>
        </w:rPr>
        <w:t>109 以最严和最实的作风投身资源环境审计</w:t>
      </w:r>
    </w:p>
    <w:p>
      <w:pPr>
        <w:rPr>
          <w:rFonts w:hint="eastAsia"/>
        </w:rPr>
      </w:pPr>
      <w:r>
        <w:rPr>
          <w:rFonts w:hint="eastAsia"/>
        </w:rPr>
        <w:t xml:space="preserve">    ——“不忘初心 牢记使命”学习教育心得  胡明国</w:t>
      </w:r>
    </w:p>
    <w:p>
      <w:pPr>
        <w:rPr>
          <w:rFonts w:hint="eastAsia"/>
        </w:rPr>
      </w:pPr>
      <w:r>
        <w:rPr>
          <w:rFonts w:hint="eastAsia"/>
        </w:rPr>
        <w:t>110 知耻而后勇</w:t>
      </w:r>
    </w:p>
    <w:p>
      <w:pPr>
        <w:rPr>
          <w:rFonts w:hint="eastAsia"/>
        </w:rPr>
      </w:pPr>
      <w:r>
        <w:rPr>
          <w:rFonts w:hint="eastAsia"/>
        </w:rPr>
        <w:t xml:space="preserve">    ——“不忘初心，牢记使命”主题教育培训活动心得  蔡运信</w:t>
      </w:r>
    </w:p>
    <w:p>
      <w:pPr>
        <w:rPr>
          <w:rFonts w:hint="eastAsia"/>
        </w:rPr>
      </w:pPr>
      <w:r>
        <w:rPr>
          <w:rFonts w:hint="eastAsia"/>
        </w:rPr>
        <w:t>111 “不忘初心，牢记使命”主题教育心得体会  王国聚</w:t>
      </w:r>
    </w:p>
    <w:p>
      <w:pPr>
        <w:rPr>
          <w:rFonts w:hint="eastAsia"/>
        </w:rPr>
      </w:pPr>
      <w:r>
        <w:rPr>
          <w:rFonts w:hint="eastAsia"/>
        </w:rPr>
        <w:t>112 努力战胜自己，做廉洁自律审计人</w:t>
      </w:r>
    </w:p>
    <w:p>
      <w:pPr>
        <w:rPr>
          <w:rFonts w:hint="eastAsia"/>
        </w:rPr>
      </w:pPr>
      <w:r>
        <w:rPr>
          <w:rFonts w:hint="eastAsia"/>
        </w:rPr>
        <w:t xml:space="preserve">     ——“不忘初心 牢记使命”主题教育系列培训心得  卢煜周</w:t>
      </w:r>
    </w:p>
    <w:p>
      <w:pPr>
        <w:rPr>
          <w:rFonts w:hint="eastAsia"/>
        </w:rPr>
      </w:pPr>
      <w:r>
        <w:rPr>
          <w:rFonts w:hint="eastAsia"/>
        </w:rPr>
        <w:t>113 不忘初心 牢记使命 履行审计监督新作为</w:t>
      </w:r>
    </w:p>
    <w:p>
      <w:pPr>
        <w:rPr>
          <w:rFonts w:hint="eastAsia"/>
        </w:rPr>
      </w:pPr>
      <w:r>
        <w:rPr>
          <w:rFonts w:hint="eastAsia"/>
        </w:rPr>
        <w:t xml:space="preserve">     ——“不忘初心，牢记使命”主题教育培训心得体会  吴以武</w:t>
      </w:r>
    </w:p>
    <w:p>
      <w:pPr>
        <w:rPr>
          <w:rFonts w:hint="eastAsia"/>
        </w:rPr>
      </w:pPr>
      <w:r>
        <w:rPr>
          <w:rFonts w:hint="eastAsia"/>
        </w:rPr>
        <w:t>114 坚守初心，做好审计人</w:t>
      </w:r>
    </w:p>
    <w:p>
      <w:pPr>
        <w:rPr>
          <w:rFonts w:hint="eastAsia"/>
        </w:rPr>
      </w:pPr>
      <w:r>
        <w:rPr>
          <w:rFonts w:hint="eastAsia"/>
        </w:rPr>
        <w:t xml:space="preserve">     ——“不忘初心，牢记使命”主题教育系列培训活动心得体会</w:t>
      </w:r>
    </w:p>
    <w:p>
      <w:pPr>
        <w:rPr>
          <w:rFonts w:hint="eastAsia"/>
        </w:rPr>
      </w:pPr>
      <w:r>
        <w:rPr>
          <w:rFonts w:hint="eastAsia"/>
        </w:rPr>
        <w:t xml:space="preserve">     王  艳</w:t>
      </w:r>
    </w:p>
    <w:p>
      <w:pPr>
        <w:rPr>
          <w:rFonts w:hint="eastAsia"/>
        </w:rPr>
      </w:pPr>
      <w:r>
        <w:rPr>
          <w:rFonts w:hint="eastAsia"/>
        </w:rPr>
        <w:t>115 忠于使命 恪尽职守</w:t>
      </w:r>
    </w:p>
    <w:p>
      <w:pPr>
        <w:rPr>
          <w:rFonts w:hint="eastAsia"/>
        </w:rPr>
      </w:pPr>
      <w:r>
        <w:rPr>
          <w:rFonts w:hint="eastAsia"/>
        </w:rPr>
        <w:t xml:space="preserve">     ——参加“不忘初心，牢记使命”集中教育有感  吴春光</w:t>
      </w:r>
    </w:p>
    <w:p>
      <w:pPr>
        <w:rPr>
          <w:rFonts w:hint="eastAsia"/>
        </w:rPr>
      </w:pPr>
      <w:r>
        <w:rPr>
          <w:rFonts w:hint="eastAsia"/>
        </w:rPr>
        <w:t>116 靡不有初，鲜克有终</w:t>
      </w:r>
    </w:p>
    <w:p>
      <w:pPr>
        <w:rPr>
          <w:rFonts w:hint="eastAsia"/>
        </w:rPr>
      </w:pPr>
      <w:r>
        <w:rPr>
          <w:rFonts w:hint="eastAsia"/>
        </w:rPr>
        <w:t xml:space="preserve">     ——“不忘初心，牢记使命”专题教育培训心得体会  梁  俊</w:t>
      </w:r>
    </w:p>
    <w:p>
      <w:pPr>
        <w:rPr>
          <w:rFonts w:hint="eastAsia"/>
        </w:rPr>
      </w:pPr>
    </w:p>
    <w:p>
      <w:pPr>
        <w:rPr>
          <w:rFonts w:hint="eastAsia"/>
        </w:rPr>
      </w:pPr>
      <w:r>
        <w:rPr>
          <w:rFonts w:hint="eastAsia"/>
        </w:rPr>
        <w:t>厅教科文卫审计处</w:t>
      </w:r>
    </w:p>
    <w:p>
      <w:pPr>
        <w:rPr>
          <w:rFonts w:hint="eastAsia"/>
        </w:rPr>
      </w:pPr>
      <w:r>
        <w:rPr>
          <w:rFonts w:hint="eastAsia"/>
        </w:rPr>
        <w:t>118 不忘初心 牢记使命 做忠诚、干净、担当的审计人  方  凌</w:t>
      </w:r>
    </w:p>
    <w:p>
      <w:pPr>
        <w:rPr>
          <w:rFonts w:hint="eastAsia"/>
        </w:rPr>
      </w:pPr>
      <w:r>
        <w:rPr>
          <w:rFonts w:hint="eastAsia"/>
        </w:rPr>
        <w:t>120 不忘初心 牢记使命</w:t>
      </w:r>
    </w:p>
    <w:p>
      <w:pPr>
        <w:rPr>
          <w:rFonts w:hint="eastAsia"/>
        </w:rPr>
      </w:pPr>
      <w:r>
        <w:rPr>
          <w:rFonts w:hint="eastAsia"/>
        </w:rPr>
        <w:t xml:space="preserve">     ——主题教育系列培训活动心得体会  谢小琴</w:t>
      </w:r>
    </w:p>
    <w:p>
      <w:pPr>
        <w:rPr>
          <w:rFonts w:hint="eastAsia"/>
        </w:rPr>
      </w:pPr>
      <w:r>
        <w:rPr>
          <w:rFonts w:hint="eastAsia"/>
        </w:rPr>
        <w:t>121 2018年省审计厅培训学习心得体会  王锦水</w:t>
      </w:r>
    </w:p>
    <w:p>
      <w:pPr>
        <w:rPr>
          <w:rFonts w:hint="eastAsia"/>
        </w:rPr>
      </w:pPr>
      <w:r>
        <w:rPr>
          <w:rFonts w:hint="eastAsia"/>
        </w:rPr>
        <w:t>121 “不忘初心 牢记使命”主题教育系列培训活动心得体会  许永红</w:t>
      </w:r>
    </w:p>
    <w:p>
      <w:pPr>
        <w:rPr>
          <w:rFonts w:hint="eastAsia"/>
        </w:rPr>
      </w:pPr>
      <w:r>
        <w:rPr>
          <w:rFonts w:hint="eastAsia"/>
        </w:rPr>
        <w:t>122 新春新起点，扬帆新征程</w:t>
      </w:r>
    </w:p>
    <w:p>
      <w:pPr>
        <w:rPr>
          <w:rFonts w:hint="eastAsia"/>
        </w:rPr>
      </w:pPr>
      <w:r>
        <w:rPr>
          <w:rFonts w:hint="eastAsia"/>
        </w:rPr>
        <w:t xml:space="preserve">     ——2018年新春集训心得体会  郭海莲</w:t>
      </w:r>
    </w:p>
    <w:p>
      <w:pPr>
        <w:rPr>
          <w:rFonts w:hint="eastAsia"/>
        </w:rPr>
      </w:pPr>
      <w:r>
        <w:rPr>
          <w:rFonts w:hint="eastAsia"/>
        </w:rPr>
        <w:t>123 不忘初心，牢记使命，做好新时代的审计人</w:t>
      </w:r>
    </w:p>
    <w:p>
      <w:pPr>
        <w:rPr>
          <w:rFonts w:hint="eastAsia"/>
        </w:rPr>
      </w:pPr>
      <w:r>
        <w:rPr>
          <w:rFonts w:hint="eastAsia"/>
        </w:rPr>
        <w:t xml:space="preserve">     ——省审计厅“不忘初心，牢记使命”主题教育培训感想  符志辉</w:t>
      </w:r>
    </w:p>
    <w:p>
      <w:pPr>
        <w:rPr>
          <w:rFonts w:hint="eastAsia"/>
        </w:rPr>
      </w:pPr>
      <w:r>
        <w:rPr>
          <w:rFonts w:hint="eastAsia"/>
        </w:rPr>
        <w:t>125 坚持学习  做合格审计人员  张  瑛</w:t>
      </w:r>
    </w:p>
    <w:p>
      <w:pPr>
        <w:rPr>
          <w:rFonts w:hint="eastAsia"/>
        </w:rPr>
      </w:pPr>
      <w:r>
        <w:rPr>
          <w:rFonts w:hint="eastAsia"/>
        </w:rPr>
        <w:t>126 “不忘初心 牢记使命”当好新时代青年  王建强</w:t>
      </w:r>
    </w:p>
    <w:p>
      <w:pPr>
        <w:rPr>
          <w:rFonts w:hint="eastAsia"/>
        </w:rPr>
      </w:pPr>
    </w:p>
    <w:p>
      <w:pPr>
        <w:rPr>
          <w:rFonts w:hint="eastAsia"/>
        </w:rPr>
      </w:pPr>
      <w:r>
        <w:rPr>
          <w:rFonts w:hint="eastAsia"/>
        </w:rPr>
        <w:t>厅社会保障审计处</w:t>
      </w:r>
    </w:p>
    <w:p>
      <w:pPr>
        <w:rPr>
          <w:rFonts w:hint="eastAsia"/>
        </w:rPr>
      </w:pPr>
      <w:r>
        <w:rPr>
          <w:rFonts w:hint="eastAsia"/>
        </w:rPr>
        <w:t>127 铭记初心 依法履职  三天教育培训学习活动心得体会  符  畅</w:t>
      </w:r>
    </w:p>
    <w:p>
      <w:pPr>
        <w:rPr>
          <w:rFonts w:hint="eastAsia"/>
        </w:rPr>
      </w:pPr>
      <w:r>
        <w:rPr>
          <w:rFonts w:hint="eastAsia"/>
        </w:rPr>
        <w:t>129 以实际行动扛起使命  张  武</w:t>
      </w:r>
    </w:p>
    <w:p>
      <w:pPr>
        <w:rPr>
          <w:rFonts w:hint="eastAsia"/>
        </w:rPr>
      </w:pPr>
      <w:r>
        <w:rPr>
          <w:rFonts w:hint="eastAsia"/>
        </w:rPr>
        <w:t>131 “不忘初心，牢记使命”主题教育心得体会  何  海</w:t>
      </w:r>
    </w:p>
    <w:p>
      <w:pPr>
        <w:rPr>
          <w:rFonts w:hint="eastAsia"/>
        </w:rPr>
      </w:pPr>
      <w:r>
        <w:rPr>
          <w:rFonts w:hint="eastAsia"/>
        </w:rPr>
        <w:t>132 向过往致敬，向将来学习  莫润宇</w:t>
      </w:r>
    </w:p>
    <w:p>
      <w:pPr>
        <w:rPr>
          <w:rFonts w:hint="eastAsia"/>
        </w:rPr>
      </w:pPr>
      <w:r>
        <w:rPr>
          <w:rFonts w:hint="eastAsia"/>
        </w:rPr>
        <w:t>133 2018年海南省审计厅开年培训心得体会  袁昭明</w:t>
      </w:r>
    </w:p>
    <w:p>
      <w:pPr>
        <w:rPr>
          <w:rFonts w:hint="eastAsia"/>
        </w:rPr>
      </w:pPr>
    </w:p>
    <w:p>
      <w:pPr>
        <w:rPr>
          <w:rFonts w:hint="eastAsia"/>
        </w:rPr>
      </w:pPr>
      <w:r>
        <w:rPr>
          <w:rFonts w:hint="eastAsia"/>
        </w:rPr>
        <w:t>厅政府投资审计处</w:t>
      </w:r>
    </w:p>
    <w:p>
      <w:pPr>
        <w:rPr>
          <w:rFonts w:hint="eastAsia"/>
        </w:rPr>
      </w:pPr>
      <w:r>
        <w:rPr>
          <w:rFonts w:hint="eastAsia"/>
        </w:rPr>
        <w:t>134 “不忘初心，牢记使命”主题教育整训学习心得  廖红星</w:t>
      </w:r>
    </w:p>
    <w:p>
      <w:pPr>
        <w:rPr>
          <w:rFonts w:hint="eastAsia"/>
        </w:rPr>
      </w:pPr>
      <w:r>
        <w:rPr>
          <w:rFonts w:hint="eastAsia"/>
        </w:rPr>
        <w:t>136 “不忘初心，牢记使命”主题教育系列培训学习心得体会  高优翔</w:t>
      </w:r>
    </w:p>
    <w:p>
      <w:pPr>
        <w:rPr>
          <w:rFonts w:hint="eastAsia"/>
        </w:rPr>
      </w:pPr>
      <w:r>
        <w:rPr>
          <w:rFonts w:hint="eastAsia"/>
        </w:rPr>
        <w:t>137 不忘初心，做一个有所作为的审计人  符海涛</w:t>
      </w:r>
    </w:p>
    <w:p>
      <w:pPr>
        <w:rPr>
          <w:rFonts w:hint="eastAsia"/>
        </w:rPr>
      </w:pPr>
      <w:r>
        <w:rPr>
          <w:rFonts w:hint="eastAsia"/>
        </w:rPr>
        <w:t>139 “不忘初心 牢记使命”主题教育心得体会  周立兵</w:t>
      </w:r>
    </w:p>
    <w:p>
      <w:pPr>
        <w:rPr>
          <w:rFonts w:hint="eastAsia"/>
        </w:rPr>
      </w:pPr>
      <w:r>
        <w:rPr>
          <w:rFonts w:hint="eastAsia"/>
        </w:rPr>
        <w:t>140 “不忘初心，牢记使命”主题教育培训心得  吴胜川</w:t>
      </w:r>
    </w:p>
    <w:p>
      <w:pPr>
        <w:rPr>
          <w:rFonts w:hint="eastAsia"/>
        </w:rPr>
      </w:pPr>
      <w:r>
        <w:rPr>
          <w:rFonts w:hint="eastAsia"/>
        </w:rPr>
        <w:t>141 新时代 新体会 新作为  王永炬</w:t>
      </w:r>
    </w:p>
    <w:p>
      <w:pPr>
        <w:rPr>
          <w:rFonts w:hint="eastAsia"/>
        </w:rPr>
      </w:pPr>
      <w:r>
        <w:rPr>
          <w:rFonts w:hint="eastAsia"/>
        </w:rPr>
        <w:t>142 迈向新时代  我们准备好了吗</w:t>
      </w:r>
    </w:p>
    <w:p>
      <w:pPr>
        <w:rPr>
          <w:rFonts w:hint="eastAsia"/>
        </w:rPr>
      </w:pPr>
      <w:r>
        <w:rPr>
          <w:rFonts w:hint="eastAsia"/>
        </w:rPr>
        <w:t xml:space="preserve">     ——参加“不忘初心 牢记使命”主题教育系列培训活动有感</w:t>
      </w:r>
    </w:p>
    <w:p>
      <w:pPr>
        <w:rPr>
          <w:rFonts w:hint="eastAsia"/>
        </w:rPr>
      </w:pPr>
      <w:r>
        <w:rPr>
          <w:rFonts w:hint="eastAsia"/>
        </w:rPr>
        <w:t xml:space="preserve">    郑  雄</w:t>
      </w:r>
    </w:p>
    <w:p>
      <w:pPr>
        <w:rPr>
          <w:rFonts w:hint="eastAsia"/>
        </w:rPr>
      </w:pPr>
      <w:r>
        <w:rPr>
          <w:rFonts w:hint="eastAsia"/>
        </w:rPr>
        <w:t>143 走进新时代  开启新征程  实现新作为  邹亚涛</w:t>
      </w:r>
    </w:p>
    <w:p>
      <w:pPr>
        <w:rPr>
          <w:rFonts w:hint="eastAsia"/>
        </w:rPr>
      </w:pPr>
      <w:r>
        <w:rPr>
          <w:rFonts w:hint="eastAsia"/>
        </w:rPr>
        <w:t>144 浅谈对“不忘初心，牢记使命”主题培训的感想  冯晶晶</w:t>
      </w:r>
    </w:p>
    <w:p>
      <w:pPr>
        <w:rPr>
          <w:rFonts w:hint="eastAsia"/>
        </w:rPr>
      </w:pPr>
    </w:p>
    <w:p>
      <w:pPr>
        <w:rPr>
          <w:rFonts w:hint="eastAsia"/>
        </w:rPr>
      </w:pPr>
      <w:r>
        <w:rPr>
          <w:rFonts w:hint="eastAsia"/>
        </w:rPr>
        <w:t>厅企业审计处</w:t>
      </w:r>
    </w:p>
    <w:p>
      <w:pPr>
        <w:rPr>
          <w:rFonts w:hint="eastAsia"/>
        </w:rPr>
      </w:pPr>
      <w:r>
        <w:rPr>
          <w:rFonts w:hint="eastAsia"/>
        </w:rPr>
        <w:t>145 大道至简，知易行难，不忘初心，方得始终</w:t>
      </w:r>
    </w:p>
    <w:p>
      <w:pPr>
        <w:rPr>
          <w:rFonts w:hint="eastAsia"/>
        </w:rPr>
      </w:pPr>
      <w:r>
        <w:rPr>
          <w:rFonts w:hint="eastAsia"/>
        </w:rPr>
        <w:t xml:space="preserve">     ——2018年春节后集训体会  邢  正</w:t>
      </w:r>
    </w:p>
    <w:p>
      <w:pPr>
        <w:rPr>
          <w:rFonts w:hint="eastAsia"/>
        </w:rPr>
      </w:pPr>
      <w:r>
        <w:rPr>
          <w:rFonts w:hint="eastAsia"/>
        </w:rPr>
        <w:t>146 继承老传统  走进新时代  扛起新担当</w:t>
      </w:r>
    </w:p>
    <w:p>
      <w:pPr>
        <w:rPr>
          <w:rFonts w:hint="eastAsia"/>
        </w:rPr>
      </w:pPr>
      <w:r>
        <w:rPr>
          <w:rFonts w:hint="eastAsia"/>
        </w:rPr>
        <w:t xml:space="preserve">     ——“不忘初心  牢记使命”培训心得体会  苏文保</w:t>
      </w:r>
    </w:p>
    <w:p>
      <w:pPr>
        <w:rPr>
          <w:rFonts w:hint="eastAsia"/>
        </w:rPr>
      </w:pPr>
      <w:r>
        <w:rPr>
          <w:rFonts w:hint="eastAsia"/>
        </w:rPr>
        <w:t>148 “不忘初心，牢记使命”主题教育心得体会  刘长风</w:t>
      </w:r>
    </w:p>
    <w:p>
      <w:pPr>
        <w:rPr>
          <w:rFonts w:hint="eastAsia"/>
        </w:rPr>
      </w:pPr>
      <w:r>
        <w:rPr>
          <w:rFonts w:hint="eastAsia"/>
        </w:rPr>
        <w:t>149 坚定信念  发扬团结  依法求实  做一名自觉提升能力素质</w:t>
      </w:r>
    </w:p>
    <w:p>
      <w:pPr>
        <w:rPr>
          <w:rFonts w:hint="eastAsia"/>
        </w:rPr>
      </w:pPr>
      <w:r>
        <w:rPr>
          <w:rFonts w:hint="eastAsia"/>
        </w:rPr>
        <w:t xml:space="preserve">     的审计人  王善海</w:t>
      </w:r>
    </w:p>
    <w:p>
      <w:pPr>
        <w:rPr>
          <w:rFonts w:hint="eastAsia"/>
        </w:rPr>
      </w:pPr>
      <w:r>
        <w:rPr>
          <w:rFonts w:hint="eastAsia"/>
        </w:rPr>
        <w:t>151 不忘初心  努力做一名合格的审计人</w:t>
      </w:r>
    </w:p>
    <w:p>
      <w:pPr>
        <w:rPr>
          <w:rFonts w:hint="eastAsia"/>
        </w:rPr>
      </w:pPr>
      <w:r>
        <w:rPr>
          <w:rFonts w:hint="eastAsia"/>
        </w:rPr>
        <w:t xml:space="preserve">    ——“不忘初心  牢记使命”主题教育培训心得  钟传艺</w:t>
      </w:r>
    </w:p>
    <w:p>
      <w:pPr>
        <w:rPr>
          <w:rFonts w:hint="eastAsia"/>
        </w:rPr>
      </w:pPr>
      <w:r>
        <w:rPr>
          <w:rFonts w:hint="eastAsia"/>
        </w:rPr>
        <w:t>152 坚定理想信念 牢记职责使命 加强理论学习 提高专业技能</w:t>
      </w:r>
    </w:p>
    <w:p>
      <w:pPr>
        <w:rPr>
          <w:rFonts w:hint="eastAsia"/>
        </w:rPr>
      </w:pPr>
      <w:r>
        <w:rPr>
          <w:rFonts w:hint="eastAsia"/>
        </w:rPr>
        <w:t xml:space="preserve">     ——主题教育培训活动心得体会  陈建波</w:t>
      </w:r>
    </w:p>
    <w:p>
      <w:pPr>
        <w:rPr>
          <w:rFonts w:hint="eastAsia"/>
        </w:rPr>
      </w:pPr>
      <w:r>
        <w:rPr>
          <w:rFonts w:hint="eastAsia"/>
        </w:rPr>
        <w:t>153 从零开始  砥砺前行  彭  征</w:t>
      </w:r>
    </w:p>
    <w:p>
      <w:pPr>
        <w:rPr>
          <w:rFonts w:hint="eastAsia"/>
        </w:rPr>
      </w:pPr>
      <w:r>
        <w:rPr>
          <w:rFonts w:hint="eastAsia"/>
        </w:rPr>
        <w:t>154 适应新时代新要求 履行好审计职责 争做合格审计人  邓博峻</w:t>
      </w:r>
    </w:p>
    <w:p>
      <w:pPr>
        <w:rPr>
          <w:rFonts w:hint="eastAsia"/>
        </w:rPr>
      </w:pPr>
    </w:p>
    <w:p>
      <w:pPr>
        <w:rPr>
          <w:rFonts w:hint="eastAsia"/>
        </w:rPr>
      </w:pPr>
      <w:r>
        <w:rPr>
          <w:rFonts w:hint="eastAsia"/>
        </w:rPr>
        <w:t>厅经济责任审计处</w:t>
      </w:r>
    </w:p>
    <w:p>
      <w:pPr>
        <w:rPr>
          <w:rFonts w:hint="eastAsia"/>
        </w:rPr>
      </w:pPr>
      <w:r>
        <w:rPr>
          <w:rFonts w:hint="eastAsia"/>
        </w:rPr>
        <w:t>156 “不忘初心、牢记使命”主题教育培训心得体会  符  壮</w:t>
      </w:r>
    </w:p>
    <w:p>
      <w:pPr>
        <w:rPr>
          <w:rFonts w:hint="eastAsia"/>
        </w:rPr>
      </w:pPr>
      <w:r>
        <w:rPr>
          <w:rFonts w:hint="eastAsia"/>
        </w:rPr>
        <w:t>158 以审计“三个务必”践行“初心”  林  丽</w:t>
      </w:r>
    </w:p>
    <w:p>
      <w:pPr>
        <w:rPr>
          <w:rFonts w:hint="eastAsia"/>
        </w:rPr>
      </w:pPr>
      <w:r>
        <w:rPr>
          <w:rFonts w:hint="eastAsia"/>
        </w:rPr>
        <w:t>159 “不忘初心  牢记使命”主题教育学习体会  柯  文</w:t>
      </w:r>
    </w:p>
    <w:p>
      <w:pPr>
        <w:rPr>
          <w:rFonts w:hint="eastAsia"/>
        </w:rPr>
      </w:pPr>
      <w:r>
        <w:rPr>
          <w:rFonts w:hint="eastAsia"/>
        </w:rPr>
        <w:t>160 忠诚履行使命  做合格审计人</w:t>
      </w:r>
    </w:p>
    <w:p>
      <w:pPr>
        <w:rPr>
          <w:rFonts w:hint="eastAsia"/>
        </w:rPr>
      </w:pPr>
      <w:r>
        <w:rPr>
          <w:rFonts w:hint="eastAsia"/>
        </w:rPr>
        <w:t xml:space="preserve">     ——“不忘初心，牢记使命”主题教育心得体会  邓叶平</w:t>
      </w:r>
    </w:p>
    <w:p>
      <w:pPr>
        <w:rPr>
          <w:rFonts w:hint="eastAsia"/>
        </w:rPr>
      </w:pPr>
      <w:r>
        <w:rPr>
          <w:rFonts w:hint="eastAsia"/>
        </w:rPr>
        <w:t>163 触动  感动  行动</w:t>
      </w:r>
    </w:p>
    <w:p>
      <w:pPr>
        <w:rPr>
          <w:rFonts w:hint="eastAsia"/>
        </w:rPr>
      </w:pPr>
      <w:r>
        <w:rPr>
          <w:rFonts w:hint="eastAsia"/>
        </w:rPr>
        <w:t xml:space="preserve">     ——“不忘初心，牢记使命”主题教育系列培训活动心得体会</w:t>
      </w:r>
    </w:p>
    <w:p>
      <w:pPr>
        <w:rPr>
          <w:rFonts w:hint="eastAsia"/>
        </w:rPr>
      </w:pPr>
      <w:r>
        <w:rPr>
          <w:rFonts w:hint="eastAsia"/>
        </w:rPr>
        <w:t xml:space="preserve">     杨大锋</w:t>
      </w:r>
    </w:p>
    <w:p>
      <w:pPr>
        <w:rPr>
          <w:rFonts w:hint="eastAsia"/>
        </w:rPr>
      </w:pPr>
      <w:r>
        <w:rPr>
          <w:rFonts w:hint="eastAsia"/>
        </w:rPr>
        <w:t>165 不忘初心 牢记使命 筑梦启航  陈海冰</w:t>
      </w:r>
    </w:p>
    <w:p>
      <w:pPr>
        <w:rPr>
          <w:rFonts w:hint="eastAsia"/>
        </w:rPr>
      </w:pPr>
    </w:p>
    <w:p>
      <w:pPr>
        <w:rPr>
          <w:rFonts w:hint="eastAsia"/>
        </w:rPr>
      </w:pPr>
      <w:r>
        <w:rPr>
          <w:rFonts w:hint="eastAsia"/>
        </w:rPr>
        <w:t>厅电子数据审计处</w:t>
      </w:r>
    </w:p>
    <w:p>
      <w:pPr>
        <w:rPr>
          <w:rFonts w:hint="eastAsia"/>
        </w:rPr>
      </w:pPr>
      <w:r>
        <w:rPr>
          <w:rFonts w:hint="eastAsia"/>
        </w:rPr>
        <w:t>166 “不忘初心 牢记使命”主题教育系列培训活动学习心得体会</w:t>
      </w:r>
    </w:p>
    <w:p>
      <w:pPr>
        <w:rPr>
          <w:rFonts w:hint="eastAsia"/>
        </w:rPr>
      </w:pPr>
      <w:r>
        <w:rPr>
          <w:rFonts w:hint="eastAsia"/>
        </w:rPr>
        <w:t xml:space="preserve">    周小龙</w:t>
      </w:r>
    </w:p>
    <w:p>
      <w:pPr>
        <w:rPr>
          <w:rFonts w:hint="eastAsia"/>
        </w:rPr>
      </w:pPr>
      <w:r>
        <w:rPr>
          <w:rFonts w:hint="eastAsia"/>
        </w:rPr>
        <w:t>167 “不忘初心 牢记使命”主题集训心得体会  吴多巍</w:t>
      </w:r>
    </w:p>
    <w:p>
      <w:pPr>
        <w:rPr>
          <w:rFonts w:hint="eastAsia"/>
        </w:rPr>
      </w:pPr>
      <w:r>
        <w:rPr>
          <w:rFonts w:hint="eastAsia"/>
        </w:rPr>
        <w:t>168 “不忘初心，牢记使命”主题教育系列培训活动心得体会  施美容</w:t>
      </w:r>
    </w:p>
    <w:p>
      <w:pPr>
        <w:rPr>
          <w:rFonts w:hint="eastAsia"/>
        </w:rPr>
      </w:pPr>
      <w:r>
        <w:rPr>
          <w:rFonts w:hint="eastAsia"/>
        </w:rPr>
        <w:t>169 不忘初心 牢记使命 为人民群众幸福而奋斗 在奋斗中享受幸福</w:t>
      </w:r>
    </w:p>
    <w:p>
      <w:pPr>
        <w:rPr>
          <w:rFonts w:hint="eastAsia"/>
        </w:rPr>
      </w:pPr>
      <w:r>
        <w:rPr>
          <w:rFonts w:hint="eastAsia"/>
        </w:rPr>
        <w:t xml:space="preserve">     ——参加2018年开春培训有感  王  聪</w:t>
      </w:r>
    </w:p>
    <w:p>
      <w:pPr>
        <w:rPr>
          <w:rFonts w:hint="eastAsia"/>
        </w:rPr>
      </w:pPr>
      <w:r>
        <w:rPr>
          <w:rFonts w:hint="eastAsia"/>
        </w:rPr>
        <w:t>171 以勤为首，以学为本，以法为纲</w:t>
      </w:r>
    </w:p>
    <w:p>
      <w:pPr>
        <w:rPr>
          <w:rFonts w:hint="eastAsia"/>
        </w:rPr>
      </w:pPr>
      <w:r>
        <w:rPr>
          <w:rFonts w:hint="eastAsia"/>
        </w:rPr>
        <w:t xml:space="preserve">     ——“不忘初心，牢记使命”主题教育培训的心得体会  谭晋秀</w:t>
      </w:r>
    </w:p>
    <w:p>
      <w:pPr>
        <w:rPr>
          <w:rFonts w:hint="eastAsia"/>
        </w:rPr>
      </w:pPr>
    </w:p>
    <w:p>
      <w:pPr>
        <w:rPr>
          <w:rFonts w:hint="eastAsia"/>
        </w:rPr>
      </w:pPr>
      <w:r>
        <w:rPr>
          <w:rFonts w:hint="eastAsia"/>
        </w:rPr>
        <w:t>征文启事</w:t>
      </w:r>
    </w:p>
    <w:p>
      <w:pPr>
        <w:rPr>
          <w:rFonts w:hint="eastAsia"/>
        </w:rPr>
      </w:pPr>
      <w:r>
        <w:rPr>
          <w:rFonts w:hint="eastAsia"/>
        </w:rPr>
        <w:t>172 纪念中国改革开放40周年、海南建省办经济特区30周年、</w:t>
      </w:r>
    </w:p>
    <w:p>
      <w:pPr>
        <w:rPr>
          <w:rFonts w:hint="eastAsia"/>
        </w:rPr>
      </w:pPr>
      <w:r>
        <w:rPr>
          <w:rFonts w:hint="eastAsia"/>
        </w:rPr>
        <w:t xml:space="preserve">     审计机关成立35周年征文启事</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一位共和国审计奠基人的初心</w:t>
      </w:r>
    </w:p>
    <w:p>
      <w:pPr>
        <w:rPr>
          <w:rFonts w:hint="eastAsia"/>
        </w:rPr>
      </w:pPr>
      <w:r>
        <w:rPr>
          <w:rFonts w:hint="eastAsia"/>
        </w:rPr>
        <w:t>林长彬/省审计厅副厅长</w:t>
      </w:r>
    </w:p>
    <w:p>
      <w:pPr>
        <w:rPr>
          <w:rFonts w:hint="eastAsia"/>
        </w:rPr>
      </w:pPr>
    </w:p>
    <w:p>
      <w:pPr>
        <w:rPr>
          <w:rFonts w:hint="eastAsia"/>
        </w:rPr>
      </w:pPr>
      <w:r>
        <w:rPr>
          <w:rFonts w:hint="eastAsia"/>
        </w:rPr>
        <w:t>近期，省审计厅新领导班子在2018年新年春节上班的第一天，即邀请了我省德高望众的两位审计老前辈——杨辉厅长和阮冠之书记到我厅给全体审计人员讲“审计故事”。杨辉厅长是我省审计厅第一任厅长，他的讲授语重心长、令人深思，同时也激励斗志、鼓舞士气。我极受教育，体会如下：</w:t>
      </w:r>
    </w:p>
    <w:p>
      <w:pPr>
        <w:rPr>
          <w:rFonts w:hint="eastAsia"/>
        </w:rPr>
      </w:pPr>
      <w:r>
        <w:rPr>
          <w:rFonts w:hint="eastAsia"/>
        </w:rPr>
        <w:t>一、作为一名合格的共产党员就是不忘初心，牢记使命</w:t>
      </w:r>
    </w:p>
    <w:p>
      <w:pPr>
        <w:rPr>
          <w:rFonts w:hint="eastAsia"/>
        </w:rPr>
      </w:pPr>
      <w:r>
        <w:rPr>
          <w:rFonts w:hint="eastAsia"/>
        </w:rPr>
        <w:t>共产党员诞生于19世纪40年代的欧洲，当时被资产阶级称为“共产主义的幽灵”。就是这样一个“幽灵”自诞生的那一天起就公开宣布共产党是为解放全人类而奋斗的工人阶级政党。此后，共产党员经历了各国资产阶级的迫害，经历了巴黎公社革命的洗礼，经历了俄国和中国为代表的民主革命和社会主义革命。每一次革命，都有共产党员的牺牲。他们为什么能为此付出生命？就是信仰。要成为一名合格的共产党员，首先就是要有为共产主义奋斗的信仰。这样说也许过于高远，现实生活中共产党员也要食人间烟火，也是普通人，那么如何能够评判一个人是否为真正的共产党员呢？正如杨辉厅长所说的：听党话、为人民服务、为党的事业奋斗。结合我身边的革命前辈，我的体会是，一个合格的共产党员，就是听党话，跟党走，无论富贵与否、无论当官与否，一生无怨无悔。我们身边的大多数共产党员就是这样的人，就是因为有了这些共产党员的付出，才换来了今天的幸福生活。但是，作为一名合格的党员，不是一时一事成就的，需要不断的自我修养、组织培养和教育、经受各种考验、一步一个脚印地为人民服务才能“修成正果”。一个党员有缺点错误并不可怕，通过批评与自我批评就能不断改正和完善，可怕的是入党动机不纯，又不进行思想改造，而是追求财富与升迁，甚至扭曲人生，违法乱纪。因此，共产党员不是天生的马克思主义者，他们是在革命和社会主义建设中锻炼出来的，是不断教育和修养成长起来的。</w:t>
      </w:r>
    </w:p>
    <w:p>
      <w:pPr>
        <w:rPr>
          <w:rFonts w:hint="eastAsia"/>
        </w:rPr>
      </w:pPr>
      <w:r>
        <w:rPr>
          <w:rFonts w:hint="eastAsia"/>
        </w:rPr>
        <w:t>二、作为一名合格的审计人员就是在党的领导下，依法履职，为实现两个百年梦想贡献力量</w:t>
      </w:r>
    </w:p>
    <w:p>
      <w:pPr>
        <w:rPr>
          <w:rFonts w:hint="eastAsia"/>
        </w:rPr>
      </w:pPr>
      <w:r>
        <w:rPr>
          <w:rFonts w:hint="eastAsia"/>
        </w:rPr>
        <w:t>杨辉厅长说，审计姓审。我的理解就是审计不能脱离“审”，“审”就是审查的意思，而审查作为一个行为却包括一系列的程序性含义，如检查、评价、处理（建议）等。“审”的对象是“管理”。“管理”大到国家治理，小到单位治理，所以社会上把审计称为国家和单位治理的基石。审计的内容主要是经济管理活动进行审查，具体来说就是根据审计法的规定，对被审计单位的财政财务收支的真实、合法、效益及其相关的经济活动进行监督。近年，国务院关于加强审计工作的意见（国发48号文）提出审计机关的职责有两个：一是保障职责，即对国家政策措施的贯彻落实情况进行审计监督；二是监督职责，即对所有的公共资金、国有资产、国有资源和领导干部经济责任履行情况进行审计监督。48号文是审计法的具体化和展开，是新形势下审计职责的新变化。作为一名合格的审计人员，首先是要拥护中国共产党的领导，在党的领导下，依法认真履行审计监督职责，具备履职能力，勤奋工作，不断提升审计工作水平。</w:t>
      </w:r>
    </w:p>
    <w:p>
      <w:pPr>
        <w:rPr>
          <w:rFonts w:hint="eastAsia"/>
        </w:rPr>
      </w:pPr>
      <w:r>
        <w:rPr>
          <w:rFonts w:hint="eastAsia"/>
        </w:rPr>
        <w:t>三、思想建党，政治建“审”，打造一支党和人民信任的审计铁军和突击部队</w:t>
      </w:r>
    </w:p>
    <w:p>
      <w:pPr>
        <w:rPr>
          <w:rFonts w:hint="eastAsia"/>
        </w:rPr>
      </w:pPr>
      <w:r>
        <w:rPr>
          <w:rFonts w:hint="eastAsia"/>
        </w:rPr>
        <w:t>我厅共产党员占绝大多数，这是我们的政治优势。要充分发挥党支部的战斗堡垒作用，抓好党建工作，以此推动和保障审计工作的顺利开展。要坚持问题导向，针对审计机关和审计人员的短板和各种问题，通过党建工作不断加以克服，由此推动审计工作不断得到提升。2018年机关党建工作要点要体现这一思路，在省直机关工委和厅党组的领导下，结合厅党组理论中心组的学习计划，统筹谋划好党建工作各方面的措施。要把党建的着力点放在党支部上，创新支部党建工作。2018年要紧紧围绕“不忘初心，牢记使命”的主题教育活动，以问题为导向，查找出每位党员、审计人员和每个处室、支部的主要问题，包括思想问题、知识和业务能力问题，据此制定党建的具体措施和方案，报机关党委，每半年机关党委要以此进行检查督导，年终考核回访其成效，并作为年终评优的重要依据。</w:t>
      </w:r>
    </w:p>
    <w:p>
      <w:pPr>
        <w:rPr>
          <w:rFonts w:hint="eastAsia"/>
        </w:rPr>
      </w:pPr>
      <w:r>
        <w:rPr>
          <w:rFonts w:hint="eastAsia"/>
        </w:rPr>
        <w:t>同时，厅党组积极为大家营造“想干事、能干事、干成事、不出事”的良好政治生态。厅人事培训工作首当其冲。首先要突出重点，一是培训，二是考核。2018年要重新梳理培训内容和重点，尤其是导师制的建立。同时研究实际可操作的考核导向措施。如成绩清单和任务清单，审计一线的要填写主要问题是谁发现的，审计报告、信息是谁起草的等等，以实绩论“英雄”。没有这些硬件的，年终评比不得被评为优秀，由此倒逼能力素质提升。其次，坚持人事工作客观公正原则。对全体审计人员，考核、检查、评比、考察等，要出于公心，以实绩论“英雄”，让全体审计人员都认为提拔是干出来的，不是“跑”出来的，是大家专心埋头苦干，不想“别”的，这就是良好的政治生态。</w:t>
      </w:r>
    </w:p>
    <w:p>
      <w:pPr>
        <w:rPr>
          <w:rFonts w:hint="eastAsia"/>
        </w:rPr>
      </w:pPr>
      <w:r>
        <w:rPr>
          <w:rFonts w:hint="eastAsia"/>
        </w:rPr>
        <w:t>四、审计机关要成为“有牙齿的老虎”</w:t>
      </w:r>
    </w:p>
    <w:p>
      <w:pPr>
        <w:rPr>
          <w:rFonts w:hint="eastAsia"/>
        </w:rPr>
      </w:pPr>
      <w:r>
        <w:rPr>
          <w:rFonts w:hint="eastAsia"/>
        </w:rPr>
        <w:t>审计是国家和单位治理的基石，是国家免疫系统的重要组成部分，是国家间接宏观调控的重要组成部分，是国家八大监督体系的重要组成部分。因此，我们要牢记使命，融入新时代经济社会发展大局，充分认识新时代审计工作的新定位、新特点。党的十九大报告提出“健全党和国家监督体系”“改革审计管理体制”“构建党统一指挥、全面覆盖、权威高效的监督体系”。审计作为党和国家监督体系的重要组成部分，形成了新时代审计工作的新定位，这个新定位决定了新时代审计工作的新职责、新使命。要不辱使命，就像杨辉厅长所说，审计审出威慑力，审计新局面就打开了。沈省长指示我们，要成为“有牙齿的老虎”，不要成为“聋子的耳朵”。审计人员一定要树立审计权威、审计利剑意识，突出重点，不审则已，凡审必透，查深查透，对严重违法违纪行为依法依纪坚决移送查处。同时，审计机关和审计人员要提高政治站位，始终把审计监督放在党和国家发展大局着眼，按照“三个区分开来”的原则，客观公正、实事求是地开展审计，对体制机制问题多提建议，提高审计层次。新时代，审计要当好党委政府决策的参谋助手，当好人民利益的捍卫者，当好民主法治秩序的维护者，当好公共资金、国有资产、国有资源的守护者，当好深化改革的促进者，当好源头反腐的尖兵。</w:t>
      </w:r>
    </w:p>
    <w:p>
      <w:pPr>
        <w:rPr>
          <w:rFonts w:hint="eastAsia"/>
        </w:rPr>
      </w:pPr>
      <w:r>
        <w:rPr>
          <w:rFonts w:hint="eastAsia"/>
        </w:rPr>
        <w:t>（责任编辑：高原）</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不忘初心，牢记使命</w:t>
      </w:r>
    </w:p>
    <w:p>
      <w:pPr>
        <w:rPr>
          <w:rFonts w:hint="eastAsia"/>
        </w:rPr>
      </w:pPr>
      <w:r>
        <w:rPr>
          <w:rFonts w:hint="eastAsia"/>
        </w:rPr>
        <w:t>才能坚定正确的人生理想信念</w:t>
      </w:r>
    </w:p>
    <w:p>
      <w:pPr>
        <w:rPr>
          <w:rFonts w:hint="eastAsia"/>
        </w:rPr>
      </w:pPr>
      <w:r>
        <w:rPr>
          <w:rFonts w:hint="eastAsia"/>
        </w:rPr>
        <w:t>邓伟强/省审计厅副厅长</w:t>
      </w:r>
    </w:p>
    <w:p>
      <w:pPr>
        <w:rPr>
          <w:rFonts w:hint="eastAsia"/>
        </w:rPr>
      </w:pPr>
    </w:p>
    <w:p>
      <w:pPr>
        <w:rPr>
          <w:rFonts w:hint="eastAsia"/>
        </w:rPr>
      </w:pPr>
      <w:r>
        <w:rPr>
          <w:rFonts w:hint="eastAsia"/>
        </w:rPr>
        <w:t>春节假期刚结束，新年伊始，厅党组用三天时间组织了“不忘初心、牢记使命”教育活动，形式多样、内容丰富，极大的激发了全省审计人员的激情和斗志，振奋了精神，为做好2018年乃至今后的工作打下了坚实的基础。</w:t>
      </w:r>
    </w:p>
    <w:p>
      <w:pPr>
        <w:rPr>
          <w:rFonts w:hint="eastAsia"/>
        </w:rPr>
      </w:pPr>
      <w:r>
        <w:rPr>
          <w:rFonts w:hint="eastAsia"/>
        </w:rPr>
        <w:t>引起我不断思考的问题是，新时期海南审计将怎样才能做到新作为，从思想上和理论上怎样做准备？归根到底还是要理清坚持怎样的初心和使命的问题。习近平总书记2016年7月1日发表了《不忘初心，继续前进》的理论文章，他指出，不忘初心、继续前进，就要坚持马克思主义的指导地位，坚持把马克思主义基本原理同当代中国实际和时代特点紧密结合起来，推进理论创新、实践创新，不断把马克思主义中国化推向前进。作为一名党员领导干部，就是要按照“四个意识”特别是看齐意识的要求，按照习总书记的指示，按照我的入党誓言，坚定共产主义远大理想和中国特色社会主义共同理想，为共产主义奋斗终身，为党和人民的伟大事业不懈努力。</w:t>
      </w:r>
    </w:p>
    <w:p>
      <w:pPr>
        <w:rPr>
          <w:rFonts w:hint="eastAsia"/>
        </w:rPr>
      </w:pPr>
      <w:r>
        <w:rPr>
          <w:rFonts w:hint="eastAsia"/>
        </w:rPr>
        <w:t>审计部门首先必须是政治机关，坚持政治意识，维护党中央的权威是我们的首要工作。老厅长杨辉同志以一名老共产党员的毕生经验告诉我们，要听党的话、跟着党走、为人民服务，这就是不忘初心、牢记使命的生动阐述。新时代要做到不忘初心，就要求我能够坚定“四个自信”，深刻学习研究党的方针政策，学精弄懂习近平新时代中国特色社会主义理论的内涵、目标、路径和方向，保持思想追求上的政治定力，不为歪风邪气所侵，不被困难险阻所动，自觉做共产主义的坚定信仰者和忠实实践者。当前我要做的就是在厅党组的领导下，带领同志们把握正确的理论方向，切实发挥审计的保障和监督职责，以省七次党代会提出建设美好新海南的奋斗蓝图为目标，发扬“踏石留印、抓铁有痕”的革命斗志，以问题为导向，披露和解决存在的突出问题，按照省委省政府领导对审计工作的指示，促进宏观政策的落地生效，化解“黑天鹅”和“灰犀牛”，看好政府“钱袋子”和国有资产，化身反腐“利剑”，当好国家治理的“谋士”。</w:t>
      </w:r>
    </w:p>
    <w:p>
      <w:pPr>
        <w:rPr>
          <w:rFonts w:hint="eastAsia"/>
        </w:rPr>
      </w:pPr>
      <w:r>
        <w:rPr>
          <w:rFonts w:hint="eastAsia"/>
        </w:rPr>
        <w:t>作为一名公务员，还要从思想上解决“当官为什么”的问题，这也是“不忘初心、牢记使命”绕不过去的话题。习总书记2003年就讲过，“不求官有多大，但求无愧于民”，当官要有“官德”，无论什么岗位，只要心系群众，都可以做出一番事业来。我们都是党的干部，都是为人民服务的，要真正在思想上解决入党为什么、当官做什么的问题。审计干部就要以此为我们的使命，做到权为民所用、情为民所系、利为民所谋，要深入到基层去，关注民生做好调查研究，了解阻碍群众生产生活发展的突出问题有哪些？群众的利益受到损害没有？群众的需求是什么？只有做好这些研究准备，审计工作才能有正确的目标和方向，判断问题才有客观求实的标准，提出解决问题的建议才能做到接地气和有实效，避免坐而论道、夸夸其谈的工作作风，纠正“为审而审”的痼疾，对得起审计的“使命”。</w:t>
      </w:r>
    </w:p>
    <w:p>
      <w:pPr>
        <w:rPr>
          <w:rFonts w:hint="eastAsia"/>
        </w:rPr>
      </w:pPr>
      <w:r>
        <w:rPr>
          <w:rFonts w:hint="eastAsia"/>
        </w:rPr>
        <w:t>提高审计的执行力是当前制约我省审计事业发展的关键瓶颈，习总书记“幸福生活是拼出来的”的新年祝词言犹在耳。只有担负起光荣使命，团结一致努力工作，才能不辜负新时代对我们的要求。要切实提高自身的能力素质，多思考、多钻研、多实践，从审计工作中体验快乐，从拼搏中体验成功，才真正的感觉审计职业是一个值得奋斗的事业，而不是简单的当做一门职业。养家糊口和碌碌无为不能成为审计工作的思想主流，要主动作为，带着初心、带着使命，为心中那一份“善”而努力，有了这种信念和方向，我想执行力自然会提高。</w:t>
      </w:r>
    </w:p>
    <w:p>
      <w:pPr>
        <w:rPr>
          <w:rFonts w:hint="eastAsia"/>
        </w:rPr>
      </w:pPr>
      <w:r>
        <w:rPr>
          <w:rFonts w:hint="eastAsia"/>
        </w:rPr>
        <w:t>绝大多数人都有信仰，基督徒的信仰是“上帝”，佛教徒的信仰是“释迦牟尼”，共产党人不信鬼神，我们的初心和使命就是信仰，为人民服务就是信仰，只要坚信这一点，我们的前进就有目标和动力，一切的困难险阻迎刃而解。</w:t>
      </w:r>
    </w:p>
    <w:p>
      <w:pPr>
        <w:rPr>
          <w:rFonts w:hint="eastAsia"/>
        </w:rPr>
      </w:pPr>
      <w:r>
        <w:rPr>
          <w:rFonts w:hint="eastAsia"/>
        </w:rPr>
        <w:t>（责任编辑：陈春燕）</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在春天里回望初心  于事业中担当使命</w:t>
      </w:r>
    </w:p>
    <w:p>
      <w:pPr>
        <w:rPr>
          <w:rFonts w:hint="eastAsia"/>
        </w:rPr>
      </w:pPr>
      <w:r>
        <w:rPr>
          <w:rFonts w:hint="eastAsia"/>
        </w:rPr>
        <w:t>李映红/省审计厅副厅长</w:t>
      </w:r>
    </w:p>
    <w:p>
      <w:pPr>
        <w:rPr>
          <w:rFonts w:hint="eastAsia"/>
        </w:rPr>
      </w:pPr>
    </w:p>
    <w:p>
      <w:pPr>
        <w:rPr>
          <w:rFonts w:hint="eastAsia"/>
        </w:rPr>
      </w:pPr>
      <w:r>
        <w:rPr>
          <w:rFonts w:hint="eastAsia"/>
        </w:rPr>
        <w:t>阳和启蛰，品物皆春。新年伊始，厅党组组织开展“不忘初心牢记使命”主题教育系列培训活动，以科学合理的课程安排、学用结合的培训思路、严肃活泼的教学方式，使全体审计干部经受了精神洗礼，收获了满满知识。总结起来，有以下几点收获和体会：</w:t>
      </w:r>
    </w:p>
    <w:p>
      <w:pPr>
        <w:rPr>
          <w:rFonts w:hint="eastAsia"/>
        </w:rPr>
      </w:pPr>
      <w:r>
        <w:rPr>
          <w:rFonts w:hint="eastAsia"/>
        </w:rPr>
        <w:t>一、怀抱初心，在发展中开创审计事业新局面</w:t>
      </w:r>
    </w:p>
    <w:p>
      <w:pPr>
        <w:rPr>
          <w:rFonts w:hint="eastAsia"/>
        </w:rPr>
      </w:pPr>
      <w:r>
        <w:rPr>
          <w:rFonts w:hint="eastAsia"/>
        </w:rPr>
        <w:t>“我们走的太远，以至于忘记了当初为什么出发”，纪伯伦的这句诗，是我们漫长职业生涯中心路历程的真实写照。自以为目睹过太多的物是人非事事休，经历过太多的无事平地起波澜，当初对事业的期待和激情、对自己的期许和要求，逐渐在繁弦急管般的岁月中打磨殆尽，迷途却不自知，麻木而难自醒。这次培训活动，年届耄耋的杨老厅长畅谈了一个老审计人对共产党员初心的理解，讲述了海南审计筚路蓝缕的创业历程，讲到激动处，老人家嚯然直立，豪迈之情溢于言表，令人动容，发人深思，我们确实应该认真思考审计的初心是什么，我们从哪儿来到哪儿去。</w:t>
      </w:r>
    </w:p>
    <w:p>
      <w:pPr>
        <w:rPr>
          <w:rFonts w:hint="eastAsia"/>
        </w:rPr>
      </w:pPr>
      <w:r>
        <w:rPr>
          <w:rFonts w:hint="eastAsia"/>
        </w:rPr>
        <w:t>“人事有代谢，往来成古今”，一代人有一代的使命和荣光， 一代人有一代人的艰难和奋斗。正因为有审计初心的一脉相承，发扬光大，才创造了建省办特区30年来海南审计队伍的发展壮大、审计事业阔步向前的良好局面。党的十九大明确了国家和民族前进的方向，省第七次党代会对海南特区发展作出了部署和安排，审计的使命必须与时俱进。我个人理解，新时代审计工作的初心是，牢牢支撑国家治理体系和治理能力现代化建设，真正成为治理之基石、国家之重器；审计工作的使命是，紧紧围绕、坚决服从服务于党委政府的中心工作，切实当好经济运行的监督员，风险防控的预警器，反腐倡廉的持剑人。新时代新征途，只有时刻不忘审计初心，牢记审计使命，才能再创审计新辉煌，为建设美好新海南贡献应有的力量。</w:t>
      </w:r>
    </w:p>
    <w:p>
      <w:pPr>
        <w:rPr>
          <w:rFonts w:hint="eastAsia"/>
        </w:rPr>
      </w:pPr>
      <w:r>
        <w:rPr>
          <w:rFonts w:hint="eastAsia"/>
        </w:rPr>
        <w:t>二、勤于学习，努力防范工作内卷化效应</w:t>
      </w:r>
    </w:p>
    <w:p>
      <w:pPr>
        <w:rPr>
          <w:rFonts w:hint="eastAsia"/>
        </w:rPr>
      </w:pPr>
      <w:r>
        <w:rPr>
          <w:rFonts w:hint="eastAsia"/>
        </w:rPr>
        <w:t>知识就是力量，尤其在知识经济时代。当前审计工作一定程度上存在内卷化隐忧，必须引起高度重视，严加防范。所谓内卷化效应，就是某项工作长期徘徊在日复一日的简单重复、没有开创性突破的轮回状态。主要表现在想事办事路径依赖，以前怎么办，现在就怎么办，老驴拉磨，原地转圈儿，工作质量上不去，难以满足省委省政府的要求。深究其因，除精神懈怠、敷衍了事、得过且过外，还有一个重要原因，就是长期不学习不动脑，知识陈旧、思维僵化、眼界狭窄。比如，由于将电子信息技术与审计专业高度融合的本领较弱，难以熟练掌握大数据审计等新兴审计技术；由于对产业、金融、财政等国家宏观经济政策缺乏研究，审计报告经常流于就事论事，从体制机制层面提出有见地、有价值的建议较少。</w:t>
      </w:r>
    </w:p>
    <w:p>
      <w:pPr>
        <w:rPr>
          <w:rFonts w:hint="eastAsia"/>
        </w:rPr>
      </w:pPr>
      <w:r>
        <w:rPr>
          <w:rFonts w:hint="eastAsia"/>
        </w:rPr>
        <w:t>内卷化效应的发生及蔓延，将如温水煮青蛙般扼杀审计事业的动力。厅党组将2018年确定为审计质量提升年，把加强学习培训，提升审计人员能力素质作为重中之重，确实是牵住牛鼻子的关键举措。学习要讲究方式方法才能事半功倍。首先要学思并重。学而不思则罔，顶多是个行走的书橱，撑着一肚子无法消化的死学问；思而不学则殆，没有理论和实践的支撑，再多再好的想法也是水中月，镜中花，空中楼阁。其次要知行合一。阳明先生曾说：“知是行主意，行是知工夫，知是行之始，行是知之成”。学习的目的是推动工作，抛开这个目标盲目地学，或者不把知识运于实践中，学习就成为行为艺术。作为一名厅领导，我要带头学习，使学习成为生活习惯，成为提高职业水准的助推器，同时也要督促分管处室一起学，持续学，努力打造学习型机关。</w:t>
      </w:r>
    </w:p>
    <w:p>
      <w:pPr>
        <w:rPr>
          <w:rFonts w:hint="eastAsia"/>
        </w:rPr>
      </w:pPr>
      <w:r>
        <w:rPr>
          <w:rFonts w:hint="eastAsia"/>
        </w:rPr>
        <w:t xml:space="preserve">三、依法审计，推动事业行稳致远  </w:t>
      </w:r>
    </w:p>
    <w:p>
      <w:pPr>
        <w:rPr>
          <w:rFonts w:hint="eastAsia"/>
        </w:rPr>
      </w:pPr>
      <w:r>
        <w:rPr>
          <w:rFonts w:hint="eastAsia"/>
        </w:rPr>
        <w:t>依法行政是现代社会文明的重要特征。依法审计，意味着所有的审计监督活动必须在法律的框架内开展，不得有任何突破法律约束的行为和特权。作为经济监督部门，依法审计是事业行稳致远的生命线，这是基于：一是审计机关行使的是人民赋予的国家公权力，承担着公共责任，服务于公共利益。政府部门“法无授权不可为”，一旦逾越底线，必须导致公权力的严重异化；二是审计机关是监督者，只有依法审计才能确保公信力。试想，一个监督别人的人，却干着践踏法律和原则的事，如何赢得权威、尊重和信任？三是查错纠偏是审计的基本内容，何为错，何为偏，法就是准绳，是尺度。如果不知道适用什么法，或者适用的法错了，审计质量难以保证。</w:t>
      </w:r>
    </w:p>
    <w:p>
      <w:pPr>
        <w:rPr>
          <w:rFonts w:hint="eastAsia"/>
        </w:rPr>
      </w:pPr>
      <w:r>
        <w:rPr>
          <w:rFonts w:hint="eastAsia"/>
        </w:rPr>
        <w:t>此次培训，用了半天的时间培训了《公务员法》和《审计法》，旨在强化全省审计干部依法审计意识，厅党组可谓用心良苦。我体会，要依法审计，首先要学法懂法，这是前提和基础。随着审计覆盖面扩大，涉及的法律法规、规章制度、政策规定越来越多，需要我们静心学习，潜心研究，真正做到审哪一行，就成为那一行的法律专家。其次要用法适当，这是核心和要义。既要严格遵循法律规定，对重大违法违纪行为，重大损失浪费，重大履职不到位的行为和问题查深查透，毫不姑息；又要深刻领悟法的本意，结合新形势、新情况，按“三个区分开来”的精神，灵活运用法律准绳，决不能生搬硬套，武断盲动。最后要规范审计人员的言行，这是保障。《公务员法》、《审计法》、《行政诉讼法》等法律法规对审计人员的行政行为都有明确的约束条款。审计人员必须严格在审计权限范围内开展工作，恪守职能边界，认真履行程序，依法作出结论。要倡导文明审计，开门审计，多倾听被审计单位的意见和建议，谦虚谨慎、平等对人、以理服人。</w:t>
      </w:r>
    </w:p>
    <w:p>
      <w:pPr>
        <w:rPr>
          <w:rFonts w:hint="eastAsia"/>
        </w:rPr>
      </w:pPr>
      <w:r>
        <w:rPr>
          <w:rFonts w:hint="eastAsia"/>
        </w:rPr>
        <w:t>总而言之，这次培训提振全厅干部职工的精气神，迅速地将大家拖离节后综合征，为今年的工作奠定了扎实的基础。 良好的开头是成功的一半。 相信新的一年，在厅党组强有力的带领下，全厅上下同心协力，奋发苦干，必将推动海南审计事业跃上新台阶。</w:t>
      </w:r>
    </w:p>
    <w:p>
      <w:pPr>
        <w:rPr>
          <w:rFonts w:hint="eastAsia"/>
        </w:rPr>
      </w:pPr>
      <w:r>
        <w:rPr>
          <w:rFonts w:hint="eastAsia"/>
        </w:rPr>
        <w:t>（责任编辑：韩权）</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不忘共产党人的初心</w:t>
      </w:r>
    </w:p>
    <w:p>
      <w:pPr>
        <w:rPr>
          <w:rFonts w:hint="eastAsia"/>
        </w:rPr>
      </w:pPr>
      <w:r>
        <w:rPr>
          <w:rFonts w:hint="eastAsia"/>
        </w:rPr>
        <w:t>牢记审计人的历史使命</w:t>
      </w:r>
    </w:p>
    <w:p>
      <w:pPr>
        <w:rPr>
          <w:rFonts w:hint="eastAsia"/>
        </w:rPr>
      </w:pPr>
      <w:r>
        <w:rPr>
          <w:rFonts w:hint="eastAsia"/>
        </w:rPr>
        <w:t>贺庆华/省审计厅总审计师</w:t>
      </w:r>
    </w:p>
    <w:p>
      <w:pPr>
        <w:rPr>
          <w:rFonts w:hint="eastAsia"/>
        </w:rPr>
      </w:pPr>
    </w:p>
    <w:p>
      <w:pPr>
        <w:rPr>
          <w:rFonts w:hint="eastAsia"/>
        </w:rPr>
      </w:pPr>
      <w:r>
        <w:rPr>
          <w:rFonts w:hint="eastAsia"/>
        </w:rPr>
        <w:t>狗年新年伊始，刘劲松厅长安排开展了三天的“不忘初心，牢记使命”主题教育活动。活动主题突出，内容丰富，形式多样，效果明显，受益良多。有警示教育，有审计前辈讲审计故事，有支部书记述职，有公务员法、审计法的讲解，有趣味运动会，还有澳大利亚学习班成果展示。通过学习，我体会到我们一定要不忘共产党人的初心，牢记审计人的历史使命，为建设美好新海南贡献我们的力量。</w:t>
      </w:r>
    </w:p>
    <w:p>
      <w:pPr>
        <w:rPr>
          <w:rFonts w:hint="eastAsia"/>
        </w:rPr>
      </w:pPr>
      <w:r>
        <w:rPr>
          <w:rFonts w:hint="eastAsia"/>
        </w:rPr>
        <w:t>习近平总书记十九大报告的主题为：不忘初心，牢记使命，高举中国特色社会主义伟大旗帜，决胜全面建成小康社会，夺取新时代中国特色社会主义伟大胜利，为实现中华民族伟大复兴的中国梦不懈奋斗。报告中提到“不忘初心，方得始终，作为一名共产党员，初心和使命是为中国人民谋幸福，为中华民族谋复兴”。杨辉老厅长用最朴实的语言告诫我们，党员干部就是要听党的话，为人民服务，为党的事业奋斗。是的，我们时刻不能忘记在党旗下宣过的誓言，要时刻用自己的行动去履行誓言。在具体到我们审计人，依法履行审计监督职责，为改革开放和社会主义建设贡献力量，就是我们审计人的初衷和历史使命。我从事审计工作将近30年，我的青春奉献给了审计事业，和审计事业融为一体，共生共长，我热爱审计事业是因为审计工作责任重大，使命光荣，审计从开始的查账发展到现在，成为是政策落实的“督查员”、深化改革的“推动者”、经济发展的“重器”、人民利益的“守护神”、权力运行的“紧箍咒”、反腐败的“利剑”。审计是得罪人的事业，但是得罪的是应当受到惩罚的少数人，保护的是大多数人的利益，是正义的事业。通过学习《公务员法》，更加认清楚自己的身份，树立“义务本位思想”和“为人民服务的责任意识”，懂得每一个人踏踏实实履行好自己的职责，都是有实绩的人。通过学习《审计法》，更加进一步明确了审计工作的职责、权限、程序、作用、法律责任，为做好审计工作，依法履行好法律赋予的职责，发挥好保障监督作用打下更坚实的基础。</w:t>
      </w:r>
    </w:p>
    <w:p>
      <w:pPr>
        <w:rPr>
          <w:rFonts w:hint="eastAsia"/>
        </w:rPr>
      </w:pPr>
      <w:r>
        <w:rPr>
          <w:rFonts w:hint="eastAsia"/>
        </w:rPr>
        <w:t>信仰的力量是至关重要的，有信仰的干部才会有成就，有信仰的工作者才会更努力。不忘初心，牢记使命的教育活动才刚刚开启，我一定要在以刘劲松为班长的厅党组的坚强领导下，努力学习，刻苦工作，以上率下，砥砺前行，为海南审计事业贡献力量。</w:t>
      </w:r>
    </w:p>
    <w:p>
      <w:pPr>
        <w:rPr>
          <w:rFonts w:hint="eastAsia"/>
        </w:rPr>
      </w:pPr>
      <w:r>
        <w:rPr>
          <w:rFonts w:hint="eastAsia"/>
        </w:rPr>
        <w:t xml:space="preserve"> （责任编辑：高原）</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守之以谦  行之以实</w:t>
      </w:r>
    </w:p>
    <w:p>
      <w:pPr>
        <w:rPr>
          <w:rFonts w:hint="eastAsia"/>
        </w:rPr>
      </w:pPr>
      <w:r>
        <w:rPr>
          <w:rFonts w:hint="eastAsia"/>
        </w:rPr>
        <w:t>——参加“不忘初心，牢记使命”主题教育系列活动的体会</w:t>
      </w:r>
    </w:p>
    <w:p>
      <w:pPr>
        <w:rPr>
          <w:rFonts w:hint="eastAsia"/>
        </w:rPr>
      </w:pPr>
      <w:r>
        <w:rPr>
          <w:rFonts w:hint="eastAsia"/>
        </w:rPr>
        <w:t>王生辉/省经责办主任</w:t>
      </w:r>
    </w:p>
    <w:p>
      <w:pPr>
        <w:rPr>
          <w:rFonts w:hint="eastAsia"/>
        </w:rPr>
      </w:pPr>
    </w:p>
    <w:p>
      <w:pPr>
        <w:rPr>
          <w:rFonts w:hint="eastAsia"/>
        </w:rPr>
      </w:pPr>
      <w:r>
        <w:rPr>
          <w:rFonts w:hint="eastAsia"/>
        </w:rPr>
        <w:t>党的十九大报告指出：“中国共产党人的初心和使命，就是为中国人民谋幸福，为中华民族谋复兴”。作为审计人，务必以此作为全部工作的出发点和落脚点，秉持“民本审计观”和“审计促进良治”两大审计理念，切实扛起审计促进发展的保障担当、推动改革的服务担当、维护民生的为民担当、推进法治的职责担当和反腐败斗争的问责担当，做到为民而审、为国而计。通过参加“不忘初心、牢记使命”主题教育系列活动，有以下体会和收获。</w:t>
      </w:r>
    </w:p>
    <w:p>
      <w:pPr>
        <w:rPr>
          <w:rFonts w:hint="eastAsia"/>
        </w:rPr>
      </w:pPr>
      <w:r>
        <w:rPr>
          <w:rFonts w:hint="eastAsia"/>
        </w:rPr>
        <w:t>一要锻造信念“合金”。要牢固树立“四个意识”，坚决维护习近平同志为核心的党中央权威和集中统一领导，任何时候任何情况下，对核心坚决维护、对党忠诚老实、与党中央同心同德，听党指挥、为党尽责，令行禁止，步调一致。要主动学习新理念新思想新战略新知识的自觉性，不断坚定“四个自信”，自觉挺起共产党人的精神脊梁，用实际行动诠释理想信念和高尚人格的强大力量。要知行合一、言行一致，保持对理想信念的激情和执着，牢固树立正确的世界观、权力观、事业观，为实现共产主义远大理想不懈奋斗。</w:t>
      </w:r>
    </w:p>
    <w:p>
      <w:pPr>
        <w:rPr>
          <w:rFonts w:hint="eastAsia"/>
        </w:rPr>
      </w:pPr>
      <w:r>
        <w:rPr>
          <w:rFonts w:hint="eastAsia"/>
        </w:rPr>
        <w:t>二要全面增强审计本领。要清醒地认识到“位高并不意味着能力就自然提高，权重并不意味着本领就自然增强”，为此，要按照党的十九大报告的精神，着力提升“八大本领”，坚持干什么学什么、缺什么补什么，提高学习的针对性实效性，努力克服“本领恐慌”。对审计而言，唯有提升审计五个能力（即审计创新能力、辨证思维能力、综合决策能力、服务全局能力、拒腐防变能力）和五个技能（即理得顺的技能、用得巧的技能、查得准的技能、辨得住的技能、写得好的技能），才能由外行变内行。尤其要不断增强研究问题的能力，深入调查了解情况，方可审深审透、弄清弄准，方可得出正确的结论，找到对症下药的方法，正如有人说，“涉浅滩者得鱼虾、入深水者得蛟龙”。</w:t>
      </w:r>
    </w:p>
    <w:p>
      <w:pPr>
        <w:rPr>
          <w:rFonts w:hint="eastAsia"/>
        </w:rPr>
      </w:pPr>
      <w:r>
        <w:rPr>
          <w:rFonts w:hint="eastAsia"/>
        </w:rPr>
        <w:t>三要狠抓工作落实。这能力那能力，不落实就等于没能力；千忙万忙，不抓落实就是瞎忙。对领导干部来说，能不能做到狠抓落实，不仅是能力素质的一种检验，也是党性修养、思想作风和精神状态的重要体现。良弓在手，贵在速发。同是落实工作，轻重缓急各异，该闻风而动的理应马不停蹄，该锲而不舍的理应不休不止，努力做到“审大小而图之，酌缓急而布之”。为此，要树立起“领到任务马上就办，平时工作多想一步”的工作意识，时不我待、只争朝夕，用钉钉子的精神，全力以赴抓落实，做到苦干实干巧干。只有拿出真抓的实劲、敢抓的狠劲、善抓的巧劲、常抓的韧劲，咬定青山不放松，抓铁有痕、踏石留印，才能真正把各项工作落到实处、抓出实效。</w:t>
      </w:r>
    </w:p>
    <w:p>
      <w:pPr>
        <w:rPr>
          <w:rFonts w:hint="eastAsia"/>
        </w:rPr>
      </w:pPr>
      <w:r>
        <w:rPr>
          <w:rFonts w:hint="eastAsia"/>
        </w:rPr>
        <w:t>四要严字当头实字为要。严是做人之本、做事之基。审计工作必须严而又严、慎之又慎，要打造有铁一般的信仰，铁一般的信念、铁一般的纪律、铁一般担当的审计铁军。谋事不实，则事难成；创业不实，则业不兴；做人不实，则民不信。把审计结果运用于干部的任用、奖惩和考核管理中，运用于干部的政绩考核评价工作中，运用于有问题的被审计单位和领导的整改工作中，必须要以事实说话，客观公正，实事求是，必有要保持求真务实的工作作风，脚踏实地的工作状态，摸实情、出实招、报实情，作出让大家认可、被审计对象的信服审计结果。</w:t>
      </w:r>
    </w:p>
    <w:p>
      <w:pPr>
        <w:rPr>
          <w:rFonts w:hint="eastAsia"/>
        </w:rPr>
      </w:pPr>
      <w:r>
        <w:rPr>
          <w:rFonts w:hint="eastAsia"/>
        </w:rPr>
        <w:t>五要干字为先廉字为本。“撸起袖子加油干”是习近平总书记向全党全国各族人民发出的号令，我们要铆足“干”的劲头，围绕全面贯彻党的十九大精神和省委省政府重大决策部署，按照审计全覆盖的要求，在推进审计工作深化发展过程中，要树立敢为的态度，提升善为的本领，坚定有为的信念，扎实做好本职工作，更好地发挥审计在党和国家监督体系中的重要作用。审计既对人又对事，是把“双刃剑”，它对审计人员能力素质提出了更高要求。要进一步规范审计权力的运行，明标准、立规范、守纪律，真正做以学促廉，以廉砺行。审计人要严格遵守政治纪律和政治规矩，不折不扣地执行党内政治生活准则，真正做到廉洁从审，做到“报国忠为本、奉公廉作根”，坚决反对和杜绝“拿原则做交易”的行为，防止审计监督“灯下黑”。</w:t>
      </w:r>
    </w:p>
    <w:p>
      <w:pPr>
        <w:rPr>
          <w:rFonts w:hint="eastAsia"/>
        </w:rPr>
      </w:pPr>
      <w:r>
        <w:rPr>
          <w:rFonts w:hint="eastAsia"/>
        </w:rPr>
        <w:t>无论审计工作处于怎样的境遇，无论取得何种成绩，要始终守之以让、守之以法、守之以谦，始终做到“一朝一夕兢兢业业、一举一动堂堂正正、一事一项认认真真、一言一策实实在在、一生一世清清白白”，才能为审计事业创造更多的可能性，成就更有价值、更有境界的审计人生。</w:t>
      </w:r>
    </w:p>
    <w:p>
      <w:pPr>
        <w:rPr>
          <w:rFonts w:hint="eastAsia"/>
        </w:rPr>
      </w:pPr>
      <w:r>
        <w:rPr>
          <w:rFonts w:hint="eastAsia"/>
        </w:rPr>
        <w:t>（责任编辑：王拔智）</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弘扬  学习  担当</w:t>
      </w:r>
    </w:p>
    <w:p>
      <w:pPr>
        <w:rPr>
          <w:rFonts w:hint="eastAsia"/>
        </w:rPr>
      </w:pPr>
      <w:r>
        <w:rPr>
          <w:rFonts w:hint="eastAsia"/>
        </w:rPr>
        <w:t>——“不忘初心，牢记使命”主题教育系列培训活动心得体会</w:t>
      </w:r>
    </w:p>
    <w:p>
      <w:pPr>
        <w:rPr>
          <w:rFonts w:hint="eastAsia"/>
        </w:rPr>
      </w:pPr>
      <w:r>
        <w:rPr>
          <w:rFonts w:hint="eastAsia"/>
        </w:rPr>
        <w:t>王旭平/省审计厅副巡视员</w:t>
      </w:r>
    </w:p>
    <w:p>
      <w:pPr>
        <w:rPr>
          <w:rFonts w:hint="eastAsia"/>
        </w:rPr>
      </w:pPr>
    </w:p>
    <w:p>
      <w:pPr>
        <w:rPr>
          <w:rFonts w:hint="eastAsia"/>
        </w:rPr>
      </w:pPr>
    </w:p>
    <w:p>
      <w:pPr>
        <w:rPr>
          <w:rFonts w:hint="eastAsia"/>
        </w:rPr>
      </w:pPr>
      <w:r>
        <w:rPr>
          <w:rFonts w:hint="eastAsia"/>
        </w:rPr>
        <w:t>“一年之计在于春”。2月22日，春节假期过后的第一天，厅党组就正式拉开了活动的序幕，利用三天时间，围绕“不忘初心、牢记使命”主题教育，开展了系列培训，很好地将党建工作、法律学习、业务学习融入到该主题教育，做到相融合相促进，提振了广大审计干部的精气神，提升了广大审计干部作好工作的自信心，对全年审计工作，特别是该主题教育，具有重要的意义。我们审计干部应全力抓好“弘扬、学习、担当”，更好地为建设美好新海南贡献力量。</w:t>
      </w:r>
    </w:p>
    <w:p>
      <w:pPr>
        <w:rPr>
          <w:rFonts w:hint="eastAsia"/>
        </w:rPr>
      </w:pPr>
      <w:r>
        <w:rPr>
          <w:rFonts w:hint="eastAsia"/>
        </w:rPr>
        <w:t>一、弘扬一种精神，就是老一辈海南审计人的优良传统</w:t>
      </w:r>
    </w:p>
    <w:p>
      <w:pPr>
        <w:rPr>
          <w:rFonts w:hint="eastAsia"/>
        </w:rPr>
      </w:pPr>
      <w:r>
        <w:rPr>
          <w:rFonts w:hint="eastAsia"/>
        </w:rPr>
        <w:t>厅党组邀请省审计厅第一任厅长杨辉同志为大家讲了审计故事，介绍了当年在艰苦条件下如何牢记使命，紧紧围绕海南经济特区的改革开放、发展经济、社会稳定与进步这个大目标，带领海南审计“边组建、边工作”，“打基础、抓重点，提高审计质量”；勉励大家要牢记共产党员的初心和使命，牢记审计人的初心和使命。可以说，杨厅长等前辈们用实际行动履行了我们审计人的初心和使命。他们的所作所为，就是海南审计人的优良传统，我们新时代海南审计人应作好传承，牢记共产党员和审计人的使命，做到敢于审计和善于审计，做到依法审计和文明审计，充分发挥审计在党和国家监督体系中的重要作用。</w:t>
      </w:r>
    </w:p>
    <w:p>
      <w:pPr>
        <w:rPr>
          <w:rFonts w:hint="eastAsia"/>
        </w:rPr>
      </w:pPr>
      <w:r>
        <w:rPr>
          <w:rFonts w:hint="eastAsia"/>
        </w:rPr>
        <w:t>二、学习一种境界，就是全面提高本领和能力</w:t>
      </w:r>
    </w:p>
    <w:p>
      <w:pPr>
        <w:rPr>
          <w:rFonts w:hint="eastAsia"/>
        </w:rPr>
      </w:pPr>
      <w:r>
        <w:rPr>
          <w:rFonts w:hint="eastAsia"/>
        </w:rPr>
        <w:t>实现党的十九大提出的各项新目标，对我们的本领提出了新的要求，特别是审计全覆盖、“质量第一，效益优先”理念对审计提出更高更新的要求。我厅赴澳大利亚学习团在短短的时间内，充分结合海南审计实际，很好地吸收了国外的经验，提出了很多改进工作的建议。他们的学习状态，为大家带了好头，起到了引领作用。审计干部应要主动学习，全面增强学习本领、改革创新本领、科学发展本领等八种本领；要在学习中全面领会习近平新时代中国特色社会主义思想，提高政治站位，增强“四个意识”，坚信“四个自信”，做到“四个服从”，真正做到用习近平新时代中国特色社会主义思想武装头脑、指导实践、推动工作。对于澳大利亚的学习经验，还要加强与审计实际相结合，真正发挥学习经验的促进作用。</w:t>
      </w:r>
    </w:p>
    <w:p>
      <w:pPr>
        <w:rPr>
          <w:rFonts w:hint="eastAsia"/>
        </w:rPr>
      </w:pPr>
      <w:r>
        <w:rPr>
          <w:rFonts w:hint="eastAsia"/>
        </w:rPr>
        <w:t>三、担当一份职责，就是全力抓好本职工作</w:t>
      </w:r>
    </w:p>
    <w:p>
      <w:pPr>
        <w:rPr>
          <w:rFonts w:hint="eastAsia"/>
        </w:rPr>
      </w:pPr>
      <w:r>
        <w:rPr>
          <w:rFonts w:hint="eastAsia"/>
        </w:rPr>
        <w:t>习总书记强调，“九层之台，起于垒土”。审计干部应奋力去追梦，用真心去奋斗，敢于担当，开拓进取，全力抓好本职工作，努力实现各项工作目标。我厅电子数据审计应跟上新时代对审计新技术提出的新要求，紧扣“重在实用”的原则，加大定向定点实训的力度，全面抓好全省电子数据审计人才的培养，为审计全覆盖和提升审计质量打下良好的基础。以省厅组织的审计项目为平台，定向培训市县审计局的审计骨干，增强实战水平，更好地服务审计工作；选择一至两个市县定点开展电子数据审计实训，现场引导和指导市县审计人员加大运用电子数据辅助审计的力度，解决入门的基础上逐步增强熟练程度,并以点带面，通过实地演示评比等激励方式加大全省电子数据审计推进力度。此外，电子数据审计处应紧扣“总体分析、系统研究、发现疑点、分散核实”的思路，在收集和管理数据的基础上，探索开展无项目审计，从分析中央和省委省政府重大决策部署及政策措施等中心工作中整理出审计目标，进而转化为审计思路，并通过搭建电子数据审计模型作好数据分析，查找问题疑点，为拟定审计计划提供参考依据,提高审计工作效率和质量。</w:t>
      </w:r>
    </w:p>
    <w:p>
      <w:pPr>
        <w:rPr>
          <w:rFonts w:hint="eastAsia"/>
        </w:rPr>
      </w:pPr>
      <w:r>
        <w:rPr>
          <w:rFonts w:hint="eastAsia"/>
        </w:rPr>
        <w:t>（责任编辑：高原）</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以打造审计铁军为重点</w:t>
      </w:r>
    </w:p>
    <w:p>
      <w:pPr>
        <w:rPr>
          <w:rFonts w:hint="eastAsia"/>
        </w:rPr>
      </w:pPr>
      <w:r>
        <w:rPr>
          <w:rFonts w:hint="eastAsia"/>
        </w:rPr>
        <w:t>搞好“不忘初心、牢记使命”主题教育</w:t>
      </w:r>
    </w:p>
    <w:p>
      <w:pPr>
        <w:rPr>
          <w:rFonts w:hint="eastAsia"/>
        </w:rPr>
      </w:pPr>
      <w:r>
        <w:rPr>
          <w:rFonts w:hint="eastAsia"/>
        </w:rPr>
        <w:t>周云/省审计厅副巡视员</w:t>
      </w:r>
    </w:p>
    <w:p>
      <w:pPr>
        <w:rPr>
          <w:rFonts w:hint="eastAsia"/>
        </w:rPr>
      </w:pPr>
    </w:p>
    <w:p>
      <w:pPr>
        <w:rPr>
          <w:rFonts w:hint="eastAsia"/>
        </w:rPr>
      </w:pPr>
      <w:r>
        <w:rPr>
          <w:rFonts w:hint="eastAsia"/>
        </w:rPr>
        <w:t>最近, 审计厅党组启动“不忘初心，牢记使命”主题教育，进行了厅领导致辞、邀请退休老干部畅谈审计故事、党支部书记述职、全民健身趣味运动会、法律培训、澳大利亚学习成果展示等系列活动，为下一步开展“不忘初心，牢记使命”主题教育打牢了思想基础。</w:t>
      </w:r>
    </w:p>
    <w:p>
      <w:pPr>
        <w:rPr>
          <w:rFonts w:hint="eastAsia"/>
        </w:rPr>
      </w:pPr>
      <w:r>
        <w:rPr>
          <w:rFonts w:hint="eastAsia"/>
        </w:rPr>
        <w:t>党的十九大报告提出，以县处级以上领干部为重点，在全党开展“不忘初心、牢记使命”主题教育， 审计机关如何搞好这一主题教育，我认为可以从打造高素质专业化审计铁军方面进行发力。</w:t>
      </w:r>
    </w:p>
    <w:p>
      <w:pPr>
        <w:rPr>
          <w:rFonts w:hint="eastAsia"/>
        </w:rPr>
      </w:pPr>
      <w:r>
        <w:rPr>
          <w:rFonts w:hint="eastAsia"/>
        </w:rPr>
        <w:t>首先，要深入学习贯彻党的十九大精神，把政治建设作为审计队伍建设首要任务</w:t>
      </w:r>
    </w:p>
    <w:p>
      <w:pPr>
        <w:rPr>
          <w:rFonts w:hint="eastAsia"/>
        </w:rPr>
      </w:pPr>
      <w:r>
        <w:rPr>
          <w:rFonts w:hint="eastAsia"/>
        </w:rPr>
        <w:t>审计工作担负着特殊使命和重要政治责任，作为审计干部，就要认真学习习近平新时代中国特色社会主义思想，认真学习党章党规党纪，不断提高思想觉悟和政治水平，带头做忠诚、干净、担当的好干部。党的十九大把政治建设纳入党的建设总体布局并摆在首位。省委为落实中央要求，刘赐贵同志对全省机关党组建设提出“五个过硬”（信念过硬、政治过硬、责任过硬、能力过硬、作风过硬）要求，把信念过硬和政治过硬作为加强自身建设的首要任务。我们要通过开展“不忘初心，牢记使命”主题教育，强化使命意识，使审计干部增强紧迫感和责任感，按照党的十九大要求，牢牢把握党的建设总要求，不断提高厅党组的政治能力和领导水平，进一步增强党组织的凝聚力和战斗力。主动适应省以下审计机关人、财、物统一管理的改革要求，积极主动打破纵向层级、横向功能之间缺乏有效沟通互动的不利格局，不断加强全省审计系统党建工作，形成完善厅党组、机关党委、市县（区）审计局基层党组织各司其职、积极参与多向互动的党建工作新格局，进一步提高机关党建工作质量；不断创新方式方法， 解决党建和业务工作“两张皮”等问题，抓好党支部建设，把一线审计组临时党支部建设成为坚强的战斗堡垒，使党建工作常抓常新，提升审计工作实效。</w:t>
      </w:r>
    </w:p>
    <w:p>
      <w:pPr>
        <w:rPr>
          <w:rFonts w:hint="eastAsia"/>
        </w:rPr>
      </w:pPr>
      <w:r>
        <w:rPr>
          <w:rFonts w:hint="eastAsia"/>
        </w:rPr>
        <w:t>其次，要加强学习提升本领, 当好审计“尖兵”、更好发挥“利剑”作用</w:t>
      </w:r>
    </w:p>
    <w:p>
      <w:pPr>
        <w:rPr>
          <w:rFonts w:hint="eastAsia"/>
        </w:rPr>
      </w:pPr>
      <w:r>
        <w:rPr>
          <w:rFonts w:hint="eastAsia"/>
        </w:rPr>
        <w:t>党的十九大报告提出了全党需要增强“八个本领”，说明了能力建设的重要性。当前形势日新月异，作为审计干部，只有自觉加强学习，掌握审计监督所需的专业知识，既要政治过硬，也要本领高强，才能适应新形势和任务，更好地履行党章和审计法赋予的职责使命。我们要通过开展“不忘初心，牢记使命”主题教育，强化问题意识， 以重大问题为导向，抓住关键问题，解决思想建设方面存在的突出矛盾和问题。强化整改工作理念，正视沈晓明同志去年在省政府常务会议研究部署审计整改工作时提出“如果审计部门查出了问题，该移交的没有移交，那么久而久之就会失去震慑力，成为谁都不怕的‘纸老虎’。”的问题，我们要坚守审计职责定位，做到既发现问题又推动审计问题的整改；坚持依法审计、客观公正，在审计项目中严肃查处损害国家利益和群众利益的问题，敢于亮剑、敢于碰硬，加大案件移送力度，探索推进“审巡结合”，“审纪结合”等，加强与纪检、检察、公安等部门的协调配合，形成合力，进一步增强审计监督的整体力量。我们要强化效果意识，高标准，严要求，准确把握政治与业务的关系，在实践中增强狠抓落实的本领，把近几年开展的审计干部能力素质提升工程细化具体化， 把2018年审计质量提升年活动的各个环节落到实处,实现“补短板、强弱项、提能力素质”的目标，不断提升审计质量。</w:t>
      </w:r>
    </w:p>
    <w:p>
      <w:pPr>
        <w:rPr>
          <w:rFonts w:hint="eastAsia"/>
        </w:rPr>
      </w:pPr>
      <w:r>
        <w:rPr>
          <w:rFonts w:hint="eastAsia"/>
        </w:rPr>
        <w:t xml:space="preserve">其三，要加强作风建设，树立审计队伍良好形象 </w:t>
      </w:r>
    </w:p>
    <w:p>
      <w:pPr>
        <w:rPr>
          <w:rFonts w:hint="eastAsia"/>
        </w:rPr>
      </w:pPr>
      <w:r>
        <w:rPr>
          <w:rFonts w:hint="eastAsia"/>
        </w:rPr>
        <w:t>审计监督作为国家治理体系重要组成部分，在反腐中扮演着“先行军”的角色。随着改革的深入和经济社会的发展，审计工作正面临着前所未有的机遇和挑战，无论是审计机关的领导干部还是普通的审计人员，在没有任何监督和约束的情况下，都会出现滥用手中权力以权谋私的可能性。“打铁必须自身硬”，必须高度重视自身作风建设。我们要通过开展“不忘初心，牢记使命”主题教育，进一步树立教育、管理和监督意识，必须严格执行各项制度，主动接受监督，用实际行动证明审计干部队伍是一支忠诚、干净、担当坚强铁军。强化表率意识，领导干部要以身作则，带头讲党性、重品行率、作表率， 真正做到率先垂范、以上率下；注重内部管理，把审计业务和机关内部管理作为两条清晰的线路，分别对岗位职责进行梳理和风险查找，建立相应廉政风险防控机制，督促审计干部严格遵守政治纪律、组织纪律、廉洁纪律、群众纪律、工作纪律、生活纪律和审计署“八不准”；完善厅机关处室及个人绩效考核评价机制，探索建立市县审计机关考核制度，充分发挥考核“指挥棒”作用；严格管理与关心爱护并重， 既要求党员干部严格按照党章党规党纪办事，又在政治上激励、工作上支持、待遇上保障、生活上关怀和心理上关怀，及时跟进分析审计人员工作状态和正当需求的满足，进而内化为强烈的事业心和责任感，外化为不断进取的动力和活力。</w:t>
      </w:r>
    </w:p>
    <w:p>
      <w:pPr>
        <w:rPr>
          <w:rFonts w:hint="eastAsia"/>
        </w:rPr>
      </w:pPr>
      <w:r>
        <w:rPr>
          <w:rFonts w:hint="eastAsia"/>
        </w:rPr>
        <w:t>（责任编辑：高原）</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不忘初心，扎实做好2018年工作</w:t>
      </w:r>
    </w:p>
    <w:p>
      <w:pPr>
        <w:rPr>
          <w:rFonts w:hint="eastAsia"/>
        </w:rPr>
      </w:pPr>
      <w:r>
        <w:rPr>
          <w:rFonts w:hint="eastAsia"/>
        </w:rPr>
        <w:t>赵永飞/省审计厅办公室</w:t>
      </w:r>
    </w:p>
    <w:p>
      <w:pPr>
        <w:rPr>
          <w:rFonts w:hint="eastAsia"/>
        </w:rPr>
      </w:pPr>
    </w:p>
    <w:p>
      <w:pPr>
        <w:rPr>
          <w:rFonts w:hint="eastAsia"/>
        </w:rPr>
      </w:pPr>
      <w:r>
        <w:rPr>
          <w:rFonts w:hint="eastAsia"/>
        </w:rPr>
        <w:t>2018年春节后上班的第一周，厅党组要求全系统审计干部集中三天时间，开展“不忘初心，牢记使命”为主题的系列教育活动，厅党组书记、厅长刘劲松亲自谋划，全程参与。系列活动请老一辈审计人讲审计故事、举行党支部书记述职、举办《公务员法》《审计法》的讲座、交流赴澳大利亚培训的学习成果、开展职工运动会等。我参加活动，深受教育，下面谈点体会。</w:t>
      </w:r>
    </w:p>
    <w:p>
      <w:pPr>
        <w:rPr>
          <w:rFonts w:hint="eastAsia"/>
        </w:rPr>
      </w:pPr>
      <w:r>
        <w:rPr>
          <w:rFonts w:hint="eastAsia"/>
        </w:rPr>
        <w:t>一、主题活动体现了厅新领导班子的政治站位</w:t>
      </w:r>
    </w:p>
    <w:p>
      <w:pPr>
        <w:rPr>
          <w:rFonts w:hint="eastAsia"/>
        </w:rPr>
      </w:pPr>
      <w:r>
        <w:rPr>
          <w:rFonts w:hint="eastAsia"/>
        </w:rPr>
        <w:t>习近平总书记在作党的十九报告时提出：在全党开展“不忘初心、牢记使命”主题教育，用党的创新理论武装头脑，推动全党更加自觉地为实现新时代党的历史使命不懈奋斗。</w:t>
      </w:r>
    </w:p>
    <w:p>
      <w:pPr>
        <w:rPr>
          <w:rFonts w:hint="eastAsia"/>
        </w:rPr>
      </w:pPr>
      <w:r>
        <w:rPr>
          <w:rFonts w:hint="eastAsia"/>
        </w:rPr>
        <w:t>新的省审计厅领导班子，新年伊始，即开展“不忘初心，牢记使命”主题教育活动，是在思想上政治上行动上自觉与习近平同志为核心的党中央保持高度一致，坚定维护以习近平同志为核心的党中央权威和集中统一领导，牢固树立“四个意识”，特别是核心意识和看齐意识的具体体现。</w:t>
      </w:r>
    </w:p>
    <w:p>
      <w:pPr>
        <w:rPr>
          <w:rFonts w:hint="eastAsia"/>
        </w:rPr>
      </w:pPr>
      <w:r>
        <w:rPr>
          <w:rFonts w:hint="eastAsia"/>
        </w:rPr>
        <w:t>二、主题活动展示了厅新领导班子新的风貌</w:t>
      </w:r>
    </w:p>
    <w:p>
      <w:pPr>
        <w:rPr>
          <w:rFonts w:hint="eastAsia"/>
        </w:rPr>
      </w:pPr>
      <w:r>
        <w:rPr>
          <w:rFonts w:hint="eastAsia"/>
        </w:rPr>
        <w:t>一年之际在于春。新的省审计厅领导班子在春节后上班的前三天，就集中全体干部职工、集中时间开展教育活动，充分体现了工作抓得紧、抓得早。活动形式新颖，内容丰富，既有党建，也有业务，既有学习，又有交流，既注重法制和知识的培训，又注重团队协作、团结精神的培养。活动提振了审计人的精气神，培养了审计干部主动学习的意识、扎实工作的心态、快乐工作生活的方法。活动求真务实，针对性强，为更好地聚精会神做好新一年的审计工作打下了基础，实现了新年新气象，新年好开局，也展示了新班子的积极作为。</w:t>
      </w:r>
    </w:p>
    <w:p>
      <w:pPr>
        <w:rPr>
          <w:rFonts w:hint="eastAsia"/>
        </w:rPr>
      </w:pPr>
      <w:r>
        <w:rPr>
          <w:rFonts w:hint="eastAsia"/>
        </w:rPr>
        <w:t>三、主题活动令我深受教育</w:t>
      </w:r>
    </w:p>
    <w:p>
      <w:pPr>
        <w:rPr>
          <w:rFonts w:hint="eastAsia"/>
        </w:rPr>
      </w:pPr>
      <w:r>
        <w:rPr>
          <w:rFonts w:hint="eastAsia"/>
        </w:rPr>
        <w:t>习近平总书记在党的十九大报告中指出，中国共产党人的初心和使命，就是为中国人民谋幸福，为中华民族谋复兴。这个初心也是审计人的初心，是激励我们不断前进的根本动力。</w:t>
      </w:r>
    </w:p>
    <w:p>
      <w:pPr>
        <w:rPr>
          <w:rFonts w:hint="eastAsia"/>
        </w:rPr>
      </w:pPr>
      <w:r>
        <w:rPr>
          <w:rFonts w:hint="eastAsia"/>
        </w:rPr>
        <w:t>已经80多岁的原厅长杨辉和原厅纪委书记阮冠之等老一代审计人讲授的审计故事很震撼我，特别是杨辉老厅长讲到与某省级部门的战斗，惊心动魄，激动处霍然站起，老人家身上的铮铮铁骨、浩然正气一览无余，那种审计人的精气神，令我震撼。</w:t>
      </w:r>
    </w:p>
    <w:p>
      <w:pPr>
        <w:rPr>
          <w:rFonts w:hint="eastAsia"/>
        </w:rPr>
      </w:pPr>
      <w:r>
        <w:rPr>
          <w:rFonts w:hint="eastAsia"/>
        </w:rPr>
        <w:t>审计是国家治理体系和治理能力现代化的基石，是国家监督的重要组成部分。在新时代我们要有政治责任感、历史使命感和职业荣誉感，坚持新发展理念，进一步发挥督促落实、监督保障、清障护航和反腐败的“利剑”作用。全心全意为人民服务，坚持以人民为中心的理念，紧扣公共资金和公共权力运行，强化监督，把人民关注的重点永远作为审计工作关注的重点，永远与人民同呼吸、共命运、心连心，永远不忘初心，不辱使命。</w:t>
      </w:r>
    </w:p>
    <w:p>
      <w:pPr>
        <w:rPr>
          <w:rFonts w:hint="eastAsia"/>
        </w:rPr>
      </w:pPr>
      <w:r>
        <w:rPr>
          <w:rFonts w:hint="eastAsia"/>
        </w:rPr>
        <w:t>四、以主题活动为契机，聚精会神做好厅办工作</w:t>
      </w:r>
    </w:p>
    <w:p>
      <w:pPr>
        <w:rPr>
          <w:rFonts w:hint="eastAsia"/>
        </w:rPr>
      </w:pPr>
      <w:r>
        <w:rPr>
          <w:rFonts w:hint="eastAsia"/>
        </w:rPr>
        <w:t>厅办作为服务和中枢机构，2018年我将与厅办全体同志一起扎实开展不忘初心、牢记使命教育活动，抓好学习教育培训，切实做好有关工作。</w:t>
      </w:r>
    </w:p>
    <w:p>
      <w:pPr>
        <w:rPr>
          <w:rFonts w:hint="eastAsia"/>
        </w:rPr>
      </w:pPr>
      <w:r>
        <w:rPr>
          <w:rFonts w:hint="eastAsia"/>
        </w:rPr>
        <w:t>综合协调方面：适应新领导要求，敢于担当，勇于负责，主动作为，积极作为，团结协作，相互补台。第一时间做好厅长、厅党组交办的工作。保障厅长会议和各类重要会议、大型会议的会务，指导、配合其他处室做好其他会务工作。</w:t>
      </w:r>
    </w:p>
    <w:p>
      <w:pPr>
        <w:rPr>
          <w:rFonts w:hint="eastAsia"/>
        </w:rPr>
      </w:pPr>
      <w:r>
        <w:rPr>
          <w:rFonts w:hint="eastAsia"/>
        </w:rPr>
        <w:t>督办方面：改变督办方式方法，提高执行力，提高督办的精准度和效率。</w:t>
      </w:r>
    </w:p>
    <w:p>
      <w:pPr>
        <w:rPr>
          <w:rFonts w:hint="eastAsia"/>
        </w:rPr>
      </w:pPr>
      <w:r>
        <w:rPr>
          <w:rFonts w:hint="eastAsia"/>
        </w:rPr>
        <w:t>计划方面：紧紧围绕省委、省政府中心工作，及主要领导指示、批示策划项目。加强与业务处的沟通、协商，加强项目可行性研究，加强项目实施情况督办。</w:t>
      </w:r>
    </w:p>
    <w:p>
      <w:pPr>
        <w:rPr>
          <w:rFonts w:hint="eastAsia"/>
        </w:rPr>
      </w:pPr>
      <w:r>
        <w:rPr>
          <w:rFonts w:hint="eastAsia"/>
        </w:rPr>
        <w:t>统计方面：制定统计管理办法，精准统计数据，解决统、用“两张皮”。对全系统统计员开展业务培训，对统计情况进行检查、抽查。</w:t>
      </w:r>
    </w:p>
    <w:p>
      <w:pPr>
        <w:rPr>
          <w:rFonts w:hint="eastAsia"/>
        </w:rPr>
      </w:pPr>
      <w:r>
        <w:rPr>
          <w:rFonts w:hint="eastAsia"/>
        </w:rPr>
        <w:t>文秘方面：优化AO和OA，提高公文运转效率；强化办文的责任意识和层层把关意识，准确拟办、细致核文、规范发文。</w:t>
      </w:r>
    </w:p>
    <w:p>
      <w:pPr>
        <w:rPr>
          <w:rFonts w:hint="eastAsia"/>
        </w:rPr>
      </w:pPr>
      <w:r>
        <w:rPr>
          <w:rFonts w:hint="eastAsia"/>
        </w:rPr>
        <w:t>信息方面：保量、上质，及时跟踪报道全厅的重要工作，加强工作经验的总结和提炼，加大在主流媒体上的宣传报道力度。</w:t>
      </w:r>
    </w:p>
    <w:p>
      <w:pPr>
        <w:rPr>
          <w:rFonts w:hint="eastAsia"/>
        </w:rPr>
      </w:pPr>
      <w:r>
        <w:rPr>
          <w:rFonts w:hint="eastAsia"/>
        </w:rPr>
        <w:t>财务方面：严格执行国家的财务政策和财经纪律，严格审核把关。修订完善财务管理办法。加强与省财政厅、核算站和各处室的沟通，不断提高服务质量和水平。</w:t>
      </w:r>
    </w:p>
    <w:p>
      <w:pPr>
        <w:rPr>
          <w:rFonts w:hint="eastAsia"/>
        </w:rPr>
      </w:pPr>
      <w:r>
        <w:rPr>
          <w:rFonts w:hint="eastAsia"/>
        </w:rPr>
        <w:t>机要保密方面：开展机要保密工作培训，强化监管，定期检查、抽查保密情况。对有关保密电脑进行清理。</w:t>
      </w:r>
    </w:p>
    <w:p>
      <w:pPr>
        <w:rPr>
          <w:rFonts w:hint="eastAsia"/>
        </w:rPr>
      </w:pPr>
      <w:r>
        <w:rPr>
          <w:rFonts w:hint="eastAsia"/>
        </w:rPr>
        <w:t>信息化方面：抓紧推进有关项目的公开招投标，按有关要求推进项目建设。做好信息系统运营维护工作，并建立应急预案。</w:t>
      </w:r>
    </w:p>
    <w:p>
      <w:pPr>
        <w:rPr>
          <w:rFonts w:hint="eastAsia"/>
        </w:rPr>
      </w:pPr>
      <w:r>
        <w:rPr>
          <w:rFonts w:hint="eastAsia"/>
        </w:rPr>
        <w:t>中介机构管理方面：对中介机构进行《审计法规》和有关管理办法的培训，强化监管和考核工作，使用情况及时向社会公告，接受监督。</w:t>
      </w:r>
    </w:p>
    <w:p>
      <w:pPr>
        <w:rPr>
          <w:rFonts w:hint="eastAsia"/>
        </w:rPr>
      </w:pPr>
      <w:r>
        <w:rPr>
          <w:rFonts w:hint="eastAsia"/>
        </w:rPr>
        <w:t>省审计协会、省科研所方面：做好工作衔接，有序开展工作。</w:t>
      </w:r>
    </w:p>
    <w:p>
      <w:pPr>
        <w:rPr>
          <w:rFonts w:hint="eastAsia"/>
        </w:rPr>
      </w:pPr>
      <w:r>
        <w:rPr>
          <w:rFonts w:hint="eastAsia"/>
        </w:rPr>
        <w:t>信访方面：热情接待来访人员，及时办理有关信访事项，做到件件有回音、有落实。</w:t>
      </w:r>
    </w:p>
    <w:p>
      <w:pPr>
        <w:rPr>
          <w:rFonts w:hint="eastAsia"/>
        </w:rPr>
      </w:pPr>
      <w:r>
        <w:rPr>
          <w:rFonts w:hint="eastAsia"/>
        </w:rPr>
        <w:t>扶贫点工作方面：靠前服务，积极支持驻村第一书记开展工作，为干部职工赴扶贫点开展扶贫工作做好保障。</w:t>
      </w:r>
    </w:p>
    <w:p>
      <w:pPr>
        <w:rPr>
          <w:rFonts w:hint="eastAsia"/>
        </w:rPr>
      </w:pPr>
      <w:r>
        <w:rPr>
          <w:rFonts w:hint="eastAsia"/>
        </w:rPr>
        <w:t>小车班方面：教育司机当好驾驶员、安全员、保密员和服务员。加强对司机上下班纪律管理，做好车辆维护，确保行车安全。</w:t>
      </w:r>
    </w:p>
    <w:p>
      <w:pPr>
        <w:rPr>
          <w:rFonts w:hint="eastAsia"/>
        </w:rPr>
      </w:pPr>
      <w:r>
        <w:rPr>
          <w:rFonts w:hint="eastAsia"/>
        </w:rPr>
        <w:t>（责任编辑：韩权）</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不忘初心，牢记使命，</w:t>
      </w:r>
    </w:p>
    <w:p>
      <w:pPr>
        <w:rPr>
          <w:rFonts w:hint="eastAsia"/>
        </w:rPr>
      </w:pPr>
      <w:r>
        <w:rPr>
          <w:rFonts w:hint="eastAsia"/>
        </w:rPr>
        <w:t>一如既往做好本职工作</w:t>
      </w:r>
    </w:p>
    <w:p>
      <w:pPr>
        <w:rPr>
          <w:rFonts w:hint="eastAsia"/>
        </w:rPr>
      </w:pPr>
      <w:r>
        <w:rPr>
          <w:rFonts w:hint="eastAsia"/>
        </w:rPr>
        <w:t>高原/省审计厅办公室</w:t>
      </w:r>
    </w:p>
    <w:p>
      <w:pPr>
        <w:rPr>
          <w:rFonts w:hint="eastAsia"/>
        </w:rPr>
      </w:pPr>
    </w:p>
    <w:p>
      <w:pPr>
        <w:rPr>
          <w:rFonts w:hint="eastAsia"/>
        </w:rPr>
      </w:pPr>
      <w:r>
        <w:rPr>
          <w:rFonts w:hint="eastAsia"/>
        </w:rPr>
        <w:t>省审计厅新春伊始开展“不忘初心，牢记使命”主题教育和业务培训系列活动，活动内容丰富多彩，针对性强：既组织处级以上干部集中观看警示教育片《伸手必被捉》，又倾听杨辉老厅长讲述审计故事；既有海大刘国良教授的《公务员法》讲授，也有省厅贺庆华总审计师的《审计法》讲解；既有15名党支部书记的述职，也有赴澳大利亚学习培训10名同志的成果展示，还有健康你我职工运动会等等。</w:t>
      </w:r>
    </w:p>
    <w:p>
      <w:pPr>
        <w:rPr>
          <w:rFonts w:hint="eastAsia"/>
        </w:rPr>
      </w:pPr>
      <w:r>
        <w:rPr>
          <w:rFonts w:hint="eastAsia"/>
        </w:rPr>
        <w:t>俗话说“一年之计在于春”，一开春厅党组为了“补短板、提素质”组织开展了“不忘初心，牢记使命”主题系列教育培训活动，我觉得用心良苦，寓意深远。什么是“不忘初心，牢记使命”？习近平总书记在党的十九大报告中对中国共产党人的“初心”和“使命”作了很好的解读，说中国共产党人的初心和使命，就是为中国人民谋幸福，为中华民族谋复兴。那么，具体到我们审计人而言，老厅长杨辉通过审计故事作了很好的诠释，用他的话说就是：听党的话、为人民服务、为党的事业奋斗。这次主题教育活动一个重要的内容，就是厅党组书记、厅长刘劲松亲自主持座谈会，邀请退休老干部审计厅第一任厅长杨辉和原纪检组组长阮冠之以亲身经历讲述审计故事，谈共产党人的初衷，谈审计人的初心和使命，情真意切，感人至深。80多岁的杨老厅长回顾了当年在十分艰苦的条件下，如何不忘共产党人的初心、审计人的初心，牢记光荣神圣的审计使命，带领海南审计人“边组建、边工作”，“打基础、抓重点”，敢于创新担当，敢于动真碰硬，无私无畏，勤奋工作，用一个个丰硕成果践行了审计人的初心和使命，为海南经济社会健康发展发挥了积极的保驾护航作用。审计机关成立今年整满35年，35年来，海南审计从无到有、从小到大，不断发展、不断壮大，取得了非凡的业绩，赢得了社会各界和广大人民群众的认可，这离不开审计前辈们对党的事业、对审计事业的忠诚担当，离不开审计前辈们的不懈努力和艰苦奋斗。机缘巧合，1993年初，本人有幸成了审计队伍中的一员，一路走来，至今也已有25个春秋了，可以说，美好的青春年华几乎在省审计厅平凡的工作岗位上度过。25年来，我与审计同呼吸、共成长，风雨兼程并肩行。</w:t>
      </w:r>
    </w:p>
    <w:p>
      <w:pPr>
        <w:rPr>
          <w:rFonts w:hint="eastAsia"/>
        </w:rPr>
      </w:pPr>
      <w:r>
        <w:rPr>
          <w:rFonts w:hint="eastAsia"/>
        </w:rPr>
        <w:t>25年来，我都是在综合部门工作，为审计一线提供后勤保障。虽不在审计一线战斗，但工作分工不同，前线作战要取得胜利，离不开后勤保障。花红需要绿叶衬，审计一线取得的战绩也包含着后勤人的默默劳动，所以，我和部分同志一样默默地承担着综合后勤保障工作，一干就是25年。25年来，在审计机关这个大熔炉里，我的意志得到了锤炼，我的品格得到了升华。审计人遵纪守法、廉洁从审、严谨求实、团结协助、甘于奉献的精神风貌得到了社会各界的普遍认可，能成为审计队伍中的一员，我感到无比荣幸和自豪。从老一辈审计人的身上我看到了严谨细致、无私无畏、爱岗敬业、默默奉献的精神，从年轻一代审计人的身上我看到了勤奋好学、敢于创新、勇于担当、开拓进取的品格。是他们的敬业精神和优良品格一直影响着我，鼓舞着我，鞭策着我。</w:t>
      </w:r>
    </w:p>
    <w:p>
      <w:pPr>
        <w:rPr>
          <w:rFonts w:hint="eastAsia"/>
        </w:rPr>
      </w:pPr>
      <w:r>
        <w:rPr>
          <w:rFonts w:hint="eastAsia"/>
        </w:rPr>
        <w:t>主题系列教育活动还有一个重要内容，就是安排处级以上干部观看警示教育片《伸手必被捉》，这是厅党组对党员领导干部进行的“不忘初心，牢记使命”廉政教育，强化坚守廉洁底线。该警示教育片以我省被查处的几名领导干部贪污受贿案件为例，深刻剖析了他们违法犯罪的根本原因，即放松了人生观、世界观的改造，迷失了政治方向，把党纪政纪当儿戏，以致越陷越深，走上违法犯罪道路，成了阶下囚。其教训是深刻的，代价是惨痛的。我们一定要引以为戒，警钟长鸣。作为党员干部、公务员，我们要校准人生坐标，增强“四个意识”，清清白白做事，明明白白做人。要以习近平新时代中国特色社会主义思想为指导，认真学习政策法规，按照党纪政纪的要求，严格要求自己。“严”是慎独慎微的自律，是勤于自省的审慎，是严守纪律的敬畏，是坚持党性的觉悟。只要有“严以修身、严以用权、严以律己”的警惕才能经得起各种各样的冲击和诱惑，情为民所系，权为民所用，利为民所谋。</w:t>
      </w:r>
    </w:p>
    <w:p>
      <w:pPr>
        <w:rPr>
          <w:rFonts w:hint="eastAsia"/>
        </w:rPr>
      </w:pPr>
      <w:r>
        <w:rPr>
          <w:rFonts w:hint="eastAsia"/>
        </w:rPr>
        <w:t>不忘初心，牢记使命，展望未来，我们任重而道远。虽然审计战场没有硝烟，但正义和邪恶的较量时时对决，清廉和腐败的争斗时时闪现。今天我们已迈进了新时代，新时代赋予审计新的职责和使命，审计机关要依法独立履行职责，充分发挥审计在党和国家监督体系中的重要作用。要深入学习贯彻党的十九大精神，进一步提高政治站位，以习近平新时代中国特色社会主义思想武装头脑，牢固树立“四个意识”，坚定“四个自信”，统筹推进“五位一体”的总体布局和协调推进“四个全面”的战略布局，紧扣社会主要矛盾和省委、省政府及审计署重点工作，将监督重点聚焦到促进解决海南发展不平衡不充分的问题上来，聚焦到促进海南生态文明建设、推进高质量发展、提升效益上来，聚焦到满足人民日益增长的美好生活需要上来，切实履行好审计监督职责。要加强审计质量建设，扎实推进审计全覆盖，把中央和省委、省政府重大政策落实情况贯穿到每一个审计项目中去，推动各项决策部署落地见效。要聚焦打好“三大攻坚战”，在推动重大政策措施落实、揭示重大风险和违法违纪问题、督促问题整改和体制机制改革完善方面持续加大力度。要坚定不移推进全面从严治党，牢固树立“四个意识”、严守各项纪律规矩，不断增强工作本领，奋力开创新时代审计事业发展新局面。要着眼于发挥审计“免疫系统”功能，服务于国家治理大局和海南国际旅游岛建设，促进海南绿色崛起，进一步加强人才队伍建设，加强学习，更新观念，不断充实知识养分，强化审计技术手段。</w:t>
      </w:r>
    </w:p>
    <w:p>
      <w:pPr>
        <w:rPr>
          <w:rFonts w:hint="eastAsia"/>
        </w:rPr>
      </w:pPr>
      <w:r>
        <w:rPr>
          <w:rFonts w:hint="eastAsia"/>
        </w:rPr>
        <w:t>在省审计厅工作了25年，我十分感激每届厅领导的教育培养，感激各位同事的关心帮助，感恩之心常怀，审计初心不忘。何谓“感恩”？感恩就是对别人所给予的帮助表示感激。常怀感恩之心的人，必然是诚实、守信，讲信誉，有责任感的人。“诚”者言成也，意为真心、实意，不虚伪。“信”乃人言也，意为言语真实，讲信誉，不虚伪。可见，“诚”和“信”是相互联系的，含义有相通之处。诚实守信是个人品德修养的重要内容，是社会正常交往的需要，是事业成功的保证。它要求人们做人要真诚，待人要诚实，做事要讲信誉。只有心诚，才能心正，只有言必信，才能行必果。审计工作是监督别人的，要监督好别人，首先应心诚心正，“打铁先要自身硬”。我们查处问题、出具审计报告要做到客观公正，实事求是。如果我们工作中不是认真负责、谨慎细心，而是走马观花、马虎草率地下结论、出结果，给党委、政府及纪检、组织等部门提供了不真实的决策参考，造成的后果是可想而知的。这样，不仅毁了自己的信誉，也毁了审计机关的信誉。审计机关成立35年来，能够在人民群众中享有良好的信誉，是因为有一支思想过硬、业务过硬、作风过硬的审计团队，靠的是审计人员认真负责的工作态度，扎实深厚的审计功底和无私无畏的良好作风。我们从事审计工作，同样也要取信于人，取信于被审单位，工作才能顺利。如果为了一己之利，以审谋私，弄虚作假，势必给审计机关和审计事业带来不可估量的损失。可见，信誉也是审计的生命，审计质量必须以信誉做保证，审计质量的好坏事关审计监督和保障职能的发挥。我们只有认真负责，无私无畏，客观公正，以高超的审计手段，拿出优质的审计精品，才能取信于被审单位，取信于党委、政府，得到老百姓的拥护，审计事业才能兴旺发达。</w:t>
      </w:r>
    </w:p>
    <w:p>
      <w:pPr>
        <w:rPr>
          <w:rFonts w:hint="eastAsia"/>
        </w:rPr>
      </w:pPr>
      <w:r>
        <w:rPr>
          <w:rFonts w:hint="eastAsia"/>
        </w:rPr>
        <w:t>连日来的系列主题教育活动，成效显著，本人获益匪浅。通过教育培训，既凝聚了人心，提振了大家的精气神，又树立了主动学习的意识，养成扎实工作的心态，掌握快乐工作的方法。大家表示一定要以习近平新时代中国特色社会主义思想为指导，履行新使命、扛起新担当、实现新作为。25年、35年，弹指一挥间。既然我选择了审计，并且不离不弃、风雨兼程、并肩前行了25载，那么，在今后的日子里，我会倍加珍惜、百般呵护这份来之不易的缘分，不忘初心，牢记使命，和同志们一道共同营造和谐安祥的环境，维护好审计这个大家庭。纵然清苦忙碌，我决不退却，无怨无悔。决心在厅新班子的领导下，服从安排，听从指挥，一如既往做好本职工作，用青春和热血，用智慧和汗水共同谱写审计新篇章，为建设美好新海南作出新贡献。</w:t>
      </w:r>
    </w:p>
    <w:p>
      <w:pPr>
        <w:rPr>
          <w:rFonts w:hint="eastAsia"/>
        </w:rPr>
      </w:pPr>
      <w:r>
        <w:rPr>
          <w:rFonts w:hint="eastAsia"/>
        </w:rPr>
        <w:t>（责任编辑：陈启新）</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不忘初心 牢记使命</w:t>
      </w:r>
    </w:p>
    <w:p>
      <w:pPr>
        <w:rPr>
          <w:rFonts w:hint="eastAsia"/>
        </w:rPr>
      </w:pPr>
      <w:r>
        <w:rPr>
          <w:rFonts w:hint="eastAsia"/>
        </w:rPr>
        <w:t>奋力谱写新时代海南审计工作新篇章</w:t>
      </w:r>
    </w:p>
    <w:p>
      <w:pPr>
        <w:rPr>
          <w:rFonts w:hint="eastAsia"/>
        </w:rPr>
      </w:pPr>
      <w:r>
        <w:rPr>
          <w:rFonts w:hint="eastAsia"/>
        </w:rPr>
        <w:t>曾盛/省审计厅办公室</w:t>
      </w:r>
    </w:p>
    <w:p>
      <w:pPr>
        <w:rPr>
          <w:rFonts w:hint="eastAsia"/>
        </w:rPr>
      </w:pPr>
    </w:p>
    <w:p>
      <w:pPr>
        <w:rPr>
          <w:rFonts w:hint="eastAsia"/>
        </w:rPr>
      </w:pPr>
      <w:r>
        <w:rPr>
          <w:rFonts w:hint="eastAsia"/>
        </w:rPr>
        <w:t>新春伊始，我厅紧紧围绕海南审计当前面临的一系列问题和短板，在全厅干部职工中开展了“不忘初心，牢记使命”主题教育系列培训活动。从杨辉老厅长畅谈审计故事到审计法制培训，3天培训活动内容充实，安排紧凑，让人收获颇丰，受益匪浅。</w:t>
      </w:r>
    </w:p>
    <w:p>
      <w:pPr>
        <w:rPr>
          <w:rFonts w:hint="eastAsia"/>
        </w:rPr>
      </w:pPr>
      <w:r>
        <w:rPr>
          <w:rFonts w:hint="eastAsia"/>
        </w:rPr>
        <w:t>一、不忘初心，牢记使命，紧跟时代要求</w:t>
      </w:r>
    </w:p>
    <w:p>
      <w:pPr>
        <w:rPr>
          <w:rFonts w:hint="eastAsia"/>
        </w:rPr>
      </w:pPr>
      <w:r>
        <w:rPr>
          <w:rFonts w:hint="eastAsia"/>
        </w:rPr>
        <w:t>“不忘初心，牢记使命”是中国共产党人永恒的主题。我们党的初心就是为中国人民谋幸福，为中华民族谋复兴。中国共产党一直以来把实现中华民族伟大复兴作为历史使命，团结带领全国人民进行坚苦卓绝的斗争。纵观发展史，我们党从弱小到强大，始终和人民同呼吸、共命运，永远把人民对美好生活的向往作为奋斗目标。审计机关首先必须学习好、领会好、牢记好我们的初心和使命，武装头脑，提升能力，指引工作，切实转化为依法审计、履职尽责的实效，推动审计事业科学发展。</w:t>
      </w:r>
    </w:p>
    <w:p>
      <w:pPr>
        <w:rPr>
          <w:rFonts w:hint="eastAsia"/>
        </w:rPr>
      </w:pPr>
      <w:r>
        <w:rPr>
          <w:rFonts w:hint="eastAsia"/>
        </w:rPr>
        <w:t>一是始终坚持政治引领。把保证全党服从中央、坚持党中央权威和集中统一领导作为政治建设的首要任务，加强对党员的政治教育。把助推党中央决策部署和重大政策措施落地见效作为审计监督的中心工作，提高审计工作的政治站位、全局意识和大局意识，切实维护党中央权威和集中统一领导。坚决完成省委省政府和审计署交办的审计任务，为统筹推进“五位一体”总体布局和协调推进“四个全面”战略部局贡献审计力量。</w:t>
      </w:r>
    </w:p>
    <w:p>
      <w:pPr>
        <w:rPr>
          <w:rFonts w:hint="eastAsia"/>
        </w:rPr>
      </w:pPr>
      <w:r>
        <w:rPr>
          <w:rFonts w:hint="eastAsia"/>
        </w:rPr>
        <w:t>二是始终坚持依法审计。坚持依法治国和依法治党有机统一，既要用好国家法律法规，严格在法定范围内开展审计工作，严格执行法定审计程序，依法揭示和查处问题，也要注重从党规党纪角度分析原因，促进整改问责，助力全面从严治党；坚持“三个区分开来”，推动建立容错纠错机制，历史全面、客观求实看待新时代改革发展中的新情况新问题，以是否符合习近平新时代中国特色社会主义思想作为审计定性判断标准，对审计发现问题，审慎作出结论，促进干部想干事、敢干事、真干事、干成事。</w:t>
      </w:r>
    </w:p>
    <w:p>
      <w:pPr>
        <w:rPr>
          <w:rFonts w:hint="eastAsia"/>
        </w:rPr>
      </w:pPr>
      <w:r>
        <w:rPr>
          <w:rFonts w:hint="eastAsia"/>
        </w:rPr>
        <w:t>三是始终坚持为民而审。坚持以人民为中心的发展思想，着力维护和保障民生，强化民本审计观，把满足人民日益增长的美好生活需要作为审计工作的出发点和落脚点，把群众关心的热点、难点和焦点作为审计工作的重点，把增进人民群众的获得感和幸福感作为审计判断的重要标准，促进脱贫攻坚、基本公共服务均等化等惠民政策落地生根，保障改革发展成果更多惠及人民群众。</w:t>
      </w:r>
    </w:p>
    <w:p>
      <w:pPr>
        <w:rPr>
          <w:rFonts w:hint="eastAsia"/>
        </w:rPr>
      </w:pPr>
      <w:r>
        <w:rPr>
          <w:rFonts w:hint="eastAsia"/>
        </w:rPr>
        <w:t>二、聚焦重点，全面发挥审计监督和保障作用</w:t>
      </w:r>
    </w:p>
    <w:p>
      <w:pPr>
        <w:rPr>
          <w:rFonts w:hint="eastAsia"/>
        </w:rPr>
      </w:pPr>
      <w:r>
        <w:rPr>
          <w:rFonts w:hint="eastAsia"/>
        </w:rPr>
        <w:t>党的十九大指出我国社会主要矛盾发生的变化，对我国社会主义经济建设、政治建设、文化建设、社会建设和生态文明建设进行总体部署，作出从全面建成小康社会到基本实现现代化，再到全面建成社会主义现代化强国的战略安排。海南审计工作要适应新时代新要求，紧扣社会主要矛盾的新变化，将“不忘初心牢记使命”主题教育，对接党的十九大报告任务要求，对接省第七次党代会和省委七届二次、三次全会要求，找准审计着力点和切入点，提高政治站位，理清思路，把工作聚焦到促进解决海南发展不平衡不充分的问题上来，聚焦到促进海南生态文明建设、推进高质量发展、提升效益上来，聚焦到满足人民日益增长的美好生活需要上来，按照“突出抓重点、补短板、强弱项”的要求，围绕坚决打好防范化解重大风险、精准脱贫、污染防治三大攻坚战，突出重点，狠抓落实，扛起审计使命担当。</w:t>
      </w:r>
    </w:p>
    <w:p>
      <w:pPr>
        <w:rPr>
          <w:rFonts w:hint="eastAsia"/>
        </w:rPr>
      </w:pPr>
      <w:r>
        <w:rPr>
          <w:rFonts w:hint="eastAsia"/>
        </w:rPr>
        <w:t>一是聚焦“富强”，紧盯政策落实，深化审计在经济建设中的保障功能。围绕我省经济由高速增长转向高质量发展的阶段性特点，加强对影响发展质量和效益问题的审计，以推进供给侧结构性改革为主线，持续深化对中央及海南省重大经济政策措施落实情况的跟踪审计，把中央和省委、省政府重大政策落实情况贯穿到每一个审计项目中去，重点关注“三去一降一补”任务完成、“放管服”改革深化、全域旅游等情况。围绕“三大攻坚战”，开展地方政府隐性债务审计、地方金融机构贷款风险审计调查、产业扶贫和健康扶贫审计、生态环境专项整治政策落实情况审计；围绕促进简政放权，开展行业协会商会与行政机关脱钩资产清查和财政资金使用情况审计，促进相关政策落实；围绕促进激发市场主体的活力和营造良好的营商环境，开展招商引资项目落地情况专项审计调查，提升招商引资质量和实效；围绕促进重大项目建设，开展重点项目推进情况审计，保障重点项目建设顺利推进。</w:t>
      </w:r>
    </w:p>
    <w:p>
      <w:pPr>
        <w:rPr>
          <w:rFonts w:hint="eastAsia"/>
        </w:rPr>
      </w:pPr>
      <w:r>
        <w:rPr>
          <w:rFonts w:hint="eastAsia"/>
        </w:rPr>
        <w:t>二是聚焦“民主”，紧盯问题线索移送，深化审计在从严治党中的作用。围绕省第七次党代会关于“推进全面从严治党向纵深发展，营风清气正的政治生态”这一主要任务，坚决贯彻落实省第七次党代会关于“充分发挥巡视巡察、派驻监督和审计监督的作用，确保监督无死角”要求，对海南审计“十三五”规划和计划进行梳理，调整审计计划项目，确保监督无死角。围绕加强对权力运行的制约和监督，深化领导干部经济责任审计，聚焦权力运行和责任落实情况，以新的市县发展综合考核评价办法作为经济责任审计判断的依据和标准，关注政府权力清单、责任清单的执行效果，持续关注中央八项规定精神的落实情况，尤其是“四风”问题。审计中，要着力揭示弄虚作假、隐瞒实情，以及不作为、慢作为、假作为等懒政怠政庸政问题，充分发挥审计对推动经济社会发展、促进政令畅通的作用。</w:t>
      </w:r>
    </w:p>
    <w:p>
      <w:pPr>
        <w:rPr>
          <w:rFonts w:hint="eastAsia"/>
        </w:rPr>
      </w:pPr>
      <w:r>
        <w:rPr>
          <w:rFonts w:hint="eastAsia"/>
        </w:rPr>
        <w:t>三是聚焦“和谐”，紧盯人民群众利益，深化民生审计。把人民对美好生活的向往作为奋斗目标，坚持秉公执政，执审为民，把审计的着眼点放在维护民生和保障发展上。围绕决胜小康社会，把助力精准脱贫作为审计工作的一项重大政治任务，持续加大对保障性安居工程、财政惠民补贴资金和扶贫资金等民生资金和项目审计力度，围绕解决不平衡不充分问题，重点关注民生政策落实、资金管理使用绩效等，严肃查处侵害群众利益的问题，织密扎牢民生保障网；促进国有企业深化改革，加强对国有企业资产质量、债务风险、国有资本投向、国有资产处置和收益分配、企业高级管理人员薪酬等方面的监督，促进国有资产保值增值，保障百姓共享改革成果。</w:t>
      </w:r>
    </w:p>
    <w:p>
      <w:pPr>
        <w:rPr>
          <w:rFonts w:hint="eastAsia"/>
        </w:rPr>
      </w:pPr>
      <w:r>
        <w:rPr>
          <w:rFonts w:hint="eastAsia"/>
        </w:rPr>
        <w:t>四是聚焦“美丽”，紧盯自然资源资产管理和生态环境保护责任，深化绿色审计。省委七届二次全会关于《中共海南省委关于进一步加强生态文明建设 谱写美丽中国海南篇章的决定》，是省委以问题为导向，针对海南生态保护、环境污染、自然资源破坏等一系列问题作出的重大部署，是今后海南绿色发展的纲领性文件。海南审计机关要牢固树立绿色审计理念，转变思想观念，在全面推进公共资金、国有资产、国有资源和领导干部履行经济责任情况审计全覆盖过程中，推行绿色审计全覆盖，深刻认识领导干部自然资源资产离任审计的极端重要性，重点关注领导干部贯彻执行生态文明建设方针政策、决策部署和相关法律法规、完成自然资源资产管理和生态环境保护目标、履行有关责任以及相关资金征收管理使用和项目建设运营等情况，促进自然资源资产管理和生态环境保护责任落实。</w:t>
      </w:r>
    </w:p>
    <w:p>
      <w:pPr>
        <w:rPr>
          <w:rFonts w:hint="eastAsia"/>
        </w:rPr>
      </w:pPr>
      <w:r>
        <w:rPr>
          <w:rFonts w:hint="eastAsia"/>
        </w:rPr>
        <w:t>三、持之以恒加强党性修养，提高能力素质</w:t>
      </w:r>
    </w:p>
    <w:p>
      <w:pPr>
        <w:rPr>
          <w:rFonts w:hint="eastAsia"/>
        </w:rPr>
      </w:pPr>
      <w:r>
        <w:rPr>
          <w:rFonts w:hint="eastAsia"/>
        </w:rPr>
        <w:t>一是大兴学习之风。学习是打开思想之门的钥匙。做好审计工作，必须具备过硬的能力素质，审计干部要树立终身学习、求知若渴的理念，把学习当做一种责任、一种追求，一种人生态度。在日常工作总做有心人，多看，多学，多思，多写，在不断实践中深化理解。</w:t>
      </w:r>
    </w:p>
    <w:p>
      <w:pPr>
        <w:rPr>
          <w:rFonts w:hint="eastAsia"/>
        </w:rPr>
      </w:pPr>
      <w:r>
        <w:rPr>
          <w:rFonts w:hint="eastAsia"/>
        </w:rPr>
        <w:t>二是大兴调研之风。多深入一线、了解群众、了解基层实情，在深入调研中创新思路，多出成果，这样审计项目针对性更强，审计效果更好。</w:t>
      </w:r>
    </w:p>
    <w:p>
      <w:pPr>
        <w:rPr>
          <w:rFonts w:hint="eastAsia"/>
        </w:rPr>
      </w:pPr>
      <w:r>
        <w:rPr>
          <w:rFonts w:hint="eastAsia"/>
        </w:rPr>
        <w:t>三是大兴务实之风。常怀律己之心、常修为政之德，狠抓落实，优质高效做好本职工作。进一步精简会议文件，改进会风、文风，不搞花架子、不做表面文章。</w:t>
      </w:r>
    </w:p>
    <w:p>
      <w:pPr>
        <w:rPr>
          <w:rFonts w:hint="eastAsia"/>
        </w:rPr>
      </w:pPr>
      <w:r>
        <w:rPr>
          <w:rFonts w:hint="eastAsia"/>
        </w:rPr>
        <w:t>四是大兴勤政廉政之风，落实中央八项规定，严守审计八不准纪律，勤政廉政。每位审计人员都要知责、尽责、负责。</w:t>
      </w:r>
    </w:p>
    <w:p>
      <w:pPr>
        <w:rPr>
          <w:rFonts w:hint="eastAsia"/>
        </w:rPr>
      </w:pPr>
      <w:r>
        <w:rPr>
          <w:rFonts w:hint="eastAsia"/>
        </w:rPr>
        <w:t>五是大兴改革创新之风，准确把握新形势、新任务、新要求。积极改革创新，树立审计新理念，改进审计方法方式，大力使用新技术新手段进行审计。</w:t>
      </w:r>
    </w:p>
    <w:p>
      <w:pPr>
        <w:rPr>
          <w:rFonts w:hint="eastAsia"/>
        </w:rPr>
      </w:pPr>
      <w:r>
        <w:rPr>
          <w:rFonts w:hint="eastAsia"/>
        </w:rPr>
        <w:t>（责任编辑：高原）</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不忘初心 牢记使命 不懈奋斗</w:t>
      </w:r>
    </w:p>
    <w:p>
      <w:pPr>
        <w:rPr>
          <w:rFonts w:hint="eastAsia"/>
        </w:rPr>
      </w:pPr>
      <w:r>
        <w:rPr>
          <w:rFonts w:hint="eastAsia"/>
        </w:rPr>
        <w:t>——省审计厅主题系列教育活动心得体会</w:t>
      </w:r>
    </w:p>
    <w:p>
      <w:pPr>
        <w:rPr>
          <w:rFonts w:hint="eastAsia"/>
        </w:rPr>
      </w:pPr>
      <w:r>
        <w:rPr>
          <w:rFonts w:hint="eastAsia"/>
        </w:rPr>
        <w:t>韦萃/省审计厅办公室</w:t>
      </w:r>
    </w:p>
    <w:p>
      <w:pPr>
        <w:rPr>
          <w:rFonts w:hint="eastAsia"/>
        </w:rPr>
      </w:pPr>
    </w:p>
    <w:p>
      <w:pPr>
        <w:rPr>
          <w:rFonts w:hint="eastAsia"/>
        </w:rPr>
      </w:pPr>
      <w:r>
        <w:rPr>
          <w:rFonts w:hint="eastAsia"/>
        </w:rPr>
        <w:t>“中国共产党人的初心和使命，就是为中国人民谋幸福，为中华民族谋复兴。”这是习近平总书记在党的十九大上的鲜明宣示。</w:t>
      </w:r>
    </w:p>
    <w:p>
      <w:pPr>
        <w:rPr>
          <w:rFonts w:hint="eastAsia"/>
        </w:rPr>
      </w:pPr>
      <w:r>
        <w:rPr>
          <w:rFonts w:hint="eastAsia"/>
        </w:rPr>
        <w:t>审计法第一条规定：“为了加强国家的审计监督，维护国家财政经济秩序，提高财政资金使用效益，促进廉政建设，保障国民经济和社会健康发展，根据宪法，制定本法”，指出了审计的目标和使命。</w:t>
      </w:r>
    </w:p>
    <w:p>
      <w:pPr>
        <w:rPr>
          <w:rFonts w:hint="eastAsia"/>
        </w:rPr>
      </w:pPr>
      <w:r>
        <w:rPr>
          <w:rFonts w:hint="eastAsia"/>
        </w:rPr>
        <w:t>不忘初心，方得始终。在春节后上班的第一天，我厅新领导班子就紧紧围绕“不忘初心，牢记使命”这一主题，组织全省审计干部职工开展为期三天的集中教育和培训活动。观看省纪委制作的“伸手必被捉”警示教育片，邀请我厅第一任厅长杨辉为全体审计干部讲党课和审计历史，召开厅机关党支部书记述职大会，开展厅机关全民健身活动，举办公务员法、审计法知识培训和赴澳大利亚学习成果展示培训。这既是厅新领导班子对党的十九大精神和省委、省政府有关要求的贯彻落实，也是使审计干部职工牢固树立“四个意识”、坚定“四个自信”、凝心聚力、提振精气神的有力举措。通过这次集中学习培训，对共产党人和审计人的初心和使命有了更深的认识，更坚定了今后努力的方向。</w:t>
      </w:r>
    </w:p>
    <w:p>
      <w:pPr>
        <w:rPr>
          <w:rFonts w:hint="eastAsia"/>
        </w:rPr>
      </w:pPr>
      <w:r>
        <w:rPr>
          <w:rFonts w:hint="eastAsia"/>
        </w:rPr>
        <w:t>不忘初心，牢记使命，要坚持以习近平新时代中国特色社会主义思想武装头脑。始终在思想上政治上行动上同以习近平同志为核心的党中央保持高度一致，坚决维护党中央权威和集中统一领导，牢固树立“四个意识”，坚定“四个自信”，坚持以党的旗帜为旗帜、以党的方向为方向、以党的意志为意志，遵守政治纪律，在政治上站稳立场、思想上辨明方向、行动上令行禁止。</w:t>
      </w:r>
    </w:p>
    <w:p>
      <w:pPr>
        <w:rPr>
          <w:rFonts w:hint="eastAsia"/>
        </w:rPr>
      </w:pPr>
      <w:r>
        <w:rPr>
          <w:rFonts w:hint="eastAsia"/>
        </w:rPr>
        <w:t>不忘初心，牢记使命，要把党的十九大和省第七次党代会精神贯彻落实到各项审计工作中。坚持围绕中心、服务大局，深刻认识和把握新时代的新特点、新使命、新部署、新要求，紧紧围绕省委、省政府和审计署重点工作，特别是围绕打好防范化解重大风险、精准脱贫、污染防治三大攻坚战，紧跟高质量发展的政策导向，坚持以人民为中心的发展思想，加强审计监督，加强各类审计项目统筹融合，推进审计全覆盖，严肃揭露重大违法违纪问题和发生在群众身边的微腐败，充分发挥审计监督保障功能和反腐“利剑”作用，促进经济社会平稳健康发展，助力美好新海南建设。</w:t>
      </w:r>
    </w:p>
    <w:p>
      <w:pPr>
        <w:rPr>
          <w:rFonts w:hint="eastAsia"/>
        </w:rPr>
      </w:pPr>
      <w:r>
        <w:rPr>
          <w:rFonts w:hint="eastAsia"/>
        </w:rPr>
        <w:t>不忘初心，牢记使命，要切实增强学习本领，努力成为高素质专业化的审计干部。要不断增强政治责任感、历史使命感和职业荣誉感，立足本职岗位，加强学习，补短板，强弱项。努力提高政治素质，夯实审计专业基础，积极学习宏观政策、经济学、资源环保、计算机等相关知识，提高沟通协调能力，不断适应新形势新任务新要求，不断提升工作质量。</w:t>
      </w:r>
    </w:p>
    <w:p>
      <w:pPr>
        <w:rPr>
          <w:rFonts w:hint="eastAsia"/>
        </w:rPr>
      </w:pPr>
      <w:r>
        <w:rPr>
          <w:rFonts w:hint="eastAsia"/>
        </w:rPr>
        <w:t>新时代必须要有新气象、新作为，我们必须坚持做到“不忘初心，牢记使命”，保持永不懈怠的精神状态和一往无前的奋斗姿态，坚决贯彻落实厅党组的部署要求，勇于担当，直面问题，克服困难，扎实做好各项工作，奋力推进审计事业新发展，为实现中华民族伟大复兴的中国梦而不懈奋斗！</w:t>
      </w:r>
    </w:p>
    <w:p>
      <w:pPr>
        <w:rPr>
          <w:rFonts w:hint="eastAsia"/>
        </w:rPr>
      </w:pPr>
      <w:r>
        <w:rPr>
          <w:rFonts w:hint="eastAsia"/>
        </w:rPr>
        <w:t>（责任编辑：高原）</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时刻牢记入党誓词 扎实做好本职工作</w:t>
      </w:r>
    </w:p>
    <w:p>
      <w:pPr>
        <w:rPr>
          <w:rFonts w:hint="eastAsia"/>
        </w:rPr>
      </w:pPr>
      <w:r>
        <w:rPr>
          <w:rFonts w:hint="eastAsia"/>
        </w:rPr>
        <w:t>钟宇靖/省审计厅办公室</w:t>
      </w:r>
    </w:p>
    <w:p>
      <w:pPr>
        <w:rPr>
          <w:rFonts w:hint="eastAsia"/>
        </w:rPr>
      </w:pPr>
    </w:p>
    <w:p>
      <w:pPr>
        <w:rPr>
          <w:rFonts w:hint="eastAsia"/>
        </w:rPr>
      </w:pPr>
      <w:r>
        <w:rPr>
          <w:rFonts w:hint="eastAsia"/>
        </w:rPr>
        <w:t>春节后上班，参加了厅里组织的“不忘初心，牢记使命”集中教育和学习活动。3天的学习，收益颇多，感受较深，尤其是聆听杨辉老厅长等老审计人讲述的审计故事，虽没有军旅生涯的惊心动魄、跌宕起伏，但从内心上还是不禁为老一代审计人不畏困难、不惧强权，敢于动真碰硬的铮铮铁骨而点赞，为他们在简陋的工作环境下，克难奋进，努力工作而油生敬意。</w:t>
      </w:r>
    </w:p>
    <w:p>
      <w:pPr>
        <w:rPr>
          <w:rFonts w:hint="eastAsia"/>
        </w:rPr>
      </w:pPr>
      <w:r>
        <w:rPr>
          <w:rFonts w:hint="eastAsia"/>
        </w:rPr>
        <w:t>回想二十八年前的一个冬日，在桂北五通茶场的一个山头上，刚刚取得“战斗”胜利的我与其他6名同学一起，面对鲜艳的党旗，举起右手庄严宣誓：我志愿加入中国共产党，拥护党的纲领……。从“火线”入党的那一刻开始，共产党人“全心全意为人民服务”的宗旨就扎根于心，“为中国人民谋幸福，为中华民族谋复兴”的使命不敢忘怀。初心引领，在苏共解体，国际共产主义运动风雨飘摇，这一决定生死存亡的关键时刻，依然坚信一心为民的党会像成功化解学潮、“六四”危机那样，鲜红的党旗依然高高耸立，迎风飘扬；在应对中美撞机事件、大型演训活动、抗击“达维”台风、抗洪救灾中，冲锋在前，享受在后。初心不忘，伴随着我走过了二十五年的戎马生涯。六年前，我褪下戎装，成为了一名审计人员。六年的办公室工作，我时刻牢记入党誓词，以普通党员身份，秉承着服务和保障理念，甘愿做一颗无闻的螺丝钉，在保障厅中心任务默默地工作着。</w:t>
      </w:r>
    </w:p>
    <w:p>
      <w:pPr>
        <w:rPr>
          <w:rFonts w:hint="eastAsia"/>
        </w:rPr>
      </w:pPr>
      <w:r>
        <w:rPr>
          <w:rFonts w:hint="eastAsia"/>
        </w:rPr>
        <w:t>历史的硝烟早已远去。今天，回望历史，一些被峥嵘岁月尘封的话语，仍然会敲击心扉，丝毫不敢懈怠。1945年7月，黄炎培到延安考察，谈到“其兴也勃焉，其亡也忽焉”的历史周期率，显得忧心忡忡：“也许那时艰难困苦，只有从万死中觅取一生，既而环境渐渐好转了，精神也就渐渐放下了。”70多年来，这一历史担忧，一直如警钟长鸣，无时无刻不在警醒着从苦难走向辉煌的共产党人。</w:t>
      </w:r>
    </w:p>
    <w:p>
      <w:pPr>
        <w:rPr>
          <w:rFonts w:hint="eastAsia"/>
        </w:rPr>
      </w:pPr>
      <w:r>
        <w:rPr>
          <w:rFonts w:hint="eastAsia"/>
        </w:rPr>
        <w:t>嘉兴南湖，红船依旧。我们党就是从这里上岸，至今已经走过了96年波澜壮阔的光辉历程。96年间，从最初只有50多名党员，发展到今天成为拥有8900多万名党员的世界第一大执政党，并带领人民迈步在实现中华民族伟大复兴的伟大征程上。这个大党历经磨难仍充满活力，靠的究竟是什么？回顾历史，当初的小船从南湖出发，其间有时“春和景明，波澜不惊”，有时“阴风怒号，浊浪排空”。但无论是弱小还是强大，无论是顺境还是逆境，我们党都始终心忧人民群众，处处尊重行船规律，常常自警自省自净，团结带领人民历经千难万险，付出巨大牺牲，敢于面对曲折，勇于修正错误，攻克了一个又一个看似不可攻克的难关，创造了一个又一个彪炳史册的人间奇迹。靠的是什么？靠的是始终与同人民想在一起、干在一起，以“为中国人民谋幸福，为中华民族谋复兴”为己任，初心不改、矢志不渝。作为一名受党和部队教育培育多年的老党员，作为一名为维护经济社会健康发展的审计人员，理应不忘初心，牢记使命，在平凡的工作岗位上履职尽责，报效国家，服务人民，为党旗争光添彩。</w:t>
      </w:r>
    </w:p>
    <w:p>
      <w:pPr>
        <w:rPr>
          <w:rFonts w:hint="eastAsia"/>
        </w:rPr>
      </w:pPr>
      <w:r>
        <w:rPr>
          <w:rFonts w:hint="eastAsia"/>
        </w:rPr>
        <w:t>在今年的审计工作会议上吹响了“用习近平新时代中国特色社会主义武装头脑，扛起新时代海南审计使命担当”“紧跟新时代，海南审计要有新作为”“迈进新时代，海南审计要有新举措”的号角；新春之后的三天集中教育培训，拉开了贯彻新思想、履行新使命、扛起新担当、实现新作为的序幕，作为一名审计人，在新的一年应该怎样履职尽责，为加快建设美好新海南作出应有的贡献呢？</w:t>
      </w:r>
    </w:p>
    <w:p>
      <w:pPr>
        <w:rPr>
          <w:rFonts w:hint="eastAsia"/>
        </w:rPr>
      </w:pPr>
      <w:r>
        <w:rPr>
          <w:rFonts w:hint="eastAsia"/>
        </w:rPr>
        <w:t>首先是要加强学习，增强履职尽责所必备的本领。认真学习贯彻习近平新时代中国特色社会主义思想和党的十九大精神，切实强化使命担当，不断提高能力水平。把学习当作一种政治责任、一种人生境界、一种生活习惯、一种终身追求，作为自觉的、经常的、不可间断的任务长期坚持，以学益智、以学修身、经学增才，真正使自己的品行、胸怀、境界、素养每一天、每一月都有新进步，切实增强履职尽责所必备的本领。</w:t>
      </w:r>
    </w:p>
    <w:p>
      <w:pPr>
        <w:rPr>
          <w:rFonts w:hint="eastAsia"/>
        </w:rPr>
      </w:pPr>
      <w:r>
        <w:rPr>
          <w:rFonts w:hint="eastAsia"/>
        </w:rPr>
        <w:t>其次是扎实做好本职工作。以“马上就办，办就办好”“案无积卷、事不过夜”的态度，全力以赴对待每一项工作，树立快乐工作理念，把工作当作展现自己才华和能力素质的平台，认真履职尽责，珍惜每一次工作机会，尽心尽力干好每一件事。具体结合所从事的工作而言。</w:t>
      </w:r>
    </w:p>
    <w:p>
      <w:pPr>
        <w:rPr>
          <w:rFonts w:hint="eastAsia"/>
        </w:rPr>
      </w:pPr>
      <w:r>
        <w:rPr>
          <w:rFonts w:hint="eastAsia"/>
        </w:rPr>
        <w:t>一是文核工作。以“我是最后一人”的责任担当，严把公文质量关。对各类上报下发的公文，从一言一字、一个标点符号，到编辑排版、行文规则进行认真审核；从修改错别字、标点符号，到改文章，不厌其烦，反复推敲，及时纠正错误，力争做到100%无差错。</w:t>
      </w:r>
    </w:p>
    <w:p>
      <w:pPr>
        <w:rPr>
          <w:rFonts w:hint="eastAsia"/>
        </w:rPr>
      </w:pPr>
      <w:r>
        <w:rPr>
          <w:rFonts w:hint="eastAsia"/>
        </w:rPr>
        <w:t>二是宣传工作。紧贴省委、省政府和审计署宣传工作部署，围绕服务好厅中心工作，深刻理解厅党组决心意图，主动策划信息宣传工作，深入一线采风，多渠道讲好海南审计故事，传播审计“好声音”，力争在去年362篇的基础上有所突破；同时，加强对市县审计机关宣传工作的指导，力争更多市县信息“出岛”，提高基层信息宣传质量。</w:t>
      </w:r>
    </w:p>
    <w:p>
      <w:pPr>
        <w:rPr>
          <w:rFonts w:hint="eastAsia"/>
        </w:rPr>
      </w:pPr>
      <w:r>
        <w:rPr>
          <w:rFonts w:hint="eastAsia"/>
        </w:rPr>
        <w:t>三是公文督办、审计藏品征集、后勤工作以及一些常态化保障、应急工作，一如既往地办好，力争不出差错、保障到位。</w:t>
      </w:r>
    </w:p>
    <w:p>
      <w:pPr>
        <w:rPr>
          <w:rFonts w:hint="eastAsia"/>
        </w:rPr>
      </w:pPr>
      <w:r>
        <w:rPr>
          <w:rFonts w:hint="eastAsia"/>
        </w:rPr>
        <w:t>（责任编辑：高原）</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“不忘初心，牢记使命”主题教育心得体会</w:t>
      </w:r>
    </w:p>
    <w:p>
      <w:pPr>
        <w:rPr>
          <w:rFonts w:hint="eastAsia"/>
        </w:rPr>
      </w:pPr>
      <w:r>
        <w:rPr>
          <w:rFonts w:hint="eastAsia"/>
        </w:rPr>
        <w:t>邢沛/省审计厅办公室</w:t>
      </w:r>
    </w:p>
    <w:p>
      <w:pPr>
        <w:rPr>
          <w:rFonts w:hint="eastAsia"/>
        </w:rPr>
      </w:pPr>
    </w:p>
    <w:p>
      <w:pPr>
        <w:rPr>
          <w:rFonts w:hint="eastAsia"/>
        </w:rPr>
      </w:pPr>
      <w:r>
        <w:rPr>
          <w:rFonts w:hint="eastAsia"/>
        </w:rPr>
        <w:t>2月22日至24日，厅里组织开展了“不忘初心，牢记使命”主题教育系列培训活动。通过观看警示教育片《伸手必被抓》，告诫我们要警钟长鸣；聆听杨辉老厅长讲审计小故事，让我们对老一辈审计人肃然起敬；《公务员法》、《审计法》的宣讲，让我们明白审计人不仅要懂法用法，更要文明执法、文明审计；赴澳大利亚学习培训班成果集体展示，让我们了解到国外的先进审计经验；参加职工运动会，让同事之间的关系更为融洽，深刻地体会到团结就是力量。我2016年从部队转业到厅里，经过一年多的工作学习，尤其是通过这次主题教育活动，收获颇大，使我在政治上有了新的进步，思想上有了大的转变，对自己也有了新的认识。</w:t>
      </w:r>
    </w:p>
    <w:p>
      <w:pPr>
        <w:rPr>
          <w:rFonts w:hint="eastAsia"/>
        </w:rPr>
      </w:pPr>
      <w:r>
        <w:rPr>
          <w:rFonts w:hint="eastAsia"/>
        </w:rPr>
        <w:t>一、主要心得</w:t>
      </w:r>
    </w:p>
    <w:p>
      <w:pPr>
        <w:rPr>
          <w:rFonts w:hint="eastAsia"/>
        </w:rPr>
      </w:pPr>
      <w:r>
        <w:rPr>
          <w:rFonts w:hint="eastAsia"/>
        </w:rPr>
        <w:t>一是要摆正心态。来到新的工作岗位和工作环境，最重要的是调整心态，做到心随人转。一是甘当普通老百姓，与群众打成一片。二是保持低姿态。绐终保持谦虚谨慎、戒骄戒躁、从零开始、从头做起的心态，甘当学生，甘作新人，做到“穿什么衣服唱什么戏”、“在什么山上唱什么歌”。</w:t>
      </w:r>
    </w:p>
    <w:p>
      <w:pPr>
        <w:rPr>
          <w:rFonts w:hint="eastAsia"/>
        </w:rPr>
      </w:pPr>
      <w:r>
        <w:rPr>
          <w:rFonts w:hint="eastAsia"/>
        </w:rPr>
        <w:t>二是要积极适应。“欲改变之，则先适应之”。熟悉审计工作，融入审计工作环境，学会不断调整自己，努力改正与新的工作环境不协调、不和谐的东西。注意总结经验，对一个工作阶段结束或一项任务完成后，及时对其中的利弊得失进行分析研究，总结经验，吸取教训，摸索规律，为今后的工作不断进行铺垫，从而起到“事半功倍”的作用。</w:t>
      </w:r>
    </w:p>
    <w:p>
      <w:pPr>
        <w:rPr>
          <w:rFonts w:hint="eastAsia"/>
        </w:rPr>
      </w:pPr>
      <w:r>
        <w:rPr>
          <w:rFonts w:hint="eastAsia"/>
        </w:rPr>
        <w:t>三是要重新定位。辩证唯物主义告诉我们，一个人有什么样的世界观，就会有什么样的观察问题和处理问题的方法论，社会是一个大舞台，每个人都在这个舞台上扮演着一定的角色，角色影响着每个人的行为，你有什么样的角色定位，就会有相应的行为倾向，你用什么样的心态看待人生，就会表现出什么样的工作态度和生活态度。</w:t>
      </w:r>
    </w:p>
    <w:p>
      <w:pPr>
        <w:rPr>
          <w:rFonts w:hint="eastAsia"/>
        </w:rPr>
      </w:pPr>
      <w:r>
        <w:rPr>
          <w:rFonts w:hint="eastAsia"/>
        </w:rPr>
        <w:t>四是要有所作为。本职工作的完成情况是检验转业干部能力的一块试金石。因此，必须在本职岗位上竭尽全力，有所作为，从而赢得干部职工对自己的信任。同时，要注重团结，和同事搞好关系，处处体现出转业干部海纳百川、容人容事容言的胸襟和气度，以自己的真诚和热情打动人，团结人。同时还要有主人翁意识，以强烈的事业心和高度的责任感从事新的工作，爱岗敬业、脚踏实地、多做工作、多挑重担、多提想长远谋发展的建议，促进各项工作的健康、快速发展。</w:t>
      </w:r>
    </w:p>
    <w:p>
      <w:pPr>
        <w:rPr>
          <w:rFonts w:hint="eastAsia"/>
        </w:rPr>
      </w:pPr>
      <w:r>
        <w:rPr>
          <w:rFonts w:hint="eastAsia"/>
        </w:rPr>
        <w:t>二、努力方向</w:t>
      </w:r>
    </w:p>
    <w:p>
      <w:pPr>
        <w:rPr>
          <w:rFonts w:hint="eastAsia"/>
        </w:rPr>
      </w:pPr>
      <w:r>
        <w:rPr>
          <w:rFonts w:hint="eastAsia"/>
        </w:rPr>
        <w:t xml:space="preserve">通过这次主题教育活动，也使我深深体会到，作为军队转业干部要成为一名合格的公务员，必须做好以下四个方面： </w:t>
      </w:r>
    </w:p>
    <w:p>
      <w:pPr>
        <w:rPr>
          <w:rFonts w:hint="eastAsia"/>
        </w:rPr>
      </w:pPr>
      <w:r>
        <w:rPr>
          <w:rFonts w:hint="eastAsia"/>
        </w:rPr>
        <w:t>（一）政治坚定，作风过硬。首先作为公务员必须政治思想坚定，就是要把握正确的政治方向，关键是要拥护中国共产党的领导，拥护中国共产党制定的国家的路线、方针、政策与国家的基本政治制度。而把握正确的政治方向的能力依赖于一定的政治理论修养和政治理论水平，这就要求我们必须坚持以马克思列宁主义、毛泽东思想、邓小平理论、“三个代表”重要思想、科业发展观和习近平新时代中国特色社会主义思想为指导，努力学习，提高自己的政治理论水平。这样才能正确的认识和把握各种复杂的矛盾和问题，敏锐地识别社会现象及其变化发展趋势，在各种复杂的局势中把握正确的政治方向。同时，政治方向的把握离不开政治纪律的保障，坚定不移地贯彻执行党和国家的路线、方针、政策是公务员政治纪律的重要内容。只有把对国家负责同对人民负责结合起来，对上负责同对下负责结合起来，把政策的原则要求同自己的公务实际结合起来，融会贯通，才能创造性地执行党和政府的各项政策。在按照政策办事时，要有全局观念。一切从政策的大局出发，当政策不利于自己时，也要严肃认真的执行政策，绝不允许挖空心思搞对策，对党和国家政策采取阳奉阴违的态度；在执行政策时，要准确把握政策的适用范围和界限，不能随意地将政策推广和缩小，不允许超出自己的职权范围滥用政策。</w:t>
      </w:r>
    </w:p>
    <w:p>
      <w:pPr>
        <w:rPr>
          <w:rFonts w:hint="eastAsia"/>
        </w:rPr>
      </w:pPr>
      <w:r>
        <w:rPr>
          <w:rFonts w:hint="eastAsia"/>
        </w:rPr>
        <w:t>（二）爱岗敬业，忠于职守。爱岗敬业是职业道德的核心和基础，它要求我们必须认真履行自己的岗位职责，一丝不苟地完成自己的职责任务。我国近代学者梁启超说过，任何职业都是神圣的，因为人不仅为生活而劳动，也为劳动而生活。劳动、做事是生命的组成部分。爱岗就是高度热爱自己的职业和岗位，尽心尽力地去做好它。爱岗是一种高尚的道德情感，我们是否具备这种感情会导致极不相同的工作态度和工作效果，因此，我们只有在爱岗的基础上才能做到认真履行岗位职责，才能更好的富有成效的完成职责赋予我们的任务。</w:t>
      </w:r>
    </w:p>
    <w:p>
      <w:pPr>
        <w:rPr>
          <w:rFonts w:hint="eastAsia"/>
        </w:rPr>
      </w:pPr>
      <w:r>
        <w:rPr>
          <w:rFonts w:hint="eastAsia"/>
        </w:rPr>
        <w:t>（三）勤于学习，精通业务。来到新的岗位，不仅要勤勤恳恳，任劳任怨，而且要精通本职业务，不断提高自身的业务素质。作为一名审计人，不仅需要具备管理、经济、法律、会计、工程等各方面的知识和能力，还要熟悉国家有关法律法规，而且能熟练运用计算机处理相关业务，这对我们的业务水平、技术素质、工作能力等都提出了更高的要求，需要我们勤于学习、善于学习。只有不断地学习，提升自己的理论素养，才能成为一个合格的审计人。</w:t>
      </w:r>
    </w:p>
    <w:p>
      <w:pPr>
        <w:rPr>
          <w:rFonts w:hint="eastAsia"/>
        </w:rPr>
      </w:pPr>
      <w:r>
        <w:rPr>
          <w:rFonts w:hint="eastAsia"/>
        </w:rPr>
        <w:t>（四）廉洁自律，依法行政。警示教育片《伸手必被捉》告诉我们，许多优秀的干部走上犯罪道路，都是平时在小事小节上放松了自我约束，忘记了自己的职责从“小恩小惠”、小节开始，慢慢放松警惕，一步一步走向深渊。从这些人的身上为我们敲响了警钟，我们要吸取教训，时刻保持清醒头脑并以此为戒。在正确行使权力时，必须提高觉悟，坚定信念，锤炼意志，增强免疫力，真正做到理想信念不动摇，大是大非不糊涂，党性原则不丧失，不被歪理邪说所俘虏。</w:t>
      </w:r>
    </w:p>
    <w:p>
      <w:pPr>
        <w:rPr>
          <w:rFonts w:hint="eastAsia"/>
        </w:rPr>
      </w:pPr>
      <w:r>
        <w:rPr>
          <w:rFonts w:hint="eastAsia"/>
        </w:rPr>
        <w:t>（责任编辑：高原）</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“不忘初心 牢记使命”</w:t>
      </w:r>
    </w:p>
    <w:p>
      <w:pPr>
        <w:rPr>
          <w:rFonts w:hint="eastAsia"/>
        </w:rPr>
      </w:pPr>
      <w:r>
        <w:rPr>
          <w:rFonts w:hint="eastAsia"/>
        </w:rPr>
        <w:t>教育培训学习心得体会</w:t>
      </w:r>
    </w:p>
    <w:p>
      <w:pPr>
        <w:rPr>
          <w:rFonts w:hint="eastAsia"/>
        </w:rPr>
      </w:pPr>
      <w:r>
        <w:rPr>
          <w:rFonts w:hint="eastAsia"/>
        </w:rPr>
        <w:t>吴晓嵛/省审计厅办公室</w:t>
      </w:r>
    </w:p>
    <w:p>
      <w:pPr>
        <w:rPr>
          <w:rFonts w:hint="eastAsia"/>
        </w:rPr>
      </w:pPr>
    </w:p>
    <w:p>
      <w:pPr>
        <w:rPr>
          <w:rFonts w:hint="eastAsia"/>
        </w:rPr>
      </w:pPr>
      <w:r>
        <w:rPr>
          <w:rFonts w:hint="eastAsia"/>
        </w:rPr>
        <w:t>大年初七上班第一天，厅开展了全省审计机关视频教育培训活动，深入学习贯彻党的十九大精神，深入学习贯彻习近平总书记新时代中国特色社会主义思想，贯彻落实省委、省政府和审计署重大决策部署，开展“不忘初心 牢记使命”主题教育活动启动仪式以及业务教育培训等系列活动，牢固树立“四个意识”，增强工作的自觉性和主动性，提高审计工作的凝聚力和战斗力。</w:t>
      </w:r>
    </w:p>
    <w:p>
      <w:pPr>
        <w:rPr>
          <w:rFonts w:hint="eastAsia"/>
        </w:rPr>
      </w:pPr>
      <w:r>
        <w:rPr>
          <w:rFonts w:hint="eastAsia"/>
        </w:rPr>
        <w:t>这次教育培训活动邀请了老厅长杨辉讲述老一辈审计人对党性修养、坚定理想信念、勤勉尽职尽责的风采。通过这次教育培训，我对本职工作有了一些新的认识，在今后工作中要不忘初心，牢记使命，始终践行全心全意为人民服务宗旨。一是加强统筹协调，保障全厅综合服务工作有序运转，增强大局意识和全局意识，只要厅领导和厅办交办的事项都坚决、不折不扣地执行和完成，努力提高服务质量。二是做好扶贫联系点工作，靠前指导，尽责尽力。让村民生活获得幸福美满，口袋里、心里装满获得感。三是在日常工作中有一张笑脸、一声请坐、一杯清茶、一句询问，热情认真接待群众来信来访。四是讲奉献，严格按照相关规定，努力做好接待工作。五是加强厅机关小车班的管理，树立驾驶员良好的安全意识，提高驾驶员服务质量。坚持“两学一做”，不断完善自我，始终保持“慎权、慎独、慎微、慎友”的态度，管住自己的欲望。提高工作效率，充分挖掘自身潜能，提升自身能力，使自己所从事的工作再上新台阶。</w:t>
      </w:r>
    </w:p>
    <w:p>
      <w:pPr>
        <w:rPr>
          <w:rFonts w:hint="eastAsia"/>
        </w:rPr>
      </w:pPr>
      <w:r>
        <w:rPr>
          <w:rFonts w:hint="eastAsia"/>
        </w:rPr>
        <w:t>贺庆华总审计师经常要求我们办公室人员要树立正确的世界观、人生观和价值观，为人要正直，对上坚决服从，对下倍加爱护，努力塑造具有人格魅力的新型办公室人员形象，其中包括责任感、同情心、包容、感恩、分享、分担，既能干事，又能与同事和谐相处。作为一名办公室工作人员，我将以高度的政治责任感、历史使命感和职业荣誉感，迅速把思想和行动统一到党的十九大精神上来，以永不懈怠的精神状态抓好学习贯彻落实，充分发挥审计这把“反腐利剑”作用，努力扛起审计担当，为美好新海南建设贡献力量。</w:t>
      </w:r>
    </w:p>
    <w:p>
      <w:pPr>
        <w:rPr>
          <w:rFonts w:hint="eastAsia"/>
        </w:rPr>
      </w:pPr>
      <w:r>
        <w:rPr>
          <w:rFonts w:hint="eastAsia"/>
        </w:rPr>
        <w:t>（责任编辑：高原）</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“不忘初心，牢记使命”主题教育心得体会</w:t>
      </w:r>
    </w:p>
    <w:p>
      <w:pPr>
        <w:rPr>
          <w:rFonts w:hint="eastAsia"/>
        </w:rPr>
      </w:pPr>
      <w:r>
        <w:rPr>
          <w:rFonts w:hint="eastAsia"/>
        </w:rPr>
        <w:t>张雨薇/省审计厅办公室</w:t>
      </w:r>
    </w:p>
    <w:p>
      <w:pPr>
        <w:rPr>
          <w:rFonts w:hint="eastAsia"/>
        </w:rPr>
      </w:pPr>
    </w:p>
    <w:p>
      <w:pPr>
        <w:rPr>
          <w:rFonts w:hint="eastAsia"/>
        </w:rPr>
      </w:pPr>
      <w:r>
        <w:rPr>
          <w:rFonts w:hint="eastAsia"/>
        </w:rPr>
        <w:t>春节假期结束上班伊始，我厅组织开展“不忘初心，牢记使命”主题教育系列培训活动，特邀厅退休老干部讲党性述审计初心，各个党支部书记述职，聘请教授专家讲授《公务员法》和《审计法》，由赴澳大利亚学习培训人员与大家分享学习收获。通过教育培训，我获益匪浅。作为省厅办公室的工作人员，我认为应做到以下几个方面：</w:t>
      </w:r>
    </w:p>
    <w:p>
      <w:pPr>
        <w:rPr>
          <w:rFonts w:hint="eastAsia"/>
        </w:rPr>
      </w:pPr>
      <w:r>
        <w:rPr>
          <w:rFonts w:hint="eastAsia"/>
        </w:rPr>
        <w:t>一、要有可担当的能力。“责重山岳，能者方可当之”。能力素质就是担当追赶超越的底气和根基，没有能力的担当追赶超越，可能事与愿违。而能力素质高低则体现在政治素养和业务素质的高低，如果政治理念出现偏差，那工作就会现严重的失误，甚至南辕北辙、酿成大错。作为一名公务员，要深入学习贯彻党的十九大精神，始终把严守政治规矩和政治纪律放在心上、抓在手中，并结合当下工作、密切联系实际，不断加强学习，努力提高自身素养，在学习中巩固，在巩固中提高，以十九大精神为指引，恪尽职守，踏实工作。</w:t>
      </w:r>
    </w:p>
    <w:p>
      <w:pPr>
        <w:rPr>
          <w:rFonts w:hint="eastAsia"/>
        </w:rPr>
      </w:pPr>
      <w:r>
        <w:rPr>
          <w:rFonts w:hint="eastAsia"/>
        </w:rPr>
        <w:t>二、要有敢担当的勇气。勇气是担当的魅力所在，包含迎难而上的胆识、勇挑重担的魄力和百折不挠的意志，既需在平时历练、点滴蓄养，更要在大事难事中砥砺。常言道：人生就是一场修行。我们在修行的路上注定坎坷密布又百折不挠、满怀豪情又迷惘失意，世事无常的光阴里，我们需要坚强地面对着自己的烦恼与快乐、得意与落魄。工作也是一场修行，一路上遇到无数问题，解决无数问题，回首望去，就是不忘初心，牢记使命，努力锻造自己强大的内心，以良好心态应对各种艰辛挑战，肩负起历史使命和审计重任。</w:t>
      </w:r>
    </w:p>
    <w:p>
      <w:pPr>
        <w:rPr>
          <w:rFonts w:hint="eastAsia"/>
        </w:rPr>
      </w:pPr>
      <w:r>
        <w:rPr>
          <w:rFonts w:hint="eastAsia"/>
        </w:rPr>
        <w:t>三、要有真担当的作风。工作中需要“疾风识劲草、烈火见真金”的真担当。事不避难、勇于担当、精于谋划、勇于攻坚、善于破难、久久为功。不知多少次，作为办公室的工作人员，我们放弃节假日，加班加点处理账目；不知多少次，我们放弃同家人团聚的时光，保障重大会议的召开；不知多少次，为了第一时间解决处理财务等考评等出现的问题。我们从凌晨忙碌到天亮，更不知多少次，为了工作亏欠了无数个对孩子和家人的承诺。但我无怨无悔，我将继续努力，把本职工作做得更好。</w:t>
      </w:r>
    </w:p>
    <w:p>
      <w:pPr>
        <w:rPr>
          <w:rFonts w:hint="eastAsia"/>
        </w:rPr>
      </w:pPr>
      <w:r>
        <w:rPr>
          <w:rFonts w:hint="eastAsia"/>
        </w:rPr>
        <w:t>（责任编辑：高原）</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“不忘初心，牢记使命”主题教育</w:t>
      </w:r>
    </w:p>
    <w:p>
      <w:pPr>
        <w:rPr>
          <w:rFonts w:hint="eastAsia"/>
        </w:rPr>
      </w:pPr>
      <w:r>
        <w:rPr>
          <w:rFonts w:hint="eastAsia"/>
        </w:rPr>
        <w:t>系列培训活动心得体会</w:t>
      </w:r>
    </w:p>
    <w:p>
      <w:pPr>
        <w:rPr>
          <w:rFonts w:hint="eastAsia"/>
        </w:rPr>
      </w:pPr>
      <w:r>
        <w:rPr>
          <w:rFonts w:hint="eastAsia"/>
        </w:rPr>
        <w:t>王维/省审计厅办公室</w:t>
      </w:r>
    </w:p>
    <w:p>
      <w:pPr>
        <w:rPr>
          <w:rFonts w:hint="eastAsia"/>
        </w:rPr>
      </w:pPr>
    </w:p>
    <w:p>
      <w:pPr>
        <w:rPr>
          <w:rFonts w:hint="eastAsia"/>
        </w:rPr>
      </w:pPr>
      <w:r>
        <w:rPr>
          <w:rFonts w:hint="eastAsia"/>
        </w:rPr>
        <w:t>作为一名审计“新兵”，有幸参加这次“不忘初心，牢记使命”主题教育系列培训活动，很震撼，也很有收获。无论是听老前辈讲述感人至深的审计故事，还是听有关专家学者、单位领导、赴澳洲培训同事讲授审计法律法规和审计实操业务知识，对于我来说都是一次难得的学习提升机会，更是一次深刻的思想政治教育。在活动过程中，我不断思考着这样几个问题，为什么来审计厅？来审计厅学什么？来审计厅比什么？来审计厅收获什么？在我看来，这些问题关乎着自己的初心和使命，必须搞清楚、弄明白。</w:t>
      </w:r>
    </w:p>
    <w:p>
      <w:pPr>
        <w:rPr>
          <w:rFonts w:hint="eastAsia"/>
        </w:rPr>
      </w:pPr>
      <w:r>
        <w:rPr>
          <w:rFonts w:hint="eastAsia"/>
        </w:rPr>
        <w:t>有这样一个例子，美国哈佛大学、斯坦福大学、华盛顿大学等几所世界著名高校，积聚了全球大部分的诺奖得主，也正是因为这些顶尖科学家所产生的正向马太效应，吸引了世界范围内大批量的科技精英和顶尖人才。这个例子也印证了“物以类聚，人以群分”的道理。客观来讲，人是渴望进步的，希望有更好的软环境，更宽广的发展平台。回到为什么来审计厅的问题上，我想这里至少有么几点深深地吸引了我：一是地位重要，审计工作涉及经济社会发展各领域和国家治理各环节，发挥着不可替代的重要，李克强总理把广大审计工作者形象地比喻为国家利益的捍卫者、公共资金的守护者、权力运行的“紧箍咒”和反腐败的利剑。二是专业人才多，审计业务涉及经济社会发展各个领域，很多同事都是相关领域的行家里手，是行业内的佼佼者和精英，与这些人才共事，耳濡目染，长知识，更长见识。三是锻炼机会多，就自身而言许多方面亟需锻炼和提升，审计厅是难得的成长平台，无论是办文办会、沟通协调，还是参与具体审计项目、学习审计业务，都是锻炼能力、砥砺才干的机会。四是增长才干，审计厅学习竞争氛围浓厚，是相互学习的平台，更是比拼的赛场，大家在互帮互助的同时，相互赛跑与较劲，比学习，比能力，比水平。</w:t>
      </w:r>
    </w:p>
    <w:p>
      <w:pPr>
        <w:rPr>
          <w:rFonts w:hint="eastAsia"/>
        </w:rPr>
      </w:pPr>
      <w:r>
        <w:rPr>
          <w:rFonts w:hint="eastAsia"/>
        </w:rPr>
        <w:t>来审计厅学什么？审计厅工作牵涉领域广、专业性很强，涵盖政府工作方方面面，知识储备要求可以用庞杂来形容。如果还是按照“知其然不知其所以然”的思路行事的话，是无法有效适应这一工作的严要求和高标准的，只有坚持“知其然更要知其所以然”，才能有效应对和处理工作中所遇到的实际情况。这段时间以来，我一直“啃着”审计法律法规和业务知识汇编、历年来审计署领导和厅领导讲话和深化改革开放与加快海南国际旅游岛建设等书籍和资料。这段时间，我再次深刻体会到“书到用时方恨少”，越是研读，越发浅薄。正如单位领导、同事提醒的那样，目前我自身最大的劣势在于专业知识欠缺，当务之急需要恶补审计专业知识。也是在这段时间，我进一步对学习有了更为明晰的理解，审计工作不仅具有较强的专业性，更是一项政策性、法规性很强的工作，它要求我们除了具备相应的会计、审计专业知识外，还要熟悉和掌握与审计工作相关的财税、金融、资源、环境、基建等各类专业知识和法律法规，如果还按照以前那种被动学习、只求甚解的老套路行事的话，肯定是行不通的。不积跬步无以至千里，不积小流无以成江海。没有日积月累，就没有坚实知识根基，更无法做好本职工作。除了这些，我要学习的还有怎样写好材料，怎样开展调查研究，怎样搞好服务当好助手，怎样与领导、同事交流相处，等等。概括起来，就是习近平总书记在《秘书工作的风范——与地县办公室干部谈心》中所指出的，做好“清”、“慎”、“勤”三个基本要求，努力做到不自持、不自负、不自诩、不自卑、不自以为是五个“不”。</w:t>
      </w:r>
    </w:p>
    <w:p>
      <w:pPr>
        <w:rPr>
          <w:rFonts w:hint="eastAsia"/>
        </w:rPr>
      </w:pPr>
      <w:r>
        <w:rPr>
          <w:rFonts w:hint="eastAsia"/>
        </w:rPr>
        <w:t>来审计厅之前，我就对审计工作有所耳闻，知道我们的审计队伍作风扎实、素质过硬、执法严明，这段时间以来，感受和理解更为深刻。我的理解，审计作为最为年轻的行政部门之一，能取得今天这样辉煌的成绩，与其光荣传统是分不开的，与每一位审计人的努力是分不开的。就如王选院士用尽毕生心血甚至生命，最终发明激光照排技术那样，成功总是垂青于有准备、正在付诸行动的人，我想也正因为如此，海南审计厅才能培养出一批批有作为领导与能人。来审计厅比什么？我想首先要既来之则安之，选择审计工作，其实是选择了历练与成长，在这里希望不比谁比谁多得到什么，谁比谁多休息多久，而比的是谁比谁更懂得奉献，谁比谁更有耐心，谁比谁更能吃苦，谁比谁更快成长。也就是在这样的比较中，我可以及时发现与他人的差距，及时把握准自身的发展方向，不断提高自己的能力和水平。</w:t>
      </w:r>
    </w:p>
    <w:p>
      <w:pPr>
        <w:rPr>
          <w:rFonts w:hint="eastAsia"/>
        </w:rPr>
      </w:pPr>
      <w:r>
        <w:rPr>
          <w:rFonts w:hint="eastAsia"/>
        </w:rPr>
        <w:t>来审计厅收获什么？读万卷书，行万里路。现在谈收获还为时尚早，但可以大胆预测一下收获的若干可能性，比如收获成长，收获进步，收获经验，收获情谊，等等。我想有一点是可以预见的，如果抱着一颗历练、成长的心，善于学习新的事物，善于在失败中发现原因，善于体味成长的艰辛和酸楚，不断在工作中沉淀和积累，我想至少不会白来，自身会更加成熟与稳重，对于事物会有此前不一样的理解和认识。最后，我引用电影《阿甘正传》一句经典台词来勉励自己，“生命就像一盒巧克力，结果往往出人意料”。其实，人生何尝不是因为奋斗与坚持，而愈发魅力而生动。</w:t>
      </w:r>
    </w:p>
    <w:p>
      <w:pPr>
        <w:rPr>
          <w:rFonts w:hint="eastAsia"/>
        </w:rPr>
      </w:pPr>
      <w:r>
        <w:rPr>
          <w:rFonts w:hint="eastAsia"/>
        </w:rPr>
        <w:t>（责任编辑：高原）</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不忘初心，从小事做起</w:t>
      </w:r>
    </w:p>
    <w:p>
      <w:pPr>
        <w:rPr>
          <w:rFonts w:hint="eastAsia"/>
        </w:rPr>
      </w:pPr>
      <w:r>
        <w:rPr>
          <w:rFonts w:hint="eastAsia"/>
        </w:rPr>
        <w:t>——主题系列教育活动心得体会</w:t>
      </w:r>
    </w:p>
    <w:p>
      <w:pPr>
        <w:rPr>
          <w:rFonts w:hint="eastAsia"/>
        </w:rPr>
      </w:pPr>
      <w:r>
        <w:rPr>
          <w:rFonts w:hint="eastAsia"/>
        </w:rPr>
        <w:t>赵一嘉/省审计厅办公室</w:t>
      </w:r>
    </w:p>
    <w:p>
      <w:pPr>
        <w:rPr>
          <w:rFonts w:hint="eastAsia"/>
        </w:rPr>
      </w:pPr>
    </w:p>
    <w:p>
      <w:pPr>
        <w:rPr>
          <w:rFonts w:hint="eastAsia"/>
        </w:rPr>
      </w:pPr>
      <w:r>
        <w:rPr>
          <w:rFonts w:hint="eastAsia"/>
        </w:rPr>
        <w:t>岁华新至，桃符新红。春节假期结束后的第一天，空气中依然弥漫着浓浓的年味。厅里举办了简单而热闹的新春座谈会，刘劲松厅长带领厅领导班子一一作了精彩的新年致辞，随后便紧锣密鼓地拉开了2018年“不忘初心，牢记使命”系列教育活动的序幕。本次学习活动为期三天，课程分为党性教育、公务员素养、业务交流几大块，具体安排有：厅离退休老干部讲党性叙审计初心，党支部书记述职，邀请教授讲授公务员基本法，团队趣味运动会，赴澳大利亚学习交流审计组成员分享学习收获。</w:t>
      </w:r>
    </w:p>
    <w:p>
      <w:pPr>
        <w:rPr>
          <w:rFonts w:hint="eastAsia"/>
        </w:rPr>
      </w:pPr>
      <w:r>
        <w:rPr>
          <w:rFonts w:hint="eastAsia"/>
        </w:rPr>
        <w:t>这次学习给我最大的感受就是“快、精、强”。“快”是指开展活动的速度快，节后上班第一天学习活动就开始了。这个时候工作压力较小，学习效果更好，主动思考的意愿更强。同时，如此快速、高效地开展学习活动也表明了厅领导班子对干部们提升能力素质工作的重视程度及决心。“精”是指课程设计精致、针对性强。本次的系列课程多以分段授课的形式开展，单段课程时间不长、主题鲜明、内容突出，是“精炼”后呈现在大家面前的，如党支部书记述职，每位党支部书记限时几分钟，把各自一年的工作经验和成果都浓缩在了几分钟里，条条是干货，句句是精华。“强”则是指集中学习的强度大、成效明显。三天时间里，我们总共开展室内外活动五大项，总课时18.5个小时，平均每人每天集中学习超过6个小时。且，本次课程更多是以分享交流的方式开展，如赴澳大利亚学习交流审计组成员分享学习收获，是由十余名交流组成员分段主讲，分别从不同的角度、不同的主题、不同的理解阐述了学习交流的收获和感悟，一节大课相当于十几节不同主题的小课，内容量十分丰富，这样的一堂课下来，大家获益匪浅，激发了大家对审计的全方位思考。在场审计人员热烈讨论，营造了浓烈的学习氛围。</w:t>
      </w:r>
    </w:p>
    <w:p>
      <w:pPr>
        <w:rPr>
          <w:rFonts w:hint="eastAsia"/>
        </w:rPr>
      </w:pPr>
      <w:r>
        <w:rPr>
          <w:rFonts w:hint="eastAsia"/>
        </w:rPr>
        <w:t>本次学习覆盖面很广，内容精彩，思考的可延伸空间很大，丰富了我的业务知识储备，也激发了我学习的劲头；尤其是厅领导们发自肺腑地分享自己的工作和生活理念、老审计们充满感情地讲述审计过往，都让我激动不已，他们的精神、信仰和信念深深地激励着我：要为成为一名优秀的共产党员、对国家社会有贡献的审计人员而不断努力！</w:t>
      </w:r>
    </w:p>
    <w:p>
      <w:pPr>
        <w:rPr>
          <w:rFonts w:hint="eastAsia"/>
        </w:rPr>
      </w:pPr>
      <w:r>
        <w:rPr>
          <w:rFonts w:hint="eastAsia"/>
        </w:rPr>
        <w:t>激动之余，我不由得思考，该如何向前辈们看齐、把手头的工作做得更好？为此，我为自己2018年的工作和学习做了一份“小小的”的规划：</w:t>
      </w:r>
    </w:p>
    <w:p>
      <w:pPr>
        <w:rPr>
          <w:rFonts w:hint="eastAsia"/>
        </w:rPr>
      </w:pPr>
      <w:r>
        <w:rPr>
          <w:rFonts w:hint="eastAsia"/>
        </w:rPr>
        <w:t>一、学习方面：坚持不断学习，强化自身素质。</w:t>
      </w:r>
    </w:p>
    <w:p>
      <w:pPr>
        <w:rPr>
          <w:rFonts w:hint="eastAsia"/>
        </w:rPr>
      </w:pPr>
      <w:r>
        <w:rPr>
          <w:rFonts w:hint="eastAsia"/>
        </w:rPr>
        <w:t>具备良好的政治和业务素质是做好本职工作的前提和必要条件。我年龄小，资历浅，在业务知识方面欠缺较多，在思想理论学习上也不足。2018年，我要坚持不断学习，努力在提高自身综合素质上下功夫：</w:t>
      </w:r>
    </w:p>
    <w:p>
      <w:pPr>
        <w:rPr>
          <w:rFonts w:hint="eastAsia"/>
        </w:rPr>
      </w:pPr>
      <w:r>
        <w:rPr>
          <w:rFonts w:hint="eastAsia"/>
        </w:rPr>
        <w:t>（一）积极参加党支部学习活动，认真学习党的十九大会议精神、习近平总书记系列重要讲话精神及中央、省重要政策部署。党支部学习的“领学人”往往都是资历深、自身素质强的老党员，他们对中央精神、重要政策部署的理解更准确，更深入。通过他们深入浅出的引导和讲解，我能更好更快地进入学习状态；同时，我也要学会从他们的学习成果中汲取养分，形成自己的学习体会。</w:t>
      </w:r>
    </w:p>
    <w:p>
      <w:pPr>
        <w:rPr>
          <w:rFonts w:hint="eastAsia"/>
        </w:rPr>
      </w:pPr>
      <w:r>
        <w:rPr>
          <w:rFonts w:hint="eastAsia"/>
        </w:rPr>
        <w:t>（二）坚持自学提高。新的一年，我要有效利用工作之余的时间，学习与审计业务相关的知识，如《审计理论与实务》《审计案例分析》等；研读党内著作《矛盾论》《改造我们的学习》《之江新语》。</w:t>
      </w:r>
    </w:p>
    <w:p>
      <w:pPr>
        <w:rPr>
          <w:rFonts w:hint="eastAsia"/>
        </w:rPr>
      </w:pPr>
      <w:r>
        <w:rPr>
          <w:rFonts w:hint="eastAsia"/>
        </w:rPr>
        <w:t>（三）在实际工作中灵活学习。在随领导、同事开展某项具体工作时多留心，比如办会，在着手前多学习，向办会经验丰富的同志了解流程、记下与酒店协商过程中容易忽略的细节；筹备过程中多留心观察，尽可能做好各方面准备以便积极应对突发情况；事后多总结反思，把每次工作中做得好的、不足的东西都归纳好，好的、可行的做法下次沿用，不足的地方下次要更正、提前预防；争取通过实践有效提高实际工作水平。</w:t>
      </w:r>
    </w:p>
    <w:p>
      <w:pPr>
        <w:rPr>
          <w:rFonts w:hint="eastAsia"/>
        </w:rPr>
      </w:pPr>
      <w:r>
        <w:rPr>
          <w:rFonts w:hint="eastAsia"/>
        </w:rPr>
        <w:t>二、工作方面：勤思考多尝试，提高工作效率。</w:t>
      </w:r>
    </w:p>
    <w:p>
      <w:pPr>
        <w:rPr>
          <w:rFonts w:hint="eastAsia"/>
        </w:rPr>
      </w:pPr>
      <w:r>
        <w:rPr>
          <w:rFonts w:hint="eastAsia"/>
        </w:rPr>
        <w:t>我不是一个聪明的人，但我相信勤能补拙，绝大部分工作都是可以熟能生巧的，先得沉下心踏踏实实做，积累经验，熟练流程；然后还得在熟练的基础上多想多试，精进工作方法，才能将“蛮干”升级为“巧做”。</w:t>
      </w:r>
    </w:p>
    <w:p>
      <w:pPr>
        <w:rPr>
          <w:rFonts w:hint="eastAsia"/>
        </w:rPr>
      </w:pPr>
      <w:r>
        <w:rPr>
          <w:rFonts w:hint="eastAsia"/>
        </w:rPr>
        <w:t>（一）财务工作。2018年，我刚接手了厅里的财务报账工作。短时间内，我基本摸清了保障工作的流程和方法，但同时，也发现了这项工作中存在一些“曲折”，一是时不时会出现同事们的报账凭证不规范导致单子被反复退回修改的情况。在几次的低效反复后，我开始反思和寻找造成这种低效现象的关键：有相当一部分同事并不是因为粗心造成错漏，而是因为确实不了解报账流程和一些财务上的要求，而会计核算站那边也只管核算，并没有针对申请报销的人员给出相应的指南和规范。因此，我就想着能不能尝试着制作一份基础模板，将常用的报销申请所需的附件、凭证及要求做一个范本，纸质版就放在办公室供申报人员参考，电子版的模板及各类所需表格可以挂在OA上，让同事们按需下载，避免大家在申报过程中一再重复报送、修改、报送、修改的过程，既浪费了大家的时间，也降低了我们的工作效率。</w:t>
      </w:r>
    </w:p>
    <w:p>
      <w:pPr>
        <w:rPr>
          <w:rFonts w:hint="eastAsia"/>
        </w:rPr>
      </w:pPr>
      <w:r>
        <w:rPr>
          <w:rFonts w:hint="eastAsia"/>
        </w:rPr>
        <w:t>二是财务岗与各处室报销人员沟通不畅，造成误解。比如，有时候处室人员因为项目长时间在外出差，平时回厅里的时间有限，累积了许多需要报销的单子，好不容易回来一次希望把累积的单子都一次性处理好。但是大量单子放在一块儿报销就更容易出现类似总数合计错误、发票漏签名、各人补助分摊差错、中介人员账号预留错误等等问题，一旦遇到需要退回修改、申报人员又已经在外出差的情况，整个报账期就严重拉长了，其中如果还涉及公务卡还款的情况，就很容易“误事儿”，造成申报人员和报账人员间的误会。这其实都是相互之间沟通不畅造成的，报账在本单位需要经过四个环节的审核，报到核算站后又需要四个环节的审核，总共八个环节，如果金额过万，在核算站则还需要多一道主管会计复核的环节。八九道审核下来，在原始单据没有任何错误的情况下，最快也需要2-3天，一旦遇到报销高峰期、报账数额过大、单笔报销单据过多或出现其他错误返单的情况，快则三五天，慢则一两星期。如果能让大家基本了解这个过程，粗略估算提交单据到最后报销费用到账的时间，就能提前规划好，避免预留报账时间过短，出现公务卡还款不及时等不好的结果。工作之余，我和财务审核岗的张雨薇同志计划出一个简要的报账流程须知，标明正常报账范围、各环节所需的时长和需要避免的常见错误，方便大家安排报账时间。</w:t>
      </w:r>
    </w:p>
    <w:p>
      <w:pPr>
        <w:rPr>
          <w:rFonts w:hint="eastAsia"/>
        </w:rPr>
      </w:pPr>
      <w:r>
        <w:rPr>
          <w:rFonts w:hint="eastAsia"/>
        </w:rPr>
        <w:t>（二）统计工作。目前，我正在接手的还有财务工作，之前负责这项工作的同事是邢沛副调研员，他说，当前的统计工作存在两个问题：一是数据的准确性低。数据每月都报、每月都统，但是这些数据一旦用起来就会发现错漏百出，根本没法用，又得临时急急忙忙重新统计。二是数据的传导过程慢。由于系统原因，每次数据导出库、导入库耗时过长，严重时仅海口市审计局一个局的数据导出就需要一整天！在赵主任的建议及我和邢沛副调研员的探讨下，我们想了几个方法改善这两个问题，计划在今年试用：一是建立制度，明确责任。建立数据报送责任制度，采取谁填报谁负责、谁审核谁担责的方式，明确报送、统计各环节的人员责任。二是统一培训各市县、各处室统计员。数据报送不准确还存在统计员对数据口径了解不清、统计员业务水平参差不齐等原因。因此集中培训，厘清报送口径、统一统计方式方法是十分有必要的。三是优化传导数据过程。下一步，争取尽快与信息中心沟通，寻找优化系统、加快传导速度的途径，提高工作效率。</w:t>
      </w:r>
    </w:p>
    <w:p>
      <w:pPr>
        <w:rPr>
          <w:rFonts w:hint="eastAsia"/>
        </w:rPr>
      </w:pPr>
      <w:r>
        <w:rPr>
          <w:rFonts w:hint="eastAsia"/>
        </w:rPr>
        <w:t>新年伊始，厅领导已经带着我们开了积极向上的好头。新的一年，我将不断强化自身素质，以更昂扬的斗志，更踏实的作风，更严谨的态度做好本职工作，为成为一名合格的共产党人、审计人而努力奋斗！</w:t>
      </w:r>
    </w:p>
    <w:p>
      <w:pPr>
        <w:rPr>
          <w:rFonts w:hint="eastAsia"/>
        </w:rPr>
      </w:pPr>
      <w:r>
        <w:rPr>
          <w:rFonts w:hint="eastAsia"/>
        </w:rPr>
        <w:t>（责任编辑：高原）</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“不忘初心，牢记使命”</w:t>
      </w:r>
    </w:p>
    <w:p>
      <w:pPr>
        <w:rPr>
          <w:rFonts w:hint="eastAsia"/>
        </w:rPr>
      </w:pPr>
      <w:r>
        <w:rPr>
          <w:rFonts w:hint="eastAsia"/>
        </w:rPr>
        <w:t>主题教育学习心得体会</w:t>
      </w:r>
    </w:p>
    <w:p>
      <w:pPr>
        <w:rPr>
          <w:rFonts w:hint="eastAsia"/>
        </w:rPr>
      </w:pPr>
      <w:r>
        <w:rPr>
          <w:rFonts w:hint="eastAsia"/>
        </w:rPr>
        <w:t>邝继进/省审计厅办公室</w:t>
      </w:r>
    </w:p>
    <w:p>
      <w:pPr>
        <w:rPr>
          <w:rFonts w:hint="eastAsia"/>
        </w:rPr>
      </w:pPr>
    </w:p>
    <w:p>
      <w:pPr>
        <w:rPr>
          <w:rFonts w:hint="eastAsia"/>
        </w:rPr>
      </w:pPr>
      <w:r>
        <w:rPr>
          <w:rFonts w:hint="eastAsia"/>
        </w:rPr>
        <w:t>“不忘初心、牢记使命”高举中国特色社会主义伟大旗帜，决胜全面建成小康社会，夺取新时代中国特色社会主义伟大胜利，为实现中华民族伟大复兴的中国梦不懈奋斗。这是党的十九大发出的号令。春节后上班，厅里组织开展了三天“不忘初心、牢记使命”为主题的系列培训活动，邀请杨辉老厅长讲海南审计发展的故事，海大刘国良教授讲解的公务员法，贺庆华总审计师讲解的审计法，厅里赴澳大利亚培训学习的同志作成果交流，厅机关工会还组织了职工趣味运动会，教育培训活动内容丰富、信息量大，我受益匪浅。</w:t>
      </w:r>
    </w:p>
    <w:p>
      <w:pPr>
        <w:rPr>
          <w:rFonts w:hint="eastAsia"/>
        </w:rPr>
      </w:pPr>
      <w:r>
        <w:rPr>
          <w:rFonts w:hint="eastAsia"/>
        </w:rPr>
        <w:t>通过教育培训活动，我认为作为一名司机，首先要做到“五勤”即眼勤、耳勤、脑勤、手勤、腿勤，勤检查车辆，防隐患于未然，做到听从指挥调动，按规定时间出车，二是在执行公务期间，要文明驾驶，礼貌待人，热情服务。认真学习专业技术，尊敬领导，团结同志，做好服务，认真完成领导交给的各项任务。在职业道德方面，我认为应做到，安全行车，不开情绪车，不开故障车，不开英雄车。努力学习业务，提高素质。虽然我干的是司机这行，但我清楚地认识到，现在是高速发展的信息化时代，如不加强学习，时时刻刻学习、充电，就会被社会淘汰。针对自己的工作实际，要认真学习车辆管理和交通安全等方面的法律法规和有关政策，增强自己对工作的适应能力，提高自己做好工作的本领。</w:t>
      </w:r>
    </w:p>
    <w:p>
      <w:pPr>
        <w:rPr>
          <w:rFonts w:hint="eastAsia"/>
        </w:rPr>
      </w:pPr>
      <w:r>
        <w:rPr>
          <w:rFonts w:hint="eastAsia"/>
        </w:rPr>
        <w:t>（责任编辑：高原）</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参加“不忘初心，牢记使命”</w:t>
      </w:r>
    </w:p>
    <w:p>
      <w:pPr>
        <w:rPr>
          <w:rFonts w:hint="eastAsia"/>
        </w:rPr>
      </w:pPr>
      <w:r>
        <w:rPr>
          <w:rFonts w:hint="eastAsia"/>
        </w:rPr>
        <w:t>集中培训心得体会</w:t>
      </w:r>
    </w:p>
    <w:p>
      <w:pPr>
        <w:rPr>
          <w:rFonts w:hint="eastAsia"/>
        </w:rPr>
      </w:pPr>
      <w:r>
        <w:rPr>
          <w:rFonts w:hint="eastAsia"/>
        </w:rPr>
        <w:t>陈启新/省审计厅办公室</w:t>
      </w:r>
    </w:p>
    <w:p>
      <w:pPr>
        <w:rPr>
          <w:rFonts w:hint="eastAsia"/>
        </w:rPr>
      </w:pPr>
    </w:p>
    <w:p>
      <w:pPr>
        <w:rPr>
          <w:rFonts w:hint="eastAsia"/>
        </w:rPr>
      </w:pPr>
      <w:r>
        <w:rPr>
          <w:rFonts w:hint="eastAsia"/>
        </w:rPr>
        <w:t>2018年春节后上班头3天，省厅集中进行教育培训，内容丰富多样：通过审计老领导老前辈讲述海南审计发展的故事，海南大学法学院刘国梁教授的“公务员法”公开课，省厅总审计师贺庆华对“审计法”的讲解，各处室党支部书记述职，转业军人代表，年轻审计人代表的发言，赴澳大利亚学习培训成果交流，还有举办职工“趣味运动会”等。我看到了审计老前辈对审计工作的情怀与执着，为审计事业发展的奉献精神，在审计工作中，他们克服了种种困难和压力，与违反财经纪律和经济犯罪分子的斗争中可以用“斗智斗勇”、“惊心动魄”来形容；同时也看到了年轻审计人勤奋好学，苦干实干，富于开拓和创新的精神。参加职工“趣味运动会”，让厅机关干部放松心情，更是提高“团队精神”的意识。</w:t>
      </w:r>
    </w:p>
    <w:p>
      <w:pPr>
        <w:rPr>
          <w:rFonts w:hint="eastAsia"/>
        </w:rPr>
      </w:pPr>
      <w:r>
        <w:rPr>
          <w:rFonts w:hint="eastAsia"/>
        </w:rPr>
        <w:t>参加全厅集中教育培训，让我受益匪浅。也让我明白了做为一名中共党员，要不忘初心和使命。中国共产党建党之初的“初心”是全心全意为人民服务，“使命”就是中国共产党要带领中国人民实现富裕、国家富强。这个初心和使命是激励中国共产党不断前进的根本动力。我是一名普通党员，要按照审计厅机关党委的要求，加强政治理论学习，学习党的路线、方针、政策和决议，学习党的基本知识、学习科学、文化、法律和业务知识，努力提高为人民服务的本领，自觉用习近平新时代中国特色社会主义思想武装自己的头脑，按党员的标准严格要求和规范自己的言行，在自己的工作岗位上努力工作，敢于创新，为海南审计事业的发展，为建设经济繁荣、社会文明、生态宜居、人民幸福的美好新海南贡献一份力量。</w:t>
      </w:r>
    </w:p>
    <w:p>
      <w:pPr>
        <w:rPr>
          <w:rFonts w:hint="eastAsia"/>
        </w:rPr>
      </w:pPr>
      <w:r>
        <w:rPr>
          <w:rFonts w:hint="eastAsia"/>
        </w:rPr>
        <w:t>（责任编辑：高原）</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“不忘初心，牢记使命”</w:t>
      </w:r>
    </w:p>
    <w:p>
      <w:pPr>
        <w:rPr>
          <w:rFonts w:hint="eastAsia"/>
        </w:rPr>
      </w:pPr>
      <w:r>
        <w:rPr>
          <w:rFonts w:hint="eastAsia"/>
        </w:rPr>
        <w:t>主题教育培训心得体会</w:t>
      </w:r>
    </w:p>
    <w:p>
      <w:pPr>
        <w:rPr>
          <w:rFonts w:hint="eastAsia"/>
        </w:rPr>
      </w:pPr>
      <w:r>
        <w:rPr>
          <w:rFonts w:hint="eastAsia"/>
        </w:rPr>
        <w:t>陈莉/厅审计办公室</w:t>
      </w:r>
    </w:p>
    <w:p>
      <w:pPr>
        <w:rPr>
          <w:rFonts w:hint="eastAsia"/>
        </w:rPr>
      </w:pPr>
    </w:p>
    <w:p>
      <w:pPr>
        <w:rPr>
          <w:rFonts w:hint="eastAsia"/>
        </w:rPr>
      </w:pPr>
      <w:r>
        <w:rPr>
          <w:rFonts w:hint="eastAsia"/>
        </w:rPr>
        <w:t>春节上班的第一天参加了为期三天的集中教育和培训，获益匪浅。聆听80多岁的杨辉老厅长和原纪委书记阮冠之畅谈审计故事，其身上的审计情怀，以及对党忠诚的政治品质，苦干实干的务实作风，忘我工作的敬业精神令人肃然起敬；通过学习海南大学法学院刘国良教授、贺庆华总审计师宣讲的《公务员法》和《审计法》，提升了遵章守纪的法治意识，从而秉持“三严三实”的工作作风。</w:t>
      </w:r>
    </w:p>
    <w:p>
      <w:pPr>
        <w:rPr>
          <w:rFonts w:hint="eastAsia"/>
        </w:rPr>
      </w:pPr>
      <w:r>
        <w:rPr>
          <w:rFonts w:hint="eastAsia"/>
        </w:rPr>
        <w:t>通过学习，更加牢固树立了“四个意识”，坚定了“四个自信”。决心严格要求自己，防微杜渐，恪尽职守，以更加饱满的精神状态和扎实的工作作风投入到今后的工作中。作为一名共产党员要不忘初心，永远不要忘记在党旗下举起右手宣誓那一刻，牢记中国共产党为共产主义事业而奋斗的宗旨。要忠于初心，不改坚守志向的信心，铭记信仰，继续前行。要守住初心，不断地自我完善、自我净化，始终保持一个共产党员的纯洁性和先进性。用行动践行入党誓言，将自己融入到伟大“中国梦”的实践中，为审计事业、为建设美好新海南发挥自己的光和热。</w:t>
      </w:r>
    </w:p>
    <w:p>
      <w:pPr>
        <w:rPr>
          <w:rFonts w:hint="eastAsia"/>
        </w:rPr>
      </w:pPr>
      <w:r>
        <w:rPr>
          <w:rFonts w:hint="eastAsia"/>
        </w:rPr>
        <w:t>（责任编辑：高原）</w:t>
      </w:r>
    </w:p>
    <w:p>
      <w:pPr>
        <w:rPr>
          <w:rFonts w:hint="eastAsia"/>
          <w:lang w:eastAsia="zh-CN"/>
        </w:rPr>
      </w:pPr>
      <w:r>
        <w:rPr>
          <w:rFonts w:hint="eastAsia"/>
          <w:lang w:eastAsia="zh-CN"/>
        </w:rPr>
        <w:t>、</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r>
        <w:rPr>
          <w:rFonts w:hint="eastAsia"/>
          <w:lang w:eastAsia="zh-CN"/>
        </w:rPr>
        <w:t>岁月静好  勿忘初心</w:t>
      </w:r>
    </w:p>
    <w:p>
      <w:pPr>
        <w:rPr>
          <w:rFonts w:hint="eastAsia"/>
          <w:lang w:eastAsia="zh-CN"/>
        </w:rPr>
      </w:pPr>
      <w:r>
        <w:rPr>
          <w:rFonts w:hint="eastAsia"/>
          <w:lang w:eastAsia="zh-CN"/>
        </w:rPr>
        <w:t>陈文斌/省审计厅办公室</w:t>
      </w:r>
    </w:p>
    <w:p>
      <w:pPr>
        <w:rPr>
          <w:rFonts w:hint="eastAsia"/>
          <w:lang w:eastAsia="zh-CN"/>
        </w:rPr>
      </w:pPr>
    </w:p>
    <w:p>
      <w:pPr>
        <w:rPr>
          <w:rFonts w:hint="eastAsia"/>
          <w:lang w:eastAsia="zh-CN"/>
        </w:rPr>
      </w:pPr>
      <w:r>
        <w:rPr>
          <w:rFonts w:hint="eastAsia"/>
          <w:lang w:eastAsia="zh-CN"/>
        </w:rPr>
        <w:t>什么是“不忘初心，牢记使命”？习近平总书记在党的十九大报告中指出：中国共产党的初心和使命就是为中国人民谋幸福，为中华民族谋复兴！</w:t>
      </w:r>
    </w:p>
    <w:p>
      <w:pPr>
        <w:rPr>
          <w:rFonts w:hint="eastAsia"/>
          <w:lang w:eastAsia="zh-CN"/>
        </w:rPr>
      </w:pPr>
      <w:r>
        <w:rPr>
          <w:rFonts w:hint="eastAsia"/>
          <w:lang w:eastAsia="zh-CN"/>
        </w:rPr>
        <w:t>一、新成就令人自豪</w:t>
      </w:r>
    </w:p>
    <w:p>
      <w:pPr>
        <w:rPr>
          <w:rFonts w:hint="eastAsia"/>
          <w:lang w:eastAsia="zh-CN"/>
        </w:rPr>
      </w:pPr>
      <w:r>
        <w:rPr>
          <w:rFonts w:hint="eastAsia"/>
          <w:lang w:eastAsia="zh-CN"/>
        </w:rPr>
        <w:t>党的十八大召开五年来，以习近平同志为核心的党中央迎难而上、开拓进取、革故鼎新、励精图治，向党、向国家、向人民、向历史，交出了一份令人振奋的答卷。五年来，我国综合国力和国际影响力显著提升，发展协调性不断增强，人民群众获得感显著增强，新的伟大成就令人自豪。正如党的十九大报告指出的那样：“五年来的成就是全方位的、开创性的，五年来的变革是深层次的、根本性的。五年来，我们党以巨大的政治勇气和强烈的责任担当，提出一系列新理念新思想新战略，出台一系列重大方针政策，推出一系列重大举措，推进一系列重大工作，解决了许多长期想解决而没有解决的难题，办成了许多过去想办而没有办成的大事，推动党和国家事业发生历史性变革。这些历史性变革，对党和国家事业发展具有重大而深远的影响。”</w:t>
      </w:r>
    </w:p>
    <w:p>
      <w:pPr>
        <w:rPr>
          <w:rFonts w:hint="eastAsia"/>
          <w:lang w:eastAsia="zh-CN"/>
        </w:rPr>
      </w:pPr>
      <w:r>
        <w:rPr>
          <w:rFonts w:hint="eastAsia"/>
          <w:lang w:eastAsia="zh-CN"/>
        </w:rPr>
        <w:t>二、新目标催人奋进</w:t>
      </w:r>
    </w:p>
    <w:p>
      <w:pPr>
        <w:rPr>
          <w:rFonts w:hint="eastAsia"/>
          <w:lang w:eastAsia="zh-CN"/>
        </w:rPr>
      </w:pPr>
      <w:r>
        <w:rPr>
          <w:rFonts w:hint="eastAsia"/>
          <w:lang w:eastAsia="zh-CN"/>
        </w:rPr>
        <w:t>党的十九大着眼党和国家事业继往开来，提出具有全局性、战略性、前瞻性的行动纲领，明确宣示举什么旗、走什么路、以什么样的精神状态、担负什么样的历史使命、实现什么样的奋斗目标，将在中华民族伟大复兴征程上树起一座新的历史丰碑。报告指出，从十九大到二十大，是“两个一百年”奋斗目标的历史交汇期，综合分析国际国内形势和我国发展条件，从二○二○年到本世纪中叶可以分两个阶段来安排：第一个阶段，从二○二○年到二○三五年，在全面建成小康社会的基础上，再奋斗十五年，基本实现社会主义现代化;第二个阶段，从二○三五年到本世纪中叶，在基本实现现代化的基础上，再奋斗十五年，把我国建成富强民主文明和谐美丽的社会主义现代化强国。目标令人振奋，目标催人奋进。</w:t>
      </w:r>
    </w:p>
    <w:p>
      <w:pPr>
        <w:rPr>
          <w:rFonts w:hint="eastAsia"/>
          <w:lang w:eastAsia="zh-CN"/>
        </w:rPr>
      </w:pPr>
      <w:r>
        <w:rPr>
          <w:rFonts w:hint="eastAsia"/>
          <w:lang w:eastAsia="zh-CN"/>
        </w:rPr>
        <w:t>三、新思想成为指南</w:t>
      </w:r>
    </w:p>
    <w:p>
      <w:pPr>
        <w:rPr>
          <w:rFonts w:hint="eastAsia"/>
          <w:lang w:eastAsia="zh-CN"/>
        </w:rPr>
      </w:pPr>
      <w:r>
        <w:rPr>
          <w:rFonts w:hint="eastAsia"/>
          <w:lang w:eastAsia="zh-CN"/>
        </w:rPr>
        <w:t>时代是思想之母，实践是理论之源。我们党坚持发扬马克思主义政党与时俱进的理论品格，在理论上不断拓展新视野、作出新概括。报告指出，新时代中国特色社会主义思想是全党全国人民为实现中华民族伟大复兴而奋斗的行动指南。习近平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w:t>
      </w:r>
    </w:p>
    <w:p>
      <w:pPr>
        <w:rPr>
          <w:rFonts w:hint="eastAsia"/>
          <w:lang w:eastAsia="zh-CN"/>
        </w:rPr>
      </w:pPr>
      <w:r>
        <w:rPr>
          <w:rFonts w:hint="eastAsia"/>
          <w:lang w:eastAsia="zh-CN"/>
        </w:rPr>
        <w:t>十九大报告高屋建瓴、内涵丰富，与时俱进、全面深刻，顺应时代发展潮流、反映全党意志、体现人民意愿，是我们党又一篇具有划时代意义的马克思主义文献。我们要把学习十九大报告作为当前首要的政治任务，迅速掀起学习宣传贯彻十九大精神的热潮，把智慧力量凝聚到实现党的十九大确定的各项任务上来。</w:t>
      </w:r>
    </w:p>
    <w:p>
      <w:pPr>
        <w:rPr>
          <w:rFonts w:hint="eastAsia"/>
          <w:lang w:eastAsia="zh-CN"/>
        </w:rPr>
      </w:pPr>
      <w:r>
        <w:rPr>
          <w:rFonts w:hint="eastAsia"/>
          <w:lang w:eastAsia="zh-CN"/>
        </w:rPr>
        <w:t>作为一名工勤人员，应时刻保持更加饱满的热情投入到工作中去，时刻保持谦虚谨慎勤奋刻苦的作风。饱满的热情可以激发我们工作的创造灵感，谦虚勤奋的工作作风是让人获取事业成功的关键。时刻要保持自己的先进性，为了自己工作和事业，努力奋斗，在勤奋中找到合适的方法寻求进步，不断保持一股强大的活力和不竭的动力，更好地为人民服务。</w:t>
      </w:r>
    </w:p>
    <w:p>
      <w:pPr>
        <w:rPr>
          <w:rFonts w:hint="eastAsia"/>
          <w:lang w:eastAsia="zh-CN"/>
        </w:rPr>
      </w:pPr>
      <w:r>
        <w:rPr>
          <w:rFonts w:hint="eastAsia"/>
          <w:lang w:eastAsia="zh-CN"/>
        </w:rPr>
        <w:t>（责任编辑：高原）</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r>
        <w:rPr>
          <w:rFonts w:hint="eastAsia"/>
          <w:lang w:eastAsia="zh-CN"/>
        </w:rPr>
        <w:t>“不忘初心 牢记使命”</w:t>
      </w:r>
    </w:p>
    <w:p>
      <w:pPr>
        <w:rPr>
          <w:rFonts w:hint="eastAsia"/>
          <w:lang w:eastAsia="zh-CN"/>
        </w:rPr>
      </w:pPr>
      <w:r>
        <w:rPr>
          <w:rFonts w:hint="eastAsia"/>
          <w:lang w:eastAsia="zh-CN"/>
        </w:rPr>
        <w:t>主题教育系列培训活动心得体会</w:t>
      </w:r>
    </w:p>
    <w:p>
      <w:pPr>
        <w:rPr>
          <w:rFonts w:hint="eastAsia"/>
          <w:lang w:eastAsia="zh-CN"/>
        </w:rPr>
      </w:pPr>
      <w:r>
        <w:rPr>
          <w:rFonts w:hint="eastAsia"/>
          <w:lang w:eastAsia="zh-CN"/>
        </w:rPr>
        <w:t>刘志清/省审计厅组织人事处</w:t>
      </w:r>
    </w:p>
    <w:p>
      <w:pPr>
        <w:rPr>
          <w:rFonts w:hint="eastAsia"/>
          <w:lang w:eastAsia="zh-CN"/>
        </w:rPr>
      </w:pPr>
    </w:p>
    <w:p>
      <w:pPr>
        <w:rPr>
          <w:rFonts w:hint="eastAsia"/>
          <w:lang w:eastAsia="zh-CN"/>
        </w:rPr>
      </w:pPr>
      <w:r>
        <w:rPr>
          <w:rFonts w:hint="eastAsia"/>
          <w:lang w:eastAsia="zh-CN"/>
        </w:rPr>
        <w:t>新年伊始，省厅围绕“不忘初心，牢记使命”这一主题，组织全省审计干部进行了为期三天的集中教育培训，我有幸全程参加了三天所有课程的培训学习。通过边培训边学习，边对照边反思，特别是想想自己的初心和使命，对照共产党员党性的修养，对照审计干部的职业道德要求，心灵得到了进一步净化，思想得到洗礼，受益匪浅，启发颇深，提振了自己的精气神。三天的集中教育培训主要收获与体会如下。</w:t>
      </w:r>
    </w:p>
    <w:p>
      <w:pPr>
        <w:rPr>
          <w:rFonts w:hint="eastAsia"/>
          <w:lang w:eastAsia="zh-CN"/>
        </w:rPr>
      </w:pPr>
      <w:r>
        <w:rPr>
          <w:rFonts w:hint="eastAsia"/>
          <w:lang w:eastAsia="zh-CN"/>
        </w:rPr>
        <w:t>一、作为一名党员必须要有一定的政治素养</w:t>
      </w:r>
    </w:p>
    <w:p>
      <w:pPr>
        <w:rPr>
          <w:rFonts w:hint="eastAsia"/>
          <w:lang w:eastAsia="zh-CN"/>
        </w:rPr>
      </w:pPr>
      <w:r>
        <w:rPr>
          <w:rFonts w:hint="eastAsia"/>
          <w:lang w:eastAsia="zh-CN"/>
        </w:rPr>
        <w:t>学习培训中，我认真观看了《伸手必被捉》警示教育片，仔细聆听了审计老前辈讲审计故事，谈共产党人的初衷。通过正反两方面事例对比，我深深地体会到，作为一名共产党员加强政治素养锻炼的重要性，体会到党员素质作用如何直接关系党的肌体是否健康和执政基础是否稳固的深刻内涵。审计老前辈对审计事业的追求，对审计工作的热爱，使我体会到了作为一名共产党员、审计人，首先做到了政治合格，对党忠诚，做到了品德合格，明大德、守公德、严私德，做到了履责合格，自觉践行党的宗旨、敢于担当、善于作为。杨辉厅长在谈到审计中与违纪行为斗智斗勇时激动地说，“中国人死都不怕，还怕困难么？”这正是对共产党人无私无畏，甘于奉献精神的真实写照，是对审计老前辈恪尽职守、克己修身境界的生动写照。老前辈的审计情怀，让人肃然起敬，其身上的共产党员初心，情真意切，让我们在回望初心中凝聚磅礴力量。</w:t>
      </w:r>
    </w:p>
    <w:p>
      <w:pPr>
        <w:rPr>
          <w:rFonts w:hint="eastAsia"/>
          <w:lang w:eastAsia="zh-CN"/>
        </w:rPr>
      </w:pPr>
      <w:r>
        <w:rPr>
          <w:rFonts w:hint="eastAsia"/>
          <w:lang w:eastAsia="zh-CN"/>
        </w:rPr>
        <w:t>二、作为一名公务员必须要有一颗勇于担当的胸怀</w:t>
      </w:r>
    </w:p>
    <w:p>
      <w:pPr>
        <w:rPr>
          <w:rFonts w:hint="eastAsia"/>
          <w:lang w:eastAsia="zh-CN"/>
        </w:rPr>
      </w:pPr>
      <w:r>
        <w:rPr>
          <w:rFonts w:hint="eastAsia"/>
          <w:lang w:eastAsia="zh-CN"/>
        </w:rPr>
        <w:t xml:space="preserve">我认认真真听了海南大学法学院刘国良教授对《公务员法》的宣讲，使我对公务员身份、审计人身份有了新的认识，进一步强化了自己的公仆意识、义务本位意识、责任意识和风险防范意识，通过学习对干部人事制度理论和实践经验有了新的认识与理解。《公务员法》在公务员管理实践中产生了重要而深远的影响，规范了公务员的管理，提高了整体队伍素质，促进了公务员依法行政和公共管理体制的改革，规范和约束了公务员本身的具体行政行为和社会形象。进入新时代，踏入新征程，扛起审计新担当，需要啃硬骨头、涉险滩，我们一定要克服 “本领恐慌”、“为官不为”、 “不会为”、“不敢为”“不愿为”的问题、要时刻不忘肩上扛的那份沉甸甸的责任，始终保持干事创业、开拓进取的精气神，把毕生精力乃至生命奉献给党，面对挫折不怨天尤人，面对困难不彷徨、不退缩，沉下心去，扑下身来，在自己的岗位上用生命承载审计，用平凡演绎伟大，用对审计事业无限忠诚谱写感人新篇章。 </w:t>
      </w:r>
    </w:p>
    <w:p>
      <w:pPr>
        <w:rPr>
          <w:rFonts w:hint="eastAsia"/>
          <w:lang w:eastAsia="zh-CN"/>
        </w:rPr>
      </w:pPr>
      <w:r>
        <w:rPr>
          <w:rFonts w:hint="eastAsia"/>
          <w:lang w:eastAsia="zh-CN"/>
        </w:rPr>
        <w:t>三、作为一名审计干部必须要有一颗不辱使命的责任心</w:t>
      </w:r>
    </w:p>
    <w:p>
      <w:pPr>
        <w:rPr>
          <w:rFonts w:hint="eastAsia"/>
          <w:lang w:eastAsia="zh-CN"/>
        </w:rPr>
      </w:pPr>
      <w:r>
        <w:rPr>
          <w:rFonts w:hint="eastAsia"/>
          <w:lang w:eastAsia="zh-CN"/>
        </w:rPr>
        <w:t>新时代赋予新使命，新目标呼唤新作为。党的十九大把审计监督在国家监督中的作用提到了很重要的高度，我们要围绕新时代、新要求、新部署，适应新使命的变化。作为一名审计干部必须要主动学习，全面增强各种本领，把自我自觉学和组织引导学结合起来，养成重视学习、善于学习习惯，树立终生学习理念，增强学习本领。要不断提高执行力，增强狠抓落实工作的本领，坚持“马上就办，办就办好”的工作作风，不折不扣地按照时限要求、保质保量地完成工作任务。发挥敢闯敢试、敢为人先、埋头苦干的特区精神，把改革意识贯穿到每一项工作中，创新理念，增强改革创新本领。贯彻落实中央、省委八项规定精神的实施细则精神，以“踏石留印、抓铁有痕”的精神，持之以恒纠正“四风”，把纪律和规矩挺在前面，严格遵守“六大纪律”，加强审计廉政风险防控，发扬“钉钉子精神”抓落实，弘扬“椰树精神”讲奉献，做一名无愧于新时代审计人的称号。</w:t>
      </w:r>
    </w:p>
    <w:p>
      <w:pPr>
        <w:rPr>
          <w:rFonts w:hint="eastAsia"/>
          <w:lang w:eastAsia="zh-CN"/>
        </w:rPr>
      </w:pPr>
      <w:r>
        <w:rPr>
          <w:rFonts w:hint="eastAsia"/>
          <w:lang w:eastAsia="zh-CN"/>
        </w:rPr>
        <w:t>四、作为一名组工干部必须要有高人一等的素质能力</w:t>
      </w:r>
    </w:p>
    <w:p>
      <w:pPr>
        <w:rPr>
          <w:rFonts w:hint="eastAsia"/>
          <w:lang w:eastAsia="zh-CN"/>
        </w:rPr>
      </w:pPr>
      <w:r>
        <w:rPr>
          <w:rFonts w:hint="eastAsia"/>
          <w:lang w:eastAsia="zh-CN"/>
        </w:rPr>
        <w:t>“绣花要得手绵巧，打铁必须自身硬”。组织人事工作政策性、原则性、程序性强，干部职工关注度高，需要具有较高的素质，很强的专业能力。在工作中聚焦主业、突出主责、细耕“责任田”，牢记自己的主业，搞培训、提素质，选干部、配班子，育人才、聚贤能，多集思广益，出谋划策，发挥好参谋助手作用。坚定信仰，提升能力，牵住“牛鼻子” 组织人事工作千头万绪、程序复杂，容不得半点不“专业”，要时刻保持清醒的政治定力和服务大局观念，无论从思想上、行动上，还是工作落实、自律要求上都要作出表率，在制定措施、解决问题、推动工作时，与厅党组中心工作目标同向、号令同调、运行同步。不断强化自律意识和担当精神，面对问题肯担当，碰到困难不回避，面对责任不推诿，出现错误不扯皮，遇到麻烦不上交，始终保持强烈的责任感和事业心，以对党和人民高度负责的精神，认真做好各项工作。</w:t>
      </w:r>
    </w:p>
    <w:p>
      <w:pPr>
        <w:rPr>
          <w:rFonts w:hint="eastAsia"/>
          <w:lang w:eastAsia="zh-CN"/>
        </w:rPr>
      </w:pPr>
      <w:r>
        <w:rPr>
          <w:rFonts w:hint="eastAsia"/>
          <w:lang w:eastAsia="zh-CN"/>
        </w:rPr>
        <w:t>五、聚神聚力抓落实，埋头苦干出色完成全年工作任务</w:t>
      </w:r>
    </w:p>
    <w:p>
      <w:pPr>
        <w:rPr>
          <w:rFonts w:hint="eastAsia"/>
          <w:lang w:eastAsia="zh-CN"/>
        </w:rPr>
      </w:pPr>
      <w:r>
        <w:rPr>
          <w:rFonts w:hint="eastAsia"/>
          <w:lang w:eastAsia="zh-CN"/>
        </w:rPr>
        <w:t>天道酬勤，日新月异，新年伊始，万象更新。通过三天的教育培训，凝聚了人心，提振了精气神。今年全省审计工作提出，要坚持以习近平新时代中国特色社会主义思想为根本遵循，牢固树立“四个意识”，坚定“四个自信”，统筹推进“五位一体”的总体布局和协调推进“四个全面”的战略布局，紧扣社会主要矛盾变化和省委、省政府及审计署重点工作，将监督重点聚焦到促进解决海南发展不平衡不充分的问题上来，聚焦到促进海南生态文明建设、推进高质量发展、提升效益上来，聚焦到满足人民日益增长的美好生活需要上来，坚持依法审计、文明审计、廉洁审计，改革审计管理体制，推进审计全覆盖，狠抓质量强审，对公共权力、公共资金运用环节进行穿透式审计，揭露和查处重大违纪违法问题和发生在群众身边的微腐败，进一步发挥审计监督保障、督促落实、清障护航和反腐利剑作用，开创海南审计工作新局面，推动美好新海南建设。全省审计工作会议和刘劲松厅长在培训结束时的讲话，吹响了贯彻新思想、履行新使命、扛起新担当、实现新作为的冲锋号。新年开启新希望，新历程承载新梦想。让我们以时不我待、只争朝夕的精神状态，以更加饱满的热情和斗志投入新的战斗，拧成一股绳，齐心协力抓落实，聚焦聚神聚力出色完成全年工作任务，在新时代海南审计事业发展中谱写新篇章，再续新辉煌，为建设美好新海南作出新的更大的贡献。</w:t>
      </w:r>
    </w:p>
    <w:p>
      <w:pPr>
        <w:rPr>
          <w:rFonts w:hint="eastAsia"/>
          <w:lang w:eastAsia="zh-CN"/>
        </w:rPr>
      </w:pPr>
      <w:r>
        <w:rPr>
          <w:rFonts w:hint="eastAsia"/>
          <w:lang w:eastAsia="zh-CN"/>
        </w:rPr>
        <w:t>（责任编辑：韩权）</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r>
        <w:rPr>
          <w:rFonts w:hint="eastAsia"/>
          <w:lang w:eastAsia="zh-CN"/>
        </w:rPr>
        <w:t>不忘初心积极转型  牢记使命主动作为</w:t>
      </w:r>
    </w:p>
    <w:p>
      <w:pPr>
        <w:rPr>
          <w:rFonts w:hint="eastAsia"/>
          <w:lang w:eastAsia="zh-CN"/>
        </w:rPr>
      </w:pPr>
      <w:r>
        <w:rPr>
          <w:rFonts w:hint="eastAsia"/>
          <w:lang w:eastAsia="zh-CN"/>
        </w:rPr>
        <w:t>孟翔宇/省审计厅组织人事处</w:t>
      </w:r>
    </w:p>
    <w:p>
      <w:pPr>
        <w:rPr>
          <w:rFonts w:hint="eastAsia"/>
          <w:lang w:eastAsia="zh-CN"/>
        </w:rPr>
      </w:pPr>
    </w:p>
    <w:p>
      <w:pPr>
        <w:rPr>
          <w:rFonts w:hint="eastAsia"/>
          <w:lang w:eastAsia="zh-CN"/>
        </w:rPr>
      </w:pPr>
      <w:r>
        <w:rPr>
          <w:rFonts w:hint="eastAsia"/>
          <w:lang w:eastAsia="zh-CN"/>
        </w:rPr>
        <w:t>新春伊始，厅党组精心筹划、严密组织了以“不忘初心，牢记使命”为主题的系列教育培训。通过聆听审计老前辈讲审计故事、听取15个党支部书记的述职、听了澳大利亚学习成果展示以及参加职工趣味运动会，重温了初心使命，提振了精气神，进一步树牢了党员意识、公仆意识、依法履职意识和团结协作意识，为新年度开篇布局打下了坚实的政治思想基础、组织建设基础和能力素质基础。</w:t>
      </w:r>
    </w:p>
    <w:p>
      <w:pPr>
        <w:rPr>
          <w:rFonts w:hint="eastAsia"/>
          <w:lang w:eastAsia="zh-CN"/>
        </w:rPr>
      </w:pPr>
      <w:r>
        <w:rPr>
          <w:rFonts w:hint="eastAsia"/>
          <w:lang w:eastAsia="zh-CN"/>
        </w:rPr>
        <w:t>学习培训之后，我最深刻的体会是：学，然后知不足。我最深入的思考是：如何更好地把老一代审计人交给我们的接力棒接下来、传下去。我是省审计厅39名转业干部中的一员，军转干部到地方工作，是职业生涯的重大转型。如何在这次转型过程中来一次华丽转身，我的体会是要实现三个转变。</w:t>
      </w:r>
    </w:p>
    <w:p>
      <w:pPr>
        <w:rPr>
          <w:rFonts w:hint="eastAsia"/>
          <w:lang w:eastAsia="zh-CN"/>
        </w:rPr>
      </w:pPr>
      <w:r>
        <w:rPr>
          <w:rFonts w:hint="eastAsia"/>
          <w:lang w:eastAsia="zh-CN"/>
        </w:rPr>
        <w:t>一、积极完成思想转型，实现由主角到配角的转变</w:t>
      </w:r>
    </w:p>
    <w:p>
      <w:pPr>
        <w:rPr>
          <w:rFonts w:hint="eastAsia"/>
          <w:lang w:eastAsia="zh-CN"/>
        </w:rPr>
      </w:pPr>
      <w:r>
        <w:rPr>
          <w:rFonts w:hint="eastAsia"/>
          <w:lang w:eastAsia="zh-CN"/>
        </w:rPr>
        <w:t>2015年10月，我转业到审计厅工作之初，面对新单位、新环境，再加上当时也没有明确到哪个处室，心情确实比较浮躁。心想，在部队自己大小也是一个“官”，手下也有几个兵，转业过来之后变成“无人问津”的普通干部，正应验了那句话“辛辛苦苦干到营，回到地方都是零;少校、中校和上校，回到地方全无效”。</w:t>
      </w:r>
    </w:p>
    <w:p>
      <w:pPr>
        <w:rPr>
          <w:rFonts w:hint="eastAsia"/>
          <w:lang w:eastAsia="zh-CN"/>
        </w:rPr>
      </w:pPr>
      <w:r>
        <w:rPr>
          <w:rFonts w:hint="eastAsia"/>
          <w:lang w:eastAsia="zh-CN"/>
        </w:rPr>
        <w:t>转折来自于三个星期后，也就是我到财政处报到的那天。我清楚的记得那天是2015年11月6日，周五。当时一进入财政处办公室的大门，首先看到的是每个人办公桌上都是高高的一摞一摞的审计资料，然后才看到埋头伏案工作人员的头顶。这一场景正是审计人埋头苦干、默默奉献的定格和缩影，我想，这也许就是审计人的初心。那一幕场景深深地打动了我，也及时唤醒了我。财政处的同志们，不管职务高低，不论年轻年长，都在默默奉献。我，一名曾经在党旗下宣誓“随时准备为党和人民牺牲一起”的党员，一名曾经在军旗下宣誓“英勇战斗，不怕牺牲”的军人还有什么想不通，还有什么不能放下呢？转业，只是战场的转换，更是新的出征。从那一刻起，我思想想通了，心理也轻松了，无论干什么工作，浑身充满了激情和力量。</w:t>
      </w:r>
    </w:p>
    <w:p>
      <w:pPr>
        <w:rPr>
          <w:rFonts w:hint="eastAsia"/>
          <w:lang w:eastAsia="zh-CN"/>
        </w:rPr>
      </w:pPr>
      <w:r>
        <w:rPr>
          <w:rFonts w:hint="eastAsia"/>
          <w:lang w:eastAsia="zh-CN"/>
        </w:rPr>
        <w:t>二、积极完成能力转型，实现由外行到内行的转变</w:t>
      </w:r>
    </w:p>
    <w:p>
      <w:pPr>
        <w:rPr>
          <w:rFonts w:hint="eastAsia"/>
          <w:lang w:eastAsia="zh-CN"/>
        </w:rPr>
      </w:pPr>
      <w:r>
        <w:rPr>
          <w:rFonts w:hint="eastAsia"/>
          <w:lang w:eastAsia="zh-CN"/>
        </w:rPr>
        <w:t>思想上想得通，不代表工作上能拿得起。我深知，才不称不可居其位。自己既然选择了审计厅，就要把审计当事业干，就要从“新兵”做起，从“零”学起，做好补课赶队的工作，努力实现由有外行到内行的转变。可是，理想很丰满，现实很骨感。学习还没开始呢？就接到审计任务，让我11月9日参加安居工程审计，当时我真是一下子慌了神，自己什么也不懂，怎么干，干不好丢了面子不说，还会拉审计组的后腿？在我一筹莫展的时候，财政处的同事们给了我很多帮助，王国聚调研员给了我一本《审计准则》，张雨薇告诉我借阅以前年度的审计档案学习，我借来审计档案看了一天就和唐彪处长和容平副处长奔赴审计一线了。当时，厅里还没给我配电脑，晚上我就看《审计准则》；白天我就跟着唐处他们看，看他们向被审计单位要哪些材料，如何从纷繁复杂的材料中找到蛛丝马迹，如何写取证单，如何询问做笔录，如何做审计工作底稿，如何写审计报告；这些对大家来讲，都是再简单不过，但对我一个“审计新兵”来讲，都是新知识。就这样，我从点滴学起，从最基础的学起，每参加一个审计项目，都当成一次实战锻炼，努力在干中学、学中干，同时，积极开动脑筋思考，经常向组长、主审和同事们汇报交流审计工作中所思所想，遇到不懂不会和拿不准的就及时请教。一年下来，我基本适应了审计工作需要。2016年，在财政处同志们的关心和谦让下，我被评为优秀等次公务员。在业务处1年9个月来，我共参加11个审计项目，和同志们并肩作战，移送了7个案件线索，撰写3份审计报告和3个移送处理书。工作也逐渐得到领导和同志们的认可，我个人认为，这种认可就是一种幸福。用习总书记的话说，幸福是奋斗出来的。</w:t>
      </w:r>
    </w:p>
    <w:p>
      <w:pPr>
        <w:rPr>
          <w:rFonts w:hint="eastAsia"/>
          <w:lang w:eastAsia="zh-CN"/>
        </w:rPr>
      </w:pPr>
      <w:r>
        <w:rPr>
          <w:rFonts w:hint="eastAsia"/>
          <w:lang w:eastAsia="zh-CN"/>
        </w:rPr>
        <w:t>随着学习和实践的深入，我越来越感觉自己知识和能力的不足，在这种情况下，组织又安排我到了组织人事处。这次，我没有丝毫犹豫和不适应，我想，革命战士是一块砖，哪里需要哪里搬，岗位调整是组织的培养和领导的信任，干好本职工作是不可推卸的责任。于是，我重整旗鼓，卯足干劲再出征、再学习、再适应、再提高。经常有人问我，业务处和人事处相比哪里更忙？我的回答是：从岗位分工讲，业务处的同志是在一线冲锋陷阵，人事处的同志是在做服务保障，都不轻松；但从我到人事处7个月以来的体会来讲，人事处更忙，这也许是我还没有完全适应人事处工作所得出的结论。下一步，我会倍加努力，做到干一行，爱一行，钻一行，专一行，努力提高工作绩效，切实为奋斗在审计一线的同志们搞好服务保障。</w:t>
      </w:r>
    </w:p>
    <w:p>
      <w:pPr>
        <w:rPr>
          <w:rFonts w:hint="eastAsia"/>
          <w:lang w:eastAsia="zh-CN"/>
        </w:rPr>
      </w:pPr>
      <w:r>
        <w:rPr>
          <w:rFonts w:hint="eastAsia"/>
          <w:lang w:eastAsia="zh-CN"/>
        </w:rPr>
        <w:t>三、积极主动作为，实现由干部向干事的转变</w:t>
      </w:r>
    </w:p>
    <w:p>
      <w:pPr>
        <w:rPr>
          <w:rFonts w:hint="eastAsia"/>
          <w:lang w:eastAsia="zh-CN"/>
        </w:rPr>
      </w:pPr>
      <w:r>
        <w:rPr>
          <w:rFonts w:hint="eastAsia"/>
          <w:lang w:eastAsia="zh-CN"/>
        </w:rPr>
        <w:t>“有为才有位”，“为”是自己干出来的，“位”是组织和领导给的，想要别人认可，必须工作上有所作为。尤其是听了老一代审计人的报告之后，心灵上再一次受到洗礼和净化，他们就是我们学习的好榜样。作为新一代审计人，一定当好“接力员”，作为曾经的一名军人，一定当好“战斗员”。一是提振精气神，始终保持旺盛的学习和工作热情。我经常告诫自己，一定要克服歇歇脚、喘口气的懈怠心理，始终保持昂扬的进取之心。审计是常学常新的工作，时代在前进，形势在变化，审计思维以及审计方式方法都要随之而变，否则，就适应不了新时代新要求。经常动脑，还可以防止衰老，只有从当下做起，真抓实干，一个一个脚印，做到“抓铁有痕，踏石留印”，才能在我们到了像杨老、阮老他们那样80岁的时候，敢说“我，无愧于使命，无愧于时代”。二是发挥优势。充分发挥自己在部队磨炼出来“特别能吃苦、特别能忍耐、特别能战斗”的优势，结合审计工作和组织人事工作特点来形成自己新的优势，在工作面前敢担当、敢作为，任务来了能拿得起，组织需要时能顶得上，做到独当一面，善作善成。三是发扬部队的优良传统，多进行反思式总结。就像我们部队每天点名、每完成一次任务都进行总结时的套路一样，好的方面总结出个123，不足的地方总结出个123，好的方面继续保持，不足的地方加以克服，努力形成“工作—思考—工作”的良性循环，做到打一仗，进一步。四是务实苦干。努力把职责范围内的任务干好，考虑问题争取考虑更周到，每一件小事都争取做得更漂亮。把嘴上说的、纸上写的、会上定的，一件一件地干实，一件一件地干成，真正做到领导交办的每件工作“落实有力度、结果有回声、实现有办法”。五是当先锋做表率。作为军转干部，要叫响“看我的，跟我来”，以更高的政治觉悟走在审计队伍的前列，以更强的执行力度抓好各项工作落实，以更优良的作风迎接挑战、经受考验、攻坚克难，以自身的模范行动汇聚起干事创业的强大正能量，高质高效完成上级赋予的各项工作任务。</w:t>
      </w:r>
    </w:p>
    <w:p>
      <w:pPr>
        <w:rPr>
          <w:rFonts w:hint="eastAsia"/>
          <w:lang w:eastAsia="zh-CN"/>
        </w:rPr>
      </w:pPr>
      <w:r>
        <w:rPr>
          <w:rFonts w:hint="eastAsia"/>
          <w:lang w:eastAsia="zh-CN"/>
        </w:rPr>
        <w:t>（责任编辑：高原）</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r>
        <w:rPr>
          <w:rFonts w:hint="eastAsia"/>
          <w:lang w:eastAsia="zh-CN"/>
        </w:rPr>
        <w:t>学习 思考 实干</w:t>
      </w:r>
    </w:p>
    <w:p>
      <w:pPr>
        <w:rPr>
          <w:rFonts w:hint="eastAsia"/>
          <w:lang w:eastAsia="zh-CN"/>
        </w:rPr>
      </w:pPr>
      <w:r>
        <w:rPr>
          <w:rFonts w:hint="eastAsia"/>
          <w:lang w:eastAsia="zh-CN"/>
        </w:rPr>
        <w:t>——不忘初心牢记使命系列教育培训心得体会</w:t>
      </w:r>
    </w:p>
    <w:p>
      <w:pPr>
        <w:rPr>
          <w:rFonts w:hint="eastAsia"/>
          <w:lang w:eastAsia="zh-CN"/>
        </w:rPr>
      </w:pPr>
      <w:r>
        <w:rPr>
          <w:rFonts w:hint="eastAsia"/>
          <w:lang w:eastAsia="zh-CN"/>
        </w:rPr>
        <w:t>刘宇/省审计厅组织人事处</w:t>
      </w:r>
    </w:p>
    <w:p>
      <w:pPr>
        <w:rPr>
          <w:rFonts w:hint="eastAsia"/>
          <w:lang w:eastAsia="zh-CN"/>
        </w:rPr>
      </w:pPr>
    </w:p>
    <w:p>
      <w:pPr>
        <w:rPr>
          <w:rFonts w:hint="eastAsia"/>
          <w:lang w:eastAsia="zh-CN"/>
        </w:rPr>
      </w:pPr>
      <w:r>
        <w:rPr>
          <w:rFonts w:hint="eastAsia"/>
          <w:lang w:eastAsia="zh-CN"/>
        </w:rPr>
        <w:t>今年大年初七一上班，厅机关就围绕“不忘初心，牢记使命”这一主题，组织了三天的集中教育培训。这次培训内容丰富，主题突出，形式多样，氛围浓厚，让我有一种醍醐灌顶的感觉，收了心，提了气，明确了目标，理清了思路。应该说为新年度工作顺序展开打下了坚实基础。通过观看教育视频、重温初心使命、支部党建述职、学习法规制度、开展运动健身和经验交流互动，我深深地感到，新时代新年度只有主动学习、深度思考、肯干实干才能提升素质，有所作为。</w:t>
      </w:r>
    </w:p>
    <w:p>
      <w:pPr>
        <w:rPr>
          <w:rFonts w:hint="eastAsia"/>
          <w:lang w:eastAsia="zh-CN"/>
        </w:rPr>
      </w:pPr>
      <w:r>
        <w:rPr>
          <w:rFonts w:hint="eastAsia"/>
          <w:lang w:eastAsia="zh-CN"/>
        </w:rPr>
        <w:t>一、要主动学习</w:t>
      </w:r>
    </w:p>
    <w:p>
      <w:pPr>
        <w:rPr>
          <w:rFonts w:hint="eastAsia"/>
          <w:lang w:eastAsia="zh-CN"/>
        </w:rPr>
      </w:pPr>
      <w:r>
        <w:rPr>
          <w:rFonts w:hint="eastAsia"/>
          <w:lang w:eastAsia="zh-CN"/>
        </w:rPr>
        <w:t xml:space="preserve">知识形成能力，学习提高能力。刘厅长在培训小结会上提出了树立主动学习意识的要求，对此，怎么做呢？一要真学善学，把学习作为提高本领、履行职责的第一需要、第一要务，把学习变为实实在在的行动。提高效率“挤”时间学，减少应酬“腾”时间学，排除干扰“争”时间学。常言说，人生大计，学习为先，贵在坚持。只要持之以恒，必将大有裨益。二要活学善积。审计干部对常用的本职业务政策法规务必熟记于心，当明白人和活电脑。条令、条例、纲要及业务手册常备身边，随时查询；常用数据、论述、提法等背记于心,同时及时记录和保存资料，做好文件摘抄、报刊摘记、读书笔记和资料剪贴，不断厚实理论功底。三要学以致用。学习的目的在于运用，做到学用结合，知行统一，使学习真正进入思想、进入工作。进入思想就是要通过学习净化自己的心灵，提高精神境界，升华人生追求，完善道德修养。进入工作，就是要把学习成果转化为科学的思维方式，转化为分析问题、解决问题的能力。 </w:t>
      </w:r>
    </w:p>
    <w:p>
      <w:pPr>
        <w:rPr>
          <w:rFonts w:hint="eastAsia"/>
          <w:lang w:eastAsia="zh-CN"/>
        </w:rPr>
      </w:pPr>
      <w:r>
        <w:rPr>
          <w:rFonts w:hint="eastAsia"/>
          <w:lang w:eastAsia="zh-CN"/>
        </w:rPr>
        <w:t>二、要深度思考</w:t>
      </w:r>
    </w:p>
    <w:p>
      <w:pPr>
        <w:rPr>
          <w:rFonts w:hint="eastAsia"/>
          <w:lang w:eastAsia="zh-CN"/>
        </w:rPr>
      </w:pPr>
      <w:r>
        <w:rPr>
          <w:rFonts w:hint="eastAsia"/>
          <w:lang w:eastAsia="zh-CN"/>
        </w:rPr>
        <w:t>消化吸收、总结反思都是思考的过程，养成深度思考的习惯对提升个人能力素质大有益处，完成一项工作，作一番思考，交一次学费，明一层道理，一事一总结，天长日久，获益匪浅。我们身边的领导和一些同事之所以看问题站立点高、思想清醒、任务完成出色，我觉得很重要的一条就是善于深度思考和总结归纳。对此，要养成善于思考勤于总结的好习惯，总结反思贵在有心。任务展开前，深入摸清底数，制定详实计划，任务完成后，都在脑子里滤一滤，想一想在整个工作过程中，哪些是得当的，哪些是欠妥的，哪些是有效的，哪些是徒劳的，有哪些规律可循，从中得到启迪，掌握规律和方法，促使工作落实更有成效。当然，这些都不是一时一地的事，必须经常自觉地付诸行动，养成深度思考、定期总结的良好习惯，力争做好一项工作，得到一条经验；处理一件事情，学会一种办法。今日记一事，明日悟一理，日积月累，积久成学。二是要有“别人吃堑我长智”的悟性。悟性是深度思考后的结果，他人成功我受益，他人摔跤我警醒，吃他人的“堑”长自己的智，让他人经验成为自己的财富。要保持清醒和敏锐，用他人的教训戒勉警示自己，防止在别人摔跤的地方自己再跌跤。</w:t>
      </w:r>
    </w:p>
    <w:p>
      <w:pPr>
        <w:rPr>
          <w:rFonts w:hint="eastAsia"/>
          <w:lang w:eastAsia="zh-CN"/>
        </w:rPr>
      </w:pPr>
      <w:r>
        <w:rPr>
          <w:rFonts w:hint="eastAsia"/>
          <w:lang w:eastAsia="zh-CN"/>
        </w:rPr>
        <w:t>三、要肯干实干</w:t>
      </w:r>
    </w:p>
    <w:p>
      <w:pPr>
        <w:rPr>
          <w:rFonts w:hint="eastAsia"/>
          <w:lang w:eastAsia="zh-CN"/>
        </w:rPr>
      </w:pPr>
      <w:r>
        <w:rPr>
          <w:rFonts w:hint="eastAsia"/>
          <w:lang w:eastAsia="zh-CN"/>
        </w:rPr>
        <w:t>幸福是奋斗出来的，这个奋斗一定包含着肯干实干的过程，实干出真知，本职岗位上的肯干实干是锻炼提高能力素质的“主阵地”和最佳课堂。在干的过程中感悟工作的意义和方法，自然可以学到许多书本上学不到的东西，得到别人难以得到的真经。能力素质就在实践的一招一式中磨炼出来，在一点一滴中积攒起来。一是要干好小事。日常工作中，很大一部分都是具体的、事务性的，表面上看比较简单琐碎，但其中包含着很多学问，这个亲身经历的过程就是提高技能，增长才干的过程。另外，小事干好了是小事，小事没干好可能就是大事。二是要办成大事。重点工作、大项活动是锻炼人的大舞台，是成败得失的关键环节，对单位建设和个人发展至关重要，需要每个人集中全部精力，想尽各种办法，调动各种资源全方位多角度思考谋划，是对能力素质、意志品质等方面的锤炼和检验，久而久之，能力水平必然“水涨船高”，积小成为大成。三是要多干难事。我们都有这样的体会，干难事最能提高人、最能锻炼人。一件棘手的事往往就是一个好老师，一个难题往往就是一层成才的阶梯,正因为是难事，采用常规的办法已很难解决，攻克它就必须要有新视角、新思路和新方法，在解决难事的过程中增长才干，拓展见识，提高素质。</w:t>
      </w:r>
    </w:p>
    <w:p>
      <w:pPr>
        <w:rPr>
          <w:rFonts w:hint="eastAsia"/>
          <w:lang w:eastAsia="zh-CN"/>
        </w:rPr>
      </w:pPr>
      <w:r>
        <w:rPr>
          <w:rFonts w:hint="eastAsia"/>
          <w:lang w:eastAsia="zh-CN"/>
        </w:rPr>
        <w:t>（责任编辑：高原）</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r>
        <w:rPr>
          <w:rFonts w:hint="eastAsia"/>
          <w:lang w:eastAsia="zh-CN"/>
        </w:rPr>
        <w:t>不忘初心，牢记使命</w:t>
      </w:r>
    </w:p>
    <w:p>
      <w:pPr>
        <w:rPr>
          <w:rFonts w:hint="eastAsia"/>
          <w:lang w:eastAsia="zh-CN"/>
        </w:rPr>
      </w:pPr>
      <w:r>
        <w:rPr>
          <w:rFonts w:hint="eastAsia"/>
          <w:lang w:eastAsia="zh-CN"/>
        </w:rPr>
        <w:t>范青/省审计厅组织人事处</w:t>
      </w:r>
    </w:p>
    <w:p>
      <w:pPr>
        <w:rPr>
          <w:rFonts w:hint="eastAsia"/>
          <w:lang w:eastAsia="zh-CN"/>
        </w:rPr>
      </w:pPr>
    </w:p>
    <w:p>
      <w:pPr>
        <w:rPr>
          <w:rFonts w:hint="eastAsia"/>
          <w:lang w:eastAsia="zh-CN"/>
        </w:rPr>
      </w:pPr>
      <w:r>
        <w:rPr>
          <w:rFonts w:hint="eastAsia"/>
          <w:lang w:eastAsia="zh-CN"/>
        </w:rPr>
        <w:t>春节初始，万象更新，我厅组织开展了“不忘初心，牢记使命”主题教育系列培训活动，这次活动通过观看警示教育片《伸手必被捉》、老干部畅谈老一辈审计人的故事，海南大学法学院刘国良教授对《公务员法》和省厅贺庆华总审计师对《审计法》的诠释，业务骨干赴澳大利亚学习的经验介绍和成果展示，以及开展职工趣味运动会等一系列活动，真切让我们感受到不忘初心，牢记使命的重要性。对我来说，此次培训不仅仅是一次教育学习，更是一次自我提升的机会。作为审计厅普通一员，要做到不忘初心勤勉努力尽职尽责做好本职。下面谈谈自己的一些感悟：</w:t>
      </w:r>
    </w:p>
    <w:p>
      <w:pPr>
        <w:rPr>
          <w:rFonts w:hint="eastAsia"/>
          <w:lang w:eastAsia="zh-CN"/>
        </w:rPr>
      </w:pPr>
      <w:r>
        <w:rPr>
          <w:rFonts w:hint="eastAsia"/>
          <w:lang w:eastAsia="zh-CN"/>
        </w:rPr>
        <w:t>一是开展主题教育系列培训活动的必要性。通过此次培训，凝聚了人心，鼓舞了士气，增强了团结协作精神。此次培训，既是提高自身工作能力最直接的手段之一，也是我们提高业务水平的迫切需要。我们要做到不忘初心，牢记使命，坚定信仰，用一种把工作当事业来干、把单位当家来建的精神，立足岗位、真抓实干，真正把忠诚、干净、担当的精神体现在审计事业上。</w:t>
      </w:r>
    </w:p>
    <w:p>
      <w:pPr>
        <w:rPr>
          <w:rFonts w:hint="eastAsia"/>
          <w:lang w:eastAsia="zh-CN"/>
        </w:rPr>
      </w:pPr>
      <w:r>
        <w:rPr>
          <w:rFonts w:hint="eastAsia"/>
          <w:lang w:eastAsia="zh-CN"/>
        </w:rPr>
        <w:t>二是加强党性修养，牢固树立正确的世界观、人生观、价值观。此次培训是对学习十九大精神的延伸，通过警示片《伸手必被捉》来警示我们，要不忘初心，即牢记全心全意为人民服务的宗旨。我们要自觉遵纪守法，用政策法规约束自己、用道德行为规范衡量自己，树立正确的世界观、人生观、价值观。我们要坚持自重、自警、自醒、自立，在思想上筑牢信念大厦的根基，筑牢拒腐防变的思想道德防线，才能抵御各种腐朽思想的侵蚀。</w:t>
      </w:r>
    </w:p>
    <w:p>
      <w:pPr>
        <w:rPr>
          <w:rFonts w:hint="eastAsia"/>
          <w:lang w:eastAsia="zh-CN"/>
        </w:rPr>
      </w:pPr>
      <w:r>
        <w:rPr>
          <w:rFonts w:hint="eastAsia"/>
          <w:lang w:eastAsia="zh-CN"/>
        </w:rPr>
        <w:t>三是尽职尽责,做好本职工作。作为一名工资福利专员，就是要为大家服务。做好本职工作，要勇于主动承担工作责任，不知难而退，尽心尽责，乐于奉献；注重自身能力的培养，加强学习，提高业务能力，提高自身综合素质；工作中细致认真，尽心尽责，出现问题及时发现，并为工作献计献策，勇于实现工作中的创新；结合自己岗位的特点，树立自己正确的事业观、价值观，规范自己的行为。工资福利的发放工作时效性很强，有时对着电脑录数据，常常让我眼冒金星，但是每当看到同事们收到工资信息时，脸上洋溢着开心的笑容，我心里就感到很欣慰。既然领导信任我、选择了我做工资福利这项工作，就当义不容辞、满腔热情地对待它，专心专意做好它。不会的潜心学习提高，并从中找到工作的乐趣。</w:t>
      </w:r>
    </w:p>
    <w:p>
      <w:pPr>
        <w:rPr>
          <w:rFonts w:hint="eastAsia"/>
          <w:lang w:eastAsia="zh-CN"/>
        </w:rPr>
      </w:pPr>
      <w:r>
        <w:rPr>
          <w:rFonts w:hint="eastAsia"/>
          <w:lang w:eastAsia="zh-CN"/>
        </w:rPr>
        <w:t>（责任编辑：高原）</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r>
        <w:rPr>
          <w:rFonts w:hint="eastAsia"/>
          <w:lang w:eastAsia="zh-CN"/>
        </w:rPr>
        <w:t>“不忘初心,牢记使命”主题教育心得体会</w:t>
      </w:r>
    </w:p>
    <w:p>
      <w:pPr>
        <w:rPr>
          <w:rFonts w:hint="eastAsia"/>
          <w:lang w:eastAsia="zh-CN"/>
        </w:rPr>
      </w:pPr>
      <w:r>
        <w:rPr>
          <w:rFonts w:hint="eastAsia"/>
          <w:lang w:eastAsia="zh-CN"/>
        </w:rPr>
        <w:t>段利锋/省审计厅组织人事处</w:t>
      </w:r>
    </w:p>
    <w:p>
      <w:pPr>
        <w:rPr>
          <w:rFonts w:hint="eastAsia"/>
          <w:lang w:eastAsia="zh-CN"/>
        </w:rPr>
      </w:pPr>
    </w:p>
    <w:p>
      <w:pPr>
        <w:rPr>
          <w:rFonts w:hint="eastAsia"/>
          <w:lang w:eastAsia="zh-CN"/>
        </w:rPr>
      </w:pPr>
      <w:r>
        <w:rPr>
          <w:rFonts w:hint="eastAsia"/>
          <w:lang w:eastAsia="zh-CN"/>
        </w:rPr>
        <w:t>春节七天长假结束后，我厅立即开展为期3天的“不忘初心,牢记使命”系列教育活动。邀请了老厅长杨辉等厅离退休老干部给全厅干部职工讲党性叙审计初心以及老审计人的审计故事，党支部书记述职，邀请教授讲授公务员基本法，团队趣味运动会，赴澳大利亚学习审计组成员交流学习收获。这次活动内容丰富、形式多样，既提振我的精气神，又丰富了我的知识，还开拓了我的视野。尤其是刘厅长指出此次活动要提振审计人员精气神，养成主动学习的意识，形成扎实工作的心态，掌握快乐工作的方法，厅领导们分享自己的工作和生活理念、老审计人充满感情地讲述审计过往，这些都让我深受启发。</w:t>
      </w:r>
    </w:p>
    <w:p>
      <w:pPr>
        <w:rPr>
          <w:rFonts w:hint="eastAsia"/>
          <w:lang w:eastAsia="zh-CN"/>
        </w:rPr>
      </w:pPr>
      <w:r>
        <w:rPr>
          <w:rFonts w:hint="eastAsia"/>
          <w:lang w:eastAsia="zh-CN"/>
        </w:rPr>
        <w:t>这几天一直在思考，该如何把领导的要求认真贯彻落实到今后工作中，我觉得应该做好以下几点：</w:t>
      </w:r>
    </w:p>
    <w:p>
      <w:pPr>
        <w:rPr>
          <w:rFonts w:hint="eastAsia"/>
          <w:lang w:eastAsia="zh-CN"/>
        </w:rPr>
      </w:pPr>
      <w:r>
        <w:rPr>
          <w:rFonts w:hint="eastAsia"/>
          <w:lang w:eastAsia="zh-CN"/>
        </w:rPr>
        <w:t>一、要主动学习。提升境界，提高能力水平，只有靠学习。不仅认真学习党的十九大精神，坚持以习近平新时代中国特色社会主义思想为根本遵循，深刻认识和把握新时代、新特点、新使命、新部署、新要求。还要认真学习审计专业知识，经济学，法律，政治、社会，包括自然科学知识，生态知识，还要学习文史哲的知识，提高自身的修养，提升自身审计能力素质。要向书本学习，向工作实践学习，在人际交往过程中学习。每次审计项目都要认真做好，也是一次很好的学习。每一次交流都是一次学习。要学习好的东西，不要学歪门邪道的东西。</w:t>
      </w:r>
    </w:p>
    <w:p>
      <w:pPr>
        <w:rPr>
          <w:rFonts w:hint="eastAsia"/>
          <w:lang w:eastAsia="zh-CN"/>
        </w:rPr>
      </w:pPr>
      <w:r>
        <w:rPr>
          <w:rFonts w:hint="eastAsia"/>
          <w:lang w:eastAsia="zh-CN"/>
        </w:rPr>
        <w:t>二、要扎实工作。现在，审计工作面临的环境越来越复杂，对待审计工作中遇到问题和困难，要啃硬骨头，涉险滩，有问题敢面对，有责任不推脱，敢于触及矛盾，迎接挑战，承担风险，破除难题，逢山开山，过河架桥，坚决按照审计工作方案的要求，不达目的不罢休，不动摇，排除万难去完成；对待审计中发现的重大违纪违法线索，要有摒弃人情、面情的“憨”劲,坚持查处与民争利的违法违纪行为，坚决查处藏匿在群众身边，侵害群众利益的小贪小腐。</w:t>
      </w:r>
    </w:p>
    <w:p>
      <w:pPr>
        <w:rPr>
          <w:rFonts w:hint="eastAsia"/>
          <w:lang w:eastAsia="zh-CN"/>
        </w:rPr>
      </w:pPr>
      <w:r>
        <w:rPr>
          <w:rFonts w:hint="eastAsia"/>
          <w:lang w:eastAsia="zh-CN"/>
        </w:rPr>
        <w:t>三、要吃苦耐劳。面对工作中的困难有一种苦行僧一样的意志奉献审计，能吃苦，能吃亏，能吃气。当前，随着审计“全覆盖”的全面推开，审计工作的任务更重，要求更高，许多审计干部要常年在外地出差，面临工作、家庭难以兼顾的客观困难。对待这个困难，要看怎么比，跟谁比，跟什么时期比，跟红军长征比，跟建审初期比，跟先进模范比，就会意识到这点困难没什么大不了。就会发现，奉献比索取更能体现人生价值。要坚持吃苦在前，享乐在后，甘于奉献，不计较个人职务、不计较个人报酬，不计较个人待遇，始终不忘全心全意为人民服务的初心。要耐得住寂寞，守得住清贫，不为物欲，不沾铜臭气，自觉遵守党纪党规的清规戒律。</w:t>
      </w:r>
    </w:p>
    <w:p>
      <w:pPr>
        <w:rPr>
          <w:rFonts w:hint="eastAsia"/>
          <w:lang w:eastAsia="zh-CN"/>
        </w:rPr>
      </w:pPr>
      <w:r>
        <w:rPr>
          <w:rFonts w:hint="eastAsia"/>
          <w:lang w:eastAsia="zh-CN"/>
        </w:rPr>
        <w:t>四、要有创新的精神。新时期的审计工作，要有一副查错纠弊的“火眼金睛”，要查出违纪违规的“妖魔鬼怪”，使得审计报告要经得起历史检验，做到铁板钉钉。这就需要苦干加巧干，巧干就是要有创新精神。审计适应新形势新要求，必须把创新作为更好履职的动力源泉。就是按照适应新常态，践行新理念的要求，在对表调校中转变思想观念，转换思维方式，跳出不合时宜的老套路、老框框，重点针对新形势下审计任务加重、审计风险加大和审计人员能力素质提升等突出矛盾和问题，不断创新审计管理体制、审计工作机制和审计技术方法，运用新思维破解发展中遇到的新问题。</w:t>
      </w:r>
    </w:p>
    <w:p>
      <w:pPr>
        <w:rPr>
          <w:rFonts w:hint="eastAsia"/>
          <w:lang w:eastAsia="zh-CN"/>
        </w:rPr>
      </w:pPr>
      <w:r>
        <w:rPr>
          <w:rFonts w:hint="eastAsia"/>
          <w:lang w:eastAsia="zh-CN"/>
        </w:rPr>
        <w:t>五、要有廉洁自律。当前随着各级党委、政府对审计工作的高度重视，审计任务不断增多、审计范围不断扩大、审计责任不断加重；审计面临的诱惑越来越多，社会利益的博弈越来越激烈，对审计人员拉拢、腐蚀、诱惑无时不有，无时不在，审计执法带来的履责风险越来越大。审计人员必须牢固树立四个意识，认真履行宪法和法律赋予的审计监督职责。清正廉明是审计的高压线和生命线，是审计人员的立身之本、从审之基。审计作为一种国家权力，面对其可能带来的利益和诱惑，一定要保持清醒的头脑，坚持洁身自好，做到自警、自重、自省、自律，严格规范自己的思想、行为，做到清清白白做人、干干净净做事。</w:t>
      </w:r>
    </w:p>
    <w:p>
      <w:pPr>
        <w:rPr>
          <w:rFonts w:hint="eastAsia"/>
          <w:lang w:eastAsia="zh-CN"/>
        </w:rPr>
      </w:pPr>
      <w:r>
        <w:rPr>
          <w:rFonts w:hint="eastAsia"/>
          <w:lang w:eastAsia="zh-CN"/>
        </w:rPr>
        <w:t>作为一名审计人员，要坚决贯彻落实中央省委省政府以及厅党组的决策部署，时刻与党中央保持高度一致。在工作中踏实认真的做好本职工作。</w:t>
      </w:r>
    </w:p>
    <w:p>
      <w:pPr>
        <w:rPr>
          <w:rFonts w:hint="eastAsia"/>
          <w:lang w:eastAsia="zh-CN"/>
        </w:rPr>
      </w:pPr>
      <w:r>
        <w:rPr>
          <w:rFonts w:hint="eastAsia"/>
          <w:lang w:eastAsia="zh-CN"/>
        </w:rPr>
        <w:t>（责任编辑：高原）</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r>
        <w:rPr>
          <w:rFonts w:hint="eastAsia"/>
          <w:lang w:eastAsia="zh-CN"/>
        </w:rPr>
        <w:t>增强学习本领  努力创新进取</w:t>
      </w:r>
    </w:p>
    <w:p>
      <w:pPr>
        <w:rPr>
          <w:rFonts w:hint="eastAsia"/>
          <w:lang w:eastAsia="zh-CN"/>
        </w:rPr>
      </w:pPr>
      <w:r>
        <w:rPr>
          <w:rFonts w:hint="eastAsia"/>
          <w:lang w:eastAsia="zh-CN"/>
        </w:rPr>
        <w:t>——参加“不忘初心 牢记使命”主题系列教育活动的一点体会</w:t>
      </w:r>
    </w:p>
    <w:p>
      <w:pPr>
        <w:rPr>
          <w:rFonts w:hint="eastAsia"/>
          <w:lang w:eastAsia="zh-CN"/>
        </w:rPr>
      </w:pPr>
      <w:r>
        <w:rPr>
          <w:rFonts w:hint="eastAsia"/>
          <w:lang w:eastAsia="zh-CN"/>
        </w:rPr>
        <w:t>刘启石/省审计厅组织人事处</w:t>
      </w:r>
    </w:p>
    <w:p>
      <w:pPr>
        <w:rPr>
          <w:rFonts w:hint="eastAsia"/>
          <w:lang w:eastAsia="zh-CN"/>
        </w:rPr>
      </w:pPr>
    </w:p>
    <w:p>
      <w:pPr>
        <w:rPr>
          <w:rFonts w:hint="eastAsia"/>
          <w:lang w:eastAsia="zh-CN"/>
        </w:rPr>
      </w:pPr>
      <w:r>
        <w:rPr>
          <w:rFonts w:hint="eastAsia"/>
          <w:lang w:eastAsia="zh-CN"/>
        </w:rPr>
        <w:t>2月22日至24日，本人参加了全省审计机关“不忘初心，牢记使命”主题教育系列培训活动，受益匪浅，感触颇多。充分认识到审计队伍肩负着伟大的历史使命，在决胜全面建成小康社会，夺取新时代中国特色社会主义伟大胜利的斗争中一定要善于学习，增强本领，大显身手，才能无愧于我们这个伟大的新时代。</w:t>
      </w:r>
    </w:p>
    <w:p>
      <w:pPr>
        <w:rPr>
          <w:rFonts w:hint="eastAsia"/>
          <w:lang w:eastAsia="zh-CN"/>
        </w:rPr>
      </w:pPr>
      <w:r>
        <w:rPr>
          <w:rFonts w:hint="eastAsia"/>
          <w:lang w:eastAsia="zh-CN"/>
        </w:rPr>
        <w:t>一、牢记使命，做到政治思想过硬</w:t>
      </w:r>
    </w:p>
    <w:p>
      <w:pPr>
        <w:rPr>
          <w:rFonts w:hint="eastAsia"/>
          <w:lang w:eastAsia="zh-CN"/>
        </w:rPr>
      </w:pPr>
      <w:r>
        <w:rPr>
          <w:rFonts w:hint="eastAsia"/>
          <w:lang w:eastAsia="zh-CN"/>
        </w:rPr>
        <w:t>事业的成败取决于思想境界的高低，政治思想是否过硬是做好本职工作的前提条件。党性原则决定了审计工作的性质和任务，这就是不忘初心，牢记使命，高举中国特色社会主义伟大旗帜，决胜全面建成小康社会，夺取新时代中国特色社会主义伟大胜利，为实现中华民族伟大复兴的中国梦不懈奋斗。审计队伍在反腐斗争中要充分发挥利剑作用，主要从2个方面加倍努力。</w:t>
      </w:r>
    </w:p>
    <w:p>
      <w:pPr>
        <w:rPr>
          <w:rFonts w:hint="eastAsia"/>
          <w:lang w:eastAsia="zh-CN"/>
        </w:rPr>
      </w:pPr>
      <w:r>
        <w:rPr>
          <w:rFonts w:hint="eastAsia"/>
          <w:lang w:eastAsia="zh-CN"/>
        </w:rPr>
        <w:t>一是只有政治思想过硬，才能在斗争中敢于碰硬。反腐斗争的严重性和长期性就在于，这是关系到党和国家长治久安的政治较量。党的十九大报告指出，“要夺取反腐败斗争压倒性胜利。人民群众最痛恨腐败现象，腐败是我们党面临的最大威胁。只有以反腐败永远在路上的坚韧和执着，深化标本兼治，保证干部清正、政府清廉、政治清明，才能跳出历史周期率，确保党和国家长治久安”，当前正在开展的领导干部离任审计工作是保证干部清正、政府清廉、政治清明的一项重要措施。但是众所周知，这项工作总会遇到来自方方面面的层层阻力，没有坚定的政治方向、坚强的政治立场和大无畏的政治勇气，这项工作就会流于形式，草草过场。为此，牢记伟大的历史使命，深刻领会习近平新时代中国特色社会主义思想的历史地位和丰富内涵，贯彻落实到各项具体工作中去，是我们的当务之急。</w:t>
      </w:r>
    </w:p>
    <w:p>
      <w:pPr>
        <w:rPr>
          <w:rFonts w:hint="eastAsia"/>
          <w:lang w:eastAsia="zh-CN"/>
        </w:rPr>
      </w:pPr>
      <w:r>
        <w:rPr>
          <w:rFonts w:hint="eastAsia"/>
          <w:lang w:eastAsia="zh-CN"/>
        </w:rPr>
        <w:t>二是只有政治思想过硬，才能在底线上拒软站硬。反腐斗争的复杂性和艰巨性就在于，这是关系到社会生活各方面的利益较量。在审计工作中，被审计一方为了逃避法律的制裁，总会手法翻新，花样百出；而作为审计一方，如果经受不住利益的诱惑，就会堕入利益的陷阱。俗话说，人不自爱，何人爱之。做人要有底气，做事要有底线。底气就是正气，底线就是是非之界线。孟子说过，“无是非之心，非人也”。十九大指出，“坚持全面从严治党”“勇于自我革命，从严管党治党，是我们党最鲜明的品格”“零容忍态度惩治腐败，不断增强党自我净化、自我完善、自我革新、自我提高的能力，始终保持党同人民群众的血肉联系”。</w:t>
      </w:r>
    </w:p>
    <w:p>
      <w:pPr>
        <w:rPr>
          <w:rFonts w:hint="eastAsia"/>
          <w:lang w:eastAsia="zh-CN"/>
        </w:rPr>
      </w:pPr>
      <w:r>
        <w:rPr>
          <w:rFonts w:hint="eastAsia"/>
          <w:lang w:eastAsia="zh-CN"/>
        </w:rPr>
        <w:t>二、勇于实践，做到战斗本领过硬</w:t>
      </w:r>
    </w:p>
    <w:p>
      <w:pPr>
        <w:rPr>
          <w:rFonts w:hint="eastAsia"/>
          <w:lang w:eastAsia="zh-CN"/>
        </w:rPr>
      </w:pPr>
      <w:r>
        <w:rPr>
          <w:rFonts w:hint="eastAsia"/>
          <w:lang w:eastAsia="zh-CN"/>
        </w:rPr>
        <w:t>当前经济社会发展日新月异，审计人更要增强改革创新本领，保持锐意进取的精神风貌，善于结合实际创造性地推动工作，善于运用互联网技术和信息化手段开展工作。</w:t>
      </w:r>
    </w:p>
    <w:p>
      <w:pPr>
        <w:rPr>
          <w:rFonts w:hint="eastAsia"/>
          <w:lang w:eastAsia="zh-CN"/>
        </w:rPr>
      </w:pPr>
      <w:r>
        <w:rPr>
          <w:rFonts w:hint="eastAsia"/>
          <w:lang w:eastAsia="zh-CN"/>
        </w:rPr>
        <w:t>早在2013年3月1日，习总书记在中央党校建校80周年庆祝大会暨2013年春季学期开学典礼上的讲话中就指出，延安时期，我们党就主义到本领恐慌问题，当时，党中央就明确提出，我们的队伍里有一种恐慌，不是经济恐慌，也不是政治恐慌，而是本领恐慌。过去学的本领只有一点点，今天用一些，明天用一些，渐渐告罄了。我们现在是不是也面临这样一种状态呢？我看是的。很多同志有做好工作的真诚愿望，也有干劲，但缺乏新形势下做好工作的本领，面对新情况新问题，由于不懂规律、不懂门道、缺乏知识、缺乏本领，还是习惯于用老思路老套路来应付，蛮干盲干，结果是虽然做了工作，有时做的还很辛苦，但不是不对路子，就是事与愿违，甚至干出一些南辕北辙的事情来。这就叫新办法不会用，老办法不管用，硬办法不敢用，软办法不顶用。我看这种状态，在党内相当一个范围、一个时期都是存在的。总之，好学才能上进。中国共产党人依靠学习走到今天，也必然要依靠学习走向未来。重温习总书记的教导，使我们受到很大的教育和鼓舞。当前，我们要继续贯彻落实好2018年审计质量提升年各项工作部署，努力提升“八种本领”。</w:t>
      </w:r>
    </w:p>
    <w:p>
      <w:pPr>
        <w:rPr>
          <w:rFonts w:hint="eastAsia"/>
          <w:lang w:eastAsia="zh-CN"/>
        </w:rPr>
      </w:pPr>
      <w:r>
        <w:rPr>
          <w:rFonts w:hint="eastAsia"/>
          <w:lang w:eastAsia="zh-CN"/>
        </w:rPr>
        <w:t>三、雷厉风行，做到工作作风过硬</w:t>
      </w:r>
    </w:p>
    <w:p>
      <w:pPr>
        <w:rPr>
          <w:rFonts w:hint="eastAsia"/>
          <w:lang w:eastAsia="zh-CN"/>
        </w:rPr>
      </w:pPr>
      <w:r>
        <w:rPr>
          <w:rFonts w:hint="eastAsia"/>
          <w:lang w:eastAsia="zh-CN"/>
        </w:rPr>
        <w:t>毛泽东同志说过，“世界上怕就怕认真两字，共产党就最讲认真”。求实，是我党的优秀品格之一。党的十九大报告指出，“增强狠抓落实本领，坚持说实话、谋实事、出实招、求实效。把雷厉风行和久久为功有机结合起来，勇于攻坚克难，以钉钉子精神做实做细做好各项工作”。作风和作为是一对辩证关系，两者相辅相成、相得益彰，作风是作为的前提和基础，什么样的作风决定什么样的作为，在审计工作中，有些人不求做得好，但求过得去，害怕错位、越位，变成不作为或慢作为，我们要把维护人民群众根本利益这个最高的党性原则贯穿始终，把推动依法治国贯穿始终，把促进深化改革贯穿始终，把推动政策落实贯穿始终，把维护国家经济安全贯穿始终，把推进反腐倡廉建设贯穿始终，通过扎实作风和踏实行动，实现审计工作有大作为。</w:t>
      </w:r>
    </w:p>
    <w:p>
      <w:pPr>
        <w:rPr>
          <w:rFonts w:hint="eastAsia"/>
          <w:lang w:eastAsia="zh-CN"/>
        </w:rPr>
      </w:pPr>
      <w:r>
        <w:rPr>
          <w:rFonts w:hint="eastAsia"/>
          <w:lang w:eastAsia="zh-CN"/>
        </w:rPr>
        <w:t>（责任编辑：高原）</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r>
        <w:rPr>
          <w:rFonts w:hint="eastAsia"/>
          <w:lang w:eastAsia="zh-CN"/>
        </w:rPr>
        <w:t>我厅开展“不忘初心，牢记使命”主题教育</w:t>
      </w:r>
    </w:p>
    <w:p>
      <w:pPr>
        <w:rPr>
          <w:rFonts w:hint="eastAsia"/>
          <w:lang w:eastAsia="zh-CN"/>
        </w:rPr>
      </w:pPr>
      <w:r>
        <w:rPr>
          <w:rFonts w:hint="eastAsia"/>
          <w:lang w:eastAsia="zh-CN"/>
        </w:rPr>
        <w:t>和培训活动心得体会</w:t>
      </w:r>
    </w:p>
    <w:p>
      <w:pPr>
        <w:rPr>
          <w:rFonts w:hint="eastAsia"/>
          <w:lang w:eastAsia="zh-CN"/>
        </w:rPr>
      </w:pPr>
      <w:r>
        <w:rPr>
          <w:rFonts w:hint="eastAsia"/>
          <w:lang w:eastAsia="zh-CN"/>
        </w:rPr>
        <w:t>喻晓民/省审计厅老干处</w:t>
      </w:r>
    </w:p>
    <w:p>
      <w:pPr>
        <w:rPr>
          <w:rFonts w:hint="eastAsia"/>
          <w:lang w:eastAsia="zh-CN"/>
        </w:rPr>
      </w:pPr>
    </w:p>
    <w:p>
      <w:pPr>
        <w:rPr>
          <w:rFonts w:hint="eastAsia"/>
          <w:lang w:eastAsia="zh-CN"/>
        </w:rPr>
      </w:pPr>
      <w:r>
        <w:rPr>
          <w:rFonts w:hint="eastAsia"/>
          <w:lang w:eastAsia="zh-CN"/>
        </w:rPr>
        <w:t>春节后上班第一天，我厅就紧紧围绕”不忘初心，牢记使命”这一主题，通过视频在全省审计系统开展了为期三天的集中教育和培训。通过活动，提振了信心，鼓舞了士气。也通过这次活动，使我深深体会到，不忘初心，是学习理解党的十九大精神的钥匙。</w:t>
      </w:r>
    </w:p>
    <w:p>
      <w:pPr>
        <w:rPr>
          <w:rFonts w:hint="eastAsia"/>
          <w:lang w:eastAsia="zh-CN"/>
        </w:rPr>
      </w:pPr>
      <w:r>
        <w:rPr>
          <w:rFonts w:hint="eastAsia"/>
          <w:lang w:eastAsia="zh-CN"/>
        </w:rPr>
        <w:t>我们共产党人的初心和使命就是为中国人民谋幸福，为中华民族谋复兴，这个初心和使命是激励共产党人不断前进的根本动力。中国共产党一经成立，就义无反顾肩负起实现中华民族伟大复兴的历史使命。近百年来，无论是弱小还是强大，无论是顺境还是逆境，我们党都初心不改、矢志不渝，为实现中华民族伟大复兴付出了巨大牺牲，创造了一个又一个彪炳史册的奇迹；今天，我们比历史上任何时期都更接近、更有信心和能力实现中华民族伟大复兴的目标，但前进道路上绝不是轻轻松松、敲锣打鼓、凯歌高奏的，实现伟大梦想还必须进行伟大斗争，必须建设伟大工程，必须推进伟大事业。扎实有效的学习教育，必将引导广大审计人牢记不负重托、不辱使命，努力在新时代中国特色社会主义的伟大实践中建功立业。</w:t>
      </w:r>
    </w:p>
    <w:p>
      <w:pPr>
        <w:rPr>
          <w:rFonts w:hint="eastAsia"/>
          <w:lang w:eastAsia="zh-CN"/>
        </w:rPr>
      </w:pPr>
      <w:r>
        <w:rPr>
          <w:rFonts w:hint="eastAsia"/>
          <w:lang w:eastAsia="zh-CN"/>
        </w:rPr>
        <w:t>十九大全面系统阐述了习近平新时代中国特色社会主义思想并将其写入党章，具有划时代意义。通过三天“不忘初心，牢记使命”扎实有效的学习教育，使我深刻理解到习近平新时代中国特色社会主义思想的根本指导作用，更加明确其理论渊源及在马克思主义发展史上的地位；深刻理解习近平新时代中国特色社会主义思想的时代背景和实践基础，明确它是源于实践发展、解决时代课题的科学理论；深刻理解习近平新时代中国特色社会主义思想的核心要义和丰富内涵，真正领会和感悟其强大的真理力量；深刻理解深入学习贯彻习近平新时代中国特色社会主义思想的根本要求，不折不扣落实到党和审计事业各个方面。</w:t>
      </w:r>
    </w:p>
    <w:p>
      <w:pPr>
        <w:rPr>
          <w:rFonts w:hint="eastAsia"/>
          <w:lang w:eastAsia="zh-CN"/>
        </w:rPr>
      </w:pPr>
      <w:r>
        <w:rPr>
          <w:rFonts w:hint="eastAsia"/>
          <w:lang w:eastAsia="zh-CN"/>
        </w:rPr>
        <w:t>党要团结带领人民进行伟大斗争、推进伟大事业、实现伟大梦想，就必须坚定不移全面从严治党。通过扎实有效的学习教育，我们要深刻理解新时代党的建设总要求，准确把握全面加强党的建设的主线、统领、根基和着力点；深刻理解十九大为统筹党的政治建设、思想建设、组织建设、作风建设、纪律建设作出的部署安排，领会把制度建设贯穿其中的实践要求；深刻理解伟大事业离不开党的坚强领导，我们党只要把自身建设好，就一定能够引领承载着中国人民伟大梦想的航船破浪前进、胜利驶向光辉彼岸。</w:t>
      </w:r>
    </w:p>
    <w:p>
      <w:pPr>
        <w:rPr>
          <w:rFonts w:hint="eastAsia"/>
          <w:lang w:eastAsia="zh-CN"/>
        </w:rPr>
      </w:pPr>
      <w:r>
        <w:rPr>
          <w:rFonts w:hint="eastAsia"/>
          <w:lang w:eastAsia="zh-CN"/>
        </w:rPr>
        <w:t>通过三天的培训学习，特别是观看了警示教育，再次给每个审计人敲响了警钟。“伸手必被捉”，时刻提醒每个公务人员，必须依法行政，廉洁奉公，坚定中国特色社会主义理想信念，为实现伟大的中国梦而奋斗。也使党员干部的政治敏锐性和政治鉴别力不断增强，始终保持了理论上的清醒和政治上的坚定，在面对国际形势的深刻变化，面对敌对势力的渗透破坏，面对腐朽思想文化的侵蚀影响，特别是一些同志对意识形态领域和隐蔽斗争的复杂性、严峻性缺乏足够认识，忧患意识不是很强，在理想信念、人生追求、价值取向上有时出现偏差。因此，我厅开展“不忘初心，牢记使命”主题教育，非常及时，我们审计干部应始终抓住用习近平新时代中国特色社会主义思想武装头脑这个根本，教育引导广大党员干部同志进一步坚定中国特色社会主义信念，强化奋力实现民族复兴中国梦的追求，锤炼永远听党话、跟党走的忠诚品格，更加坚定自觉地高举这面旗帜、捍卫这条道路、坚持这个理论、维护这个制度。</w:t>
      </w:r>
    </w:p>
    <w:p>
      <w:pPr>
        <w:rPr>
          <w:rFonts w:hint="eastAsia"/>
          <w:lang w:eastAsia="zh-CN"/>
        </w:rPr>
      </w:pPr>
      <w:r>
        <w:rPr>
          <w:rFonts w:hint="eastAsia"/>
          <w:lang w:eastAsia="zh-CN"/>
        </w:rPr>
        <w:t>再一个就是，求真务实、真抓实干。开展“不忘初心，牢记使命”主题教育，紧紧扭住转变作风这个要害，进一步端正我们党员干部的政绩观事业观，不采华名、不兴伪事，一切着眼于实际、着眼于落实、着眼于长远，真正把审计工作指导放在推动建设改革发展上。注重发现和解决问题，牢固树立发现问题是能力、正视问题是党性、解决问题是政绩的观念，切实以改革创新的精神，研究新情况、解决新问题。改进工作指导的方式方法，无论是组织筹划项目还是检查督导，都要坚持区分层次，搞好分类指导，自觉依据法规制度开展工作，善于运用现代大数据科技手段提高工作效率，切实使“五多”问题得到有效解决。</w:t>
      </w:r>
    </w:p>
    <w:p>
      <w:pPr>
        <w:rPr>
          <w:rFonts w:hint="eastAsia"/>
          <w:lang w:eastAsia="zh-CN"/>
        </w:rPr>
      </w:pPr>
      <w:r>
        <w:rPr>
          <w:rFonts w:hint="eastAsia"/>
          <w:lang w:eastAsia="zh-CN"/>
        </w:rPr>
        <w:t>开展“不忘初心，牢记使命”主题教育，我们应从党和国家事业发展面临的形势任务中，从习近平总书记一系列指示要求中，充分认清提高能力素质的重要性紧迫性，进一步激发抓学习、强素质、长本领的内在动力。尤其要按照十九大报告提出的八个方面要求，努力增强学习本领、增强政治领导本领、增强改革创新本领、增强科学发展本领、增强依法执政本领、增强群众工作本领、增强狠抓落实本领、增强驾驭风险本领，大幅度提高为党和人民服务的能力水平，切实以更加昂扬的精神状态履职尽责。</w:t>
      </w:r>
    </w:p>
    <w:p>
      <w:pPr>
        <w:rPr>
          <w:rFonts w:hint="eastAsia"/>
          <w:lang w:eastAsia="zh-CN"/>
        </w:rPr>
      </w:pPr>
      <w:r>
        <w:rPr>
          <w:rFonts w:hint="eastAsia"/>
          <w:lang w:eastAsia="zh-CN"/>
        </w:rPr>
        <w:t>（责任编辑：高原）</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r>
        <w:rPr>
          <w:rFonts w:hint="eastAsia"/>
          <w:lang w:eastAsia="zh-CN"/>
        </w:rPr>
        <w:t>作好“五对五性”</w:t>
      </w:r>
    </w:p>
    <w:p>
      <w:pPr>
        <w:rPr>
          <w:rFonts w:hint="eastAsia"/>
          <w:lang w:eastAsia="zh-CN"/>
        </w:rPr>
      </w:pPr>
      <w:r>
        <w:rPr>
          <w:rFonts w:hint="eastAsia"/>
          <w:lang w:eastAsia="zh-CN"/>
        </w:rPr>
        <w:t>保障“不忘初心，牢记使命”主题教育的实效</w:t>
      </w:r>
    </w:p>
    <w:p>
      <w:pPr>
        <w:rPr>
          <w:rFonts w:hint="eastAsia"/>
          <w:lang w:eastAsia="zh-CN"/>
        </w:rPr>
      </w:pPr>
      <w:r>
        <w:rPr>
          <w:rFonts w:hint="eastAsia"/>
          <w:lang w:eastAsia="zh-CN"/>
        </w:rPr>
        <w:t>王拔智/省审计厅机关党委</w:t>
      </w:r>
    </w:p>
    <w:p>
      <w:pPr>
        <w:rPr>
          <w:rFonts w:hint="eastAsia"/>
          <w:lang w:eastAsia="zh-CN"/>
        </w:rPr>
      </w:pPr>
    </w:p>
    <w:p>
      <w:pPr>
        <w:rPr>
          <w:rFonts w:hint="eastAsia"/>
          <w:lang w:eastAsia="zh-CN"/>
        </w:rPr>
      </w:pPr>
      <w:r>
        <w:rPr>
          <w:rFonts w:hint="eastAsia"/>
          <w:lang w:eastAsia="zh-CN"/>
        </w:rPr>
        <w:t>习总书记在党的十九大上明确提出，2018年要在全党开展“不忘初心、牢记使命”主题教育。为更好地贯彻落实十九大精神，全力作好“不忘初心、牢记使命”主题教育，厅党组于2月22日至24日组织了为期三天的培训，让我深受启发，收获颇多。个人认为，审计干部应作好“五对五性”，方能更好地保障“不忘初心、牢记使命”主题教育的实效。</w:t>
      </w:r>
    </w:p>
    <w:p>
      <w:pPr>
        <w:rPr>
          <w:rFonts w:hint="eastAsia"/>
          <w:lang w:eastAsia="zh-CN"/>
        </w:rPr>
      </w:pPr>
      <w:r>
        <w:rPr>
          <w:rFonts w:hint="eastAsia"/>
          <w:lang w:eastAsia="zh-CN"/>
        </w:rPr>
        <w:t>一、对表，增强主题教育的紧迫性</w:t>
      </w:r>
    </w:p>
    <w:p>
      <w:pPr>
        <w:rPr>
          <w:rFonts w:hint="eastAsia"/>
          <w:lang w:eastAsia="zh-CN"/>
        </w:rPr>
      </w:pPr>
      <w:r>
        <w:rPr>
          <w:rFonts w:hint="eastAsia"/>
          <w:lang w:eastAsia="zh-CN"/>
        </w:rPr>
        <w:t>一是跟主题教育和审计干部能力素质提升工程的时间节点对表。2018年是“不忘初心、牢记使命”主题教育的关键年，是党员干部必须要全身心投入的主题教育。这与我厅审计干部能力素质提升工程是不能分开的，组织主题教育要与能力素质提升工程相结合，审计干部要主动对接主题教育的方案和审计质量提升年方案，应紧记主题教育规定动作和自选动作的时间节点，以及质量标杆审计项目预报、7月和11月“对标争先”活动、2018年项目审计质量提升效果明细表、市县审计工作报告审核等关键事项关键时间节点，保证及时跟进统一筹划的步伐。</w:t>
      </w:r>
    </w:p>
    <w:p>
      <w:pPr>
        <w:rPr>
          <w:rFonts w:hint="eastAsia"/>
          <w:lang w:eastAsia="zh-CN"/>
        </w:rPr>
      </w:pPr>
      <w:r>
        <w:rPr>
          <w:rFonts w:hint="eastAsia"/>
          <w:lang w:eastAsia="zh-CN"/>
        </w:rPr>
        <w:t>二是跟个人规划对表。博恩·崔西提出一万小时理论：“任何人只要专注于一个领域，5年可以成为专家，10年可以成为权威，15年就可以世界顶尖”。审计干部应定期规划个人的职业发展，在参与主题教育过程中定期对表，及时纠偏，争当海南审计专项，甚至是权威。</w:t>
      </w:r>
    </w:p>
    <w:p>
      <w:pPr>
        <w:rPr>
          <w:rFonts w:hint="eastAsia"/>
          <w:lang w:eastAsia="zh-CN"/>
        </w:rPr>
      </w:pPr>
      <w:r>
        <w:rPr>
          <w:rFonts w:hint="eastAsia"/>
          <w:lang w:eastAsia="zh-CN"/>
        </w:rPr>
        <w:t>二、对标，增强主题教育的方向性</w:t>
      </w:r>
    </w:p>
    <w:p>
      <w:pPr>
        <w:rPr>
          <w:rFonts w:hint="eastAsia"/>
          <w:lang w:eastAsia="zh-CN"/>
        </w:rPr>
      </w:pPr>
      <w:r>
        <w:rPr>
          <w:rFonts w:hint="eastAsia"/>
          <w:lang w:eastAsia="zh-CN"/>
        </w:rPr>
        <w:t>一是对比年度重点能力素质标准，争当“四个合格”。主题教育应紧扣审计中心工作，要重点突出：1）分环节抓关键全面提升审计质量，有按审计署优秀审计项目标准实施质量标杆审计项目、打造以“从审计看”为品牌的一系列政策分析报告等一系列创新；2）以新技术手段为依托，强化大数据分析，探索无项目审计分析工作模式，抓好单维和多维数据分析等；3）扛起促进发展的保障担当、推动改革的服务担当、维护民生的为民担当、推进法治的职责担当、反腐败斗争的问责担当。审计干部应对照上述标准，抓好落实，争当“政治合格、执行纪律合格、品德合格、发挥作用合格”的审计干部。</w:t>
      </w:r>
    </w:p>
    <w:p>
      <w:pPr>
        <w:rPr>
          <w:rFonts w:hint="eastAsia"/>
          <w:lang w:eastAsia="zh-CN"/>
        </w:rPr>
      </w:pPr>
      <w:r>
        <w:rPr>
          <w:rFonts w:hint="eastAsia"/>
          <w:lang w:eastAsia="zh-CN"/>
        </w:rPr>
        <w:t>二是对比标杆找差距，争当好干部。对比“对标争先”活动的好思路、好做法、好成果和好作风，对比身边的道德模范等先进标杆，找差距，借鉴好经验，争当“信念坚定、为民服务、勤政务实、敢于担当、清正廉洁”好干部。</w:t>
      </w:r>
    </w:p>
    <w:p>
      <w:pPr>
        <w:rPr>
          <w:rFonts w:hint="eastAsia"/>
          <w:lang w:eastAsia="zh-CN"/>
        </w:rPr>
      </w:pPr>
      <w:r>
        <w:rPr>
          <w:rFonts w:hint="eastAsia"/>
          <w:lang w:eastAsia="zh-CN"/>
        </w:rPr>
        <w:t>三、对资源，增强主题教育的针对性</w:t>
      </w:r>
    </w:p>
    <w:p>
      <w:pPr>
        <w:rPr>
          <w:rFonts w:hint="eastAsia"/>
          <w:lang w:eastAsia="zh-CN"/>
        </w:rPr>
      </w:pPr>
      <w:r>
        <w:rPr>
          <w:rFonts w:hint="eastAsia"/>
          <w:lang w:eastAsia="zh-CN"/>
        </w:rPr>
        <w:t>一是利用好系统内资源。系统内资源分静态和动态资源，每位审计干部应在主题教育中充分利用这些资源，针对自身短板，加以整改和提升。静态资源主要包含OA和AO系统、局域网FTP、RTX、方案及报告等，其中，OA中含有培训、公文浏览、专家管理、项目管理等众多功能；还含有众多的成功案例；局域网上含有不少以往培训的相关资料等。动态资源主要指全省审计机关主动创造的资源，如培训、党的学习教育或活动、审计大讲堂、主题研讨、挂职锻炼、项目实践、专家在线答疑、“以审代训”等。</w:t>
      </w:r>
    </w:p>
    <w:p>
      <w:pPr>
        <w:rPr>
          <w:rFonts w:hint="eastAsia"/>
          <w:lang w:eastAsia="zh-CN"/>
        </w:rPr>
      </w:pPr>
      <w:r>
        <w:rPr>
          <w:rFonts w:hint="eastAsia"/>
          <w:lang w:eastAsia="zh-CN"/>
        </w:rPr>
        <w:t>二是利用好系统外资源。如党委政府组织的各类计划性培训学习、网络各类专业学习培训、各行业组织的培训、知网、百度等资源，以及被审计单位内部的各类规章制度。</w:t>
      </w:r>
    </w:p>
    <w:p>
      <w:pPr>
        <w:rPr>
          <w:rFonts w:hint="eastAsia"/>
          <w:lang w:eastAsia="zh-CN"/>
        </w:rPr>
      </w:pPr>
      <w:r>
        <w:rPr>
          <w:rFonts w:hint="eastAsia"/>
          <w:lang w:eastAsia="zh-CN"/>
        </w:rPr>
        <w:t>四、对贡献，增强主题教育的对比性</w:t>
      </w:r>
    </w:p>
    <w:p>
      <w:pPr>
        <w:rPr>
          <w:rFonts w:hint="eastAsia"/>
          <w:lang w:eastAsia="zh-CN"/>
        </w:rPr>
      </w:pPr>
      <w:r>
        <w:rPr>
          <w:rFonts w:hint="eastAsia"/>
          <w:lang w:eastAsia="zh-CN"/>
        </w:rPr>
        <w:t>贡献，是体现主题教育成果的最好载体，是激励干部“比学赶超”的好载体。</w:t>
      </w:r>
    </w:p>
    <w:p>
      <w:pPr>
        <w:rPr>
          <w:rFonts w:hint="eastAsia"/>
          <w:lang w:eastAsia="zh-CN"/>
        </w:rPr>
      </w:pPr>
      <w:r>
        <w:rPr>
          <w:rFonts w:hint="eastAsia"/>
          <w:lang w:eastAsia="zh-CN"/>
        </w:rPr>
        <w:t>一是加强考核指标修订。业务干部重点考核参与审计项目个数、撰写报告、撰写方案、查处突出问题个数、移交线索、专报、领导批示、调研报告等审计成果。综合干部重点考核组织活动及获奖、处理公文、制定制度、信息宣传、撰写综合报告等情况。</w:t>
      </w:r>
    </w:p>
    <w:p>
      <w:pPr>
        <w:rPr>
          <w:rFonts w:hint="eastAsia"/>
          <w:lang w:eastAsia="zh-CN"/>
        </w:rPr>
      </w:pPr>
      <w:r>
        <w:rPr>
          <w:rFonts w:hint="eastAsia"/>
          <w:lang w:eastAsia="zh-CN"/>
        </w:rPr>
        <w:t>二是加强考核结果应用。将考核结果作为评先评优、培训、选拔任用等重要参考依据，激发干部参与主题教育和提升能力素质的主观能动性。</w:t>
      </w:r>
    </w:p>
    <w:p>
      <w:pPr>
        <w:rPr>
          <w:rFonts w:hint="eastAsia"/>
          <w:lang w:eastAsia="zh-CN"/>
        </w:rPr>
      </w:pPr>
      <w:r>
        <w:rPr>
          <w:rFonts w:hint="eastAsia"/>
          <w:lang w:eastAsia="zh-CN"/>
        </w:rPr>
        <w:t>五、对团队，增强主题教育的协作性</w:t>
      </w:r>
    </w:p>
    <w:p>
      <w:pPr>
        <w:rPr>
          <w:rFonts w:hint="eastAsia"/>
          <w:lang w:eastAsia="zh-CN"/>
        </w:rPr>
      </w:pPr>
      <w:r>
        <w:rPr>
          <w:rFonts w:hint="eastAsia"/>
          <w:lang w:eastAsia="zh-CN"/>
        </w:rPr>
        <w:t>审计干部应增强“大家好才是真的好”的意识，发扬“当干将不当看客”的精神，全力履行好职责。</w:t>
      </w:r>
    </w:p>
    <w:p>
      <w:pPr>
        <w:rPr>
          <w:rFonts w:hint="eastAsia"/>
          <w:lang w:eastAsia="zh-CN"/>
        </w:rPr>
      </w:pPr>
      <w:r>
        <w:rPr>
          <w:rFonts w:hint="eastAsia"/>
          <w:lang w:eastAsia="zh-CN"/>
        </w:rPr>
        <w:t>一是在担任主角中提升。担任主角的干部应大胆作为，严格按方案、按规定、按实际情况，以“绣花”的精神抓好各项工作，带领团队取得预定的业绩。</w:t>
      </w:r>
    </w:p>
    <w:p>
      <w:pPr>
        <w:rPr>
          <w:rFonts w:hint="eastAsia"/>
          <w:lang w:eastAsia="zh-CN"/>
        </w:rPr>
      </w:pPr>
      <w:r>
        <w:rPr>
          <w:rFonts w:hint="eastAsia"/>
          <w:lang w:eastAsia="zh-CN"/>
        </w:rPr>
        <w:t>二是在担任配角中提升。担任配角的干部，应加强换位思考，讲究协作。除完成实施方案分工事项外，还应站在组长的角度，为审计项目提出好的建议，保证审计项目实现预定的目标。</w:t>
      </w:r>
    </w:p>
    <w:p>
      <w:pPr>
        <w:rPr>
          <w:rFonts w:hint="eastAsia"/>
          <w:lang w:eastAsia="zh-CN"/>
        </w:rPr>
      </w:pPr>
      <w:r>
        <w:rPr>
          <w:rFonts w:hint="eastAsia"/>
          <w:lang w:eastAsia="zh-CN"/>
        </w:rPr>
        <w:t>（责任编辑：韩权）</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r>
        <w:rPr>
          <w:rFonts w:hint="eastAsia"/>
          <w:lang w:eastAsia="zh-CN"/>
        </w:rPr>
        <w:t>站好最后一班岗</w:t>
      </w:r>
    </w:p>
    <w:p>
      <w:pPr>
        <w:rPr>
          <w:rFonts w:hint="eastAsia"/>
          <w:lang w:eastAsia="zh-CN"/>
        </w:rPr>
      </w:pPr>
      <w:r>
        <w:rPr>
          <w:rFonts w:hint="eastAsia"/>
          <w:lang w:eastAsia="zh-CN"/>
        </w:rPr>
        <w:t>何铁山/省审计厅机关党委</w:t>
      </w:r>
    </w:p>
    <w:p>
      <w:pPr>
        <w:rPr>
          <w:rFonts w:hint="eastAsia"/>
          <w:lang w:eastAsia="zh-CN"/>
        </w:rPr>
      </w:pPr>
    </w:p>
    <w:p>
      <w:pPr>
        <w:rPr>
          <w:rFonts w:hint="eastAsia"/>
          <w:lang w:eastAsia="zh-CN"/>
        </w:rPr>
      </w:pPr>
      <w:r>
        <w:rPr>
          <w:rFonts w:hint="eastAsia"/>
          <w:lang w:eastAsia="zh-CN"/>
        </w:rPr>
        <w:t>通过参加2月22日至24日全厅组织开展的“不忘初心，牢记使命”主题教育系列培训，让我受益匪浅。作为即将退休的老同志，我将坚持站好最后一班岗，充分发挥军人的作风，发挥老同志的经验引导，全力配合机关党委，认真完成各项工作任务。</w:t>
      </w:r>
    </w:p>
    <w:p>
      <w:pPr>
        <w:rPr>
          <w:rFonts w:hint="eastAsia"/>
          <w:lang w:eastAsia="zh-CN"/>
        </w:rPr>
      </w:pPr>
      <w:r>
        <w:rPr>
          <w:rFonts w:hint="eastAsia"/>
          <w:lang w:eastAsia="zh-CN"/>
        </w:rPr>
        <w:t>严格执行各项工作纪律。继续传承军人的好传统，在参加“不忘初心，牢记使命”主题教育中，严格遵守“六大纪律”，严格执行各项审计工作纪律，以及组织人事制度，坚决不给组织添乱，不给组织添麻烦。时刻与党办党支部同志一起，相互提醒，相互促进，共同做到廉洁从政工作。要配合机关纪委抓好审计廉政回访和现场纪律监督检查，引导广大干部廉洁从审。</w:t>
      </w:r>
    </w:p>
    <w:p>
      <w:pPr>
        <w:rPr>
          <w:rFonts w:hint="eastAsia"/>
          <w:lang w:eastAsia="zh-CN"/>
        </w:rPr>
      </w:pPr>
      <w:r>
        <w:rPr>
          <w:rFonts w:hint="eastAsia"/>
          <w:lang w:eastAsia="zh-CN"/>
        </w:rPr>
        <w:t>保持好的工作心态。忘记年龄，保持好的年青心态，保持快乐工作的心态，以身作则，认真完成组织和领导交办的各项工作任务，一方面，严格履行党支部书记职责，带领党支部全体党员抓好“不忘初心，牢记使命”主题教育；另一方面，按照机关党委书记和专职副书记的要求，全面落实好各项交办工作。定期与年轻同志交心谈话，既共享工作经验，也学习年轻同志掌握的新知识和新工具等。</w:t>
      </w:r>
    </w:p>
    <w:p>
      <w:pPr>
        <w:rPr>
          <w:rFonts w:hint="eastAsia"/>
          <w:lang w:eastAsia="zh-CN"/>
        </w:rPr>
      </w:pPr>
      <w:r>
        <w:rPr>
          <w:rFonts w:hint="eastAsia"/>
          <w:lang w:eastAsia="zh-CN"/>
        </w:rPr>
        <w:t>积极献计献策。积极与机关党委的同事交流部队里的党建好做法，为厅机关党建工作服务。结合机关党建的各项工作，认真换位思考，并提出自己的意见建议，如为了更好地落实机关党建的学习氛围，个人主动做好对接，抓好党旗党徽、制度等资料上墙的工作，有力推进党支部规范化建设。认真支持和协助老干部工作，出点子，想法子，协助抓好各项活动的组织工作等。</w:t>
      </w:r>
    </w:p>
    <w:p>
      <w:pPr>
        <w:rPr>
          <w:rFonts w:hint="eastAsia"/>
          <w:lang w:eastAsia="zh-CN"/>
        </w:rPr>
      </w:pPr>
      <w:r>
        <w:rPr>
          <w:rFonts w:hint="eastAsia"/>
          <w:lang w:eastAsia="zh-CN"/>
        </w:rPr>
        <w:t>（责任编辑：高原）</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r>
        <w:rPr>
          <w:rFonts w:hint="eastAsia"/>
          <w:lang w:eastAsia="zh-CN"/>
        </w:rPr>
        <w:t>认清“两个形势”  作好“两个增强”</w:t>
      </w:r>
    </w:p>
    <w:p>
      <w:pPr>
        <w:rPr>
          <w:rFonts w:hint="eastAsia"/>
          <w:lang w:eastAsia="zh-CN"/>
        </w:rPr>
      </w:pPr>
      <w:r>
        <w:rPr>
          <w:rFonts w:hint="eastAsia"/>
          <w:lang w:eastAsia="zh-CN"/>
        </w:rPr>
        <w:t>——“不忘初心，牢记使命”主题教育心得体会</w:t>
      </w:r>
    </w:p>
    <w:p>
      <w:pPr>
        <w:rPr>
          <w:rFonts w:hint="eastAsia"/>
          <w:lang w:eastAsia="zh-CN"/>
        </w:rPr>
      </w:pPr>
      <w:r>
        <w:rPr>
          <w:rFonts w:hint="eastAsia"/>
          <w:lang w:eastAsia="zh-CN"/>
        </w:rPr>
        <w:t xml:space="preserve">王少姬/省审计厅机关党委 </w:t>
      </w:r>
    </w:p>
    <w:p>
      <w:pPr>
        <w:rPr>
          <w:rFonts w:hint="eastAsia"/>
          <w:lang w:eastAsia="zh-CN"/>
        </w:rPr>
      </w:pPr>
    </w:p>
    <w:p>
      <w:pPr>
        <w:rPr>
          <w:rFonts w:hint="eastAsia"/>
          <w:lang w:eastAsia="zh-CN"/>
        </w:rPr>
      </w:pPr>
      <w:r>
        <w:rPr>
          <w:rFonts w:hint="eastAsia"/>
          <w:lang w:eastAsia="zh-CN"/>
        </w:rPr>
        <w:t>一年之季在于春，春天是播种希望的季节。我厅2018年新春佳节后三天的“不忘初心，牢记使命”主题教育培训，举办得非常及时，也非常必要。课程内容突出主题，针对性强，内容丰富，老领导老党员的教诲，授课老师的精彩专题讲座感觉真是受益匪浅。个人有以下两点体会：</w:t>
      </w:r>
    </w:p>
    <w:p>
      <w:pPr>
        <w:rPr>
          <w:rFonts w:hint="eastAsia"/>
          <w:lang w:eastAsia="zh-CN"/>
        </w:rPr>
      </w:pPr>
      <w:r>
        <w:rPr>
          <w:rFonts w:hint="eastAsia"/>
          <w:lang w:eastAsia="zh-CN"/>
        </w:rPr>
        <w:t>一、认清新时代发展的形势，增强学习观念</w:t>
      </w:r>
    </w:p>
    <w:p>
      <w:pPr>
        <w:rPr>
          <w:rFonts w:hint="eastAsia"/>
          <w:lang w:eastAsia="zh-CN"/>
        </w:rPr>
      </w:pPr>
      <w:r>
        <w:rPr>
          <w:rFonts w:hint="eastAsia"/>
          <w:lang w:eastAsia="zh-CN"/>
        </w:rPr>
        <w:t>2018年，党中央在全党开展“不忘初心，牢记使命”主题教育。作为一名党员，作为一名党务干部，如何保持审计系统党员的先进性？老厅长杨辉同志和老纪委书记阮冠之同志等老领导老党员的教诲，让我深深地领悟了。我们不能忘记审计的历史，我们要学习审计前辈先进事迹，我们要勇敢向前。党的先进性是随着形势和任务的变化而不断丰富和发展的。时代和实践的发展，总是不断赋予党的先进性以新的内涵，对广大党员保持先进性提出新的要求。在新形势下，广大党员要保持先进性，就必须适应时代变化、体现时代要求，努力增强创新意识、学习意识、忧患意识，培养世界眼光。作为审计干部，我们更应该紧跟时代步伐，不断更新自己的知识，灵活运用到审计实践上，不断推动海南审计事业发展。</w:t>
      </w:r>
    </w:p>
    <w:p>
      <w:pPr>
        <w:rPr>
          <w:rFonts w:hint="eastAsia"/>
          <w:lang w:eastAsia="zh-CN"/>
        </w:rPr>
      </w:pPr>
      <w:r>
        <w:rPr>
          <w:rFonts w:hint="eastAsia"/>
          <w:lang w:eastAsia="zh-CN"/>
        </w:rPr>
        <w:t>二、认清个人修养的形势，增强良好心态的培养</w:t>
      </w:r>
    </w:p>
    <w:p>
      <w:pPr>
        <w:rPr>
          <w:rFonts w:hint="eastAsia"/>
          <w:lang w:eastAsia="zh-CN"/>
        </w:rPr>
      </w:pPr>
      <w:r>
        <w:rPr>
          <w:rFonts w:hint="eastAsia"/>
          <w:lang w:eastAsia="zh-CN"/>
        </w:rPr>
        <w:t>2018年，既要开展“不忘初心，牢记使命”主题教育，也要实施审计质量提升年活动。这两者应融合在一起，相辅相成，共同促进。两者的成败与否，均需要广大审计干部的大力支持和广泛参与，需要好的团队和执行力。作为一名党务干部，如何对待组织、对待工作，这是一个十分重要的问题。只有以良好的心态正确地对待和妥善地处理这些关系，才能脚踏实地、心无旁骛地做好工作，成为一名优秀的党务干部。个人觉得应重点把握好两种心态：一是以忠诚的心态对待组织；二是以积极的心态对待工作。而要把握好这两种心态，又回到培训的主题：不忘初心，牢记使命！作为一名共产党员，如何能不忘初心？最重要的就是不能忘记自己党员的身份，入党时宣誓的誓言，党员肩上担的责任。所以要做到思想先行，以忠诚的心态对待组织，党务干部是受党的领导并专门从事党务工作的人，必须忠于党，不能对党三心二意，更不能抱以怀疑的态度。忠于党的组织，特别是要在政治上、思想上、行动上同党中央保持高度一致，坚决地服从党的领导；忠于党的纪律，严格地按照党的纪律要求自己，不准有任何有悖于党的纪律的言论和行为，忠实地执行党的民主集中制、组织原则和有关规定；忠于党的宗旨，坚持全心全意为人民服务，不谋私利。以积极的心态对待工作，是我们的职责所在、使命使然。社会在不断前进，形势在不断发展，党务工作必须随着社会的发展和形势的变化而不断发展，不能停留在一个水平上。党务干部必须跟上时代的步伐，经常研究新情况，解决新问题，总结新经验，不断开创新局面。</w:t>
      </w:r>
    </w:p>
    <w:p>
      <w:pPr>
        <w:rPr>
          <w:rFonts w:hint="eastAsia"/>
          <w:lang w:eastAsia="zh-CN"/>
        </w:rPr>
      </w:pPr>
      <w:r>
        <w:rPr>
          <w:rFonts w:hint="eastAsia"/>
          <w:lang w:eastAsia="zh-CN"/>
        </w:rPr>
        <w:t>（责任编辑：高原）</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r>
        <w:rPr>
          <w:rFonts w:hint="eastAsia"/>
          <w:lang w:eastAsia="zh-CN"/>
        </w:rPr>
        <w:t>不忘初心  扛起纪检工作的责任担当</w:t>
      </w:r>
    </w:p>
    <w:p>
      <w:pPr>
        <w:rPr>
          <w:rFonts w:hint="eastAsia"/>
          <w:lang w:eastAsia="zh-CN"/>
        </w:rPr>
      </w:pPr>
      <w:r>
        <w:rPr>
          <w:rFonts w:hint="eastAsia"/>
          <w:lang w:eastAsia="zh-CN"/>
        </w:rPr>
        <w:t>——“不忘初心  牢记使命”主题教育的一点体会</w:t>
      </w:r>
    </w:p>
    <w:p>
      <w:pPr>
        <w:rPr>
          <w:rFonts w:hint="eastAsia"/>
          <w:lang w:eastAsia="zh-CN"/>
        </w:rPr>
      </w:pPr>
      <w:r>
        <w:rPr>
          <w:rFonts w:hint="eastAsia"/>
          <w:lang w:eastAsia="zh-CN"/>
        </w:rPr>
        <w:t>施  雷/省审计厅机关党委</w:t>
      </w:r>
    </w:p>
    <w:p>
      <w:pPr>
        <w:rPr>
          <w:rFonts w:hint="eastAsia"/>
          <w:lang w:eastAsia="zh-CN"/>
        </w:rPr>
      </w:pPr>
    </w:p>
    <w:p>
      <w:pPr>
        <w:rPr>
          <w:rFonts w:hint="eastAsia"/>
          <w:lang w:eastAsia="zh-CN"/>
        </w:rPr>
      </w:pPr>
      <w:r>
        <w:rPr>
          <w:rFonts w:hint="eastAsia"/>
          <w:lang w:eastAsia="zh-CN"/>
        </w:rPr>
        <w:t>为贯彻落实十九大精神，省厅开展“不忘初心，牢记使命”主题教育培训活动，旨在牢固树立“四个意识”，增强工作的自觉性和主动性，提高工作的凝聚力和战斗力，推动审计工作向前发展，其意义十分重大。通过聆听退休老干部、杨辉老厅长畅谈审计故事，谈共产党人的初衷，谈审计人的初衷以及先进个人的发言，特别是刘劲松厅长的总结讲话，更是让我提振精气神，我心灵受到一次洗礼，思想受到一次深刻教育，理想信念得到一次升华。新时代新征程，作为一名纪检干部，只有不忘初心，牢记使命，才能责任担当，才能有所作为，才能不辜负党和人民赋予的重托，在今后的工作中要养成扎实工作的心态；坦然受领工作任务，享受工作中快乐；要保持落实全面从严治党的自信与自觉，自觉把思想和行动统一到党的十九大精神上来，推动党风廉政建设和反腐败工作向纵深发展。</w:t>
      </w:r>
    </w:p>
    <w:p>
      <w:pPr>
        <w:rPr>
          <w:rFonts w:hint="eastAsia"/>
          <w:lang w:eastAsia="zh-CN"/>
        </w:rPr>
      </w:pPr>
      <w:r>
        <w:rPr>
          <w:rFonts w:hint="eastAsia"/>
          <w:lang w:eastAsia="zh-CN"/>
        </w:rPr>
        <w:t>一、切实提高政治站位，维护政治纪律和政治规矩</w:t>
      </w:r>
    </w:p>
    <w:p>
      <w:pPr>
        <w:rPr>
          <w:rFonts w:hint="eastAsia"/>
          <w:lang w:eastAsia="zh-CN"/>
        </w:rPr>
      </w:pPr>
      <w:r>
        <w:rPr>
          <w:rFonts w:hint="eastAsia"/>
          <w:lang w:eastAsia="zh-CN"/>
        </w:rPr>
        <w:t>习近平总书记提出“不忘初心，牢记使命”，就是要求广大党员坚持马克思主义理想信念，时刻坚持共产党人的精神追求。面对更加复杂的世界，更加纷繁的思潮，更加多元的选择，思想入党比组织入党更重要，坚持理想比一时激情更重要。忠诚信仰，“钙质”就不会流失，骨头就硬，就知道“从哪里来，到哪里去”政治不迷茫，思想不偏向，铁心追随，忠贞不二，稳如磐石。因此，只有牢固树立“四个意识”，才能切实提高政治站位，才能维护政治纪律和政治规矩。新时代纪检干部要有新作为，不仅在大事要事上要讲纪律守规矩，在小事小节上也要讲纪律守规矩，对党忠诚不摇摆，敢于担当不退缩。严格党内政治生活，加强党内监督保障，营造积极向上，风清气正、干事创业的从政环境。</w:t>
      </w:r>
    </w:p>
    <w:p>
      <w:pPr>
        <w:rPr>
          <w:rFonts w:hint="eastAsia"/>
          <w:lang w:eastAsia="zh-CN"/>
        </w:rPr>
      </w:pPr>
      <w:r>
        <w:rPr>
          <w:rFonts w:hint="eastAsia"/>
          <w:lang w:eastAsia="zh-CN"/>
        </w:rPr>
        <w:t>二、保持敢于担当精神，从严监督执纪问责</w:t>
      </w:r>
    </w:p>
    <w:p>
      <w:pPr>
        <w:rPr>
          <w:rFonts w:hint="eastAsia"/>
          <w:lang w:eastAsia="zh-CN"/>
        </w:rPr>
      </w:pPr>
      <w:r>
        <w:rPr>
          <w:rFonts w:hint="eastAsia"/>
          <w:lang w:eastAsia="zh-CN"/>
        </w:rPr>
        <w:t>新时代当我们踏上新征程的时候，心里总是涌动着一种担当的责任感，那就是时不我待，与时俱进。作为一名纪检干部，通过这次主题教育，我更加感到责任重大。在今后的工作中，我将继续加强纪检业务的学习，不断增强纪检工作的责任感，切实把握和运用“四种形态”，把纪律挺在前面，抓早抓小落到实处，防微杜渐，正风反腐，保持纪律审查强劲势头，切实推动全面从严治党管党向纵深发展。党的十九大报告明确指出，对于反腐败斗争，将坚持重遏制、强高压、长震慑。整治腐败的力度绝不会减弱，零容忍的态度绝不会改变。严格及时到位的监督执纪，是落实中央八项规定精神的有力保证。为形成执纪有效震慑，就必须把纪律和规矩挺在前面，发现顶风违纪的问题线索，一查到底，绝不手软。反腐败斗争任重道远，我将按照省厅的要求，保持良好的精神斗志，加强对厅机关各处室的作风和机关效能建设的监督检查，防止作风问题反弹，防止和纠正公职人员“不作为，乱作为”等问题。对性质恶劣、群众反映强烈的“四风问题”，以坚决的态度发现一起，查处一起，动真碰硬。推进标本兼治，巩固不敢腐，促进不能腐，强化不想腐。</w:t>
      </w:r>
    </w:p>
    <w:p>
      <w:pPr>
        <w:rPr>
          <w:rFonts w:hint="eastAsia"/>
          <w:lang w:eastAsia="zh-CN"/>
        </w:rPr>
      </w:pPr>
      <w:r>
        <w:rPr>
          <w:rFonts w:hint="eastAsia"/>
          <w:lang w:eastAsia="zh-CN"/>
        </w:rPr>
        <w:t>三、严格自律，当好新时代纪检干部</w:t>
      </w:r>
    </w:p>
    <w:p>
      <w:pPr>
        <w:rPr>
          <w:rFonts w:hint="eastAsia"/>
          <w:lang w:eastAsia="zh-CN"/>
        </w:rPr>
      </w:pPr>
      <w:r>
        <w:rPr>
          <w:rFonts w:hint="eastAsia"/>
          <w:lang w:eastAsia="zh-CN"/>
        </w:rPr>
        <w:t>清正廉洁是做好纪检工作的基本底线。习近平总书记指出：“一个人能否廉洁自律，最大的诱惑是自己，最难战胜的敌人也是自己”。守住底线，不越红线，把廉洁自律作为从政的人的信条和终身尊崇，才能当好新时代纪检干部。随着审计全覆盖的不断推进，审计力度逐渐加大，各级党委、政府和社会公众对审计工作越来越关注，这就要求我们面对复杂环境和利益诱惑，常思贪欲之害，常怀律己之心，带头抓好党风廉政建设责任制，遵守廉洁从政各项规定，主动接受各方监督，做到克己奉公，谨慎用权，保持拒腐防变的政治本色。我将以更高的政治觉悟，更强的纪律观念和法制观念，在任何时候都要讲政治，讲正气，发扬公正无私和刚直不阿，不徇私情，敢于碰硬的精神，切实维护党的纪律的严肃性，始终做党的忠诚卫士、群众的贴心人，树立纪检干部可亲、可信、可敬的良好形象。（责任编辑：高原）</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r>
        <w:rPr>
          <w:rFonts w:hint="eastAsia"/>
          <w:lang w:eastAsia="zh-CN"/>
        </w:rPr>
        <w:t>铭记我的“四个身份”</w:t>
      </w:r>
    </w:p>
    <w:p>
      <w:pPr>
        <w:rPr>
          <w:rFonts w:hint="eastAsia"/>
          <w:lang w:eastAsia="zh-CN"/>
        </w:rPr>
      </w:pPr>
      <w:r>
        <w:rPr>
          <w:rFonts w:hint="eastAsia"/>
          <w:lang w:eastAsia="zh-CN"/>
        </w:rPr>
        <w:t>何健/省审计厅机关党委</w:t>
      </w:r>
    </w:p>
    <w:p>
      <w:pPr>
        <w:rPr>
          <w:rFonts w:hint="eastAsia"/>
          <w:lang w:eastAsia="zh-CN"/>
        </w:rPr>
      </w:pPr>
    </w:p>
    <w:p>
      <w:pPr>
        <w:rPr>
          <w:rFonts w:hint="eastAsia"/>
          <w:lang w:eastAsia="zh-CN"/>
        </w:rPr>
      </w:pPr>
      <w:r>
        <w:rPr>
          <w:rFonts w:hint="eastAsia"/>
          <w:lang w:eastAsia="zh-CN"/>
        </w:rPr>
        <w:t>为深入学习贯彻党的十九大精神和习近平总书记新时代中国特色社会主义思想，贯彻落实省委、省政府和审计署重大决策部署，为帮助全省审计干部牢固树立“四个意识”，增强工作的自觉性和主动性，提高审计工作的凝聚力和战斗力，推动2018年审计工作顺利开展，省厅于2月22日至24日开展了“不忘初心 牢记使命”主题教育以及业务培训等系列活动。</w:t>
      </w:r>
    </w:p>
    <w:p>
      <w:pPr>
        <w:rPr>
          <w:rFonts w:hint="eastAsia"/>
          <w:lang w:eastAsia="zh-CN"/>
        </w:rPr>
      </w:pPr>
      <w:r>
        <w:rPr>
          <w:rFonts w:hint="eastAsia"/>
          <w:lang w:eastAsia="zh-CN"/>
        </w:rPr>
        <w:t>通过参加此次系列活动，我受益匪浅。不仅提高了个人的政治素养，坚定了理想信念，提高了工作热情，更引发了我对“初心”与“使命”的思考，获得了人生方向上的指引。我将牢牢铭记我的四个身份，在接下来的工作和生活中找寻四个初心，牢记四项使命，并就具体应该怎么做提出自己的想法，希望可以与大家共勉。</w:t>
      </w:r>
    </w:p>
    <w:p>
      <w:pPr>
        <w:rPr>
          <w:rFonts w:hint="eastAsia"/>
          <w:lang w:eastAsia="zh-CN"/>
        </w:rPr>
      </w:pPr>
      <w:r>
        <w:rPr>
          <w:rFonts w:hint="eastAsia"/>
          <w:lang w:eastAsia="zh-CN"/>
        </w:rPr>
        <w:t>我是一名共产党员。共产党人的初心和使命，就是为中国人民谋幸福，为中华民族谋复兴，这个初心和使命是激励我不断前进的根本动力。正如杨辉老厅长讲的一样，共产党员就是要“听党的话，为人民服务，为党的事业奋斗终身”，是老党员们用亲身经历告诉我，如今的幸福来之不易，它经历过曲折与各种磨难，所以我们要更加珍惜，我们年轻党员也应该要更有担当精神，听党指挥，勇于付出，乐于奉献，为党的事业出谋划策，贡献自己的力量。在听完十五名党支部书记的述职发言后，我深刻明白了党建工作的重要性和必要性，在接下来的工作中，我将积极配合党支部书记，以“服务中心、建设队伍”为目标，抓好机关党建工作，推进厅机关党的政治建设、思想建设、组织建设、作风建设、纪律建设和制度建设。针对如何寻找党员的初心和使命，我有三点想法：一是重温入党誓词，二是参观“红色基地”，三是再次原原本本学习党的十九大报告。</w:t>
      </w:r>
    </w:p>
    <w:p>
      <w:pPr>
        <w:rPr>
          <w:rFonts w:hint="eastAsia"/>
          <w:lang w:eastAsia="zh-CN"/>
        </w:rPr>
      </w:pPr>
      <w:r>
        <w:rPr>
          <w:rFonts w:hint="eastAsia"/>
          <w:lang w:eastAsia="zh-CN"/>
        </w:rPr>
        <w:t>我是一名审计人。审计姓审，每一名审计人员都必须要具备审计意识，立足于审计职责，发挥“洗洁剂”去污除垢作用，这是我们的根本。审计人员的初心和使命，就是要坚定依法审计、为民审计的理念，切实增强学习本领，努力成为高素质专业化的审计干部，为国家经济平稳发展保驾护航，做到执审为民扬利剑，依法监督全覆盖，更好地发挥审计在党和国家监督体系中的重要作用。针对如何寻找审计人的初心和使命，我有三点想法：一是认认真真学习《审计法》《审计准则》，二是到省档案馆查阅历史审计档案，三是观看系列审计纪录片。</w:t>
      </w:r>
    </w:p>
    <w:p>
      <w:pPr>
        <w:rPr>
          <w:rFonts w:hint="eastAsia"/>
          <w:lang w:eastAsia="zh-CN"/>
        </w:rPr>
      </w:pPr>
      <w:r>
        <w:rPr>
          <w:rFonts w:hint="eastAsia"/>
          <w:lang w:eastAsia="zh-CN"/>
        </w:rPr>
        <w:t>我是家庭的顶梁柱。刘劲松厅长多次在公开场合强调家庭和睦美满的重要性，强调审计人员既要顾“大家”也要顾“小家”。随着年龄的增长与父母的日渐老去，家庭的担子我应该更好地肩负起来。为人子，要孝顺父母；为人夫，应恭敬包容；为人父，多关心教导。以更高、更严格的标准要求自己，我认为这就是初心和使命。在工作之余，要多花时间陪伴自己的家人，多交流，增进彼此之间的感情与理解。我有三点想法：一是为父母做一顿饭，二是与妻子进行一次旅游，三是对孩子进行一次谈心辅导。</w:t>
      </w:r>
    </w:p>
    <w:p>
      <w:pPr>
        <w:rPr>
          <w:rFonts w:hint="eastAsia"/>
          <w:lang w:eastAsia="zh-CN"/>
        </w:rPr>
      </w:pPr>
      <w:r>
        <w:rPr>
          <w:rFonts w:hint="eastAsia"/>
          <w:lang w:eastAsia="zh-CN"/>
        </w:rPr>
        <w:t>最后，我还是我。我的初心和使命是什么？马上到而立之年的我，是否还记得年幼时的理想与志愿？曾经许下的诺言与立下的誓愿是否已经实现？是否已经走上规划的人生轨迹正途？现在的能力是否又能胜任目前的工作岗位？接下来的人生旅途又该怎么走？这是我这几天想得比较多的几个问题，也有了三点想法：一是列一份清单，摆出自己存在的问题与不足，及时补正；二是抽空回母校再听一次课，找回自己曾经的理想；三是端正工作态度，调整好身体状态，以更积极向上的精神面貌来完成好接下来的一系列工作任务。</w:t>
      </w:r>
    </w:p>
    <w:p>
      <w:pPr>
        <w:rPr>
          <w:rFonts w:hint="eastAsia"/>
          <w:lang w:eastAsia="zh-CN"/>
        </w:rPr>
      </w:pPr>
      <w:r>
        <w:rPr>
          <w:rFonts w:hint="eastAsia"/>
          <w:lang w:eastAsia="zh-CN"/>
        </w:rPr>
        <w:t>以上，就是我感想感触，感谢审计厅这个大家庭给予我的温暖和关爱。</w:t>
      </w:r>
    </w:p>
    <w:p>
      <w:pPr>
        <w:rPr>
          <w:rFonts w:hint="eastAsia"/>
          <w:lang w:eastAsia="zh-CN"/>
        </w:rPr>
      </w:pPr>
      <w:r>
        <w:rPr>
          <w:rFonts w:hint="eastAsia"/>
          <w:lang w:eastAsia="zh-CN"/>
        </w:rPr>
        <w:t>（责任编辑：高原）</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r>
        <w:rPr>
          <w:rFonts w:hint="eastAsia"/>
          <w:lang w:eastAsia="zh-CN"/>
        </w:rPr>
        <w:t>坚守与责任</w:t>
      </w:r>
    </w:p>
    <w:p>
      <w:pPr>
        <w:rPr>
          <w:rFonts w:hint="eastAsia"/>
          <w:lang w:eastAsia="zh-CN"/>
        </w:rPr>
      </w:pPr>
      <w:r>
        <w:rPr>
          <w:rFonts w:hint="eastAsia"/>
          <w:lang w:eastAsia="zh-CN"/>
        </w:rPr>
        <w:t>——参加“不忘初心 牢记使命”主题集中整训的体会</w:t>
      </w:r>
    </w:p>
    <w:p>
      <w:pPr>
        <w:rPr>
          <w:rFonts w:hint="eastAsia"/>
          <w:lang w:eastAsia="zh-CN"/>
        </w:rPr>
      </w:pPr>
      <w:r>
        <w:rPr>
          <w:rFonts w:hint="eastAsia"/>
          <w:lang w:eastAsia="zh-CN"/>
        </w:rPr>
        <w:t>王宪省/省审计厅机关工会</w:t>
      </w:r>
    </w:p>
    <w:p>
      <w:pPr>
        <w:rPr>
          <w:rFonts w:hint="eastAsia"/>
          <w:lang w:eastAsia="zh-CN"/>
        </w:rPr>
      </w:pPr>
    </w:p>
    <w:p>
      <w:pPr>
        <w:rPr>
          <w:rFonts w:hint="eastAsia"/>
          <w:lang w:eastAsia="zh-CN"/>
        </w:rPr>
      </w:pPr>
      <w:r>
        <w:rPr>
          <w:rFonts w:hint="eastAsia"/>
          <w:lang w:eastAsia="zh-CN"/>
        </w:rPr>
        <w:t>新年伊始，万象更新。节后三天整训紧张而有序，主题突出,内容接地气。虽然时间短暂，但受益匪浅。</w:t>
      </w:r>
    </w:p>
    <w:p>
      <w:pPr>
        <w:rPr>
          <w:rFonts w:hint="eastAsia"/>
          <w:lang w:eastAsia="zh-CN"/>
        </w:rPr>
      </w:pPr>
      <w:r>
        <w:rPr>
          <w:rFonts w:hint="eastAsia"/>
          <w:lang w:eastAsia="zh-CN"/>
        </w:rPr>
        <w:t>坚守。根据广泛的民调及测试，发现人们的精力高度集中一次只能持续15分钟，相对集中45分钟，因此学校的课时一般设定在45分钟。人们对一个岗位的新鲜度是3年，超过3年创新思维及开拓进取劲头则逐渐递减，因此，美军从士兵到军官，一般3年就要轮换岗位，新的岗位催生和激励斗志，即使是外行也能尽快适应新岗位，做出新的成绩。</w:t>
      </w:r>
    </w:p>
    <w:p>
      <w:pPr>
        <w:rPr>
          <w:rFonts w:hint="eastAsia"/>
          <w:lang w:eastAsia="zh-CN"/>
        </w:rPr>
      </w:pPr>
      <w:r>
        <w:rPr>
          <w:rFonts w:hint="eastAsia"/>
          <w:lang w:eastAsia="zh-CN"/>
        </w:rPr>
        <w:t>反思自己，双20年的历程是怎样度过的？在部队服役的20年，除了短暂的技术岗位，均是在政工战线度过的。转业后在审计厅的20年，同样是除了短暂的科研所挂职，均在综合部门（人事党建）工作，其中纪检副组长干了14年，专职副书记干了10年。按照客观规律去衡量，一个岗位干十几年，是怎么过来的？是激情满满还是随着时间的延长而敷衍了事，是一步一个台阶上升还是下降？</w:t>
      </w:r>
    </w:p>
    <w:p>
      <w:pPr>
        <w:rPr>
          <w:rFonts w:hint="eastAsia"/>
          <w:lang w:eastAsia="zh-CN"/>
        </w:rPr>
      </w:pPr>
      <w:r>
        <w:rPr>
          <w:rFonts w:hint="eastAsia"/>
          <w:lang w:eastAsia="zh-CN"/>
        </w:rPr>
        <w:t>通过参加集中整训，使我深深地明白了，“不忘初心”绝不是一句口号，而是信仰信念下的坚守，海可枯石可烂，坚守之心不可变。</w:t>
      </w:r>
    </w:p>
    <w:p>
      <w:pPr>
        <w:rPr>
          <w:rFonts w:hint="eastAsia"/>
          <w:lang w:eastAsia="zh-CN"/>
        </w:rPr>
      </w:pPr>
      <w:r>
        <w:rPr>
          <w:rFonts w:hint="eastAsia"/>
          <w:lang w:eastAsia="zh-CN"/>
        </w:rPr>
        <w:t>责任。责任重于泰山，尽职方能尽责。如果不履职、不尽责，那就是忘记了使命。坚守阵地并不能取得最后的胜利，尽职尽责、冲锋陷阵才能完成使命。</w:t>
      </w:r>
    </w:p>
    <w:p>
      <w:pPr>
        <w:rPr>
          <w:rFonts w:hint="eastAsia"/>
          <w:lang w:eastAsia="zh-CN"/>
        </w:rPr>
      </w:pPr>
      <w:r>
        <w:rPr>
          <w:rFonts w:hint="eastAsia"/>
          <w:lang w:eastAsia="zh-CN"/>
        </w:rPr>
        <w:t>反思自己，在双20年的历程中找到了差距，表面上做到了坚守，但尽职尽责做得不够，从一定程度上落入了“周期律”，工作业绩没有实现螺旋式上升。</w:t>
      </w:r>
    </w:p>
    <w:p>
      <w:pPr>
        <w:rPr>
          <w:rFonts w:hint="eastAsia"/>
          <w:lang w:eastAsia="zh-CN"/>
        </w:rPr>
      </w:pPr>
      <w:r>
        <w:rPr>
          <w:rFonts w:hint="eastAsia"/>
          <w:lang w:eastAsia="zh-CN"/>
        </w:rPr>
        <w:t>不忘初心，牢记使命，对于我来讲就是坚守与责任。41年坚守，42年坚守，43年再坚守……在弥足珍贵的两年半时间里，在发挥好工作经验较为丰富优势的基础上尽职尽责。</w:t>
      </w:r>
    </w:p>
    <w:p>
      <w:pPr>
        <w:rPr>
          <w:rFonts w:hint="eastAsia"/>
          <w:lang w:eastAsia="zh-CN"/>
        </w:rPr>
      </w:pPr>
      <w:r>
        <w:rPr>
          <w:rFonts w:hint="eastAsia"/>
          <w:lang w:eastAsia="zh-CN"/>
        </w:rPr>
        <w:t>一是努力学习，用习近平新时代中国特色社会主义思想武装头脑；二是强化修炼，提高政治站位和思想觉悟，做到党性强、纪律严、作风硬；三是为民务实，踏踏实实工作，老老实实做人，切切实实尽责；四是扬长避短，再接再厉，把长期积累的经验运用到实际工作中；五是廉洁自律，拒腐蚀永不沾；六是继续参加社会公益活动，当好志愿者，为社会文明大行动贡献力量。</w:t>
      </w:r>
    </w:p>
    <w:p>
      <w:pPr>
        <w:rPr>
          <w:rFonts w:hint="eastAsia"/>
          <w:lang w:eastAsia="zh-CN"/>
        </w:rPr>
      </w:pPr>
      <w:r>
        <w:rPr>
          <w:rFonts w:hint="eastAsia"/>
          <w:lang w:eastAsia="zh-CN"/>
        </w:rPr>
        <w:t>（责任编辑：陈春燕）</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r>
        <w:rPr>
          <w:rFonts w:hint="eastAsia"/>
          <w:lang w:eastAsia="zh-CN"/>
        </w:rPr>
        <w:t>关于两个方面问题的思考</w:t>
      </w:r>
    </w:p>
    <w:p>
      <w:pPr>
        <w:rPr>
          <w:rFonts w:hint="eastAsia"/>
          <w:lang w:eastAsia="zh-CN"/>
        </w:rPr>
      </w:pPr>
      <w:r>
        <w:rPr>
          <w:rFonts w:hint="eastAsia"/>
          <w:lang w:eastAsia="zh-CN"/>
        </w:rPr>
        <w:t>——2018年2月审计业务培训学习体会</w:t>
      </w:r>
    </w:p>
    <w:p>
      <w:pPr>
        <w:rPr>
          <w:rFonts w:hint="eastAsia"/>
          <w:lang w:eastAsia="zh-CN"/>
        </w:rPr>
      </w:pPr>
      <w:r>
        <w:rPr>
          <w:rFonts w:hint="eastAsia"/>
          <w:lang w:eastAsia="zh-CN"/>
        </w:rPr>
        <w:t>黄红/省审计厅政策法规处</w:t>
      </w:r>
    </w:p>
    <w:p>
      <w:pPr>
        <w:rPr>
          <w:rFonts w:hint="eastAsia"/>
          <w:lang w:eastAsia="zh-CN"/>
        </w:rPr>
      </w:pPr>
    </w:p>
    <w:p>
      <w:pPr>
        <w:rPr>
          <w:rFonts w:hint="eastAsia"/>
          <w:lang w:eastAsia="zh-CN"/>
        </w:rPr>
      </w:pPr>
      <w:r>
        <w:rPr>
          <w:rFonts w:hint="eastAsia"/>
          <w:lang w:eastAsia="zh-CN"/>
        </w:rPr>
        <w:t>一、关于业务培训</w:t>
      </w:r>
    </w:p>
    <w:p>
      <w:pPr>
        <w:rPr>
          <w:rFonts w:hint="eastAsia"/>
          <w:lang w:eastAsia="zh-CN"/>
        </w:rPr>
      </w:pPr>
      <w:r>
        <w:rPr>
          <w:rFonts w:hint="eastAsia"/>
          <w:lang w:eastAsia="zh-CN"/>
        </w:rPr>
        <w:t>审计工作质量与审计人员的业务水平、工作能力息息相关。因此，审计干部常常呼吁，要加强业务培训，厅里也努力给大家提供各种培训机会，大家也都有机会走出去参加审计署的各种业务培训，业务培训的力度是空前的。但是，我们的审计能力提高得怎样呢？</w:t>
      </w:r>
    </w:p>
    <w:p>
      <w:pPr>
        <w:rPr>
          <w:rFonts w:hint="eastAsia"/>
          <w:lang w:eastAsia="zh-CN"/>
        </w:rPr>
      </w:pPr>
      <w:r>
        <w:rPr>
          <w:rFonts w:hint="eastAsia"/>
          <w:lang w:eastAsia="zh-CN"/>
        </w:rPr>
        <w:t>我个人认为，参加培训固然重要，而更重要的是怎样把学到的理论、技术和方法运用到具体的审计项目中。因此在工作中不断积累总结更为重要。现在我们的政治学习得到了大家广泛的重视，每月各处室至少会集中学习一次，而我们的业务学习却很少。记得我们在90年代时，处室的业务学习是必须定期开展的。</w:t>
      </w:r>
    </w:p>
    <w:p>
      <w:pPr>
        <w:rPr>
          <w:rFonts w:hint="eastAsia"/>
          <w:lang w:eastAsia="zh-CN"/>
        </w:rPr>
      </w:pPr>
      <w:r>
        <w:rPr>
          <w:rFonts w:hint="eastAsia"/>
          <w:lang w:eastAsia="zh-CN"/>
        </w:rPr>
        <w:t>10月份，我们组织了一次全省审计干部提高依法审计能力培训，贺总给大家作了《培养法治思维，提升依法审计能力》的主题讲座，法规处同志做了审计项目质量检查发现问题分析，加强审计项目评优工作和防范行政复议、诉讼风险等专题讲解。培训之后，我们时常接到一些市县审计局同志来电询问业务问题，说明大家通过培训，结合自己的工作实际思考问题了。</w:t>
      </w:r>
    </w:p>
    <w:p>
      <w:pPr>
        <w:rPr>
          <w:rFonts w:hint="eastAsia"/>
          <w:lang w:eastAsia="zh-CN"/>
        </w:rPr>
      </w:pPr>
      <w:r>
        <w:rPr>
          <w:rFonts w:hint="eastAsia"/>
          <w:lang w:eastAsia="zh-CN"/>
        </w:rPr>
        <w:t>建议各业务处室应将业务学习常态化，至少每月开展一次，学习讨论研究本处室业务工作中存在的突出问题，可以结合质量检查发现的问题，剖析本处室的项目，举一反三，大家一起找问题，明确如何整改，用自己的案例来教育自己，处室的每一位干部都轮流当老师，拿自己做的项目来剖析讲解，大家一起共同学习提高。同时还可以组织学习与审计工作相关的法律法规。</w:t>
      </w:r>
    </w:p>
    <w:p>
      <w:pPr>
        <w:rPr>
          <w:rFonts w:hint="eastAsia"/>
          <w:lang w:eastAsia="zh-CN"/>
        </w:rPr>
      </w:pPr>
      <w:r>
        <w:rPr>
          <w:rFonts w:hint="eastAsia"/>
          <w:lang w:eastAsia="zh-CN"/>
        </w:rPr>
        <w:t>二、关于审计决定和审计案件线索移送</w:t>
      </w:r>
    </w:p>
    <w:p>
      <w:pPr>
        <w:rPr>
          <w:rFonts w:hint="eastAsia"/>
          <w:lang w:eastAsia="zh-CN"/>
        </w:rPr>
      </w:pPr>
      <w:r>
        <w:rPr>
          <w:rFonts w:hint="eastAsia"/>
          <w:lang w:eastAsia="zh-CN"/>
        </w:rPr>
        <w:t>审计署质量检查发现，我们有些审计项目，该下达审计决定的不下审计决定，这也是审计执法不到位的一种表现。《审计法》第四十一条规定“对违反国家规定的财政收支、财务收支行为，依法应当给予处理处罚的，在法定职权范围内作出审计决定或者向有关主管机关提出处理、处罚的意见”。</w:t>
      </w:r>
    </w:p>
    <w:p>
      <w:pPr>
        <w:rPr>
          <w:rFonts w:hint="eastAsia"/>
          <w:lang w:eastAsia="zh-CN"/>
        </w:rPr>
      </w:pPr>
      <w:r>
        <w:rPr>
          <w:rFonts w:hint="eastAsia"/>
          <w:lang w:eastAsia="zh-CN"/>
        </w:rPr>
        <w:t>因此在审计工作中，我们要严格执法，该下达审计决定的问题就必须下审计决定。这项要求也是每年优秀审计项目评选的重要得分项，如果没有下达审计决定，这项就没有得分了。所以有些单位项目做得不错，但这项一扣分，就评不上优秀项目了。</w:t>
      </w:r>
    </w:p>
    <w:p>
      <w:pPr>
        <w:rPr>
          <w:rFonts w:hint="eastAsia"/>
          <w:lang w:eastAsia="zh-CN"/>
        </w:rPr>
      </w:pPr>
      <w:r>
        <w:rPr>
          <w:rFonts w:hint="eastAsia"/>
          <w:lang w:eastAsia="zh-CN"/>
        </w:rPr>
        <w:t>关于案件线索移送，近年来，我们的移送数量不太理想，质量也不太理想。今年下半年以来，厅党组力促各审计组，狠抓案件移送，取得了明显的成效，案件移送数量明显增多，同时带来了一些问题，如有些移送事项事实不清楚，法规引用不准确，定性、处理意见不恰当，审理提出了意见，经审计组反复修改，还是很难过关，经上会审议还是不能通过。</w:t>
      </w:r>
    </w:p>
    <w:p>
      <w:pPr>
        <w:rPr>
          <w:rFonts w:hint="eastAsia"/>
          <w:lang w:eastAsia="zh-CN"/>
        </w:rPr>
      </w:pPr>
      <w:r>
        <w:rPr>
          <w:rFonts w:hint="eastAsia"/>
          <w:lang w:eastAsia="zh-CN"/>
        </w:rPr>
        <w:t xml:space="preserve">建议各业务处室在报送审计业务文书审理前，应加强复核把关，特别是对案件线索移送事项，不能仅凭审计组中个人的意见，就起草审计移送书。业务处室要组织审计组认真讨论研究，弄清事实，提出的处理意见要符合法律法规的规定，不应随心所欲，想怎么处理就怎么处理。对于不成熟的移送事项，就不要勉强移送，不能只顾数量不顾质量，业务处室要真正把好关，以免造成后续的审理环节浪费大量时间做无用工作。请大家注意，按照优秀审计项目评选评分标准，案件线索移送如果没有查处结果的不得分。 </w:t>
      </w:r>
    </w:p>
    <w:p>
      <w:pPr>
        <w:rPr>
          <w:rFonts w:hint="eastAsia"/>
          <w:lang w:eastAsia="zh-CN"/>
        </w:rPr>
      </w:pPr>
      <w:r>
        <w:rPr>
          <w:rFonts w:hint="eastAsia"/>
          <w:lang w:eastAsia="zh-CN"/>
        </w:rPr>
        <w:t>（责任编辑：陈春燕）</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r>
        <w:rPr>
          <w:rFonts w:hint="eastAsia"/>
          <w:lang w:eastAsia="zh-CN"/>
        </w:rPr>
        <w:t>“不忘初心，牢记使命”</w:t>
      </w:r>
    </w:p>
    <w:p>
      <w:pPr>
        <w:rPr>
          <w:rFonts w:hint="eastAsia"/>
          <w:lang w:eastAsia="zh-CN"/>
        </w:rPr>
      </w:pPr>
      <w:r>
        <w:rPr>
          <w:rFonts w:hint="eastAsia"/>
          <w:lang w:eastAsia="zh-CN"/>
        </w:rPr>
        <w:t>主题教育系列培训活动心得体会</w:t>
      </w:r>
    </w:p>
    <w:p>
      <w:pPr>
        <w:rPr>
          <w:rFonts w:hint="eastAsia"/>
          <w:lang w:eastAsia="zh-CN"/>
        </w:rPr>
      </w:pPr>
      <w:r>
        <w:rPr>
          <w:rFonts w:hint="eastAsia"/>
          <w:lang w:eastAsia="zh-CN"/>
        </w:rPr>
        <w:t>杨云雁/省审计厅政策法规处</w:t>
      </w:r>
    </w:p>
    <w:p>
      <w:pPr>
        <w:rPr>
          <w:rFonts w:hint="eastAsia"/>
          <w:lang w:eastAsia="zh-CN"/>
        </w:rPr>
      </w:pPr>
    </w:p>
    <w:p>
      <w:pPr>
        <w:rPr>
          <w:rFonts w:hint="eastAsia"/>
          <w:lang w:eastAsia="zh-CN"/>
        </w:rPr>
      </w:pPr>
    </w:p>
    <w:p>
      <w:pPr>
        <w:rPr>
          <w:rFonts w:hint="eastAsia"/>
          <w:lang w:eastAsia="zh-CN"/>
        </w:rPr>
      </w:pPr>
      <w:r>
        <w:rPr>
          <w:rFonts w:hint="eastAsia"/>
          <w:lang w:eastAsia="zh-CN"/>
        </w:rPr>
        <w:t>2018年新春伊始，2月22日至24日，我厅组织开展了“不忘初心，牢记使命”主题教育系列培训活动。现围绕活动主题、厅领导讲话精神和有关文件要求，紧密结合个人思想和工作实际，重点聚焦“不忘初心 牢记使命”，突出加强党性修养、坚定理想信念、勤勉尽职尽责等方面，谈谈开展主题教育系列培训活动的收获：</w:t>
      </w:r>
    </w:p>
    <w:p>
      <w:pPr>
        <w:rPr>
          <w:rFonts w:hint="eastAsia"/>
          <w:lang w:eastAsia="zh-CN"/>
        </w:rPr>
      </w:pPr>
      <w:r>
        <w:rPr>
          <w:rFonts w:hint="eastAsia"/>
          <w:lang w:eastAsia="zh-CN"/>
        </w:rPr>
        <w:t>一、学习贯彻党的十九大精神永远在路上，要用党的十九大精神武装头脑、指导实践、推动工作，通过层层抓落实，确保学习贯彻取得实效。此次培训是在厅领导班子的精心筹划，严密科学的组织下举办的一场别开生面的主题教育系列培训活动。</w:t>
      </w:r>
    </w:p>
    <w:p>
      <w:pPr>
        <w:rPr>
          <w:rFonts w:hint="eastAsia"/>
          <w:lang w:eastAsia="zh-CN"/>
        </w:rPr>
      </w:pPr>
      <w:r>
        <w:rPr>
          <w:rFonts w:hint="eastAsia"/>
          <w:lang w:eastAsia="zh-CN"/>
        </w:rPr>
        <w:t>二、培训内容主题突出、内容丰富、全厅干部职工认真听课，积极参与，补充了精神食粮，身心愉悦，效果非常好。</w:t>
      </w:r>
    </w:p>
    <w:p>
      <w:pPr>
        <w:rPr>
          <w:rFonts w:hint="eastAsia"/>
          <w:lang w:eastAsia="zh-CN"/>
        </w:rPr>
      </w:pPr>
      <w:r>
        <w:rPr>
          <w:rFonts w:hint="eastAsia"/>
          <w:lang w:eastAsia="zh-CN"/>
        </w:rPr>
        <w:t>三、使人耳目一新、开阔了视野，每位老师不论是审计老前辈还是出国培训人员都精心准备，认真讲授，特别是审计老前辈的肺腑之言令人钦佩、感动和震撼，每一个启示对今后的工作帮助非常大。</w:t>
      </w:r>
    </w:p>
    <w:p>
      <w:pPr>
        <w:rPr>
          <w:rFonts w:hint="eastAsia"/>
          <w:lang w:eastAsia="zh-CN"/>
        </w:rPr>
      </w:pPr>
      <w:r>
        <w:rPr>
          <w:rFonts w:hint="eastAsia"/>
          <w:lang w:eastAsia="zh-CN"/>
        </w:rPr>
        <w:t>四、效果显著：提振了精气神、增强了主动学习的意识、扎实工作心态、快乐工作方法，总之就是要在新一届厅党组班子的带领下深入学习贯彻落实习总书记和省委省政府的各项方针政策，撸起袖子加油干呗！</w:t>
      </w:r>
    </w:p>
    <w:p>
      <w:pPr>
        <w:rPr>
          <w:rFonts w:hint="eastAsia"/>
          <w:lang w:eastAsia="zh-CN"/>
        </w:rPr>
      </w:pPr>
      <w:r>
        <w:rPr>
          <w:rFonts w:hint="eastAsia"/>
          <w:lang w:eastAsia="zh-CN"/>
        </w:rPr>
        <w:t>五、结合自身的工作谈几点想法和建议：我分工负责三大块工作，一是内审指导、二是审计科研所、三是审计学会，下面就从三个方面分别简要谈谈：</w:t>
      </w:r>
    </w:p>
    <w:p>
      <w:pPr>
        <w:rPr>
          <w:rFonts w:hint="eastAsia"/>
          <w:lang w:eastAsia="zh-CN"/>
        </w:rPr>
      </w:pPr>
      <w:r>
        <w:rPr>
          <w:rFonts w:hint="eastAsia"/>
          <w:lang w:eastAsia="zh-CN"/>
        </w:rPr>
        <w:t>（一）内审指导处的工作七条建议：一是与审计署相关部门主动对接取得联系，加强沟通，争取得到他们的支持、帮助，海南要主动作为，避免出现胡泽君审计长在今年全国审计工作会议上讲到的国家审计机关对内部审计工作的指导不能缺位的问题。二是建立一个内部审计信息资源库。三是分类分部门分行业开展内部审计督察检查工作。四是有针对性的开展内审成果调研，宣传先进经验，有条件时召开内部审计经验交流会。五是充分抓住沈晓明省长关于加强内审工作的指示这一契机，协助推进1—2个部门单位建立健全内审机构和开展内审工作，引领我省直各单位高度重视内审工作，构成一个完整的审计监督体系。六是提升内审人员的能力素质，在走访了解省直部门、国有企业、事业等单位对国家审计机关指导内审工作的需求基础上，有针对性的开展1—2期内部审计业务培训，为鼓励和调动广大内审人员的积极性可以在省内举办一期，省外委托高校或联合举办一期。七是定期做好内部审计成果统计汇总上报工作。八是他山之石可以攻玉，学习外省的先进经验，把我省的内部审计工作推上一个新台阶。</w:t>
      </w:r>
    </w:p>
    <w:p>
      <w:pPr>
        <w:rPr>
          <w:rFonts w:hint="eastAsia"/>
          <w:lang w:eastAsia="zh-CN"/>
        </w:rPr>
      </w:pPr>
      <w:r>
        <w:rPr>
          <w:rFonts w:hint="eastAsia"/>
          <w:lang w:eastAsia="zh-CN"/>
        </w:rPr>
        <w:t>（二）审计科研所：</w:t>
      </w:r>
    </w:p>
    <w:p>
      <w:pPr>
        <w:rPr>
          <w:rFonts w:hint="eastAsia"/>
          <w:lang w:eastAsia="zh-CN"/>
        </w:rPr>
      </w:pPr>
      <w:r>
        <w:rPr>
          <w:rFonts w:hint="eastAsia"/>
          <w:lang w:eastAsia="zh-CN"/>
        </w:rPr>
        <w:t>目前科研所改革分流后还有4人在岗，背负着财政厅借款56万元，人员分流后至去年底还剩4万元，现面临工资发放的严重困难。挣钱解决生存问题，解决吃饭问题是当务之急！首先盘活国有资产，参照市场价格严格按照规定把客房出租出去以解燃眉之急。要把效益做上去解决生存和发展问题才是硬道理！使审计科研所尽快走上正轨，重新发挥审计科研积极作用。</w:t>
      </w:r>
    </w:p>
    <w:p>
      <w:pPr>
        <w:rPr>
          <w:rFonts w:hint="eastAsia"/>
          <w:lang w:eastAsia="zh-CN"/>
        </w:rPr>
      </w:pPr>
      <w:r>
        <w:rPr>
          <w:rFonts w:hint="eastAsia"/>
          <w:lang w:eastAsia="zh-CN"/>
        </w:rPr>
        <w:t>（三）加强审计学会建设和理论研究</w:t>
      </w:r>
    </w:p>
    <w:p>
      <w:pPr>
        <w:rPr>
          <w:rFonts w:hint="eastAsia"/>
          <w:lang w:eastAsia="zh-CN"/>
        </w:rPr>
      </w:pPr>
      <w:r>
        <w:rPr>
          <w:rFonts w:hint="eastAsia"/>
          <w:lang w:eastAsia="zh-CN"/>
        </w:rPr>
        <w:t>1.加强审计学会的组织建设，健全办事机构。2017年6月审计学会换届后，把一批热爱审计理论研究的优秀的审计工作者吸收进来，补充新鲜血液，储备人力资源，为学会顺利开展工作打下良好基础。</w:t>
      </w:r>
    </w:p>
    <w:p>
      <w:pPr>
        <w:rPr>
          <w:rFonts w:hint="eastAsia"/>
          <w:lang w:eastAsia="zh-CN"/>
        </w:rPr>
      </w:pPr>
      <w:r>
        <w:rPr>
          <w:rFonts w:hint="eastAsia"/>
          <w:lang w:eastAsia="zh-CN"/>
        </w:rPr>
        <w:t>2.建立中青年审计理论研究人才库，建立后续教育培训师资力量人才库，确保审计理论研究和人员知识更新有序进行。</w:t>
      </w:r>
    </w:p>
    <w:p>
      <w:pPr>
        <w:rPr>
          <w:rFonts w:hint="eastAsia"/>
          <w:lang w:eastAsia="zh-CN"/>
        </w:rPr>
      </w:pPr>
      <w:r>
        <w:rPr>
          <w:rFonts w:hint="eastAsia"/>
          <w:lang w:eastAsia="zh-CN"/>
        </w:rPr>
        <w:t>3.加强审计科研管理，围绕审计业务工作需要积极组织理论研究，坚持理论研究的科学性、持续性、深入性。争取参与审计署科研所、中国审计学会的重点科研课题，争取申报立项课题项目，做好科研成果运用，形成审计理论系统研究平台，将研究成果向审计署、社科联等部门申报评优并将系列科研成果汇集成册。</w:t>
      </w:r>
    </w:p>
    <w:p>
      <w:pPr>
        <w:rPr>
          <w:rFonts w:hint="eastAsia"/>
          <w:lang w:eastAsia="zh-CN"/>
        </w:rPr>
      </w:pPr>
      <w:r>
        <w:rPr>
          <w:rFonts w:hint="eastAsia"/>
          <w:lang w:eastAsia="zh-CN"/>
        </w:rPr>
        <w:t>（责任编辑：陈启新）</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r>
        <w:rPr>
          <w:rFonts w:hint="eastAsia"/>
          <w:lang w:eastAsia="zh-CN"/>
        </w:rPr>
        <w:t>牢记使命  砥砺前行</w:t>
      </w:r>
    </w:p>
    <w:p>
      <w:pPr>
        <w:rPr>
          <w:rFonts w:hint="eastAsia"/>
          <w:lang w:eastAsia="zh-CN"/>
        </w:rPr>
      </w:pPr>
      <w:r>
        <w:rPr>
          <w:rFonts w:hint="eastAsia"/>
          <w:lang w:eastAsia="zh-CN"/>
        </w:rPr>
        <w:t>——“不忘初心 牢记使命”主题系列教育活动心得体会</w:t>
      </w:r>
    </w:p>
    <w:p>
      <w:pPr>
        <w:rPr>
          <w:rFonts w:hint="eastAsia"/>
          <w:lang w:eastAsia="zh-CN"/>
        </w:rPr>
      </w:pPr>
      <w:r>
        <w:rPr>
          <w:rFonts w:hint="eastAsia"/>
          <w:lang w:eastAsia="zh-CN"/>
        </w:rPr>
        <w:t>陈钧/省审计厅政策法规处</w:t>
      </w:r>
    </w:p>
    <w:p>
      <w:pPr>
        <w:rPr>
          <w:rFonts w:hint="eastAsia"/>
          <w:lang w:eastAsia="zh-CN"/>
        </w:rPr>
      </w:pPr>
    </w:p>
    <w:p>
      <w:pPr>
        <w:rPr>
          <w:rFonts w:hint="eastAsia"/>
          <w:lang w:eastAsia="zh-CN"/>
        </w:rPr>
      </w:pPr>
      <w:r>
        <w:rPr>
          <w:rFonts w:hint="eastAsia"/>
          <w:lang w:eastAsia="zh-CN"/>
        </w:rPr>
        <w:t>2月22日至24日（大年初七至初九），我厅组织开展了“不忘初心，牢记使命”主题教育系列培训活动。全厅干部职工经过3天紧张有序的培训，圆满完成了计划的各项任务。今年的年后集中培训活动，主题突出，内容丰富，形式多样，成效明显，达到了统一思想、提振士气和提高审计队伍凝聚力、战斗力的总体培训目标，为全面完成我厅2018年度各项工作奠定了坚实的思想和工作基础。</w:t>
      </w:r>
    </w:p>
    <w:p>
      <w:pPr>
        <w:rPr>
          <w:rFonts w:hint="eastAsia"/>
          <w:lang w:eastAsia="zh-CN"/>
        </w:rPr>
      </w:pPr>
      <w:r>
        <w:rPr>
          <w:rFonts w:hint="eastAsia"/>
          <w:lang w:eastAsia="zh-CN"/>
        </w:rPr>
        <w:t>一、本次培训的主要特点</w:t>
      </w:r>
    </w:p>
    <w:p>
      <w:pPr>
        <w:rPr>
          <w:rFonts w:hint="eastAsia"/>
          <w:lang w:eastAsia="zh-CN"/>
        </w:rPr>
      </w:pPr>
      <w:r>
        <w:rPr>
          <w:rFonts w:hint="eastAsia"/>
          <w:lang w:eastAsia="zh-CN"/>
        </w:rPr>
        <w:t>一是领导重视，组织周密。厅党组对本次培训工作高度重视，党组书记、厅长刘劲松同志亲自谋划集训的筹备工作。集训期间，全体厅领导都按照培训部署，以身作则，带头参与，为全厅干部职工做出了表率。为确保本次培训的有序进行，厅办公室、组织人事处、党办等部门分工负责，密切协作，在春节前和春节期间对活动的每个环节进行了细致策划和认真准备，保证了培训活动的有序开展。</w:t>
      </w:r>
    </w:p>
    <w:p>
      <w:pPr>
        <w:rPr>
          <w:rFonts w:hint="eastAsia"/>
          <w:lang w:eastAsia="zh-CN"/>
        </w:rPr>
      </w:pPr>
      <w:r>
        <w:rPr>
          <w:rFonts w:hint="eastAsia"/>
          <w:lang w:eastAsia="zh-CN"/>
        </w:rPr>
        <w:t>二是主题明确，形式多样。这次培训以“不忘初心 牢记使命”主题教育为主线，精心策划了“退休老干部畅谈审计故事”“党支部书记述职”“全民健身趣味运动会”“法律辅导讲座”“澳大利亚学习成果展示”等系列培训活动。在培训形式上，既有专题授课，又有趣味运动会；既有厅领导的亲自说法，又有高校教授的专题辅导；既有以处室为单位的分组讨论，又有面向全省审计系统的视频转播。多种形式的培训活动，有效推动了培训目标的实现。</w:t>
      </w:r>
    </w:p>
    <w:p>
      <w:pPr>
        <w:rPr>
          <w:rFonts w:hint="eastAsia"/>
          <w:lang w:eastAsia="zh-CN"/>
        </w:rPr>
      </w:pPr>
      <w:r>
        <w:rPr>
          <w:rFonts w:hint="eastAsia"/>
          <w:lang w:eastAsia="zh-CN"/>
        </w:rPr>
        <w:t>三是学风端正，会风良好。年后上班第一天（大年初七）上午的八点半，厅领导和全厅干部职工济济一堂，展现了良好的组织性、纪律性和海南审计人2018年的新年新气象。3天培训期间，全厅干部职工学风端正，学习氛围浓厚，在集中培训的课堂上，大家都十分认真听讲做笔记，低头看手机、交头接耳的人显著减少，考勤的情况也非常好。</w:t>
      </w:r>
    </w:p>
    <w:p>
      <w:pPr>
        <w:rPr>
          <w:rFonts w:hint="eastAsia"/>
          <w:lang w:eastAsia="zh-CN"/>
        </w:rPr>
      </w:pPr>
      <w:r>
        <w:rPr>
          <w:rFonts w:hint="eastAsia"/>
          <w:lang w:eastAsia="zh-CN"/>
        </w:rPr>
        <w:t>二、个人的主要收获</w:t>
      </w:r>
    </w:p>
    <w:p>
      <w:pPr>
        <w:rPr>
          <w:rFonts w:hint="eastAsia"/>
          <w:lang w:eastAsia="zh-CN"/>
        </w:rPr>
      </w:pPr>
      <w:r>
        <w:rPr>
          <w:rFonts w:hint="eastAsia"/>
          <w:lang w:eastAsia="zh-CN"/>
        </w:rPr>
        <w:t>一是进一步明确了使命。如杨辉老厅长所述，作为一名党员，我们的使命是：“听党的话”“为人民服务”“为党的事业奋斗”；作为一名审计干部，我们的使命是：依法履行审计监督和保障职责，为改革开放、经济发展和社会进步作出贡献。也如贺庆华总审计师在宣讲《审计法》时总结的，随着经济社会的发展，党中央国务院赋予审计机关新的使命和职责，具体来说包括：一是当好政策落实的“督查员”；二是做深化改革的“推动者”；三是经济社会发展的“重器”；四是当好人民利益的“守护神”；五是念好权利运行的“紧箍咒”；六是做反腐败的“利剑”，发挥反腐败的“尖兵”作用。通过本次培训，让我深刻领会到了新时期党和国家对审计工作的重视和信任，更切身感受到了作为一名党员和一名审计人的沉甸甸的责任。我们要以习近平新时代中国特色社会主义思想为引领，牢记使命，砥砺前行，努力创造无愧于新时代的审计业绩，为加快建设美好新海南作出审计人应有的贡献。</w:t>
      </w:r>
    </w:p>
    <w:p>
      <w:pPr>
        <w:rPr>
          <w:rFonts w:hint="eastAsia"/>
          <w:lang w:eastAsia="zh-CN"/>
        </w:rPr>
      </w:pPr>
      <w:r>
        <w:rPr>
          <w:rFonts w:hint="eastAsia"/>
          <w:lang w:eastAsia="zh-CN"/>
        </w:rPr>
        <w:t>二是受到了教育和锻炼。通过观看《伸手必被捉》的廉政教育片，督促自己牢固树立正确的人生观和价值观，时刻绷紧廉洁自律这根弦。通过公务员法和审计法的学习，进一步提升了作为一名公务人员的责任意识和作为一名审计干部的依法审计意识。通过聆听杨辉老厅长讲述的审计故事和各党支部书记的述职，进一步提升了党性修养、增强了审计荣誉感。通过参与趣味运动会以及澳大利亚学习成果培训的组织和授课，锻炼了自己的组织能力和在集体场合的表达能力。</w:t>
      </w:r>
    </w:p>
    <w:p>
      <w:pPr>
        <w:rPr>
          <w:rFonts w:hint="eastAsia"/>
          <w:lang w:eastAsia="zh-CN"/>
        </w:rPr>
      </w:pPr>
      <w:r>
        <w:rPr>
          <w:rFonts w:hint="eastAsia"/>
          <w:lang w:eastAsia="zh-CN"/>
        </w:rPr>
        <w:t>三是进一步认清了差距。如与审计老领导敬业精神的差距。杨辉老厅长已是80多岁的高龄老人，且大病初恙，但依然非常关心海南审计工作，高度重视回厅里畅谈审计故事，并认真作了准备，用笔写了满满4页纸的畅谈提纲。畅谈中声音洪亮、逻辑清晰、饱含深情，对在任时的一些细节和数据还能如数家珍，对审计的一些基本概念还能记忆犹新，如审计、监督、控制等概念，给我们上了心无旁骛、荡气回肠的一课。老厅长严谨细致、高度负责的敬业精神和行家里手、驾轻就熟的专业素养值得我们学习、弘扬。再如与优秀审计业务人员的差距。观看《伸手必被捉》的廉政教育片，作为一名审计人，有隐隐的自豪：视频深刻剖析了6个案例，其中有4个与我们的审计工作有紧密的联系，是在审计移送的基础上查处，或者审计人员配合相关部门查处并发挥了重要作用，我厅的优秀审计业务人员陈汉雄老处长、王积山调研员、丁萌副处长等人分别在相关项目中发挥了重要作用。同时也有惭愧，以上审计机关发挥重要作用查处的大案要案，自己未发挥什么作用，自己的业务水平也与这些优秀的审计业务人员存在不小的差距。</w:t>
      </w:r>
    </w:p>
    <w:p>
      <w:pPr>
        <w:rPr>
          <w:rFonts w:hint="eastAsia"/>
          <w:lang w:eastAsia="zh-CN"/>
        </w:rPr>
      </w:pPr>
      <w:r>
        <w:rPr>
          <w:rFonts w:hint="eastAsia"/>
          <w:lang w:eastAsia="zh-CN"/>
        </w:rPr>
        <w:t>“工作即修行。”2018年，我要进一步做好本职工作，模范履行一个审计干部的职责。无论什么工作，都要树立高度的责任和敬业精神，进一步提升执行力和扎实工作的心态，切实勤勉尽职尽责，努力做一名业务精湛、执行力强的优秀海南审计人。</w:t>
      </w:r>
    </w:p>
    <w:p>
      <w:pPr>
        <w:rPr>
          <w:rFonts w:hint="eastAsia"/>
          <w:lang w:eastAsia="zh-CN"/>
        </w:rPr>
      </w:pPr>
      <w:r>
        <w:rPr>
          <w:rFonts w:hint="eastAsia"/>
          <w:lang w:eastAsia="zh-CN"/>
        </w:rPr>
        <w:t>“善学者尽其理，善行者究其难。”2018年，我要勤于学习，充实工作的本领。我们从事的审计工作，在走进新时代、共赴新征程的伟大变革时期，面临许多新问题、新矛盾、新内容，必须不断地更新知识，固本强基，丰富自己的工作技能和实践本领，善于在工作中开拓创新，提出新的思路和见解，这样才能适应更加复杂的审计工作环境，才能永远立于不断发展变化的审计事业之中。</w:t>
      </w:r>
    </w:p>
    <w:p>
      <w:pPr>
        <w:rPr>
          <w:rFonts w:hint="eastAsia"/>
          <w:lang w:eastAsia="zh-CN"/>
        </w:rPr>
      </w:pPr>
      <w:r>
        <w:rPr>
          <w:rFonts w:hint="eastAsia"/>
          <w:lang w:eastAsia="zh-CN"/>
        </w:rPr>
        <w:t>（责任编辑：高原）</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r>
        <w:rPr>
          <w:rFonts w:hint="eastAsia"/>
          <w:lang w:eastAsia="zh-CN"/>
        </w:rPr>
        <w:t>2018年开年培训活动心得体会</w:t>
      </w:r>
    </w:p>
    <w:p>
      <w:pPr>
        <w:rPr>
          <w:rFonts w:hint="eastAsia"/>
          <w:lang w:eastAsia="zh-CN"/>
        </w:rPr>
      </w:pPr>
      <w:r>
        <w:rPr>
          <w:rFonts w:hint="eastAsia"/>
          <w:lang w:eastAsia="zh-CN"/>
        </w:rPr>
        <w:t xml:space="preserve">丁萌/省审计厅政策法规处 </w:t>
      </w:r>
    </w:p>
    <w:p>
      <w:pPr>
        <w:rPr>
          <w:rFonts w:hint="eastAsia"/>
          <w:lang w:eastAsia="zh-CN"/>
        </w:rPr>
      </w:pPr>
    </w:p>
    <w:p>
      <w:pPr>
        <w:rPr>
          <w:rFonts w:hint="eastAsia"/>
          <w:lang w:eastAsia="zh-CN"/>
        </w:rPr>
      </w:pPr>
      <w:r>
        <w:rPr>
          <w:rFonts w:hint="eastAsia"/>
          <w:lang w:eastAsia="zh-CN"/>
        </w:rPr>
        <w:t>2月22日到24日，开年伊始，根据厅党组安排，全厅干部职工参加了为期3天的教育培训活动。培训活动开始，全体厅领导都做了热情洋溢的新春致辞，接下来的3天中，我们陆续观看了《伸手必被捉》警示教育片，请我厅第一任厅长杨辉老前辈为我们上了一堂“不忘初心 牢记使命”主题教育课，开展了厅机关党支部书记述职，并且举办了厅机关干部职工趣味运动会。最后一天，开展了《公务员法》、《审计法》及实施条例等法律法规的培训，赴澳大利亚培训班的全体成员也同大家一起分享了赴澳学习的宝贵收获。</w:t>
      </w:r>
    </w:p>
    <w:p>
      <w:pPr>
        <w:rPr>
          <w:rFonts w:hint="eastAsia"/>
          <w:lang w:eastAsia="zh-CN"/>
        </w:rPr>
      </w:pPr>
      <w:r>
        <w:rPr>
          <w:rFonts w:hint="eastAsia"/>
          <w:lang w:eastAsia="zh-CN"/>
        </w:rPr>
        <w:t>3天的培训紧张又充实，内容丰满，形式多样，使我受益匪浅。现结合具体工作，谈一谈3天培训的一点体会。</w:t>
      </w:r>
    </w:p>
    <w:p>
      <w:pPr>
        <w:rPr>
          <w:rFonts w:hint="eastAsia"/>
          <w:lang w:eastAsia="zh-CN"/>
        </w:rPr>
      </w:pPr>
      <w:r>
        <w:rPr>
          <w:rFonts w:hint="eastAsia"/>
          <w:lang w:eastAsia="zh-CN"/>
        </w:rPr>
        <w:t>一、信念很重要</w:t>
      </w:r>
    </w:p>
    <w:p>
      <w:pPr>
        <w:rPr>
          <w:rFonts w:hint="eastAsia"/>
          <w:lang w:eastAsia="zh-CN"/>
        </w:rPr>
      </w:pPr>
      <w:r>
        <w:rPr>
          <w:rFonts w:hint="eastAsia"/>
          <w:lang w:eastAsia="zh-CN"/>
        </w:rPr>
        <w:t>近年来，通过学党章党规党纪、学习近平总书记系列讲话精神、学先进典型事迹，我们进一步牢记党的宗旨，增强“四个意识”，锤炼党性修养，把对党忠诚注入思想、融入灵魂、见诸审计工作实际，把自身发展与审计事业的发展、海南国际旅游岛的发展、中国未来的发展融为一体，积极思考，踊跃建言，为审计事业的出彩出谋划策。特别是杨辉老厅长的授课，忆往昔，那针锋相对、毫不退缩的峥嵘岁月，我们看到的是审计人的激情与奋进，我们感受到的是有一种精神叫风雨无阻，有一种力量叫勇往直前，有一种责任叫勇于担当，有一种信念叫不辱使命。</w:t>
      </w:r>
    </w:p>
    <w:p>
      <w:pPr>
        <w:rPr>
          <w:rFonts w:hint="eastAsia"/>
          <w:lang w:eastAsia="zh-CN"/>
        </w:rPr>
      </w:pPr>
      <w:r>
        <w:rPr>
          <w:rFonts w:hint="eastAsia"/>
          <w:lang w:eastAsia="zh-CN"/>
        </w:rPr>
        <w:t>二、平台很重要</w:t>
      </w:r>
    </w:p>
    <w:p>
      <w:pPr>
        <w:rPr>
          <w:rFonts w:hint="eastAsia"/>
          <w:lang w:eastAsia="zh-CN"/>
        </w:rPr>
      </w:pPr>
      <w:r>
        <w:rPr>
          <w:rFonts w:hint="eastAsia"/>
          <w:lang w:eastAsia="zh-CN"/>
        </w:rPr>
        <w:t>相传佛祖释迦牟尼曾考问弟子：“一滴水怎样才能不干涸？”弟子们冥思苦想：孤零零的一滴水，一阵风能把它吹干，一撮土能把它吸干．其寿命有几何？弟子们百思不得其解．释迦牟尼说：“把它放到江河海洋里去”。这就说明，个人能力和平台价值二者之间是共生共荣、密不可分的依存关系。</w:t>
      </w:r>
    </w:p>
    <w:p>
      <w:pPr>
        <w:rPr>
          <w:rFonts w:hint="eastAsia"/>
          <w:lang w:eastAsia="zh-CN"/>
        </w:rPr>
      </w:pPr>
      <w:r>
        <w:rPr>
          <w:rFonts w:hint="eastAsia"/>
          <w:lang w:eastAsia="zh-CN"/>
        </w:rPr>
        <w:t>回顾我本人在审计系统这10年来的工作、学习和成长经历，点点滴滴历历在目。实事求是地说，我们每个人的成绩基本是建立在我们厅这个高层次平台基础上的，当然与个人的努力是分不开的。如果我们只是抱怨单位对自己的不公，自己付出太多得到太少，可是真正一旦离开这个平台，一切都将归于平庸，是这个平台为我们施展所谓的才华提供了机会，重要的是可以让你失败后从头再来，我们没有理由不感恩这个平台也没有理由不努力去工作，珍惜来之不易的机会。</w:t>
      </w:r>
    </w:p>
    <w:p>
      <w:pPr>
        <w:rPr>
          <w:rFonts w:hint="eastAsia"/>
          <w:lang w:eastAsia="zh-CN"/>
        </w:rPr>
      </w:pPr>
      <w:r>
        <w:rPr>
          <w:rFonts w:hint="eastAsia"/>
          <w:lang w:eastAsia="zh-CN"/>
        </w:rPr>
        <w:t>三、团队很重要</w:t>
      </w:r>
    </w:p>
    <w:p>
      <w:pPr>
        <w:rPr>
          <w:rFonts w:hint="eastAsia"/>
          <w:lang w:eastAsia="zh-CN"/>
        </w:rPr>
      </w:pPr>
      <w:r>
        <w:rPr>
          <w:rFonts w:hint="eastAsia"/>
          <w:lang w:eastAsia="zh-CN"/>
        </w:rPr>
        <w:t>大到全国、全省审计系统，小到我们一个厅机关、一个处室、一个审计组，都要讲究团队协作精神。只不过是团队的人数规模大小不同而已。由此可见，协作精神已经是当今时代一个团队、一个集体、一个组织生存和发展不可或缺的思想理念和基本原则。那么我们作为一个团队中的个体，要想在团队中站住脚跟，融入团队，进而和团队一起发展，也必须自觉培养和发扬团队协作精神。</w:t>
      </w:r>
    </w:p>
    <w:p>
      <w:pPr>
        <w:rPr>
          <w:rFonts w:hint="eastAsia"/>
          <w:lang w:eastAsia="zh-CN"/>
        </w:rPr>
      </w:pPr>
      <w:r>
        <w:rPr>
          <w:rFonts w:hint="eastAsia"/>
          <w:lang w:eastAsia="zh-CN"/>
        </w:rPr>
        <w:t>那么具体该如何提升素养，积极协作，在团队发展中实现自我价值呢？一要虚心学习他人，二要克服自身缺点，三要保持足够的谦虚，四要做到坦诚互信，五要善于交流沟通，六要勇于承担责任。</w:t>
      </w:r>
    </w:p>
    <w:p>
      <w:pPr>
        <w:rPr>
          <w:rFonts w:hint="eastAsia"/>
          <w:lang w:eastAsia="zh-CN"/>
        </w:rPr>
      </w:pPr>
      <w:r>
        <w:rPr>
          <w:rFonts w:hint="eastAsia"/>
          <w:lang w:eastAsia="zh-CN"/>
        </w:rPr>
        <w:t>（责任编辑：高原）</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r>
        <w:rPr>
          <w:rFonts w:hint="eastAsia"/>
          <w:lang w:eastAsia="zh-CN"/>
        </w:rPr>
        <w:t>不忘初心  牢记使命</w:t>
      </w:r>
    </w:p>
    <w:p>
      <w:pPr>
        <w:rPr>
          <w:rFonts w:hint="eastAsia"/>
          <w:lang w:eastAsia="zh-CN"/>
        </w:rPr>
      </w:pPr>
      <w:r>
        <w:rPr>
          <w:rFonts w:hint="eastAsia"/>
          <w:lang w:eastAsia="zh-CN"/>
        </w:rPr>
        <w:t>做新时代担当有为的审计人</w:t>
      </w:r>
    </w:p>
    <w:p>
      <w:pPr>
        <w:rPr>
          <w:rFonts w:hint="eastAsia"/>
          <w:lang w:eastAsia="zh-CN"/>
        </w:rPr>
      </w:pPr>
      <w:r>
        <w:rPr>
          <w:rFonts w:hint="eastAsia"/>
          <w:lang w:eastAsia="zh-CN"/>
        </w:rPr>
        <w:t>宋波/省审计厅政策法规处</w:t>
      </w:r>
    </w:p>
    <w:p>
      <w:pPr>
        <w:rPr>
          <w:rFonts w:hint="eastAsia"/>
          <w:lang w:eastAsia="zh-CN"/>
        </w:rPr>
      </w:pPr>
    </w:p>
    <w:p>
      <w:pPr>
        <w:rPr>
          <w:rFonts w:hint="eastAsia"/>
          <w:lang w:eastAsia="zh-CN"/>
        </w:rPr>
      </w:pPr>
      <w:r>
        <w:rPr>
          <w:rFonts w:hint="eastAsia"/>
          <w:lang w:eastAsia="zh-CN"/>
        </w:rPr>
        <w:t>党的十九大是在全面建成小康社会决胜阶段、中国特色社会主义进入新时代的关键时期召开的一次十分重要的大会。习近平总书记所作的十九大报告，高举旗帜、主题鲜明、思想深邃、把握大势、总揽全局，是我们党迈进新时代、开启新征程、谱写新篇章的政治宣言和行动指南。党的十九大报告提出，中国共产党人的初心和使命，就是为中国人民谋幸福，为中华民族谋复兴。这个初心和使命是激励中国共产党人不断前进的根本动力。作为一名审计人员，我们要深刻理解并掌握习近平总书记对未来工作的总部署、总要求，坚定理想信念，牢固树立政治意识、大局意识、核心意识、看齐意识，严守党的纪律特别是政治纪律和政治规矩，理清工作思路、创新审计理念，紧紧围绕党和国家的中心工作和全面深化改革总目标，把握改革和发展中出现的新情况新问题，担当起执审为民的重任，保持蓬勃向上的朝气、开拓进取的锐气、不畏艰险的勇气，以忠诚干净有担当的决心，从严务实促改革的毅力，扎实完成各项工作任务，更好地履行审计监督职责，用我们的努力推动如期实现全面建成小康社会各项目标任务。</w:t>
      </w:r>
    </w:p>
    <w:p>
      <w:pPr>
        <w:rPr>
          <w:rFonts w:hint="eastAsia"/>
          <w:lang w:eastAsia="zh-CN"/>
        </w:rPr>
      </w:pPr>
      <w:r>
        <w:rPr>
          <w:rFonts w:hint="eastAsia"/>
          <w:lang w:eastAsia="zh-CN"/>
        </w:rPr>
        <w:t>一是要坚持原则，勇于担当。审计不仅是改革和发展的推进器、国家财产和人民群众根本利益的守护神、反腐败斗争的一把利剑，更是贯彻落实十九大精神和党的政治路线的重要手段。有人曾把审计比作“中医”，通过望闻问切，发现问题所在，祛除侵蚀国家肌体健康的病灶。而要成为一个称职的医生，我们就绝不能回避疑难杂症，绝不能惧怕矛盾斗争，绝不能放弃原则立场，要坚决做到矛盾面前不绕道、问题面前不回避、困难面前不退缩，拿出担当的勇气，负责的态度，知难而进、迎难而上，通过我们参与的每一个普普通通的审计项目，充分发挥我们的专业能力、专业精神，作出科学的职业判断，找出问题所在，推动问题解决，从而推动如期实现全面建成小康社会各项目标任务，推动党的理论路线方针政策全面贯彻落实。</w:t>
      </w:r>
    </w:p>
    <w:p>
      <w:pPr>
        <w:rPr>
          <w:rFonts w:hint="eastAsia"/>
          <w:lang w:eastAsia="zh-CN"/>
        </w:rPr>
      </w:pPr>
      <w:r>
        <w:rPr>
          <w:rFonts w:hint="eastAsia"/>
          <w:lang w:eastAsia="zh-CN"/>
        </w:rPr>
        <w:t>二是要“补短板、强弱项”，增强业务本领。“打铁必须自身硬”。新常态下，对审计领域、审计方法、审计手段、审计质量等方面提出了更新、更高的要求。审计人员要树立终身学习的理念，把学习当成一种习惯，结合岗位实际，有选择性、针对性地学习，拓宽视野，完善知识结构，掌握现代化的审计手段。坚持在学中干，在干中学，边学边干，以学习提能力，以努力增实力，力争成为审计工作上的“万事通”，政策法规上的“活字典”。</w:t>
      </w:r>
    </w:p>
    <w:p>
      <w:pPr>
        <w:rPr>
          <w:rFonts w:hint="eastAsia"/>
          <w:lang w:eastAsia="zh-CN"/>
        </w:rPr>
      </w:pPr>
      <w:r>
        <w:rPr>
          <w:rFonts w:hint="eastAsia"/>
          <w:lang w:eastAsia="zh-CN"/>
        </w:rPr>
        <w:t>三是要客观公正，依法审计。明代著名哲学家、思想家王守仁提出“工作即修行”，“当你断案时，要有一颗无善无恶的心，不能因为对方的无礼而恼怒；不能因为对方言语婉转而高兴；不能因为厌恶对方的请托而存心整治他；不能因为同情对方的哀求而屈意宽容他；不能因为自己的事务烦冗而随意草率结案”。审计人员也应如此，在工作中要做到无私无畏，经得住外界因素的影响和干扰，客观公正，秉公办事。按照法律的规定和要求开展审计工作，运用法定的手段捍卫法律的尊严。</w:t>
      </w:r>
    </w:p>
    <w:p>
      <w:pPr>
        <w:rPr>
          <w:rFonts w:hint="eastAsia"/>
          <w:lang w:eastAsia="zh-CN"/>
        </w:rPr>
      </w:pPr>
      <w:r>
        <w:rPr>
          <w:rFonts w:hint="eastAsia"/>
          <w:lang w:eastAsia="zh-CN"/>
        </w:rPr>
        <w:t>四是要严于律己，廉洁从审。正人先正己，正己才能正人。审计人要坚持自警、自重、自省、自律，始终牢记廉政纪律的“高压线”，严格规范自己的思想和行为，真正做到清正廉明、两袖清风，清清白白、干干净净做人做事。</w:t>
      </w:r>
    </w:p>
    <w:p>
      <w:pPr>
        <w:rPr>
          <w:rFonts w:hint="eastAsia"/>
          <w:lang w:eastAsia="zh-CN"/>
        </w:rPr>
      </w:pPr>
      <w:r>
        <w:rPr>
          <w:rFonts w:hint="eastAsia"/>
          <w:lang w:eastAsia="zh-CN"/>
        </w:rPr>
        <w:t>（责任编辑：高原）</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r>
        <w:rPr>
          <w:rFonts w:hint="eastAsia"/>
          <w:lang w:eastAsia="zh-CN"/>
        </w:rPr>
        <w:t>“听党的话，为人民服务，为党的事业奋斗”</w:t>
      </w:r>
    </w:p>
    <w:p>
      <w:pPr>
        <w:rPr>
          <w:rFonts w:hint="eastAsia"/>
          <w:lang w:eastAsia="zh-CN"/>
        </w:rPr>
      </w:pPr>
      <w:r>
        <w:rPr>
          <w:rFonts w:hint="eastAsia"/>
          <w:lang w:eastAsia="zh-CN"/>
        </w:rPr>
        <w:t>——“不忘初心 牢记使命”主题系列教育活动心得体会</w:t>
      </w:r>
    </w:p>
    <w:p>
      <w:pPr>
        <w:rPr>
          <w:rFonts w:hint="eastAsia"/>
          <w:lang w:eastAsia="zh-CN"/>
        </w:rPr>
      </w:pPr>
      <w:r>
        <w:rPr>
          <w:rFonts w:hint="eastAsia"/>
          <w:lang w:eastAsia="zh-CN"/>
        </w:rPr>
        <w:t>韩  权/省审计厅政策法规处</w:t>
      </w:r>
    </w:p>
    <w:p>
      <w:pPr>
        <w:rPr>
          <w:rFonts w:hint="eastAsia"/>
          <w:lang w:eastAsia="zh-CN"/>
        </w:rPr>
      </w:pPr>
    </w:p>
    <w:p>
      <w:pPr>
        <w:rPr>
          <w:rFonts w:hint="eastAsia"/>
          <w:lang w:eastAsia="zh-CN"/>
        </w:rPr>
      </w:pPr>
      <w:r>
        <w:rPr>
          <w:rFonts w:hint="eastAsia"/>
          <w:lang w:eastAsia="zh-CN"/>
        </w:rPr>
        <w:t>2月22日至24日，我厅组织开展了“不忘初心，牢记使命”主题教育系列培训活动。其中，海大刘教授讲授了《公务员法》、贺总讲授了《审计法》、杨辉老厅长上了党课、厅审计人员赴澳大利亚学习考察成果的汇报讲课等。培训内容丰富，针对性强，讲课质量高，超出了预期的培训效果，收获很大。特别是杨辉老厅长在上党课时所说的“听党的话，为人民服务，为党的事业奋斗”三句话，可以说是入木三分地阐述了“不忘初心 牢记使命”的精神内核。我个人深有感触，深有体会，深有收获。因为我本身就是革命烈属，在抗日年代，我姑姑就是一名地下党，在文昌县公坡镇地区专门搜集和传递日本鬼子的情报，破坏日本鬼子的交通线。在一次执行情报传递任务中被敌人发现，不幸被敌人的迫击炮炸中光荣牺牲。解放后，文昌县民政部门给我家送上了一块“革命烈属”牌子，一直挂在老屋大堂中央，全家人一直以此为荣。我个人也深深感受到，新中国的产生，我们的江山，来之不易，是无数革命先烈前赴后继，用宝贵的性命和革命热血换来的，我们一定要“不忘初心 牢记使命”，深入学习贯彻落实党的十九大报告精神，坚持“听党的话，为人民服务，为党的事业奋斗”！</w:t>
      </w:r>
    </w:p>
    <w:p>
      <w:pPr>
        <w:rPr>
          <w:rFonts w:hint="eastAsia"/>
          <w:lang w:eastAsia="zh-CN"/>
        </w:rPr>
      </w:pPr>
      <w:r>
        <w:rPr>
          <w:rFonts w:hint="eastAsia"/>
          <w:lang w:eastAsia="zh-CN"/>
        </w:rPr>
        <w:t xml:space="preserve">坚持“听党的话，为人民服务，为党的事业奋斗”，我们要做到“三个不能忘”，才能坚守初心、牢记使命，继续前进。     </w:t>
      </w:r>
    </w:p>
    <w:p>
      <w:pPr>
        <w:rPr>
          <w:rFonts w:hint="eastAsia"/>
          <w:lang w:eastAsia="zh-CN"/>
        </w:rPr>
      </w:pPr>
      <w:r>
        <w:rPr>
          <w:rFonts w:hint="eastAsia"/>
          <w:lang w:eastAsia="zh-CN"/>
        </w:rPr>
        <w:t>第一，“不能忘记为什么出发”，才能坚守初心、牢记使命，继续前进。</w:t>
      </w:r>
    </w:p>
    <w:p>
      <w:pPr>
        <w:rPr>
          <w:rFonts w:hint="eastAsia"/>
          <w:lang w:eastAsia="zh-CN"/>
        </w:rPr>
      </w:pPr>
      <w:r>
        <w:rPr>
          <w:rFonts w:hint="eastAsia"/>
          <w:lang w:eastAsia="zh-CN"/>
        </w:rPr>
        <w:t xml:space="preserve">习近平总书记在党的十九大报告中指出：中国共产党人的初心和使命，就是为中国人民谋幸福，为中华民族谋复兴。之所以将“为中国人民谋幸福”作为中国共产党人初心的核心内涵，是因为中国有古训：民惟邦本，本固邦宁。一个政党的前途命运，最终取决于民心向背。人民是党执政之根基，如果将党比作舟，那么人民即水，水能载舟，亦能覆舟。因此，“政之所兴在顺民心，政之所废在逆民心”。唯有充分发挥人民的积极性、主动性、创造性，唯有坚持一切为了人民、一切依靠人民，方能坚守初心、践行使命。之所以将“为中华民族谋复兴”作为中国共产党人初心的核心内涵，是因为在20世纪20年代初期中国共产党出发的时候，近代以来的仁人志士已经围绕着“争取民族独立、人民解放”和“实现国家富强、人民富裕”这两大历史任务进行了不屈不挠、英勇顽强的探索。历史和人民最终选择了社会主义、马克思主义和中国共产党。辛亥革命的失败，使以毛泽东为代表的中国共产党人深刻地认识到：“既然要革命，就要有一个革命党。没有一个革命的党，没有一个按照马克思列宁主义的革命理论和革命风格建立起来的革命党，就不可能领导工人阶级和广大人民群众战胜帝国主义及其走狗。”中国共产党的成立，既是中国革命的客观要求，又是中国社会发展的客观要求。从此，中国共产党率领人民踏上“争取民族独立、人民解放”的新道路，开启了“实现国家富强、人民富裕”的新征程，义无反顾地肩负起民族复兴的历史重任。     </w:t>
      </w:r>
    </w:p>
    <w:p>
      <w:pPr>
        <w:rPr>
          <w:rFonts w:hint="eastAsia"/>
          <w:lang w:eastAsia="zh-CN"/>
        </w:rPr>
      </w:pPr>
      <w:r>
        <w:rPr>
          <w:rFonts w:hint="eastAsia"/>
          <w:lang w:eastAsia="zh-CN"/>
        </w:rPr>
        <w:t>第二，“不能忘记走过的过去”，才能坚守初心、牢记使命，继续前进。</w:t>
      </w:r>
    </w:p>
    <w:p>
      <w:pPr>
        <w:rPr>
          <w:rFonts w:hint="eastAsia"/>
          <w:lang w:eastAsia="zh-CN"/>
        </w:rPr>
      </w:pPr>
      <w:r>
        <w:rPr>
          <w:rFonts w:hint="eastAsia"/>
          <w:lang w:eastAsia="zh-CN"/>
        </w:rPr>
        <w:t>虽然中国共产党第一次全国代表大会，只有十多位代表，但是中国社会的伟大巨变却实质性地开始了。从此，中国革命有了坚强的领导核心，中国革命的面貌焕然一新。中国共产党制定了反帝反封建的民主革命纲领、发动工农群众开展革命斗争、实行国共合作、掀起了大革命的高潮，还开始了马克思主义中国化的探索，为中国革命找到以农村包围城市和武装夺取政权的新道路。在被称为“理想信念的伟大远征”“检验真理的伟大远征”“唤醒民众的伟大远征”“开创新局的伟大远征”的长征中，共产党人的初心化作震撼人心的长征精神，也是“坚信正义事业必然胜利的精神”“不惜付出一切牺牲的精神”“一切从实际出发的精神”“紧密团结的精神”“患难与共、艰苦奋斗的精神”等。这些精神所释放出来的磅礴力量，使中国共产党在血与火的交织中蹚出一条浴火重生的革命新路。</w:t>
      </w:r>
    </w:p>
    <w:p>
      <w:pPr>
        <w:rPr>
          <w:rFonts w:hint="eastAsia"/>
          <w:lang w:eastAsia="zh-CN"/>
        </w:rPr>
      </w:pPr>
      <w:r>
        <w:rPr>
          <w:rFonts w:hint="eastAsia"/>
          <w:lang w:eastAsia="zh-CN"/>
        </w:rPr>
        <w:t>第三，“不能忘记走过的路”，才能坚守初心、牢记使命，继续前进。</w:t>
      </w:r>
    </w:p>
    <w:p>
      <w:pPr>
        <w:rPr>
          <w:rFonts w:hint="eastAsia"/>
          <w:lang w:eastAsia="zh-CN"/>
        </w:rPr>
      </w:pPr>
      <w:r>
        <w:rPr>
          <w:rFonts w:hint="eastAsia"/>
          <w:lang w:eastAsia="zh-CN"/>
        </w:rPr>
        <w:t>党的十九大闭幕不久，习近平总书记带领中共中央政治局常委瞻仰中共一大会址和浙江嘉兴南湖红船，重温“开天辟地、敢为人先的首创精神”“坚定理想、百折不挠的奋斗精神”“立党为公、忠诚为民的奉献精神”，寻找和追忆“红船初心”，回顾中国共产党走过的风风雨雨、辉煌激荡的来时路，表达了不忘初心、做“红船精神”的传播者、弘扬者和践行者，将“红船初心”化作建设中国特色社会主义现代化强国的坚强信念。不忘初心是站起来、富起来和强起来的力量源泉，初心是理想和信念，初心是定盘星和宣言书，初心更是激励中国共产党人不断前进的力量源泉。只有不忘出发时的初心，才能形成实现初心的意志。只有不忘出发时的初心，才能以不变的初心应万变的世情、国情和党情。</w:t>
      </w:r>
    </w:p>
    <w:p>
      <w:pPr>
        <w:rPr>
          <w:rFonts w:hint="eastAsia"/>
          <w:lang w:eastAsia="zh-CN"/>
        </w:rPr>
      </w:pPr>
      <w:r>
        <w:rPr>
          <w:rFonts w:hint="eastAsia"/>
          <w:lang w:eastAsia="zh-CN"/>
        </w:rPr>
        <w:t>坚持“听党的话，为人民服务，为党的事业奋斗”，我们就要牢记和担当起三大历史使命。</w:t>
      </w:r>
    </w:p>
    <w:p>
      <w:pPr>
        <w:rPr>
          <w:rFonts w:hint="eastAsia"/>
          <w:lang w:eastAsia="zh-CN"/>
        </w:rPr>
      </w:pPr>
      <w:r>
        <w:rPr>
          <w:rFonts w:hint="eastAsia"/>
          <w:lang w:eastAsia="zh-CN"/>
        </w:rPr>
        <w:t>第一，用实践创新实现中华民族伟大复兴中国梦。</w:t>
      </w:r>
    </w:p>
    <w:p>
      <w:pPr>
        <w:rPr>
          <w:rFonts w:hint="eastAsia"/>
          <w:lang w:eastAsia="zh-CN"/>
        </w:rPr>
      </w:pPr>
      <w:r>
        <w:rPr>
          <w:rFonts w:hint="eastAsia"/>
          <w:lang w:eastAsia="zh-CN"/>
        </w:rPr>
        <w:t>自近代以来，中华民族就面对着两大历史任务：求得民族独立和人民解放与实现国家繁荣富强和人民共同富裕。中国共产党自成立以来，自觉肩负起这两大历史重任。新中国的成立，标志着我们党带领全国各族人民顺利完成了第一大历史任务。自此之后，我们党便带领全国各族人民致力于完成第二大历史任务。实现中华民族伟大复兴的中国梦既是中华民族近代以来最伟大的梦想，也是我们党在现阶段承担的第二大历史任务的具体表述。习总书记指出：“中国梦的本质是国家富强、民族振兴、人民幸福。”这个梦想，把国家的追求、民族的向往、人民的期盼融为一体，体现了中华民族和中国人民的整体利益，表达了每一个中华儿女的共同愿景。这个梦想，反映了近代以来一代又一代中国人的美好夙愿，进一步揭示了中华民族的历史命运和当代中国的发展走向，指明了全党全国各族人民共同的奋斗目标。实现中国梦，不仅造福中国人民，而且造福各国人民，是一个拥有13亿多人口的发展中大国为人类和平与发展崇高事业作出的重大贡献。党的十八大以来，习总书记就如何实现中国梦强调：“实现中国梦必须走中国道路、弘扬中国精神、凝聚中国力量”；要靠全体人民辛勤劳动，让全体人民进一步焕发劳动热情、释放创造潜能，依靠辛勤劳动、诚实劳动、创造性劳动开创更加美好的生活；坚持走共同发展道路，继续奉行互利共赢的开放战略，同各国人民在实现各自梦想的过程中相互支持、相互帮助。</w:t>
      </w:r>
    </w:p>
    <w:p>
      <w:pPr>
        <w:rPr>
          <w:rFonts w:hint="eastAsia"/>
          <w:lang w:eastAsia="zh-CN"/>
        </w:rPr>
      </w:pPr>
      <w:r>
        <w:rPr>
          <w:rFonts w:hint="eastAsia"/>
          <w:lang w:eastAsia="zh-CN"/>
        </w:rPr>
        <w:t>第二，用制度创新展示社会主义美好未来。</w:t>
      </w:r>
    </w:p>
    <w:p>
      <w:pPr>
        <w:rPr>
          <w:rFonts w:hint="eastAsia"/>
          <w:lang w:eastAsia="zh-CN"/>
        </w:rPr>
      </w:pPr>
      <w:r>
        <w:rPr>
          <w:rFonts w:hint="eastAsia"/>
          <w:lang w:eastAsia="zh-CN"/>
        </w:rPr>
        <w:t>近代以来，救亡图存的中国历史和饱受苦难的中国人民选择了社会主义发展方向，经过革命、建设和改革，成功地开辟了中国特色社会主义道路，形成了中国特色社会主义理论体系，确立了中国特色社会主义制度。正如习近平总书记所说，中国共产党领导中国人民取得的伟大胜利，“使具有500年历史的社会主义主张在世界上人口最多的国家成功开辟出具有高度现实性和可行性的正确道路，让科学社会主义在21世纪焕发出新的蓬勃生机”。中国共产党和中国人民，从中国革命、建设和改革的曲折进程中深深地感到，中华民族的伟大复兴与坚持走社会主义道路是紧密联系在一起的。苏联解体、东欧剧变之后，社会主义处于低潮。中国共产党因其拥有8800多万党员成为世界历史上人数最多的共产党，当代中国因其继续坚持走社会主义道路而成为世界上拥有人口最多的社会主义大国，中国特色社会主义成为世界社会主义的一面旗帜。在一定意义上，中国特色社会主义代表着世界社会主义的未来。</w:t>
      </w:r>
    </w:p>
    <w:p>
      <w:pPr>
        <w:rPr>
          <w:rFonts w:hint="eastAsia"/>
          <w:lang w:eastAsia="zh-CN"/>
        </w:rPr>
      </w:pPr>
      <w:r>
        <w:rPr>
          <w:rFonts w:hint="eastAsia"/>
          <w:lang w:eastAsia="zh-CN"/>
        </w:rPr>
        <w:t xml:space="preserve">党的十八大以来，习总书记就如何坚持和发展中国特色社会主义，反复阐述：一是，从世界社会主义发展的历史进程看，中国特色社会主义是世界社会主义500年的结晶，发展中国特色社会主义是我国各族人民的共同理想。二是，从科学社会主义发展历程看，中国特色社会主义，是科学社会主义理论逻辑和中国社会发展历史逻辑的辩证统一，是根植于中国大地、反映中国人民意愿、适应中国和时代发展进步要求的科学社会主义。三是，从近代以来中国现代化的历史进程看，中国特色社会主义是深深植根于中国大地、符合中国国情、具有强大生命力的社会主义。第四，从中国共产党革命、建设和改革的历史进程看，中国特色社会主义是党和人民长期实践取得的根本成就。中国特色社会主义是中国共产党和中国人民团结的旗帜、奋进的旗帜、胜利的旗帜。第五，从中国未来看，中国特色社会主义是当代中国发展进步的根本方向，是全面建成小康社会、加快推进社会主义现代化、实现中华民族伟大复兴的必由之路。   </w:t>
      </w:r>
    </w:p>
    <w:p>
      <w:pPr>
        <w:rPr>
          <w:rFonts w:hint="eastAsia"/>
          <w:lang w:eastAsia="zh-CN"/>
        </w:rPr>
      </w:pPr>
      <w:r>
        <w:rPr>
          <w:rFonts w:hint="eastAsia"/>
          <w:lang w:eastAsia="zh-CN"/>
        </w:rPr>
        <w:t>因此，完善和发展中国特色社会主义制度，推进国家治理体系和治理能力现代化，用制度创新使社会主义制度更加成熟、更加定型，不仅是全面深化改革的总目标，还是当代中国共产党人承担的重要历史使命。正如习近平总书记所强调的：“中国共产党人和中国人民完全有信心为人类对更好社会制度的探索提供中国方案。”</w:t>
      </w:r>
    </w:p>
    <w:p>
      <w:pPr>
        <w:rPr>
          <w:rFonts w:hint="eastAsia"/>
          <w:lang w:eastAsia="zh-CN"/>
        </w:rPr>
      </w:pPr>
      <w:r>
        <w:rPr>
          <w:rFonts w:hint="eastAsia"/>
          <w:lang w:eastAsia="zh-CN"/>
        </w:rPr>
        <w:t>第三，用理论创新开辟21世纪马克思主义发展新境界。</w:t>
      </w:r>
    </w:p>
    <w:p>
      <w:pPr>
        <w:rPr>
          <w:rFonts w:hint="eastAsia"/>
          <w:lang w:eastAsia="zh-CN"/>
        </w:rPr>
      </w:pPr>
      <w:r>
        <w:rPr>
          <w:rFonts w:hint="eastAsia"/>
          <w:lang w:eastAsia="zh-CN"/>
        </w:rPr>
        <w:t>中国共产党是以马克思主义为指导的无产阶级政党，马克思主义是全党全国各族人民团结奋斗的共同思想基础。无论是中华民族的伟大复兴，还是社会主义的伟大复兴，都必须是在马克思主义指导下的复兴。在2017年“七一”重要讲话中，习总书记再次强调了坚持和发展马克思主义的重要性。他明确指出：“坚持不忘初心、继续前进，就要坚持马克思主义的指导地位，坚持把马克思主义基本原理同当代中国实际和时代特点紧密结合起来，推进理论创新、实践创新，不断把马克思主义中国化推向前进。”推动马克思主义理论创新，开辟21世纪马克思主义发展新境界，是当代中国共产党人承担的又一历史使命。</w:t>
      </w:r>
    </w:p>
    <w:p>
      <w:pPr>
        <w:rPr>
          <w:rFonts w:hint="eastAsia"/>
          <w:lang w:eastAsia="zh-CN"/>
        </w:rPr>
      </w:pPr>
      <w:r>
        <w:rPr>
          <w:rFonts w:hint="eastAsia"/>
          <w:lang w:eastAsia="zh-CN"/>
        </w:rPr>
        <w:t>为此，我们要“以更加宽阔的眼界审视马克思主义在当代发展的现实基础和实践需要，坚持问题导向，坚持以我们正在做的事情为中心，聆听时代声音，更加深入地推动马克思主义同当代中国发展的具体实际相结合，不断开辟21世纪马克思主义发展新境界，让当代中国马克思主义放射出更加灿烂的真理光芒”。</w:t>
      </w:r>
    </w:p>
    <w:p>
      <w:pPr>
        <w:rPr>
          <w:rFonts w:hint="eastAsia"/>
          <w:lang w:eastAsia="zh-CN"/>
        </w:rPr>
      </w:pPr>
      <w:r>
        <w:rPr>
          <w:rFonts w:hint="eastAsia"/>
          <w:lang w:eastAsia="zh-CN"/>
        </w:rPr>
        <w:t>（责任编辑：高原）</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r>
        <w:rPr>
          <w:rFonts w:hint="eastAsia"/>
          <w:lang w:eastAsia="zh-CN"/>
        </w:rPr>
        <w:t>不忘审计初心 牢记监督使命</w:t>
      </w:r>
    </w:p>
    <w:p>
      <w:pPr>
        <w:rPr>
          <w:rFonts w:hint="eastAsia"/>
          <w:lang w:eastAsia="zh-CN"/>
        </w:rPr>
      </w:pPr>
      <w:r>
        <w:rPr>
          <w:rFonts w:hint="eastAsia"/>
          <w:lang w:eastAsia="zh-CN"/>
        </w:rPr>
        <w:t>——参加厅主题教育培训心得</w:t>
      </w:r>
    </w:p>
    <w:p>
      <w:pPr>
        <w:rPr>
          <w:rFonts w:hint="eastAsia"/>
          <w:lang w:eastAsia="zh-CN"/>
        </w:rPr>
      </w:pPr>
      <w:r>
        <w:rPr>
          <w:rFonts w:hint="eastAsia"/>
          <w:lang w:eastAsia="zh-CN"/>
        </w:rPr>
        <w:t>吴锡强/省审计厅财政审计处</w:t>
      </w:r>
    </w:p>
    <w:p>
      <w:pPr>
        <w:rPr>
          <w:rFonts w:hint="eastAsia"/>
          <w:lang w:eastAsia="zh-CN"/>
        </w:rPr>
      </w:pPr>
    </w:p>
    <w:p>
      <w:pPr>
        <w:rPr>
          <w:rFonts w:hint="eastAsia"/>
          <w:lang w:eastAsia="zh-CN"/>
        </w:rPr>
      </w:pPr>
      <w:r>
        <w:rPr>
          <w:rFonts w:hint="eastAsia"/>
          <w:lang w:eastAsia="zh-CN"/>
        </w:rPr>
        <w:t>2018年2月22日至24日，我厅组织开展了“不忘初心，牢记使命”主题教育系列培训活动。厅党组书记、厅长做动员讲话，组织观看了《伸手必被捉》警示教育片，聆听老厅长杨辉讲述审计故事，《公务员法》、《审计法》讲解，听取我省审计系统赴澳大利亚学习人员分享学习心得。我也以积极的态度全程参与, 认真思索。</w:t>
      </w:r>
    </w:p>
    <w:p>
      <w:pPr>
        <w:rPr>
          <w:rFonts w:hint="eastAsia"/>
          <w:lang w:eastAsia="zh-CN"/>
        </w:rPr>
      </w:pPr>
      <w:r>
        <w:rPr>
          <w:rFonts w:hint="eastAsia"/>
          <w:lang w:eastAsia="zh-CN"/>
        </w:rPr>
        <w:t>一、共产党人只有不忘初心，牢记使命，国家才能富强</w:t>
      </w:r>
    </w:p>
    <w:p>
      <w:pPr>
        <w:rPr>
          <w:rFonts w:hint="eastAsia"/>
          <w:lang w:eastAsia="zh-CN"/>
        </w:rPr>
      </w:pPr>
      <w:r>
        <w:rPr>
          <w:rFonts w:hint="eastAsia"/>
          <w:lang w:eastAsia="zh-CN"/>
        </w:rPr>
        <w:t>作为一名共产党员的初心和使命，是要一心一意为中国人民谋幸福，为中华民族谋复兴。纵观历史，农民起义的领袖在起义之初打出的口号都是很好的，都是为了老百姓，但是为什么最后都没有成功呢？比如明末闯王李自成，打出的口号是“均田免赋”，得到了人民的拥护，李自成打进北京城时，到处都是迎闯王的标语，但李自成为什么还是不能成功呢？除了他的眼界、格局外，最主要的是他把自己的初心和使命忘记了。进了城之后并没有履行自己的诺言，没有实现“均田免赋”，而是和以前的统治阶级一样，致使最后兵败，自己也被农民所杀。而中国共产党在推翻三座大山解放全中国后，在很长一段时间里是在努力为中国人民谋幸福，为中华民族谋复兴，但是也出现了一些贪污腐败现象，甚至出现欺压百姓的现象，这也是部分共产党人已经忘记自己初心和使命的结果。如果继续下去，后果不堪设想。在此情况下，习近平总书记提出“老虎苍蝇一起打”，坚决惩治腐败零容忍，又掀起“打黑除恶”专项斗争，保护人民生命安全。这些都是履行我们共产党员的承诺。</w:t>
      </w:r>
    </w:p>
    <w:p>
      <w:pPr>
        <w:rPr>
          <w:rFonts w:hint="eastAsia"/>
          <w:lang w:eastAsia="zh-CN"/>
        </w:rPr>
      </w:pPr>
      <w:r>
        <w:rPr>
          <w:rFonts w:hint="eastAsia"/>
          <w:lang w:eastAsia="zh-CN"/>
        </w:rPr>
        <w:t>中共十九大报告要求，要开展“不忘初心，牢记使命”主题教育活动，就是在这种情况下提出。杨辉老厅长说“共产党员的初心和使命就是听党的话，为人民服务，为党的事业奋斗终身”，我们只有不忘初心、牢记使命、永远奋斗，才能让中国共产党永远年轻。我们要将初心和使命融入工作的全过程，贯穿到工作各个环节，覆盖到各个方面，艰苦奋斗、攻坚克难，为实现中华民族伟大复兴的中国梦注入不竭动力。</w:t>
      </w:r>
    </w:p>
    <w:p>
      <w:pPr>
        <w:rPr>
          <w:rFonts w:hint="eastAsia"/>
          <w:lang w:eastAsia="zh-CN"/>
        </w:rPr>
      </w:pPr>
      <w:r>
        <w:rPr>
          <w:rFonts w:hint="eastAsia"/>
          <w:lang w:eastAsia="zh-CN"/>
        </w:rPr>
        <w:t>二、审计人员只有不忘初心，牢记使命，审计才能发展</w:t>
      </w:r>
    </w:p>
    <w:p>
      <w:pPr>
        <w:rPr>
          <w:rFonts w:hint="eastAsia"/>
          <w:lang w:eastAsia="zh-CN"/>
        </w:rPr>
      </w:pPr>
      <w:r>
        <w:rPr>
          <w:rFonts w:hint="eastAsia"/>
          <w:lang w:eastAsia="zh-CN"/>
        </w:rPr>
        <w:t>审计成立之初，职责就是查错纠弊，监督政府及其部门、国有企业的财政收支、财务收支的运行情况，进而促进经济社会稳步运行。</w:t>
      </w:r>
    </w:p>
    <w:p>
      <w:pPr>
        <w:rPr>
          <w:rFonts w:hint="eastAsia"/>
          <w:lang w:eastAsia="zh-CN"/>
        </w:rPr>
      </w:pPr>
      <w:r>
        <w:rPr>
          <w:rFonts w:hint="eastAsia"/>
          <w:lang w:eastAsia="zh-CN"/>
        </w:rPr>
        <w:t>审计人员的初心和使命，我认为归结起来就是三个“规”，规范、规矩、规则。</w:t>
      </w:r>
    </w:p>
    <w:p>
      <w:pPr>
        <w:rPr>
          <w:rFonts w:hint="eastAsia"/>
          <w:lang w:eastAsia="zh-CN"/>
        </w:rPr>
      </w:pPr>
      <w:r>
        <w:rPr>
          <w:rFonts w:hint="eastAsia"/>
          <w:lang w:eastAsia="zh-CN"/>
        </w:rPr>
        <w:t>规范是明文规定和约定俗成的标准，审计的标准就是法律法规、规章制度，也就是说，审计要始终以事实为依据，以法律为准绳；规矩是一定的标准、经验。审计的规矩是审计所需要的方式方法，它是一代代老审计人的经验总结、传下来的传家宝，是宝贵的经验财富，将之继承和发扬并传承下去是我们现在审计人的使命；规则是运行运作规律所遵循的准则，国家审计准则就是一种规则，是审计所要遵循的准则。综合来说，审计人的初心和使命就是始终以事实为依据，法律为准绳，按照审计的经验总结，采用适当的方式方法，严格按审计准则开展审计工作，查错纠弊，促进经济社会稳步发展。</w:t>
      </w:r>
    </w:p>
    <w:p>
      <w:pPr>
        <w:rPr>
          <w:rFonts w:hint="eastAsia"/>
          <w:lang w:eastAsia="zh-CN"/>
        </w:rPr>
      </w:pPr>
      <w:r>
        <w:rPr>
          <w:rFonts w:hint="eastAsia"/>
          <w:lang w:eastAsia="zh-CN"/>
        </w:rPr>
        <w:t>审计人员必须时刻不忘审计初心，牢记监督使命，才能无愧于“经济卫士”的称号。</w:t>
      </w:r>
    </w:p>
    <w:p>
      <w:pPr>
        <w:rPr>
          <w:rFonts w:hint="eastAsia"/>
          <w:lang w:eastAsia="zh-CN"/>
        </w:rPr>
      </w:pPr>
      <w:r>
        <w:rPr>
          <w:rFonts w:hint="eastAsia"/>
          <w:lang w:eastAsia="zh-CN"/>
        </w:rPr>
        <w:t>（责任编辑：陈春燕）</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r>
        <w:rPr>
          <w:rFonts w:hint="eastAsia"/>
          <w:lang w:eastAsia="zh-CN"/>
        </w:rPr>
        <w:t>“不忘初心，牢记使命”</w:t>
      </w:r>
    </w:p>
    <w:p>
      <w:pPr>
        <w:rPr>
          <w:rFonts w:hint="eastAsia"/>
          <w:lang w:eastAsia="zh-CN"/>
        </w:rPr>
      </w:pPr>
      <w:r>
        <w:rPr>
          <w:rFonts w:hint="eastAsia"/>
          <w:lang w:eastAsia="zh-CN"/>
        </w:rPr>
        <w:t>主题教育培训活动学习心得</w:t>
      </w:r>
    </w:p>
    <w:p>
      <w:pPr>
        <w:rPr>
          <w:rFonts w:hint="eastAsia"/>
          <w:lang w:eastAsia="zh-CN"/>
        </w:rPr>
      </w:pPr>
      <w:r>
        <w:rPr>
          <w:rFonts w:hint="eastAsia"/>
          <w:lang w:eastAsia="zh-CN"/>
        </w:rPr>
        <w:t>谭海霞/省审计厅财政审计处</w:t>
      </w:r>
    </w:p>
    <w:p>
      <w:pPr>
        <w:rPr>
          <w:rFonts w:hint="eastAsia"/>
          <w:lang w:eastAsia="zh-CN"/>
        </w:rPr>
      </w:pPr>
    </w:p>
    <w:p>
      <w:pPr>
        <w:rPr>
          <w:rFonts w:hint="eastAsia"/>
          <w:lang w:eastAsia="zh-CN"/>
        </w:rPr>
      </w:pPr>
      <w:r>
        <w:rPr>
          <w:rFonts w:hint="eastAsia"/>
          <w:lang w:eastAsia="zh-CN"/>
        </w:rPr>
        <w:t>2018年新春伊始，伴随着春节浓厚的节日氛围，省审计厅于2月22日至24日开展了“不忘初心，牢记使命”系列主题教育培训活动。通过学习教育，促使大家进一步加强党性修养、坚定理想信念、履行好审计职责，及时帮助大家振奋精神和士气，以良好的工作状态迎接新一年的审计工作。</w:t>
      </w:r>
    </w:p>
    <w:p>
      <w:pPr>
        <w:rPr>
          <w:rFonts w:hint="eastAsia"/>
          <w:lang w:eastAsia="zh-CN"/>
        </w:rPr>
      </w:pPr>
      <w:r>
        <w:rPr>
          <w:rFonts w:hint="eastAsia"/>
          <w:lang w:eastAsia="zh-CN"/>
        </w:rPr>
        <w:t>这次培训全程贯穿了共产党员的初心和使命、审计人的初心和使命这两条主线，开展了“伸手必被捉”警示视频教育，为中层以上干部提神醒脑，教育大家必须严守廉洁从审的红线；邀请老厅长杨辉和老纪检书记阮冠之为我们讲述海南审计成立之初的故事，向我们传授了坚忍不拔、不畏困难、不卑不亢的审计精神；支部书记集中述职，紧扣成绩、问题、任务三张清单，找准聚焦，筑牢扎实工作作风，为党建工作引领审计业务开展奠定良好的基础；刘国良教授和贺庆华总审计师关于公务员法和审计法的精彩讲授，让我们重温了公务员的基本职责和审计执法之根本；赴澳大利亚培训学员的学习成果展示开拓了我们的视野，丰富了我们的审计思路；充满挑战与合作精神的趣味运动会，让我们体验到团队的力量。培训之后，心情久久不能平静。</w:t>
      </w:r>
    </w:p>
    <w:p>
      <w:pPr>
        <w:rPr>
          <w:rFonts w:hint="eastAsia"/>
          <w:lang w:eastAsia="zh-CN"/>
        </w:rPr>
      </w:pPr>
      <w:r>
        <w:rPr>
          <w:rFonts w:hint="eastAsia"/>
          <w:lang w:eastAsia="zh-CN"/>
        </w:rPr>
        <w:t>十九大报告指出，中国共产党人的“初心”和“使命”，就是“为中国人民谋幸福，为中华民族谋复兴”。经过了历史的洗礼，这个信念越发变得清晰而坚定，这是我党自成立以来战胜封建社会和帝国主义，不断取得解放斗争胜利的经验总结，凝结着先辈的智慧和沉甸甸的教训，是我党克服困难，矢志不渝进行改革开放的思想之源，更是激励中国共产党人永不懈怠、一往无前的力量之源，体现的是世界观、人生观和价值观。</w:t>
      </w:r>
    </w:p>
    <w:p>
      <w:pPr>
        <w:rPr>
          <w:rFonts w:hint="eastAsia"/>
          <w:lang w:eastAsia="zh-CN"/>
        </w:rPr>
      </w:pPr>
      <w:r>
        <w:rPr>
          <w:rFonts w:hint="eastAsia"/>
          <w:lang w:eastAsia="zh-CN"/>
        </w:rPr>
        <w:t>这次培训紧扣“不忘初心，牢记使命”，回顾历史，展望未来，立足现在，引发思索，而最令我感触良多的是杨辉老厅长的课，虽然已是80岁的老人家，经历着多年病痛对身体的折磨，但他依旧精神奕奕、乐观向上，在讲台上一坐就是2个多小时。授课时，思维敏锐，逻辑清晰，严厉而亲切，坚定而豁达，两袖清风的傲骨和正气凛然的气质感染着每一位听众，“当好一名共产党员，就是听党的话，为人民服务，为共产主义事业而奋斗！”，他以对党和人民事业的忠诚，赢得了广大审计人员的尊敬和爱戴。他的乐观豁达和铮铮傲骨，还源于在审计工作中，不畏强权，不畏困难，坚守着审计的“初心”，恪守着审计人员的职业操守和道德规范，做正确的事，这就是审计人员的责任和担当所在。记得第一次踏进审计厅的大门，杨辉老厅长便是我的领路人，他拒绝了照顾亲属亲自到南京审计学院，将还是学子的我们带“回家”，不仅让我们在学习中磨砺技术，更让我们在实践中完善品格。这得益于各位领导的模范带头作用，更得益于厅领导班子坚强坚定的领导核心。</w:t>
      </w:r>
    </w:p>
    <w:p>
      <w:pPr>
        <w:rPr>
          <w:rFonts w:hint="eastAsia"/>
          <w:lang w:eastAsia="zh-CN"/>
        </w:rPr>
      </w:pPr>
      <w:r>
        <w:rPr>
          <w:rFonts w:hint="eastAsia"/>
          <w:lang w:eastAsia="zh-CN"/>
        </w:rPr>
        <w:t>改革开放以来，纵使有少数共产党员在利益和权力的诱惑下，迷失了方向，忘却了“初心”，站到党和人民群众的对立面，但审计的队伍，在党和人民心中，一直是可以期许和信任的队伍，就是因为保持了“初心”；作为一名处于审计战线上的共产党员，不仅要坚定理想信念，加强党性修养，牢固树立正确的政治方向，坚持全心全意为人民服务，更要增强责任意识，发挥带头模范作用，时刻谨记履职尽责，紧紧围绕统筹推进“五位一体”总体布局和协调推进“四个全面”战略布局，紧紧围绕促进提高发展质量和效益这个中心，紧紧围绕推进供给侧结构性改革这条主线，更加主动地适应把握引领经济发展新常态，创新审计理念，坚持依法审计、坚持客观求实，坚持鼓励创新，坚持推动改革，着力促进发展、改革、安全、绩效，充分发挥审计在党和国家监督体系中的重要作用，才能真正让群众满意，让群众信任，使群众放心。</w:t>
      </w:r>
    </w:p>
    <w:p>
      <w:pPr>
        <w:rPr>
          <w:rFonts w:hint="eastAsia"/>
          <w:lang w:eastAsia="zh-CN"/>
        </w:rPr>
      </w:pPr>
      <w:r>
        <w:rPr>
          <w:rFonts w:hint="eastAsia"/>
          <w:lang w:eastAsia="zh-CN"/>
        </w:rPr>
        <w:t>在今后的工作中，我们要发挥主观能动性，主动学习主动作为，想政府所想，思群众所思，听党指挥，奋力拼搏，为创造海南审计的美好明天而努力。</w:t>
      </w:r>
    </w:p>
    <w:p>
      <w:pPr>
        <w:rPr>
          <w:rFonts w:hint="eastAsia"/>
          <w:lang w:eastAsia="zh-CN"/>
        </w:rPr>
      </w:pPr>
      <w:r>
        <w:rPr>
          <w:rFonts w:hint="eastAsia"/>
          <w:lang w:eastAsia="zh-CN"/>
        </w:rPr>
        <w:t>（责任编辑：高原）</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r>
        <w:rPr>
          <w:rFonts w:hint="eastAsia"/>
          <w:lang w:eastAsia="zh-CN"/>
        </w:rPr>
        <w:t>新时代  新航程</w:t>
      </w:r>
    </w:p>
    <w:p>
      <w:pPr>
        <w:rPr>
          <w:rFonts w:hint="eastAsia"/>
          <w:lang w:eastAsia="zh-CN"/>
        </w:rPr>
      </w:pPr>
      <w:r>
        <w:rPr>
          <w:rFonts w:hint="eastAsia"/>
          <w:lang w:eastAsia="zh-CN"/>
        </w:rPr>
        <w:t>审计开年大戏不一样</w:t>
      </w:r>
    </w:p>
    <w:p>
      <w:pPr>
        <w:rPr>
          <w:rFonts w:hint="eastAsia"/>
          <w:lang w:eastAsia="zh-CN"/>
        </w:rPr>
      </w:pPr>
      <w:r>
        <w:rPr>
          <w:rFonts w:hint="eastAsia"/>
          <w:lang w:eastAsia="zh-CN"/>
        </w:rPr>
        <w:t>吴敬波/省审计厅财政审计处</w:t>
      </w:r>
    </w:p>
    <w:p>
      <w:pPr>
        <w:rPr>
          <w:rFonts w:hint="eastAsia"/>
          <w:lang w:eastAsia="zh-CN"/>
        </w:rPr>
      </w:pPr>
    </w:p>
    <w:p>
      <w:pPr>
        <w:rPr>
          <w:rFonts w:hint="eastAsia"/>
          <w:lang w:eastAsia="zh-CN"/>
        </w:rPr>
      </w:pPr>
      <w:r>
        <w:rPr>
          <w:rFonts w:hint="eastAsia"/>
          <w:lang w:eastAsia="zh-CN"/>
        </w:rPr>
        <w:t>日月更序开新元，桃李春风又一年。狗年已不期而至，告别油腻的春节，踏上上班的路途，迎面就扑来汩汩清流，股股温暖如春。</w:t>
      </w:r>
    </w:p>
    <w:p>
      <w:pPr>
        <w:rPr>
          <w:rFonts w:hint="eastAsia"/>
          <w:lang w:eastAsia="zh-CN"/>
        </w:rPr>
      </w:pPr>
      <w:r>
        <w:rPr>
          <w:rFonts w:hint="eastAsia"/>
          <w:lang w:eastAsia="zh-CN"/>
        </w:rPr>
        <w:t>岁月不居，天道酬勤。新一届厅党组班子不走寻常路，欲善其事，先利其器。强审先强人，人是第一生产力。打铁还需自身硬。</w:t>
      </w:r>
    </w:p>
    <w:p>
      <w:pPr>
        <w:rPr>
          <w:rFonts w:hint="eastAsia"/>
          <w:lang w:eastAsia="zh-CN"/>
        </w:rPr>
      </w:pPr>
      <w:r>
        <w:rPr>
          <w:rFonts w:hint="eastAsia"/>
          <w:lang w:eastAsia="zh-CN"/>
        </w:rPr>
        <w:t>围绕审计短板，放大招，组合拳，招招直击穴位，招招春风化雨，还沁人心扉，还与众不同，与往不同。审计需要传承，更需要创新。</w:t>
      </w:r>
    </w:p>
    <w:p>
      <w:pPr>
        <w:rPr>
          <w:rFonts w:hint="eastAsia"/>
          <w:lang w:eastAsia="zh-CN"/>
        </w:rPr>
      </w:pPr>
      <w:r>
        <w:rPr>
          <w:rFonts w:hint="eastAsia"/>
          <w:lang w:eastAsia="zh-CN"/>
        </w:rPr>
        <w:t>初心如磐，使命在肩。“不忘初心，牢记使命”主题教育培训徐徐拉开帷幕，先行一步，先声夺人，审计人创优争优的气度从容绽放。</w:t>
      </w:r>
    </w:p>
    <w:p>
      <w:pPr>
        <w:rPr>
          <w:rFonts w:hint="eastAsia"/>
          <w:lang w:eastAsia="zh-CN"/>
        </w:rPr>
      </w:pPr>
      <w:r>
        <w:rPr>
          <w:rFonts w:hint="eastAsia"/>
          <w:lang w:eastAsia="zh-CN"/>
        </w:rPr>
        <w:t>教育培训，先凝聚人心，再提振精气神，再提升能力素质，进而擦亮审计利剑。磨刀从来就不误砍柴工。</w:t>
      </w:r>
    </w:p>
    <w:p>
      <w:pPr>
        <w:rPr>
          <w:rFonts w:hint="eastAsia"/>
          <w:lang w:eastAsia="zh-CN"/>
        </w:rPr>
      </w:pPr>
      <w:r>
        <w:rPr>
          <w:rFonts w:hint="eastAsia"/>
          <w:lang w:eastAsia="zh-CN"/>
        </w:rPr>
        <w:t>教育培训，厅主要领导亲自审定方案，全程参与，身体力行，率先示范，昭示往后日子，她会与大家一道，肩并肩，手拉手，为民而审，为国而计，撸起袖子加油干。</w:t>
      </w:r>
    </w:p>
    <w:p>
      <w:pPr>
        <w:rPr>
          <w:rFonts w:hint="eastAsia"/>
          <w:lang w:eastAsia="zh-CN"/>
        </w:rPr>
      </w:pPr>
      <w:r>
        <w:rPr>
          <w:rFonts w:hint="eastAsia"/>
          <w:lang w:eastAsia="zh-CN"/>
        </w:rPr>
        <w:t>厅主要领导勉励大家，要恪尽职守，夙夜不解，奋勇当先，敢于担当，在工作中修行，在修行中工作，幸福都是奋斗出来的。审计梦从来就不遥远。</w:t>
      </w:r>
    </w:p>
    <w:p>
      <w:pPr>
        <w:rPr>
          <w:rFonts w:hint="eastAsia"/>
          <w:lang w:eastAsia="zh-CN"/>
        </w:rPr>
      </w:pPr>
      <w:r>
        <w:rPr>
          <w:rFonts w:hint="eastAsia"/>
          <w:lang w:eastAsia="zh-CN"/>
        </w:rPr>
        <w:t>播放警示片《伸手必被捉》，铮铮铁骨的审计人一样需要警钟长鸣，审计净土未必处处鸟语花香。</w:t>
      </w:r>
    </w:p>
    <w:p>
      <w:pPr>
        <w:rPr>
          <w:rFonts w:hint="eastAsia"/>
          <w:lang w:eastAsia="zh-CN"/>
        </w:rPr>
      </w:pPr>
      <w:r>
        <w:rPr>
          <w:rFonts w:hint="eastAsia"/>
          <w:lang w:eastAsia="zh-CN"/>
        </w:rPr>
        <w:t>杨辉老厅长娓娓畅谈审计小故事，其身上的审计情怀，让人肃然起敬，其身上的共产党员初心，情真意切，让我们在回望初心中，凝聚磅礴力量，在履行监督职责中，感受沉甸甸的神圣使命。审计不仅有星辰大海，还有诗和远方。</w:t>
      </w:r>
    </w:p>
    <w:p>
      <w:pPr>
        <w:rPr>
          <w:rFonts w:hint="eastAsia"/>
          <w:lang w:eastAsia="zh-CN"/>
        </w:rPr>
      </w:pPr>
      <w:r>
        <w:rPr>
          <w:rFonts w:hint="eastAsia"/>
          <w:lang w:eastAsia="zh-CN"/>
        </w:rPr>
        <w:t>党支部书记述职，立起抓党建就是最大政绩的标识牌，举起向中央看齐的标杆。党建不手软，业务才过硬，业务与党建从来就不是两张皮，而是相互辉映，相互促进。</w:t>
      </w:r>
    </w:p>
    <w:p>
      <w:pPr>
        <w:rPr>
          <w:rFonts w:hint="eastAsia"/>
          <w:lang w:eastAsia="zh-CN"/>
        </w:rPr>
      </w:pPr>
      <w:r>
        <w:rPr>
          <w:rFonts w:hint="eastAsia"/>
          <w:lang w:eastAsia="zh-CN"/>
        </w:rPr>
        <w:t>《公务员法》、《审计法》的宣讲，昭示审计人不仅要懂法用法，更要文明执法、文明审计。依法治审，厅党组一直用心良苦，一直孜孜以求。</w:t>
      </w:r>
    </w:p>
    <w:p>
      <w:pPr>
        <w:rPr>
          <w:rFonts w:hint="eastAsia"/>
          <w:lang w:eastAsia="zh-CN"/>
        </w:rPr>
      </w:pPr>
      <w:r>
        <w:rPr>
          <w:rFonts w:hint="eastAsia"/>
          <w:lang w:eastAsia="zh-CN"/>
        </w:rPr>
        <w:t>赴澳大利亚学习培训班成果集体展示，这不仅是秀成果，更是秀肌肉，而且面向全省审计机关公开。一花独放不是春，百花齐放春满园，共享共赢在审计家园渐行渐近。</w:t>
      </w:r>
    </w:p>
    <w:p>
      <w:pPr>
        <w:rPr>
          <w:rFonts w:hint="eastAsia"/>
          <w:lang w:eastAsia="zh-CN"/>
        </w:rPr>
      </w:pPr>
      <w:r>
        <w:rPr>
          <w:rFonts w:hint="eastAsia"/>
          <w:lang w:eastAsia="zh-CN"/>
        </w:rPr>
        <w:t>趣味运动会玩的是快乐，求的是合作，在放松心情中营造团结互助。上下同欲者胜，同舟共济者赢。</w:t>
      </w:r>
    </w:p>
    <w:p>
      <w:pPr>
        <w:rPr>
          <w:rFonts w:hint="eastAsia"/>
          <w:lang w:eastAsia="zh-CN"/>
        </w:rPr>
      </w:pPr>
      <w:r>
        <w:rPr>
          <w:rFonts w:hint="eastAsia"/>
          <w:lang w:eastAsia="zh-CN"/>
        </w:rPr>
        <w:t>开年开春，厅党组就如此与众不同地出招，这招数既讲政治，又讲业务，既提升能力素质，又提高合作戮力，这意味着往后审计机关将好戏连台，精彩纷呈。</w:t>
      </w:r>
    </w:p>
    <w:p>
      <w:pPr>
        <w:rPr>
          <w:rFonts w:hint="eastAsia"/>
          <w:lang w:eastAsia="zh-CN"/>
        </w:rPr>
      </w:pPr>
      <w:r>
        <w:rPr>
          <w:rFonts w:hint="eastAsia"/>
          <w:lang w:eastAsia="zh-CN"/>
        </w:rPr>
        <w:t>新时代赋予新使命，新目标呼唤新作为。经过三天紧锣密鼓的教育培训，每个审计人都会有一份积极向上的力量，都会有一种勇于担当的信念，都会有一股奋斗不止的激情。</w:t>
      </w:r>
    </w:p>
    <w:p>
      <w:pPr>
        <w:rPr>
          <w:rFonts w:hint="eastAsia"/>
          <w:lang w:eastAsia="zh-CN"/>
        </w:rPr>
      </w:pPr>
      <w:r>
        <w:rPr>
          <w:rFonts w:hint="eastAsia"/>
          <w:lang w:eastAsia="zh-CN"/>
        </w:rPr>
        <w:t>愿所有审计人在新的一年里，长风浩荡，征帆正满，业绩频捷。这是党组的期盼，也是您的荣耀。新一届厅党组将在新的起点上，再出发，再启程，用满满的审计智慧，用锐利的火眼金星，为美好新海南谱写审计答案。</w:t>
      </w:r>
    </w:p>
    <w:p>
      <w:pPr>
        <w:rPr>
          <w:rFonts w:hint="eastAsia"/>
          <w:lang w:eastAsia="zh-CN"/>
        </w:rPr>
      </w:pPr>
      <w:r>
        <w:rPr>
          <w:rFonts w:hint="eastAsia"/>
          <w:lang w:eastAsia="zh-CN"/>
        </w:rPr>
        <w:t>（责任编辑：高原）</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r>
        <w:rPr>
          <w:rFonts w:hint="eastAsia"/>
          <w:lang w:eastAsia="zh-CN"/>
        </w:rPr>
        <w:t>对防范审计风险的一点思考</w:t>
      </w:r>
    </w:p>
    <w:p>
      <w:pPr>
        <w:rPr>
          <w:rFonts w:hint="eastAsia"/>
          <w:lang w:eastAsia="zh-CN"/>
        </w:rPr>
      </w:pPr>
      <w:r>
        <w:rPr>
          <w:rFonts w:hint="eastAsia"/>
          <w:lang w:eastAsia="zh-CN"/>
        </w:rPr>
        <w:t>费玉柏/省审计厅财政审计处</w:t>
      </w:r>
    </w:p>
    <w:p>
      <w:pPr>
        <w:rPr>
          <w:rFonts w:hint="eastAsia"/>
          <w:lang w:eastAsia="zh-CN"/>
        </w:rPr>
      </w:pPr>
    </w:p>
    <w:p>
      <w:pPr>
        <w:rPr>
          <w:rFonts w:hint="eastAsia"/>
          <w:lang w:eastAsia="zh-CN"/>
        </w:rPr>
      </w:pPr>
      <w:r>
        <w:rPr>
          <w:rFonts w:hint="eastAsia"/>
          <w:lang w:eastAsia="zh-CN"/>
        </w:rPr>
        <w:t>通过节后三天的培训，特别是学习重温了《公务员法》和《审计法》，促进我对“三个区分开来”与防范审计风险有一些深度思考。</w:t>
      </w:r>
    </w:p>
    <w:p>
      <w:pPr>
        <w:rPr>
          <w:rFonts w:hint="eastAsia"/>
          <w:lang w:eastAsia="zh-CN"/>
        </w:rPr>
      </w:pPr>
      <w:r>
        <w:rPr>
          <w:rFonts w:hint="eastAsia"/>
          <w:lang w:eastAsia="zh-CN"/>
        </w:rPr>
        <w:t>所谓审计风险，就是审计的结论与客观情况存在的差异，差异越大即风险越大，具体地讲就是被审计单位存在的问题没有审出来、审出的问题定性不准确或者审计证据存在瑕疵。近几年，犹其是中央提出“三个区分开来”以后，出现很多被审计单位或个人反映审计机关和审计人员对查出的问题定性不客观、不考虑历史原因和特殊背景的现象，如果这种现象普遍化，势必会影响审计结果的公信力，我认为这也是一种审计风险。</w:t>
      </w:r>
    </w:p>
    <w:p>
      <w:pPr>
        <w:rPr>
          <w:rFonts w:hint="eastAsia"/>
          <w:lang w:eastAsia="zh-CN"/>
        </w:rPr>
      </w:pPr>
      <w:r>
        <w:rPr>
          <w:rFonts w:hint="eastAsia"/>
          <w:lang w:eastAsia="zh-CN"/>
        </w:rPr>
        <w:t>2016年5月，习近平总书记在省部级主要领导干部学习贯彻党的十八届五中全会精神专题研讨班上谈到尽快扭转一些干部的“为官不为”问题时提出，要做到“三个区分开来”。所谓“三个区分开来”，就是把干部在推进改革中因缺乏经验、先行先试出现的失误和错误，同明知故犯的违纪违法行为区分开来；把上级尚无明确限制的探索性试验中的失误和错误，同上级明令禁止依然我行我素的违纪违法行为区分开来；把为推动发展的无意过失，同谋取私利的违纪违法行为区分开来。</w:t>
      </w:r>
    </w:p>
    <w:p>
      <w:pPr>
        <w:rPr>
          <w:rFonts w:hint="eastAsia"/>
          <w:lang w:eastAsia="zh-CN"/>
        </w:rPr>
      </w:pPr>
      <w:r>
        <w:rPr>
          <w:rFonts w:hint="eastAsia"/>
          <w:lang w:eastAsia="zh-CN"/>
        </w:rPr>
        <w:t>“三个区分开来”是一种“容错”的用人导向，而审计是一种“纠错”行为，这两个方面应该互为促进，缺一不可，不能片面理解和走向极端。</w:t>
      </w:r>
    </w:p>
    <w:p>
      <w:pPr>
        <w:rPr>
          <w:rFonts w:hint="eastAsia"/>
          <w:lang w:eastAsia="zh-CN"/>
        </w:rPr>
      </w:pPr>
      <w:r>
        <w:rPr>
          <w:rFonts w:hint="eastAsia"/>
          <w:lang w:eastAsia="zh-CN"/>
        </w:rPr>
        <w:t>一、首先要实事求是把问题查清查透。要坚决防止把容错理解为不查、少查的片面认识，“三个区分开来”是对查出问题判断的基本原则，问题本身仍然是判断的基础，查不出问题，“三个区分开来”也就没有了对象，也就失去了意义。查清查透问题，是我们正确看待和处理问题的基础，仅凭空想，仅凭一面之词，都是不严肃，不负责的表现。“三个区分开来”不仅不是要求减少监督、削弱监督，恰恰强调的是进一步提升精准查错防弊能力。当前，经济活动的复杂性同过去不可同日而语。每一个审计项目的开展，都需要我们审计人员查阅大量资料、掌握大量经济活动情况。要充分利用大数据审计方式方法，根据现在经济活动情况、被审计单位的客观规律、经济问题易发多发地带，违法犯罪的常用手法等，抓住重要的关键性的问题，把问题查深查透，不能放过任何一个实质性的问题。</w:t>
      </w:r>
    </w:p>
    <w:p>
      <w:pPr>
        <w:rPr>
          <w:rFonts w:hint="eastAsia"/>
          <w:lang w:eastAsia="zh-CN"/>
        </w:rPr>
      </w:pPr>
      <w:r>
        <w:rPr>
          <w:rFonts w:hint="eastAsia"/>
          <w:lang w:eastAsia="zh-CN"/>
        </w:rPr>
        <w:t>二、要坚决防止把容错理解为从宽处理的片面认识，“宽容失误”不是“纵容包庇”，“容错”不是“纳垢”，党性原则和党的纪律不存在“松绑”的问题。全面从严治党仍然是当前最大的政治，是审计监督最大的责任。审计作为监督工作，发现问题、揭示问题是基础。查处重大违纪违规问题案件线索，什么时候都是审计工作的主业，什么时候都是审计成果最直接的表现。只有坚持问题导向，发现问题线索，才能有效规避审计风险，才能树立起审计和法律的权威。这不是说要带着“有色眼镜”去审计，而是要始终抱着一种审慎客观的态度，围绕权力运行和责任落实两个重点，严肃查处违反刚性和触犯底线的问题。对以权谋私、贪污腐败、行贿受贿，骗取国家财政资金等重大违纪违法问题，以及领导干部违反中央“八项规定”精神和国务院“约法三章”，违反廉洁从政、廉洁从业规定，徇私舞弊、中饱私囊、失职渎职等刚性和底线问题，要始终坚持“零容忍”，坚决查处。</w:t>
      </w:r>
    </w:p>
    <w:p>
      <w:pPr>
        <w:rPr>
          <w:rFonts w:hint="eastAsia"/>
          <w:lang w:eastAsia="zh-CN"/>
        </w:rPr>
      </w:pPr>
      <w:r>
        <w:rPr>
          <w:rFonts w:hint="eastAsia"/>
          <w:lang w:eastAsia="zh-CN"/>
        </w:rPr>
        <w:t>三、要立足宏观从更高层次促进问题解决。“纠错”是“三个区分开来”中与“容错”并立，甚至更为重要的一个方面，容错是一种态度，是对干部的保护，但错误终究是错误，包容错误不是回避矛盾，在保护干部的同时，更重要的是要纠正错误，避免同样的错误再次发生。所以，“纠错”才是“三个区分开来”的根本落脚点。对于审计工作来讲，只有发挥好审计的建设性作用，才能发挥好审计服务国家治理的功能。重点围绕审计成果的综合开发，在全面揭示问题和深入分析原因的基础上，善于透过现象看本质，从根本上、从深层次上剖析问题产生的原因和背景，从体制制度机制层面提出解决问题的办法，力求更多的审计情况进入领导宏观决策，促进相关问题从体制机制上得到根本性的解决。</w:t>
      </w:r>
    </w:p>
    <w:p>
      <w:pPr>
        <w:rPr>
          <w:rFonts w:hint="eastAsia"/>
          <w:lang w:eastAsia="zh-CN"/>
        </w:rPr>
      </w:pPr>
      <w:r>
        <w:rPr>
          <w:rFonts w:hint="eastAsia"/>
          <w:lang w:eastAsia="zh-CN"/>
        </w:rPr>
        <w:t>四、要将必要试错和违法违纪行为进行准确区分。审计人员应重点围绕决策目标、决策审慎、发展方向和实际后果等方面，辩证、客观地对相关行为进行调查取证。对于决策目标，应主要调查该决策是否为了贯彻落实国家宏观政策和改革方向；对于决策审慎，应主要调查作出该决策前是否对风险和损失做了必要的评估，难以把握的问题是否经过了请示上级、咨询专家、举行听证等保障程序，是否选择了负面影响和损害最小的做法；对于发展方向和实际后果，应主要调查发展方向是否如预期，是否出现明显阻碍因素；调查成效与预期是否一致，负面影响是否超出预估等。在全面调查了解的基础上，根据职业判断将先行先试与明知故犯的违纪违法行为区分开来，据此分别作出处理。对于违法违纪行为要坚决揭示和反映，对于必要试错则不能贸然作为问题反映，而要按照试错造成的损害程度分别对待。对于整体情况较好，成效预期明朗，只是在个别细节上出现纰漏或暂时性的失误，并已尽力补救的，可以在审计过程中持续关注；对于成效预期不明朗，整体出现阻塞，并已经造成损失的，应当对相关单位和人员作出提醒，建议尽快评估，抓紧纠错，降低损失。</w:t>
      </w:r>
    </w:p>
    <w:p>
      <w:pPr>
        <w:rPr>
          <w:rFonts w:hint="eastAsia"/>
          <w:lang w:eastAsia="zh-CN"/>
        </w:rPr>
      </w:pPr>
      <w:r>
        <w:rPr>
          <w:rFonts w:hint="eastAsia"/>
          <w:lang w:eastAsia="zh-CN"/>
        </w:rPr>
        <w:t>五、推动完善政策法规。当前我国经济社会各领域正处于深度变革之中，由于法律自身的滞后性，一些地区和领域出现了法律制度空白或者现有政策法规与改革方向不一致的问题。因此，应当把推动法规制度创新作为发挥国家审计建设性作用的重要目标。对于法规空白领域，要及时推动将成熟的创新举措总结上升为政策法规。对于不合时宜、制约发展、阻碍改革的制度规定，审计机关和审计人员必须重点反映，提出完善政策法规的审计建议，推动主管部门尽快完善政策法规。</w:t>
      </w:r>
    </w:p>
    <w:p>
      <w:pPr>
        <w:rPr>
          <w:rFonts w:hint="eastAsia"/>
          <w:lang w:eastAsia="zh-CN"/>
        </w:rPr>
      </w:pPr>
      <w:r>
        <w:rPr>
          <w:rFonts w:hint="eastAsia"/>
          <w:lang w:eastAsia="zh-CN"/>
        </w:rPr>
        <w:t>（责任编辑：高原）</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r>
        <w:rPr>
          <w:rFonts w:hint="eastAsia"/>
          <w:lang w:eastAsia="zh-CN"/>
        </w:rPr>
        <w:t>“不忘初心 牢记使命”</w:t>
      </w:r>
    </w:p>
    <w:p>
      <w:pPr>
        <w:rPr>
          <w:rFonts w:hint="eastAsia"/>
          <w:lang w:eastAsia="zh-CN"/>
        </w:rPr>
      </w:pPr>
      <w:r>
        <w:rPr>
          <w:rFonts w:hint="eastAsia"/>
          <w:lang w:eastAsia="zh-CN"/>
        </w:rPr>
        <w:t>主题教育心得体会</w:t>
      </w:r>
    </w:p>
    <w:p>
      <w:pPr>
        <w:rPr>
          <w:rFonts w:hint="eastAsia"/>
          <w:lang w:eastAsia="zh-CN"/>
        </w:rPr>
      </w:pPr>
      <w:r>
        <w:rPr>
          <w:rFonts w:hint="eastAsia"/>
          <w:lang w:eastAsia="zh-CN"/>
        </w:rPr>
        <w:t>张普辉/省审计厅财政审计处</w:t>
      </w:r>
    </w:p>
    <w:p>
      <w:pPr>
        <w:rPr>
          <w:rFonts w:hint="eastAsia"/>
          <w:lang w:eastAsia="zh-CN"/>
        </w:rPr>
      </w:pPr>
    </w:p>
    <w:p>
      <w:pPr>
        <w:rPr>
          <w:rFonts w:hint="eastAsia"/>
          <w:lang w:eastAsia="zh-CN"/>
        </w:rPr>
      </w:pPr>
      <w:r>
        <w:rPr>
          <w:rFonts w:hint="eastAsia"/>
          <w:lang w:eastAsia="zh-CN"/>
        </w:rPr>
        <w:t>新年伊始，我厅围绕“不忘初心 牢记使命”主题教育，开展了为期三天的系列培训活动。通过培训使我提振了精气神，增强了主动学习的意识，有了扎实工作的心态，快乐工作的方法，我受益匪浅，体会颇多。</w:t>
      </w:r>
    </w:p>
    <w:p>
      <w:pPr>
        <w:rPr>
          <w:rFonts w:hint="eastAsia"/>
          <w:lang w:eastAsia="zh-CN"/>
        </w:rPr>
      </w:pPr>
      <w:r>
        <w:rPr>
          <w:rFonts w:hint="eastAsia"/>
          <w:lang w:eastAsia="zh-CN"/>
        </w:rPr>
        <w:t>一是想清楚“为什么”。党的十九大提出：不忘初心，牢记使命，高举中国特色社会主义伟大旗帜，决胜全面建成小康社会，夺取新时代中国特色社会主义伟大胜利，为实现中华民族伟大复兴的中国梦不懈奋斗。党中央为什么会这样讲，为什么要不忘初心，牢记使命？通过观看警示教育片和聆听退休老干部杨辉老厅长谈共产党人的初衷，谈审计人的初衷，畅讲审计故事，听党的话，全心全意为人民服务，使我更加深刻地认识到，中国共产党人的初心和使命，就是为中国人民谋幸福，为中华民族谋复兴。这个初心和使命是激励中国共产党人不断前进的根本动力。作为一名审计人，也是一名共产党员，初心和使命的来源，靠的是对党和人民事业的绝对忠诚以及坚定的理想信念。因此，必须通过学习贯彻落实党的十九大精神，原原本本、反复认真地学习习近平总书记代表十八届中央委员会作的报告，深刻领会习近平总书记系列重要讲话精神特别是新时代中国特色社会主义思想的丰富内涵和核心要义。通过学习，充分认识党的十九大精神的重大意义，准确把握党的十九大的精神实质、科学内涵，真正把思想和行动统一到党的十九大精神上来，把智慧和力量凝聚到审计工作在推进全面从严治党中的生动实践中去。</w:t>
      </w:r>
    </w:p>
    <w:p>
      <w:pPr>
        <w:rPr>
          <w:rFonts w:hint="eastAsia"/>
          <w:lang w:eastAsia="zh-CN"/>
        </w:rPr>
      </w:pPr>
      <w:r>
        <w:rPr>
          <w:rFonts w:hint="eastAsia"/>
          <w:lang w:eastAsia="zh-CN"/>
        </w:rPr>
        <w:t>二是弄明白“是什么”。弄明白新时代、新思想、新征程对审计工作的方向、目标、思路、要求是什么。通过聆听大学教授和贺总审计师宣讲《公务员法》《审计法》，使我对自己公务员身份、审计人员职责又有了新的认识，那就是必须进一步强化公仆意识，当好政策落实的“督查员”、践行深化改革的“推动者”、做好经济社会发展的“重器”、化身人民利益的“守护神”、念好权利运行的“紧箍咒”、实现反腐败的“利剑”，发挥反腐败的“尖兵”作用。因此，要更加主动认真地学习财政、金融、企业、计算机审计、写作技能等审计相关知识；更加深入地研究《预算法》《审计法》《国家审计准则》《证据法》《行政诉讼法》《总预算会计制度》等法律法规，尽快补齐短板。同时，还要认真履职、扎实工作，落实好沈晓明省长春节慰问时对审计工作提出的“加强问题整改督查和审计案件线索移送，不断推进审计信息化建设，并及时主动向省政府提供专题报告和相关建议”的重要指示精神。只有学习了新知识、转变了新作风，才能适应审计的新常态、工作的新要求。</w:t>
      </w:r>
    </w:p>
    <w:p>
      <w:pPr>
        <w:rPr>
          <w:rFonts w:hint="eastAsia"/>
          <w:lang w:eastAsia="zh-CN"/>
        </w:rPr>
      </w:pPr>
      <w:r>
        <w:rPr>
          <w:rFonts w:hint="eastAsia"/>
          <w:lang w:eastAsia="zh-CN"/>
        </w:rPr>
        <w:t>三是理清晰“干什么”。理清晰我们审计人应该干什么，怎么干。开展“不忘初心  牢记使命”主题教育的根本目的，就是通过学习教育加强对审计工作的指导，真抓实干、外化于行、推动改革。去年，厅里结合工作实际，研究提出了深入学习宣传贯彻党的十九大精神的具体《实施意见》，我们要按照《实施意见》要求，进一步完善审计工作思路、深化审计工作措施，切实增强责任感、紧迫感，提高审计工作对建设美好新海南的服务水平，以一天也不耽误的实干精神，勇于担当，勇于负责，破解改革难题，走出符合我们自身实际的特色发展道路。作为财政审计人员，要依法对国家财政收支的真实性、合法性和效益性实施审计监督，牢固树立财政审计是国家审计的永恒主题。发挥好维护秩序、规范管理、促进改革、提高绩效、落实政策、维护安全的作用。从宏观着眼，微观着手，要考虑被审计单位或专项资金的宏观层面问题，内部控制是否严密，职责分工是否恰当，专项资金目标设置是否合理，资金分配是否科学等。“两个报告”要从政府财政收支角度考虑问题，预算编制是否完整，支出结构是否合理，国家重大政策措施是否得到有效贯彻，宏观调控目标是否实现等。财政审计不仅要发现问题、揭露问题，还要注重提出意见建议，以期从源头上防范同类问题。</w:t>
      </w:r>
    </w:p>
    <w:p>
      <w:pPr>
        <w:rPr>
          <w:rFonts w:hint="eastAsia"/>
          <w:lang w:eastAsia="zh-CN"/>
        </w:rPr>
      </w:pPr>
      <w:r>
        <w:rPr>
          <w:rFonts w:hint="eastAsia"/>
          <w:lang w:eastAsia="zh-CN"/>
        </w:rPr>
        <w:t>（责任编辑：高原）</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r>
        <w:rPr>
          <w:rFonts w:hint="eastAsia"/>
          <w:lang w:eastAsia="zh-CN"/>
        </w:rPr>
        <w:t>“不忘初心，牢记使命”主题教育培训心得</w:t>
      </w:r>
    </w:p>
    <w:p>
      <w:pPr>
        <w:rPr>
          <w:rFonts w:hint="eastAsia"/>
          <w:lang w:eastAsia="zh-CN"/>
        </w:rPr>
      </w:pPr>
      <w:r>
        <w:rPr>
          <w:rFonts w:hint="eastAsia"/>
          <w:lang w:eastAsia="zh-CN"/>
        </w:rPr>
        <w:t>符莲莉/省审计厅财政审计</w:t>
      </w:r>
    </w:p>
    <w:p>
      <w:pPr>
        <w:rPr>
          <w:rFonts w:hint="eastAsia"/>
          <w:lang w:eastAsia="zh-CN"/>
        </w:rPr>
      </w:pPr>
    </w:p>
    <w:p>
      <w:pPr>
        <w:rPr>
          <w:rFonts w:hint="eastAsia"/>
          <w:lang w:eastAsia="zh-CN"/>
        </w:rPr>
      </w:pPr>
      <w:r>
        <w:rPr>
          <w:rFonts w:hint="eastAsia"/>
          <w:lang w:eastAsia="zh-CN"/>
        </w:rPr>
        <w:t>经过三天的全省审计机关题教育培训，收获颇丰。杨辉老厅长生动讲述海南审计的发展历程，全景展示海南审计人不忘初心、砥砺奋进的壮阔征程,激荡人心的审计故事依然历历在目。</w:t>
      </w:r>
    </w:p>
    <w:p>
      <w:pPr>
        <w:rPr>
          <w:rFonts w:hint="eastAsia"/>
          <w:lang w:eastAsia="zh-CN"/>
        </w:rPr>
      </w:pPr>
      <w:r>
        <w:rPr>
          <w:rFonts w:hint="eastAsia"/>
          <w:lang w:eastAsia="zh-CN"/>
        </w:rPr>
        <w:t xml:space="preserve">古语有云:“不忘初心,方得始终。”初心是什么?是我们人生开始时希望我们变成一个什么样的人的最初心情,就是让你当初心潮澎湃的念想,是让你甘愿卧薪尝胆的理由,是让你能够逆流而上的动力。部队转业之初，为了尽快适应新的岗位职责要求，我本着干一行爱一行钻一行的执着，进厅机关第二年即考取了审计师资格。在审计前辈的指导帮助下，与同事一起，顺利完成了一个又一个审计项目。审计人的使命就是责任与担当，承担工作任务并对其负责，责任付诸实践，就是担当的过程。在面对责任时，我们必须要有敢于承担责任的态度，勇于担当的信心和勇气，才能在各种角色中负起责任，才能更多、更大、更好地担当，才能做到全心全意为人民服务。 </w:t>
      </w:r>
    </w:p>
    <w:p>
      <w:pPr>
        <w:rPr>
          <w:rFonts w:hint="eastAsia"/>
          <w:lang w:eastAsia="zh-CN"/>
        </w:rPr>
      </w:pPr>
      <w:r>
        <w:rPr>
          <w:rFonts w:hint="eastAsia"/>
          <w:lang w:eastAsia="zh-CN"/>
        </w:rPr>
        <w:t>诗人纪伯伦在《先知》里说的，“我们已经走得很远，以至于忘记了为什么出发”。不忘初心，守住初心，是每一个共产党人所要面临的精神考验，对党员干部来讲甚至是人生决择。如何面对考验，作为共产党人，要把好精神世界的“总开关”，做到心中有尺，心有戒;要用先进思想武装自己，做到理论自信，制度自信;最后要多读书，读好书，做到心中有爱常存善念。守住初心，通过不断的自我净化，自我完善，始终保持一个共产党员的纯洁性，先进性。不忘初心，要加强党性修养讲正气，重人格，树立正确的权力观和利益观，筑牢拒腐防变的思想道德防线。要带头模范遵守党风廉政建设规定，在面对世情、党情、国情的变化时，牢记自身使命，把事业看重点，把得失看淡点，做到洁身自好，自警自律，坚守拒腐防变的底线。认真履行岗位职责，兢兢业业完成工作任务。在踏实工作上做表率，在平时的生活、工作上带头发挥作用带头执行党的政策和各项规章制度，实干担当，保持一个审计人的良好精神风貌。</w:t>
      </w:r>
    </w:p>
    <w:p>
      <w:pPr>
        <w:rPr>
          <w:rFonts w:hint="eastAsia"/>
          <w:lang w:eastAsia="zh-CN"/>
        </w:rPr>
      </w:pPr>
      <w:r>
        <w:rPr>
          <w:rFonts w:hint="eastAsia"/>
          <w:lang w:eastAsia="zh-CN"/>
        </w:rPr>
        <w:t>（责任编辑：高原）</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r>
        <w:rPr>
          <w:rFonts w:hint="eastAsia"/>
          <w:lang w:eastAsia="zh-CN"/>
        </w:rPr>
        <w:t>“不忘初心 牢记使命”主题教育系列</w:t>
      </w:r>
    </w:p>
    <w:p>
      <w:pPr>
        <w:rPr>
          <w:rFonts w:hint="eastAsia"/>
          <w:lang w:eastAsia="zh-CN"/>
        </w:rPr>
      </w:pPr>
      <w:r>
        <w:rPr>
          <w:rFonts w:hint="eastAsia"/>
          <w:lang w:eastAsia="zh-CN"/>
        </w:rPr>
        <w:t>培训活动心得体会</w:t>
      </w:r>
    </w:p>
    <w:p>
      <w:pPr>
        <w:rPr>
          <w:rFonts w:hint="eastAsia"/>
          <w:lang w:eastAsia="zh-CN"/>
        </w:rPr>
      </w:pPr>
      <w:r>
        <w:rPr>
          <w:rFonts w:hint="eastAsia"/>
          <w:lang w:eastAsia="zh-CN"/>
        </w:rPr>
        <w:t>陈姝伶/省审计厅财政审计处</w:t>
      </w:r>
    </w:p>
    <w:p>
      <w:pPr>
        <w:rPr>
          <w:rFonts w:hint="eastAsia"/>
          <w:lang w:eastAsia="zh-CN"/>
        </w:rPr>
      </w:pPr>
    </w:p>
    <w:p>
      <w:pPr>
        <w:rPr>
          <w:rFonts w:hint="eastAsia"/>
          <w:lang w:eastAsia="zh-CN"/>
        </w:rPr>
      </w:pPr>
      <w:r>
        <w:rPr>
          <w:rFonts w:hint="eastAsia"/>
          <w:lang w:eastAsia="zh-CN"/>
        </w:rPr>
        <w:t>新的一年开始之际，根据厅党组培训计划安排，参加了2月22-24日连续三天“不忘初心 牢记使命”主题教育系列培训活动，受益良多。“不忘初心 牢记使命”主题教育活动，是用党的创新理论武装头脑，推动全党更加自觉为实现新时代的历史使命不懈奋斗的重要内容。三天培训活动满满当当，所有的课程都是厅党组研究谋划，精心安排的，无论是“不忘初心，牢记使命”主题教育活动-老干部讲党课，还是15个党支部书记述职，《公务员法》《审计法》业务法制知识培训，赴澳大利亚学习成果分享，趣味运动会等都让我精神振奋，倍感鼓舞。三天来的学习心得汇报如下：</w:t>
      </w:r>
    </w:p>
    <w:p>
      <w:pPr>
        <w:rPr>
          <w:rFonts w:hint="eastAsia"/>
          <w:lang w:eastAsia="zh-CN"/>
        </w:rPr>
      </w:pPr>
      <w:r>
        <w:rPr>
          <w:rFonts w:hint="eastAsia"/>
          <w:lang w:eastAsia="zh-CN"/>
        </w:rPr>
        <w:t>“不忘初心 牢记使命”主题教育活动-老干部讲党课，请来了审计厅老领导杨辉厅长、阮冠之书记为我们全省审计干部上一堂党课，杨辉厅长1998年离开审计岗位，至今20个年头了，已经是80多岁的老人家了，但是谈起审计事业，有条不紊，思路清晰，让我印象最深的是，一开始，杨厅长就坚定地说到，作为一名党员干部，审计干部，要听党的话，要为人民服务，要全心全意为党的事业而奋斗！讲课过程中杨厅长还提问了几个问题，什么是审计、监督、职责？其实，这就是回答了我们的初心是什么，使命是什么。审计就是依照审计法，维护国家财政经济秩序，提高财政资金使用效率，促进廉政建设，保障国民经济和社会发展，依法履行审计监督职责。监督，就是依照标准对系统的运行有没有偏差进行核查评价。这就是我们审计人的初心，也是审计法赋予我们的使命。杨厅长还讲了当年审计的各种故事，有成功的案例，有让我们牢记教训的案例，让我们是听得如痴如醉，意犹未尽。如今时代在变，审计也在变，但是万变不离其宗，紧跟省委省政府关注的方向，正如沈省长要求的，省审计厅关注重点领域，把握时代脉搏，要加强审计发现问题的整改督查，强化问题整改的执行力，确保审计发现问题整改落实到位；要加大问题线索移送力度，对问题要有抓住不放手的精神，查深查透，充分发挥反腐“利剑”作用；不断推进审计信息化建设，加强对网上电子数据的审查，充分利用大数据等信息化审计手段，提高审计效能和精准度；加大对扶贫、保障性安居工程和教科文卫等资金量大的民生领域和项目的审计力度，加强对资源环境审计新情况的研究，高度关注海南生态环境保护工作；及时主动向省政府提供专题报告和相关建议，特别是多提制度性建议，在促进全省经济社会发展中发挥更大作用。</w:t>
      </w:r>
    </w:p>
    <w:p>
      <w:pPr>
        <w:rPr>
          <w:rFonts w:hint="eastAsia"/>
          <w:lang w:eastAsia="zh-CN"/>
        </w:rPr>
      </w:pPr>
      <w:r>
        <w:rPr>
          <w:rFonts w:hint="eastAsia"/>
          <w:lang w:eastAsia="zh-CN"/>
        </w:rPr>
        <w:t>其次，海南大学法学院刘国良教授为我们上了一堂公开课，讲述《公务员法》。从公务员立法的背景、演变，到公务员法的本质内涵，公务员法履职面临的风险，实例分析等四个方面给我们讲述了公务员法的内容，公务员法涉及是非常全面的，从本位思想、履职义务、岗位设置、聘用条件程序、工作中各级对违法命令处理等都一一给我们做了讲解，公务员法突出了对公务员的严格管理，让我们要把法放在心中，一切都要依法而为。贺总审计师还给我们上讲《审计法》，这部法是审计机关的“当家法”，学好审计法是对每一位审计干部的基本要求。其实这就是我们的执法依据和工作准则，以法律的形式确定了审计工作的地位、任务、职责、权限和作用，就是这部法赋予我们的职责。</w:t>
      </w:r>
    </w:p>
    <w:p>
      <w:pPr>
        <w:rPr>
          <w:rFonts w:hint="eastAsia"/>
          <w:lang w:eastAsia="zh-CN"/>
        </w:rPr>
      </w:pPr>
      <w:r>
        <w:rPr>
          <w:rFonts w:hint="eastAsia"/>
          <w:lang w:eastAsia="zh-CN"/>
        </w:rPr>
        <w:t>最后，2017年赴澳大利亚学习的10位同志介绍了他们在澳大利亚学习的所见所闻，学习成果，制作内容丰富的PPT，分享了澳大利亚的绩效审计、质量控制、信息技术运用、内部审计等方面的做法、形式，也与我国的审计进行对比分析，让我们有更直观的感受和了解。开展丰富多彩的趣味运动会，通过这次活动，大家锻炼了身体，放松了心情，团结互助，为2018年的工作积蓄更多的正能量。</w:t>
      </w:r>
    </w:p>
    <w:p>
      <w:pPr>
        <w:rPr>
          <w:rFonts w:hint="eastAsia"/>
          <w:lang w:eastAsia="zh-CN"/>
        </w:rPr>
      </w:pPr>
      <w:r>
        <w:rPr>
          <w:rFonts w:hint="eastAsia"/>
          <w:lang w:eastAsia="zh-CN"/>
        </w:rPr>
        <w:t>2018年，我要一如既往的认真学习工作，努力提升自己的业务、写作、执行能力，踏踏实实，快快乐乐的把不“忘初心牢记使命”的精神落实到各项工作中去。因为幸福都是奋斗出来的，奋斗出来的是最幸福的。</w:t>
      </w:r>
    </w:p>
    <w:p>
      <w:pPr>
        <w:rPr>
          <w:rFonts w:hint="eastAsia"/>
          <w:lang w:eastAsia="zh-CN"/>
        </w:rPr>
      </w:pPr>
      <w:r>
        <w:rPr>
          <w:rFonts w:hint="eastAsia"/>
          <w:lang w:eastAsia="zh-CN"/>
        </w:rPr>
        <w:t>（责任编辑：高原）</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r>
        <w:rPr>
          <w:rFonts w:hint="eastAsia"/>
          <w:lang w:eastAsia="zh-CN"/>
        </w:rPr>
        <w:t>铭记初心，切实履行审计职责</w:t>
      </w:r>
    </w:p>
    <w:p>
      <w:pPr>
        <w:rPr>
          <w:rFonts w:hint="eastAsia"/>
          <w:lang w:eastAsia="zh-CN"/>
        </w:rPr>
      </w:pPr>
      <w:r>
        <w:rPr>
          <w:rFonts w:hint="eastAsia"/>
          <w:lang w:eastAsia="zh-CN"/>
        </w:rPr>
        <w:t>参加厅“不忘初心、牢记使命”主题培训有感</w:t>
      </w:r>
    </w:p>
    <w:p>
      <w:pPr>
        <w:rPr>
          <w:rFonts w:hint="eastAsia"/>
          <w:lang w:eastAsia="zh-CN"/>
        </w:rPr>
      </w:pPr>
      <w:r>
        <w:rPr>
          <w:rFonts w:hint="eastAsia"/>
          <w:lang w:eastAsia="zh-CN"/>
        </w:rPr>
        <w:t>张馨月/省审计厅财政审计处</w:t>
      </w:r>
    </w:p>
    <w:p>
      <w:pPr>
        <w:rPr>
          <w:rFonts w:hint="eastAsia"/>
          <w:lang w:eastAsia="zh-CN"/>
        </w:rPr>
      </w:pPr>
    </w:p>
    <w:p>
      <w:pPr>
        <w:rPr>
          <w:rFonts w:hint="eastAsia"/>
          <w:lang w:eastAsia="zh-CN"/>
        </w:rPr>
      </w:pPr>
      <w:r>
        <w:rPr>
          <w:rFonts w:hint="eastAsia"/>
          <w:lang w:eastAsia="zh-CN"/>
        </w:rPr>
        <w:t>2018年新春伊始，根据厅领导的安排与部署，在开始上班的前三天，厅机关开展了以“不忘初心、牢记使命”为主题的系列培训。从厅领导充满着期望的新春寄语声中、从杨辉老厅长精神矍铄地讲述审计历史声中、从前往澳大利亚学习交流归来的前辈们精彩分享声中、更是从全厅干部团结协作的加油声中，我陷入了深深的沉思，到底什么是审计的初心。</w:t>
      </w:r>
    </w:p>
    <w:p>
      <w:pPr>
        <w:rPr>
          <w:rFonts w:hint="eastAsia"/>
          <w:lang w:eastAsia="zh-CN"/>
        </w:rPr>
      </w:pPr>
      <w:r>
        <w:rPr>
          <w:rFonts w:hint="eastAsia"/>
          <w:lang w:eastAsia="zh-CN"/>
        </w:rPr>
        <w:t>古语说的好：不忘初心，方得始终。作为一名审计工作人员，初心就是履行好监督职能，当好经济发展的卫士，反腐倡廉的利剑。作为审计人，必须从思想上、学习上、执法上、服务上铭记初心，才能更好地适应新常态践行新理念，才能更好地履行审计监督职责。</w:t>
      </w:r>
    </w:p>
    <w:p>
      <w:pPr>
        <w:rPr>
          <w:rFonts w:hint="eastAsia"/>
          <w:lang w:eastAsia="zh-CN"/>
        </w:rPr>
      </w:pPr>
      <w:r>
        <w:rPr>
          <w:rFonts w:hint="eastAsia"/>
          <w:lang w:eastAsia="zh-CN"/>
        </w:rPr>
        <w:t>一是在思想上铭记初心。无论在公务活动还是个人生活中，都要时时刻刻严格要求自己，不忘勤俭本色，摒弃思想杂念，不越“雷池”，不乱“章法”，管得住自己，经得起诱惑，决不让违法乱纪现象从自己身上打开缺口。</w:t>
      </w:r>
    </w:p>
    <w:p>
      <w:pPr>
        <w:rPr>
          <w:rFonts w:hint="eastAsia"/>
          <w:lang w:eastAsia="zh-CN"/>
        </w:rPr>
      </w:pPr>
      <w:r>
        <w:rPr>
          <w:rFonts w:hint="eastAsia"/>
          <w:lang w:eastAsia="zh-CN"/>
        </w:rPr>
        <w:t>二是在学习上铭记初心。“工欲善其事，必先利其器”。审计是一盘难下的棋，要下好、下活，必须要有真功夫。因此，审计人员要牢固树立终身学习理念，精益求精，不断加强自身修养和能力培养。尤其是我是非相关专业人员，在审计工作岗位上，更要一边认真履行着自己的职责，一边利用一切空余时间自学政治读本、政策法规、审计原理、计算机审计等专著。业余时间，也要从书本、网络媒体中吸收各种新知识、新理念，不断夯实自己的功底，不断拓宽自己的知识面，使自己成为一专多能、精益求精的复合型审计人才。</w:t>
      </w:r>
    </w:p>
    <w:p>
      <w:pPr>
        <w:rPr>
          <w:rFonts w:hint="eastAsia"/>
          <w:lang w:eastAsia="zh-CN"/>
        </w:rPr>
      </w:pPr>
      <w:r>
        <w:rPr>
          <w:rFonts w:hint="eastAsia"/>
          <w:lang w:eastAsia="zh-CN"/>
        </w:rPr>
        <w:t>三是执法上铭记初心。“公生明,廉生威”。我们海南审计队伍通过历史风雨的洗礼和考验，已逐渐成为一支讲政治、有操守、能征善战的共和国经济卫士队伍。但当今经济社会更具复杂性、不确定性和隐闭性。在这种情况下，审计人员如果不公，搞人情化、甚至关系化执法，就会缺乏应有的运用法律的“准”，缺乏应有的专业尺度的“精”，就会影响审计结果的“真”，使《审计报告》出现偏颇而不觉，出现风险而不知。因而，审计人员必须坚持原则，遵循实事求是、客观公正，只有公正，公平才能使人明辩是非，才能使人不为权势左右，使威严不阿。</w:t>
      </w:r>
    </w:p>
    <w:p>
      <w:pPr>
        <w:rPr>
          <w:rFonts w:hint="eastAsia"/>
          <w:lang w:eastAsia="zh-CN"/>
        </w:rPr>
      </w:pPr>
      <w:r>
        <w:rPr>
          <w:rFonts w:hint="eastAsia"/>
          <w:lang w:eastAsia="zh-CN"/>
        </w:rPr>
        <w:t>四是服务上铭记初心。总书记始终强调，全党同志要牢记并恪守全心全意为人民服务的根本宗旨，以优良作风把人民紧紧凝聚在一起。全心全意为人民服务，对审计而言，就是要主动关注大项目、大工程、大效益，主动为党委、政府拿主意、献计策、把实关，矫正经济运行中的问题，确保把国家的每一分钱都用在刀刃上。只有时刻牢记为人民服务，秉持公仆情怀，怀揣诚心去和老百姓真诚沟通，才能使党的事业行稳致远。</w:t>
      </w:r>
    </w:p>
    <w:p>
      <w:pPr>
        <w:rPr>
          <w:rFonts w:hint="eastAsia"/>
          <w:lang w:eastAsia="zh-CN"/>
        </w:rPr>
      </w:pPr>
      <w:r>
        <w:rPr>
          <w:rFonts w:hint="eastAsia"/>
          <w:lang w:eastAsia="zh-CN"/>
        </w:rPr>
        <w:t>（责任编辑：高原）</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r>
        <w:rPr>
          <w:rFonts w:hint="eastAsia"/>
          <w:lang w:eastAsia="zh-CN"/>
        </w:rPr>
        <w:t>不忘初心 牢记使命</w:t>
      </w:r>
    </w:p>
    <w:p>
      <w:pPr>
        <w:rPr>
          <w:rFonts w:hint="eastAsia"/>
          <w:lang w:eastAsia="zh-CN"/>
        </w:rPr>
      </w:pPr>
      <w:r>
        <w:rPr>
          <w:rFonts w:hint="eastAsia"/>
          <w:lang w:eastAsia="zh-CN"/>
        </w:rPr>
        <w:t>扛起担当  为审计事业而奋斗</w:t>
      </w:r>
    </w:p>
    <w:p>
      <w:pPr>
        <w:rPr>
          <w:rFonts w:hint="eastAsia"/>
          <w:lang w:eastAsia="zh-CN"/>
        </w:rPr>
      </w:pPr>
      <w:r>
        <w:rPr>
          <w:rFonts w:hint="eastAsia"/>
          <w:lang w:eastAsia="zh-CN"/>
        </w:rPr>
        <w:t>李茹/省审计厅金融审计处</w:t>
      </w:r>
    </w:p>
    <w:p>
      <w:pPr>
        <w:rPr>
          <w:rFonts w:hint="eastAsia"/>
          <w:lang w:eastAsia="zh-CN"/>
        </w:rPr>
      </w:pPr>
    </w:p>
    <w:p>
      <w:pPr>
        <w:rPr>
          <w:rFonts w:hint="eastAsia"/>
          <w:lang w:eastAsia="zh-CN"/>
        </w:rPr>
      </w:pPr>
      <w:r>
        <w:rPr>
          <w:rFonts w:hint="eastAsia"/>
          <w:lang w:eastAsia="zh-CN"/>
        </w:rPr>
        <w:t>开春第一天的新春茶话会是我们厅的传统节目，今年的茶话会却非常与众不同。今年的活动结合“不忘初心，牢记使命”专题活动的启动仪式，精心周密策划了三天的主题培训课，内容丰富、形式多样，寓教于乐，寓党建于审计之中，寓审计于情感之中，使得新年伊始全省审计干部的精神为之一振，作风为之抖擞，面貌为之一新。</w:t>
      </w:r>
    </w:p>
    <w:p>
      <w:pPr>
        <w:rPr>
          <w:rFonts w:hint="eastAsia"/>
          <w:lang w:eastAsia="zh-CN"/>
        </w:rPr>
      </w:pPr>
      <w:r>
        <w:rPr>
          <w:rFonts w:hint="eastAsia"/>
          <w:lang w:eastAsia="zh-CN"/>
        </w:rPr>
        <w:t>三天来，我们接受了警示教育片的洗礼，提振了时刻保持警钟长鸣的执业警惕性。我们通过审计老前辈回顾了海南审计的发展历程，海南审计从无到有、从弱到强，经过几代审计人员前赴后继地不懈努力和艰苦奋斗，打开了审计工作的局面，奠定了海南审计的根基，得益于他们无私奉献和艰苦付出，我们才得以有今天这样优秀的文化传承、精神传承和智慧传承，才有今天这样良好的工作局面、审计地位和审计权威。我们都要为审计老前辈点赞。通过审计前辈声情并茂、惊心动魄的审计故事讲授，我感觉每一名共产党员都收到了情感和精神上的冲击和洗礼。</w:t>
      </w:r>
    </w:p>
    <w:p>
      <w:pPr>
        <w:rPr>
          <w:rFonts w:hint="eastAsia"/>
          <w:lang w:eastAsia="zh-CN"/>
        </w:rPr>
      </w:pPr>
      <w:r>
        <w:rPr>
          <w:rFonts w:hint="eastAsia"/>
          <w:lang w:eastAsia="zh-CN"/>
        </w:rPr>
        <w:t>紧接着每一名支部书记向全体党员同志做党建工作述职，这也是多年来的第一次支部书记向大会述职。作为支部书记感受到了肩上的重任，感受到了厅党组对我们的重托，感受到了我所带领的同志们对我的期望。《公务员法》、《审计法》的宣讲，澳大利亚培训成果展、趣味运动会，都从不同的方面提醒了我的不足、弥补了我知识上的短板，更让我们在身心愉悦的环境下寓思于学、寓学于乐，三天来，我收获的是满满的、正能量的情感、信念、决心和憧憬。</w:t>
      </w:r>
    </w:p>
    <w:p>
      <w:pPr>
        <w:rPr>
          <w:rFonts w:hint="eastAsia"/>
          <w:lang w:eastAsia="zh-CN"/>
        </w:rPr>
      </w:pPr>
      <w:r>
        <w:rPr>
          <w:rFonts w:hint="eastAsia"/>
          <w:lang w:eastAsia="zh-CN"/>
        </w:rPr>
        <w:t>围绕“不忘初心 牢记使命”专题教育活动所开展的三天培训，我觉得意义十分重大，既开了一个好头，又对我们开展好今后的审计工作具有现实意义。我相信每名党员、每个审计人都从内心深处感受和感悟到了审计工作的厚重历史，感受到了审计人员的神圣使命。</w:t>
      </w:r>
    </w:p>
    <w:p>
      <w:pPr>
        <w:rPr>
          <w:rFonts w:hint="eastAsia"/>
          <w:lang w:eastAsia="zh-CN"/>
        </w:rPr>
      </w:pPr>
      <w:r>
        <w:rPr>
          <w:rFonts w:hint="eastAsia"/>
          <w:lang w:eastAsia="zh-CN"/>
        </w:rPr>
        <w:t>作为一名党员、一名党支部书记，我总感觉到自己在理解和执行党建中存在着一些困惑和不足，我总是在深刻的反省自己，从源头、从思想、从情感上去理解我所要从事的工作。有一些不成系统的感悟与同志们分享。</w:t>
      </w:r>
    </w:p>
    <w:p>
      <w:pPr>
        <w:rPr>
          <w:rFonts w:hint="eastAsia"/>
          <w:lang w:eastAsia="zh-CN"/>
        </w:rPr>
      </w:pPr>
      <w:r>
        <w:rPr>
          <w:rFonts w:hint="eastAsia"/>
          <w:lang w:eastAsia="zh-CN"/>
        </w:rPr>
        <w:t>一是“怎么看”。</w:t>
      </w:r>
    </w:p>
    <w:p>
      <w:pPr>
        <w:rPr>
          <w:rFonts w:hint="eastAsia"/>
          <w:lang w:eastAsia="zh-CN"/>
        </w:rPr>
      </w:pPr>
      <w:r>
        <w:rPr>
          <w:rFonts w:hint="eastAsia"/>
          <w:lang w:eastAsia="zh-CN"/>
        </w:rPr>
        <w:t>怎么看“不忘初心”，关键在于什么是“初心”？“不忘初心”源自《华严经》，原文是“不忘初心，方得始终”，意为“只有坚守本心信条，才能德行圆满。”</w:t>
      </w:r>
    </w:p>
    <w:p>
      <w:pPr>
        <w:rPr>
          <w:rFonts w:hint="eastAsia"/>
          <w:lang w:eastAsia="zh-CN"/>
        </w:rPr>
      </w:pPr>
      <w:r>
        <w:rPr>
          <w:rFonts w:hint="eastAsia"/>
          <w:lang w:eastAsia="zh-CN"/>
        </w:rPr>
        <w:t>怎么看“牢记使命”？“使命”是比喻重大的责任。</w:t>
      </w:r>
    </w:p>
    <w:p>
      <w:pPr>
        <w:rPr>
          <w:rFonts w:hint="eastAsia"/>
          <w:lang w:eastAsia="zh-CN"/>
        </w:rPr>
      </w:pPr>
      <w:r>
        <w:rPr>
          <w:rFonts w:hint="eastAsia"/>
          <w:lang w:eastAsia="zh-CN"/>
        </w:rPr>
        <w:t>有专家解读，中国共产党人的初心和使命，就是为中国人民谋幸福，为中华民族谋复兴。就是任何时候都不能忘记马克思主义的信仰。任何时候都不能忘记共产主义理想和中国特色社会主义信念，不能忘记全心全意为人民服务的根本宗旨，不能忘记为实现中华民族伟大复兴而不懈奋斗的使命和责任。</w:t>
      </w:r>
    </w:p>
    <w:p>
      <w:pPr>
        <w:rPr>
          <w:rFonts w:hint="eastAsia"/>
          <w:lang w:eastAsia="zh-CN"/>
        </w:rPr>
      </w:pPr>
      <w:r>
        <w:rPr>
          <w:rFonts w:hint="eastAsia"/>
          <w:lang w:eastAsia="zh-CN"/>
        </w:rPr>
        <w:t>简言之“初心”就是信仰、信念，是宗旨，是使命和责任。这是全体共产党人的初心和使命，也是审计人的初心和使命。如果再具体一点，更好理解和可具操作性一点，“初心和使命”落实到我们审计人身上是指什么呢？</w:t>
      </w:r>
    </w:p>
    <w:p>
      <w:pPr>
        <w:rPr>
          <w:rFonts w:hint="eastAsia"/>
          <w:lang w:eastAsia="zh-CN"/>
        </w:rPr>
      </w:pPr>
      <w:r>
        <w:rPr>
          <w:rFonts w:hint="eastAsia"/>
          <w:lang w:eastAsia="zh-CN"/>
        </w:rPr>
        <w:t>最近几天，大雾封航，海口三港大堵车引起了全国人民的关注。刘赐贵书记、沈晓明省长也在深夜走上街头，慰问了交警、环卫工人和自愿者。我也看到海口市审计局的同事到了现场当自愿者。这两天我总在想，这种时候很多部门都冲到了一线，不论是出于自愿自发还是出于岗位职责，都是为了解决一些问题、一些矛盾，主要是突发的、应急的矛盾。我总想，审计能做什么？我能干啥呢？审计的初心是什么？</w:t>
      </w:r>
    </w:p>
    <w:p>
      <w:pPr>
        <w:rPr>
          <w:rFonts w:hint="eastAsia"/>
          <w:lang w:eastAsia="zh-CN"/>
        </w:rPr>
      </w:pPr>
      <w:r>
        <w:rPr>
          <w:rFonts w:hint="eastAsia"/>
          <w:lang w:eastAsia="zh-CN"/>
        </w:rPr>
        <w:t>我们审计干部也有“全心全意为人民服务”的“初心”，但是我们要分清个人行为和组织机构的责任。从个人角度当自愿者投入服务大军，无可厚非。但从审计部门这个机构的责任角度出发，就值得我们来思考了。这次事件不是灾情，不需要我们跟踪审计救灾物资和钱款；政府协调发动企业、酒店发放水和食物，也是免费的，是企业行为，也没审计部门啥事。此外，这此事件引发了一系列的其他的思考，其中比较多的一个争议是，是否建跨海大桥。如果说政府职能里分为决策、管理、执行、监督，那么前面三项职能不是我们的，作为审计部门，我们只做经济监督、经济评价和经济鉴证。</w:t>
      </w:r>
    </w:p>
    <w:p>
      <w:pPr>
        <w:rPr>
          <w:rFonts w:hint="eastAsia"/>
          <w:lang w:eastAsia="zh-CN"/>
        </w:rPr>
      </w:pPr>
      <w:r>
        <w:rPr>
          <w:rFonts w:hint="eastAsia"/>
          <w:lang w:eastAsia="zh-CN"/>
        </w:rPr>
        <w:t>因此，建不建跨海大桥的决策拍板，上街送水、维护交通秩序就不是我们的责任；但是，建大桥的预算、支出、质量、效益，如何合理的用好交通规费、规范发放绿色通道补贴，就是我们的责任。这就很明确了。我们是受政府、受纳税人的委托对公共资金、公共资产、国有资源和领导干部履行经济责任进行审计。审计的初心就是守好全体人民的钱、物、权，办好党和政府交给我们的任务，这也是我们的使命。</w:t>
      </w:r>
    </w:p>
    <w:p>
      <w:pPr>
        <w:rPr>
          <w:rFonts w:hint="eastAsia"/>
          <w:lang w:eastAsia="zh-CN"/>
        </w:rPr>
      </w:pPr>
      <w:r>
        <w:rPr>
          <w:rFonts w:hint="eastAsia"/>
          <w:lang w:eastAsia="zh-CN"/>
        </w:rPr>
        <w:t>二是怎么干？</w:t>
      </w:r>
    </w:p>
    <w:p>
      <w:pPr>
        <w:rPr>
          <w:rFonts w:hint="eastAsia"/>
          <w:lang w:eastAsia="zh-CN"/>
        </w:rPr>
      </w:pPr>
      <w:r>
        <w:rPr>
          <w:rFonts w:hint="eastAsia"/>
          <w:lang w:eastAsia="zh-CN"/>
        </w:rPr>
        <w:t>怎么干？就是牢固树立“四个意识”，跟着党中央走，跟着省委省政府走，跟着厅党组干。</w:t>
      </w:r>
    </w:p>
    <w:p>
      <w:pPr>
        <w:rPr>
          <w:rFonts w:hint="eastAsia"/>
          <w:lang w:eastAsia="zh-CN"/>
        </w:rPr>
      </w:pPr>
      <w:r>
        <w:rPr>
          <w:rFonts w:hint="eastAsia"/>
          <w:lang w:eastAsia="zh-CN"/>
        </w:rPr>
        <w:t>沈晓明省长在2月11日的七届省政府第一次全体扩大会议上讲，中央统一部署了“必修课”，如与全国同步全面建成小康社会，打好防范化解重大风险、精准脱贫、污染防治三大攻坚战。海南的“选修课”是守好祖国南大门，争创新时代中国特色社会主义实践范例，这是海南特有的政治责任；建好管好全国人民的旅游胜地，也是海南特有的责任。</w:t>
      </w:r>
    </w:p>
    <w:p>
      <w:pPr>
        <w:rPr>
          <w:rFonts w:hint="eastAsia"/>
          <w:lang w:eastAsia="zh-CN"/>
        </w:rPr>
      </w:pPr>
      <w:r>
        <w:rPr>
          <w:rFonts w:hint="eastAsia"/>
          <w:lang w:eastAsia="zh-CN"/>
        </w:rPr>
        <w:t>刘赐贵书记和沈晓明省长在履新前，习近平总书记分别嘱咐一定要保护好海南的生态环境。这说明海南环保抓得怎么样，是能进入习近平总书记视线的大事，这是一份既光荣又沉甸甸的责任。</w:t>
      </w:r>
    </w:p>
    <w:p>
      <w:pPr>
        <w:rPr>
          <w:rFonts w:hint="eastAsia"/>
          <w:lang w:eastAsia="zh-CN"/>
        </w:rPr>
      </w:pPr>
      <w:r>
        <w:rPr>
          <w:rFonts w:hint="eastAsia"/>
          <w:lang w:eastAsia="zh-CN"/>
        </w:rPr>
        <w:t>所以说，审计工作围绕省委省政府关心的、重视的、交办的中心工作来开展，就是我们“怎么干”的指挥棒，指挥棒指哪儿，审计就打哪儿，而不仅仅是以前的“财政资金流向哪里，审计就监督到哪里”，而是党和政府的中心工作在哪儿，哪儿就是审计工作的阵地。所以说，审计只审“钱”的观念要转变了。</w:t>
      </w:r>
    </w:p>
    <w:p>
      <w:pPr>
        <w:rPr>
          <w:rFonts w:hint="eastAsia"/>
          <w:lang w:eastAsia="zh-CN"/>
        </w:rPr>
      </w:pPr>
      <w:r>
        <w:rPr>
          <w:rFonts w:hint="eastAsia"/>
          <w:lang w:eastAsia="zh-CN"/>
        </w:rPr>
        <w:t>如果说审计老前辈们当年的使命和任务是守好财务财政支出，看好钱袋子；我们现在的使命和任务，除了看好钱袋子，还要看好“权力”，把权力关进制度的笼子；还要看好自然资源资产，天上地下、江河湖海、生态环境、大气污染，都纳入了我们关注的范围；还要看好国家的大政方针、政策措施，是否都能在海南实实在在落地生根，造福百姓，让人民有获得感、幸福感。</w:t>
      </w:r>
    </w:p>
    <w:p>
      <w:pPr>
        <w:rPr>
          <w:rFonts w:hint="eastAsia"/>
          <w:lang w:eastAsia="zh-CN"/>
        </w:rPr>
      </w:pPr>
      <w:r>
        <w:rPr>
          <w:rFonts w:hint="eastAsia"/>
          <w:lang w:eastAsia="zh-CN"/>
        </w:rPr>
        <w:t>2018年的我省审计工作年会报告提出，贯彻新思想，扛起新担当，努力开创新时代海南审计新局面。报告明确了五个新担当，促进发展的保障担当、推动改革的服务担当、维护民生的为民担当、推进法治的职责担当、反腐斗争的问责担当；提出全面增强五种本领，学习的本来、抓落实的本领、改革创新的本领、科学发展的本领、改进工作作风的本领。</w:t>
      </w:r>
    </w:p>
    <w:p>
      <w:pPr>
        <w:rPr>
          <w:rFonts w:hint="eastAsia"/>
          <w:lang w:eastAsia="zh-CN"/>
        </w:rPr>
      </w:pPr>
      <w:r>
        <w:rPr>
          <w:rFonts w:hint="eastAsia"/>
          <w:lang w:eastAsia="zh-CN"/>
        </w:rPr>
        <w:t>厅党组已经对新时代下的审计工作提出了要求，我一定坚决执行和贯彻落实。有了使命、有了任务、有了目标，剩下的就看我们的了，看我们怎么落实？怎么干了？在此，我向青年审计干部，向新一代的审计人发出倡议：</w:t>
      </w:r>
    </w:p>
    <w:p>
      <w:pPr>
        <w:rPr>
          <w:rFonts w:hint="eastAsia"/>
          <w:lang w:eastAsia="zh-CN"/>
        </w:rPr>
      </w:pPr>
      <w:r>
        <w:rPr>
          <w:rFonts w:hint="eastAsia"/>
          <w:lang w:eastAsia="zh-CN"/>
        </w:rPr>
        <w:t>第一，希望我们都能提升站位，从审计事业发展的大局、从建设美好新海南的大局出发，都提升一级站位，想事、谋市、干事，既能把自己摆进各种具体而繁杂、琐碎而重要的工作中，抓具体、抓落实、抓细节，不放过蛛丝马迹，又能抽出身来，站在比自己更高一级的位置思考问题、琢磨事情，提出好的、有建设性、有创新性的意见和建议，做好各自审计成果的“二次开发”，真正成为厅领导、省领导的参谋助手，成为经济谋士。</w:t>
      </w:r>
    </w:p>
    <w:p>
      <w:pPr>
        <w:rPr>
          <w:rFonts w:hint="eastAsia"/>
          <w:lang w:eastAsia="zh-CN"/>
        </w:rPr>
      </w:pPr>
      <w:r>
        <w:rPr>
          <w:rFonts w:hint="eastAsia"/>
          <w:lang w:eastAsia="zh-CN"/>
        </w:rPr>
        <w:t>第二，希望我们都能更加积极主动的展现自我。很多人都说，你们审计人员很严谨、很严肃啊，其实我知道，我们很多同事、很多青年干部都是很有才华的、很热情的，只是严谨和严肃的审计工作让我们变得越来越内敛、内向，甚至是笨拙、害羞，变羞于表达，羞于表现。如果你说自己是金子，等着别人来发掘，那就太被动了，耽误了自己，也耽误了事业。因此，我倡议，让我们放开自我束缚，通过厅党组提出的审计干部能力素质提升工程，找到自己的短板，尽快练好基本功，抓住每一次表现的机会、抓住每一次可以表达自我的机会，让自己的青春发光发彩、无怨无悔。</w:t>
      </w:r>
    </w:p>
    <w:p>
      <w:pPr>
        <w:rPr>
          <w:rFonts w:hint="eastAsia"/>
          <w:lang w:eastAsia="zh-CN"/>
        </w:rPr>
      </w:pPr>
      <w:r>
        <w:rPr>
          <w:rFonts w:hint="eastAsia"/>
          <w:lang w:eastAsia="zh-CN"/>
        </w:rPr>
        <w:t>第三，我要倡议“多干是福，经验就是财富”的理念。不要怕担事、不要怕做事、不要怕发言、不要怕写材料、不要怕做方案、不要怕出差，干活就是机会、干活才有经历，有经历才有经验，经验就是谁也拿不走的个人财富。干活是辛苦的，奋斗是艰辛的。就像养育自己的孩子一样，从十月怀胎、一朝分娩，到呀呀学语、蹒跚学步，哪个阶段不辛苦呢，但是，我们却乐此不疲，因为我们知道，辛苦付出是值得的，付出也是幸福的，辛苦也是快乐的。</w:t>
      </w:r>
    </w:p>
    <w:p>
      <w:pPr>
        <w:rPr>
          <w:rFonts w:hint="eastAsia"/>
          <w:lang w:eastAsia="zh-CN"/>
        </w:rPr>
      </w:pPr>
      <w:r>
        <w:rPr>
          <w:rFonts w:hint="eastAsia"/>
          <w:lang w:eastAsia="zh-CN"/>
        </w:rPr>
        <w:t>最后，我用习近平总书记在2018年春节团拜会上的讲话与同志们共勉：“幸福都是奋斗出来的。今天，我还要说，奋斗本身就是一种幸福。只有奋斗的人生才称得上幸福的人生。奋斗是艰辛的，艰难困苦、玉汝于成，没有艰辛就不是真正的奋斗，我们要勇于在艰苦奋斗中净化灵魂、磨砺意志、坚定信念。奋斗是长期的，前人栽树、后人乘凉，伟大事业需要几代人、十几代人、几十代人持续奋斗。”</w:t>
      </w:r>
    </w:p>
    <w:p>
      <w:pPr>
        <w:rPr>
          <w:rFonts w:hint="eastAsia"/>
          <w:lang w:eastAsia="zh-CN"/>
        </w:rPr>
      </w:pPr>
      <w:r>
        <w:rPr>
          <w:rFonts w:hint="eastAsia"/>
          <w:lang w:eastAsia="zh-CN"/>
        </w:rPr>
        <w:t>我相信，在新一届厅领导班子的领导下，在刘劲松厅长的直接指挥下，我们心往一处想、劲儿往一处使，一定能够扛起新时代的审计新担当。</w:t>
      </w:r>
    </w:p>
    <w:p>
      <w:pPr>
        <w:rPr>
          <w:rFonts w:hint="eastAsia"/>
          <w:lang w:eastAsia="zh-CN"/>
        </w:rPr>
      </w:pPr>
      <w:r>
        <w:rPr>
          <w:rFonts w:hint="eastAsia"/>
          <w:lang w:eastAsia="zh-CN"/>
        </w:rPr>
        <w:t>（责任编辑：高原）</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r>
        <w:rPr>
          <w:rFonts w:hint="eastAsia"/>
          <w:lang w:eastAsia="zh-CN"/>
        </w:rPr>
        <w:t>“不忘初心，牢记使命”</w:t>
      </w:r>
    </w:p>
    <w:p>
      <w:pPr>
        <w:rPr>
          <w:rFonts w:hint="eastAsia"/>
          <w:lang w:eastAsia="zh-CN"/>
        </w:rPr>
      </w:pPr>
      <w:r>
        <w:rPr>
          <w:rFonts w:hint="eastAsia"/>
          <w:lang w:eastAsia="zh-CN"/>
        </w:rPr>
        <w:t>主题教育培训学习心得体会</w:t>
      </w:r>
    </w:p>
    <w:p>
      <w:pPr>
        <w:rPr>
          <w:rFonts w:hint="eastAsia"/>
          <w:lang w:eastAsia="zh-CN"/>
        </w:rPr>
      </w:pPr>
      <w:r>
        <w:rPr>
          <w:rFonts w:hint="eastAsia"/>
          <w:lang w:eastAsia="zh-CN"/>
        </w:rPr>
        <w:t>康壮/省审计厅金融审计处</w:t>
      </w:r>
    </w:p>
    <w:p>
      <w:pPr>
        <w:rPr>
          <w:rFonts w:hint="eastAsia"/>
          <w:lang w:eastAsia="zh-CN"/>
        </w:rPr>
      </w:pPr>
    </w:p>
    <w:p>
      <w:pPr>
        <w:rPr>
          <w:rFonts w:hint="eastAsia"/>
          <w:lang w:eastAsia="zh-CN"/>
        </w:rPr>
      </w:pPr>
      <w:r>
        <w:rPr>
          <w:rFonts w:hint="eastAsia"/>
          <w:lang w:eastAsia="zh-CN"/>
        </w:rPr>
        <w:t>通过三天的培训学习，体会有二：</w:t>
      </w:r>
    </w:p>
    <w:p>
      <w:pPr>
        <w:rPr>
          <w:rFonts w:hint="eastAsia"/>
          <w:lang w:eastAsia="zh-CN"/>
        </w:rPr>
      </w:pPr>
      <w:r>
        <w:rPr>
          <w:rFonts w:hint="eastAsia"/>
          <w:lang w:eastAsia="zh-CN"/>
        </w:rPr>
        <w:t>一、认识上要跟上新形势，主要解决个人意识问题，重点在“想”字。</w:t>
      </w:r>
    </w:p>
    <w:p>
      <w:pPr>
        <w:rPr>
          <w:rFonts w:hint="eastAsia"/>
          <w:lang w:eastAsia="zh-CN"/>
        </w:rPr>
      </w:pPr>
      <w:r>
        <w:rPr>
          <w:rFonts w:hint="eastAsia"/>
          <w:lang w:eastAsia="zh-CN"/>
        </w:rPr>
        <w:t>一是要树立正能量的思想意识。听到年事已80多岁的老厅长给我们讲传统、讲审计、讲工作干劲，使我看到了老一辈同志高尚的革命精神和崇高的人格魅力，自愧弗如，深感差距，一股正能量的敬仰之情油然而生。</w:t>
      </w:r>
    </w:p>
    <w:p>
      <w:pPr>
        <w:rPr>
          <w:rFonts w:hint="eastAsia"/>
          <w:lang w:eastAsia="zh-CN"/>
        </w:rPr>
      </w:pPr>
      <w:r>
        <w:rPr>
          <w:rFonts w:hint="eastAsia"/>
          <w:lang w:eastAsia="zh-CN"/>
        </w:rPr>
        <w:t>二是有积极向上的主动意识。重学公务员法，感触颇深，对“想干事、能干事、会干事、不出事”的理解更进一步。老话讲革命不是请客吃饭，作为一名公务员，不论岗位在哪、职务高低，都应以积极主动的精神，不忘初心，奋力前行。</w:t>
      </w:r>
    </w:p>
    <w:p>
      <w:pPr>
        <w:rPr>
          <w:rFonts w:hint="eastAsia"/>
          <w:lang w:eastAsia="zh-CN"/>
        </w:rPr>
      </w:pPr>
      <w:r>
        <w:rPr>
          <w:rFonts w:hint="eastAsia"/>
          <w:lang w:eastAsia="zh-CN"/>
        </w:rPr>
        <w:t>三是要夯实服从命令的执行意识。面临新形势，面对新征程，一定要有新作风、新作为。作为一名军转干部，在新的党组班子领导下，就是要继续发扬“一切行动听指挥”的优良传统，发挥“召之即来、来之能战”的工作作风，在执行力上做好自己，起好带头作用。</w:t>
      </w:r>
    </w:p>
    <w:p>
      <w:pPr>
        <w:rPr>
          <w:rFonts w:hint="eastAsia"/>
          <w:lang w:eastAsia="zh-CN"/>
        </w:rPr>
      </w:pPr>
      <w:r>
        <w:rPr>
          <w:rFonts w:hint="eastAsia"/>
          <w:lang w:eastAsia="zh-CN"/>
        </w:rPr>
        <w:t>二、落实上要较真敢碰硬，主要解决立即行动问题，重点在“做” 字。</w:t>
      </w:r>
    </w:p>
    <w:p>
      <w:pPr>
        <w:rPr>
          <w:rFonts w:hint="eastAsia"/>
          <w:lang w:eastAsia="zh-CN"/>
        </w:rPr>
      </w:pPr>
      <w:r>
        <w:rPr>
          <w:rFonts w:hint="eastAsia"/>
          <w:lang w:eastAsia="zh-CN"/>
        </w:rPr>
        <w:t>一是抓紧学习，打牢基础，练好基本功。审计工作是一门专业性、实践性极强的工作，没有三五年的打磨，门都找不着。培训期间，有同事提议建立导师制，引起厅领导高度重视。此议，为我们非专业出身的审计干部提供了打牢基础、练好内功的捷径。“师父领进门修行在个人”，二次从业的我们，只有加强学习，加强感悟，才能提升自己的素质和能力，为审计事业做好本职工作。</w:t>
      </w:r>
    </w:p>
    <w:p>
      <w:pPr>
        <w:rPr>
          <w:rFonts w:hint="eastAsia"/>
          <w:lang w:eastAsia="zh-CN"/>
        </w:rPr>
      </w:pPr>
      <w:r>
        <w:rPr>
          <w:rFonts w:hint="eastAsia"/>
          <w:lang w:eastAsia="zh-CN"/>
        </w:rPr>
        <w:t>二是以良好的精神状态助推工作落实到位。刘劲松厅长在培训中发出提振精气神、主动学习、扎实工作心态和快乐工作的指示要求和动员号令，说一千道一万，关键在落实。我们全体审计干部，特别是军转同志更要在落实上以“不怕苦、不怕累”的良好精神风貌体现军人风采。</w:t>
      </w:r>
    </w:p>
    <w:p>
      <w:pPr>
        <w:rPr>
          <w:rFonts w:hint="eastAsia"/>
          <w:lang w:eastAsia="zh-CN"/>
        </w:rPr>
      </w:pPr>
      <w:r>
        <w:rPr>
          <w:rFonts w:hint="eastAsia"/>
          <w:lang w:eastAsia="zh-CN"/>
        </w:rPr>
        <w:t>三是立足本职岗位，注重研究整改执行工作，力争干出成绩有效果。审计执行处刚刚经过一年的洗礼，作为参与其中的一员，可以说是边摸索、边借鉴、边总结。一年的实践告诉我：整改问题基础数据一定要扎实准确，把台账做细做实；处里对口分工的同志要有全局意识负好责任，要与原审计组反复沟通协商，把好整改销号关口，防范责任风险；关注研究审计成果二次开发，注重把整改问题和成果提炼精华，在体制机制上总结审计整改经验，提出带有全局性、制度性的建议和意见，使审计工作在促进全省经济社会发展中发挥更大作用。</w:t>
      </w:r>
    </w:p>
    <w:p>
      <w:pPr>
        <w:rPr>
          <w:rFonts w:hint="eastAsia"/>
          <w:lang w:eastAsia="zh-CN"/>
        </w:rPr>
      </w:pPr>
      <w:r>
        <w:rPr>
          <w:rFonts w:hint="eastAsia"/>
          <w:lang w:eastAsia="zh-CN"/>
        </w:rPr>
        <w:t>（责任编辑：高原）</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r>
        <w:rPr>
          <w:rFonts w:hint="eastAsia"/>
          <w:lang w:eastAsia="zh-CN"/>
        </w:rPr>
        <w:t>参加“不忘初心，牢记使命”</w:t>
      </w:r>
    </w:p>
    <w:p>
      <w:pPr>
        <w:rPr>
          <w:rFonts w:hint="eastAsia"/>
          <w:lang w:eastAsia="zh-CN"/>
        </w:rPr>
      </w:pPr>
      <w:r>
        <w:rPr>
          <w:rFonts w:hint="eastAsia"/>
          <w:lang w:eastAsia="zh-CN"/>
        </w:rPr>
        <w:t>集中教育和培训活动心得体会</w:t>
      </w:r>
    </w:p>
    <w:p>
      <w:pPr>
        <w:rPr>
          <w:rFonts w:hint="eastAsia"/>
          <w:lang w:eastAsia="zh-CN"/>
        </w:rPr>
      </w:pPr>
      <w:r>
        <w:rPr>
          <w:rFonts w:hint="eastAsia"/>
          <w:lang w:eastAsia="zh-CN"/>
        </w:rPr>
        <w:t>李翠云/省审计厅金融审计处</w:t>
      </w:r>
    </w:p>
    <w:p>
      <w:pPr>
        <w:rPr>
          <w:rFonts w:hint="eastAsia"/>
          <w:lang w:eastAsia="zh-CN"/>
        </w:rPr>
      </w:pPr>
    </w:p>
    <w:p>
      <w:pPr>
        <w:rPr>
          <w:rFonts w:hint="eastAsia"/>
          <w:lang w:eastAsia="zh-CN"/>
        </w:rPr>
      </w:pPr>
      <w:r>
        <w:rPr>
          <w:rFonts w:hint="eastAsia"/>
          <w:lang w:eastAsia="zh-CN"/>
        </w:rPr>
        <w:t>2018年春节上班前3天，全厅集中培训内容丰富多样，短短的几天学习活动：通过观看警示教育片、审计人老前辈讲述的审计故事、再次重温“公务员法”及“审计法”、趣味运动等，让我受益匪浅。明白了作为一名中共党员、一名普通的公务员、一名普通的家庭成员应该如何履行好各角色的工作任务。</w:t>
      </w:r>
    </w:p>
    <w:p>
      <w:pPr>
        <w:rPr>
          <w:rFonts w:hint="eastAsia"/>
          <w:lang w:eastAsia="zh-CN"/>
        </w:rPr>
      </w:pPr>
      <w:r>
        <w:rPr>
          <w:rFonts w:hint="eastAsia"/>
          <w:lang w:eastAsia="zh-CN"/>
        </w:rPr>
        <w:t>一、作为一名中共党员，思想上应时刻与党中央保持一致，认真贯彻党的各项决策。党的十九大报告主题为：不忘初心，牢记使命，高举中国特色社会主义伟大旗帜，决胜全面建成小康社会，夺取新时代中国特色社会主义伟大胜利，为实现中华民族伟大复兴的中国梦不懈奋斗。“初心”即为中国共产党建党之初为人民服务的初心，“使命”是带领中国人民实现富裕的伟大使命。作为一名审计战线上的中共党员要时刻牢记党的使命，廉洁审计，为中国人民实现富裕的伟大使命努力做好本职工作。</w:t>
      </w:r>
    </w:p>
    <w:p>
      <w:pPr>
        <w:rPr>
          <w:rFonts w:hint="eastAsia"/>
          <w:lang w:eastAsia="zh-CN"/>
        </w:rPr>
      </w:pPr>
      <w:r>
        <w:rPr>
          <w:rFonts w:hint="eastAsia"/>
          <w:lang w:eastAsia="zh-CN"/>
        </w:rPr>
        <w:t>二、审计人老前辈杨辉讲述的审计故事，把我带到了他当厅长的年代。杨辉老厅长主持审计工作时，20多岁的我，刚从学校教师的角色转成审计人员。俗话说，隔行如隔山，第一次见到老厅长时，感觉他好严肃，但老厅长严肃又带着亲切的话鼓励了我——“你还年轻，只要肯学，没什么了不起的”。因此，我参加成人高考补习班学习，考取了南京审计学院。20多年过去了，老厅长已退休多年，但他对党的事业对审计工作仍然在关注，他这深深的审计情怀以及他对审计事业的殷切希望让我感动。他这种审计人的精神将鼓励我在履行审计监督工作中，努力做好各项审计工作。</w:t>
      </w:r>
    </w:p>
    <w:p>
      <w:pPr>
        <w:rPr>
          <w:rFonts w:hint="eastAsia"/>
          <w:lang w:eastAsia="zh-CN"/>
        </w:rPr>
      </w:pPr>
      <w:r>
        <w:rPr>
          <w:rFonts w:hint="eastAsia"/>
          <w:lang w:eastAsia="zh-CN"/>
        </w:rPr>
        <w:t>三、海南大学刘教授讲授的《公务员法》，让我进一步理解公务员的含义。中国国家公务员是指在中华人民共和国政府中行使国家行政权利、执行国家公务的人员。要做好一名公务员必须：一是要具备较高的政治素质，公务员是代表国家行使行政权力，管理社会公共事务的人员，是“人民公仆”，没有好的政治素质，是执行不好党的决策的；二是要善于学习。良好的知识素养，是顺利完成工作的基础。一名合格的公务员要必须具备专业知识和相关知识；三是要具备较强的工作能力。公务员的组织协调能力、执行党的政策能力不强，将会影响党各项事业的健康发展。因此，公务员必须要有较强的执行能力，才能执行好党的各项决议，才能处理好为人民实现富裕的伟大使命努力工作的各种复杂的工件关系。</w:t>
      </w:r>
    </w:p>
    <w:p>
      <w:pPr>
        <w:rPr>
          <w:rFonts w:hint="eastAsia"/>
          <w:lang w:eastAsia="zh-CN"/>
        </w:rPr>
      </w:pPr>
      <w:r>
        <w:rPr>
          <w:rFonts w:hint="eastAsia"/>
          <w:lang w:eastAsia="zh-CN"/>
        </w:rPr>
        <w:t>四、贺庆华总审计师《审计法》的讲解，让我再次重温了《审计法》，对审计法又有了进一步的理解。《审计法》是进行审计监督最基本的法律依据,是审计机关规范审计行为，坚持依法审计，强化审计质量控制，保证审计结果客观公正、实事求是的依据。学好审计法，有利提高审计工作的质量和水平。因此，每名审计人员必须学好用好审计权限、把握好审计程序，运用好法律武器，做好审计监督工作。</w:t>
      </w:r>
    </w:p>
    <w:p>
      <w:pPr>
        <w:rPr>
          <w:rFonts w:hint="eastAsia"/>
          <w:lang w:eastAsia="zh-CN"/>
        </w:rPr>
      </w:pPr>
      <w:r>
        <w:rPr>
          <w:rFonts w:hint="eastAsia"/>
          <w:lang w:eastAsia="zh-CN"/>
        </w:rPr>
        <w:t>五、参加职工趣味运动会，让全厅干部职工在放松心情中增进了感情，增加了团结互助的意识和团队拼博向上的精神，凝聚了人心，提振了精气神。</w:t>
      </w:r>
    </w:p>
    <w:p>
      <w:pPr>
        <w:rPr>
          <w:rFonts w:hint="eastAsia"/>
          <w:lang w:eastAsia="zh-CN"/>
        </w:rPr>
      </w:pPr>
      <w:r>
        <w:rPr>
          <w:rFonts w:hint="eastAsia"/>
          <w:lang w:eastAsia="zh-CN"/>
        </w:rPr>
        <w:t>六、澳大利亚学习培训班成果集体展示。让我对他国的审计情况有了初步的了解，将更加努力学习，认真履行审计职责。</w:t>
      </w:r>
    </w:p>
    <w:p>
      <w:pPr>
        <w:rPr>
          <w:rFonts w:hint="eastAsia"/>
          <w:lang w:eastAsia="zh-CN"/>
        </w:rPr>
      </w:pPr>
      <w:r>
        <w:rPr>
          <w:rFonts w:hint="eastAsia"/>
          <w:lang w:eastAsia="zh-CN"/>
        </w:rPr>
        <w:t>七、处理好工作、家庭的关系，有利于推动审计工作。我参加审计工作已有30多年，经历业务处、综合部门，感觉每个工作岗位都不易。审计业务工作常年在外，经常把其他单位的会议室当成办公室，有些审计项目为赶时间，一个多月不回家，项目结束回家，对家有点陌生，家人多少也有点怨言。这些工作家庭关系如果处理不好，就会出现矛盾。因此处理好工作和家庭的关系至关重要。刘厅长在这次培训讲话中也强调工作家庭的重要性，因此，处理好工作、家庭的关系，有利于推动审计工作顺利进行。</w:t>
      </w:r>
    </w:p>
    <w:p>
      <w:pPr>
        <w:rPr>
          <w:rFonts w:hint="eastAsia"/>
          <w:lang w:eastAsia="zh-CN"/>
        </w:rPr>
      </w:pPr>
      <w:r>
        <w:rPr>
          <w:rFonts w:hint="eastAsia"/>
          <w:lang w:eastAsia="zh-CN"/>
        </w:rPr>
        <w:t>短短几天的培训学习，虽然收获多多，但要做好审计工作，需要我们不断的努力。今后我需要努力的地方还很多，我将牢记自己是名中共党员，将努力学习党的十九大报告及习总书记系列讲话，牢记“不忘初心，牢记使命，高举中国特色社会主义伟大旗帜，决胜全面建成小康社会，夺取新时代中国特色社会主义伟大胜利，为实现中华民族伟大复兴的中国梦不懈奋斗。”的历史使命，廉洁自律，努力做好本职工作。特别是刚调整到新处室，新的工作岗位，有许多需要我重新学习的地方，我将虚心向领导同事请教，力争在最短的时间适应新工作岗位的要求。</w:t>
      </w:r>
    </w:p>
    <w:p>
      <w:pPr>
        <w:rPr>
          <w:rFonts w:hint="eastAsia"/>
          <w:lang w:eastAsia="zh-CN"/>
        </w:rPr>
      </w:pPr>
      <w:r>
        <w:rPr>
          <w:rFonts w:hint="eastAsia"/>
          <w:lang w:eastAsia="zh-CN"/>
        </w:rPr>
        <w:t>（责任编辑：高原）</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r>
        <w:rPr>
          <w:rFonts w:hint="eastAsia"/>
          <w:lang w:eastAsia="zh-CN"/>
        </w:rPr>
        <w:t>不忘初心  牢记使命</w:t>
      </w:r>
    </w:p>
    <w:p>
      <w:pPr>
        <w:rPr>
          <w:rFonts w:hint="eastAsia"/>
          <w:lang w:eastAsia="zh-CN"/>
        </w:rPr>
      </w:pPr>
      <w:r>
        <w:rPr>
          <w:rFonts w:hint="eastAsia"/>
          <w:lang w:eastAsia="zh-CN"/>
        </w:rPr>
        <w:t>以永不懈怠的执着做好审计执行工作</w:t>
      </w:r>
    </w:p>
    <w:p>
      <w:pPr>
        <w:rPr>
          <w:rFonts w:hint="eastAsia"/>
          <w:lang w:eastAsia="zh-CN"/>
        </w:rPr>
      </w:pPr>
      <w:r>
        <w:rPr>
          <w:rFonts w:hint="eastAsia"/>
          <w:lang w:eastAsia="zh-CN"/>
        </w:rPr>
        <w:t>——“不忘初心，牢记使命”主题教育活动心得体会</w:t>
      </w:r>
    </w:p>
    <w:p>
      <w:pPr>
        <w:rPr>
          <w:rFonts w:hint="eastAsia"/>
          <w:lang w:eastAsia="zh-CN"/>
        </w:rPr>
      </w:pPr>
      <w:r>
        <w:rPr>
          <w:rFonts w:hint="eastAsia"/>
          <w:lang w:eastAsia="zh-CN"/>
        </w:rPr>
        <w:t>何本南/省审计厅金融审计处</w:t>
      </w:r>
    </w:p>
    <w:p>
      <w:pPr>
        <w:rPr>
          <w:rFonts w:hint="eastAsia"/>
          <w:lang w:eastAsia="zh-CN"/>
        </w:rPr>
      </w:pPr>
    </w:p>
    <w:p>
      <w:pPr>
        <w:rPr>
          <w:rFonts w:hint="eastAsia"/>
          <w:lang w:eastAsia="zh-CN"/>
        </w:rPr>
      </w:pPr>
      <w:r>
        <w:rPr>
          <w:rFonts w:hint="eastAsia"/>
          <w:lang w:eastAsia="zh-CN"/>
        </w:rPr>
        <w:t>2月22日至24日，厅党组组织开展了“不忘初心，牢记使命”主题教育系列培训活动。三天的培训活动内容丰富，形式多样，成果显著，意义重大。厅领导新春致词，播放警示教育片，党支部会议讨论，审计老厅长讲审计故事，党支部书记述职，厅全民健身趣味运动会，《公务员法》和《审计法》专题讲座，赴澳大利亚考察培训成果展示等活动环环紧扣，令人振奋，引人深思，鼓舞人心。通过活动，本人既领会了领导的重要讲话精神，增强了党性意识、法律意识和拒腐防变意识，又增强了互利协作的团队精神、不畏艰难敢于碰硬的审计精神、忠于职守勤勉尽责的奉献精神。本人将立足本职工作，坚持把主题教育与审计整改业务工作紧密结合，着力解决本人存在的工作作风不够实、工作标准不够高、执行力不够强等问题。</w:t>
      </w:r>
    </w:p>
    <w:p>
      <w:pPr>
        <w:rPr>
          <w:rFonts w:hint="eastAsia"/>
          <w:lang w:eastAsia="zh-CN"/>
        </w:rPr>
      </w:pPr>
      <w:r>
        <w:rPr>
          <w:rFonts w:hint="eastAsia"/>
          <w:lang w:eastAsia="zh-CN"/>
        </w:rPr>
        <w:t>一、主要收获</w:t>
      </w:r>
    </w:p>
    <w:p>
      <w:pPr>
        <w:rPr>
          <w:rFonts w:hint="eastAsia"/>
          <w:lang w:eastAsia="zh-CN"/>
        </w:rPr>
      </w:pPr>
      <w:r>
        <w:rPr>
          <w:rFonts w:hint="eastAsia"/>
          <w:lang w:eastAsia="zh-CN"/>
        </w:rPr>
        <w:t>（一）不忘初心，牢记使命，高标准严要求做一名合格党员。</w:t>
      </w:r>
    </w:p>
    <w:p>
      <w:pPr>
        <w:rPr>
          <w:rFonts w:hint="eastAsia"/>
          <w:lang w:eastAsia="zh-CN"/>
        </w:rPr>
      </w:pPr>
      <w:r>
        <w:rPr>
          <w:rFonts w:hint="eastAsia"/>
          <w:lang w:eastAsia="zh-CN"/>
        </w:rPr>
        <w:t>在三天的主题教育活动中，本人时刻用党章的规定和审计原厅长杨辉这位老党员的言行来对照自己，查找差距和不足。《中国共产党党章》指出，中国共产党党员是中国工人阶级的有共产主义觉悟的先锋战士，必须全心全意为人民服务，不惜牺牲个人的一切，为实现共产主义奋斗终身。所有共产党员都不得谋求任何私利和特权。通过审计原厅长杨辉的言传身教，本人更加深刻地认识到，要时刻听党话，跟党走，完成党组织和领导交给的各项任务。要时刻牢记全心全意为人民服务的宗旨。要以“踏石留印、抓铁有痕”的精神持之以恒抓好自身的思想建设、作风建设和纪律建设。努力把自己培养成为信念坚定、作风优良、纪律严明、敢于担当的合格党员。</w:t>
      </w:r>
    </w:p>
    <w:p>
      <w:pPr>
        <w:rPr>
          <w:rFonts w:hint="eastAsia"/>
          <w:lang w:eastAsia="zh-CN"/>
        </w:rPr>
      </w:pPr>
      <w:r>
        <w:rPr>
          <w:rFonts w:hint="eastAsia"/>
          <w:lang w:eastAsia="zh-CN"/>
        </w:rPr>
        <w:t>（二）不忘初心，牢记使命，作风实业务精做一名高素质审计员。</w:t>
      </w:r>
    </w:p>
    <w:p>
      <w:pPr>
        <w:rPr>
          <w:rFonts w:hint="eastAsia"/>
          <w:lang w:eastAsia="zh-CN"/>
        </w:rPr>
      </w:pPr>
      <w:r>
        <w:rPr>
          <w:rFonts w:hint="eastAsia"/>
          <w:lang w:eastAsia="zh-CN"/>
        </w:rPr>
        <w:t>通过审计原厅长杨辉讲审计故事、《审计法》专题讲座和赴澳大利亚考察培训成果展示等教育培训活动，使我深深领会到厅党组的良苦用心，也深刻感受到了厅党组提升审计人员能力素质和审计质量的决心和信心。《审计法》指出，审计人员应当具备与其从事的审计工作相适应的专业知识和业务能力。要做一个合格审计人，必须拓展自己依法审计的能力，提高自己依法履职尽责的主动性和自觉性，努力提升自己的专业能力和专业精神。要避免审计执法不到位或越位、审计结论不恰当、审计程序不合规、审计报告质量不高、基础工作不扎实等问题的产生。要严守党的政治纪律和政治规矩，切实增强自身的宏观思维、辩证思维、法治思维，要时刻绷紧廉政建设这根弦，当好反腐倡廉的“排头”兵，使自己成为一名业务精通、清正廉洁的高素质审计干部。</w:t>
      </w:r>
    </w:p>
    <w:p>
      <w:pPr>
        <w:rPr>
          <w:rFonts w:hint="eastAsia"/>
          <w:lang w:eastAsia="zh-CN"/>
        </w:rPr>
      </w:pPr>
      <w:r>
        <w:rPr>
          <w:rFonts w:hint="eastAsia"/>
          <w:lang w:eastAsia="zh-CN"/>
        </w:rPr>
        <w:t>（三）不忘初心，牢记使命，勤政廉政做一名人民公务员。</w:t>
      </w:r>
    </w:p>
    <w:p>
      <w:pPr>
        <w:rPr>
          <w:rFonts w:hint="eastAsia"/>
          <w:lang w:eastAsia="zh-CN"/>
        </w:rPr>
      </w:pPr>
      <w:r>
        <w:rPr>
          <w:rFonts w:hint="eastAsia"/>
          <w:lang w:eastAsia="zh-CN"/>
        </w:rPr>
        <w:t>通过《公务员法》的学习，本人进一步树立了全心全意为人民服务的宗旨意识。《公务员法》指出，公务员应当模范遵守宪法和法律，全心全意为人民服务，忠于职守，勤勉尽责，遵守纪律，恪守职业道德，模范遵守社会公德，清正廉洁，公道正派。如何做一个合格的公务员？我认为，就是要德才兼备。要用“德”和“才”两把尺子去衡量，并注重工作实绩。所谓“德”，就是政治、思想和道德品质过硬，能勤政廉政，认真履行公务员的法定义务，具有全心全意为人民服务的公仆意识。所谓“才”，就是专门知识丰富，工作能力和效率高，能履职尽责，认真完成好本职工作，提高工作效能。最关键的是宗旨意识强，执政能力强，理政水平高。</w:t>
      </w:r>
    </w:p>
    <w:p>
      <w:pPr>
        <w:rPr>
          <w:rFonts w:hint="eastAsia"/>
          <w:lang w:eastAsia="zh-CN"/>
        </w:rPr>
      </w:pPr>
      <w:r>
        <w:rPr>
          <w:rFonts w:hint="eastAsia"/>
          <w:lang w:eastAsia="zh-CN"/>
        </w:rPr>
        <w:t>二、下一步工作设想</w:t>
      </w:r>
    </w:p>
    <w:p>
      <w:pPr>
        <w:rPr>
          <w:rFonts w:hint="eastAsia"/>
          <w:lang w:eastAsia="zh-CN"/>
        </w:rPr>
      </w:pPr>
      <w:r>
        <w:rPr>
          <w:rFonts w:hint="eastAsia"/>
          <w:lang w:eastAsia="zh-CN"/>
        </w:rPr>
        <w:t>（一）加强政治理论学习，不断提升政治思想品德。</w:t>
      </w:r>
    </w:p>
    <w:p>
      <w:pPr>
        <w:rPr>
          <w:rFonts w:hint="eastAsia"/>
          <w:lang w:eastAsia="zh-CN"/>
        </w:rPr>
      </w:pPr>
      <w:r>
        <w:rPr>
          <w:rFonts w:hint="eastAsia"/>
          <w:lang w:eastAsia="zh-CN"/>
        </w:rPr>
        <w:t>2018年，本人将积极参加“两学一做”学习教育活动，深入学习贯彻党的十九大和省第七次党代会、七届二次、三次全会精神，以习近平新时代中国特色社会主义思想为指导，牢固树立“四个意识”，坚定“四个自信”，更加自觉地做忠诚核心、拥戴核心、维护核心的表率。要坚持读原著、学原文、悟原理，做到学而信、学而思、学而行。我深刻感觉到，学习领会精神，关键在行动、看成效。要在“学、用、效”上下功夫，不断增强学习、政治领导、改革创新、科学发展、群众工作、依法执政、狠抓落实、驾驭风险等“八种本领”，努力提升自身的综合能力素质。</w:t>
      </w:r>
    </w:p>
    <w:p>
      <w:pPr>
        <w:rPr>
          <w:rFonts w:hint="eastAsia"/>
          <w:lang w:eastAsia="zh-CN"/>
        </w:rPr>
      </w:pPr>
      <w:r>
        <w:rPr>
          <w:rFonts w:hint="eastAsia"/>
          <w:lang w:eastAsia="zh-CN"/>
        </w:rPr>
        <w:t>（二）加强业务理论学习，不断提升能力素质。</w:t>
      </w:r>
    </w:p>
    <w:p>
      <w:pPr>
        <w:rPr>
          <w:rFonts w:hint="eastAsia"/>
          <w:lang w:eastAsia="zh-CN"/>
        </w:rPr>
      </w:pPr>
      <w:r>
        <w:rPr>
          <w:rFonts w:hint="eastAsia"/>
          <w:lang w:eastAsia="zh-CN"/>
        </w:rPr>
        <w:t>2018年，本人将按照刘赐贵书记关于审计机关“打铁还需自身硬”的要求，不仅在专业知识和业务工作能力上提升自己，同时在思想境界、生活情趣、工作作风等方面严格要求自己，不断增强自身的党性修养，以知促行，知行合一。努力改变自己工作中存在的敬业心不够强、责任意识不够强、执行力不够强等问题，最大限度地提升自己的能力素质，激发自己干事创业的积极性、主动性和创造性。要深刻领会当前审计项目所具有的政治性、政策性、法规性、导向性强的特点，不断提升自身的政治站位。同时，要将廉洁自律的要求，与严格遵守审计“八不准”，守住审计的道德底线、价值底线和人格底线相结合，把自己打造成一名“政治强、业务精、作风优、纪律严”的审计铁军。</w:t>
      </w:r>
    </w:p>
    <w:p>
      <w:pPr>
        <w:rPr>
          <w:rFonts w:hint="eastAsia"/>
          <w:lang w:eastAsia="zh-CN"/>
        </w:rPr>
      </w:pPr>
      <w:r>
        <w:rPr>
          <w:rFonts w:hint="eastAsia"/>
          <w:lang w:eastAsia="zh-CN"/>
        </w:rPr>
        <w:t>（三）以问题为导向，着力解决审计执行工作中存在的不足。</w:t>
      </w:r>
    </w:p>
    <w:p>
      <w:pPr>
        <w:rPr>
          <w:rFonts w:hint="eastAsia"/>
          <w:lang w:eastAsia="zh-CN"/>
        </w:rPr>
      </w:pPr>
      <w:r>
        <w:rPr>
          <w:rFonts w:hint="eastAsia"/>
          <w:lang w:eastAsia="zh-CN"/>
        </w:rPr>
        <w:t>在春节上班的第一天，沈晓明省长对海南审计就提出了高要求，寄予了厚望。他指出，要加强审计发现问题的整改督查，强化问题整改的执行力，确保审计发现问题整改落实到位。对此，本人将以问题为导向，下大力气解决在审计执行工作中存在的不足。在开展审计执行工作时，要严格要求自己，站位要更高、要求要更高、目标要更高，要用党的十九大新理念、新思想、新举措来引领自己的审计整改业务工作。要结合上年度审计整改工作中存在的思想认识不够重视，工作作风不够扎实，责任意识还不够强等问题，从整改台账的编制录入、日常整改项目跟踪检查、督促指导各单位整改落实等基础工作入手，讲清楚弄明白审计报告披露问题产生和问题整改过程背后的故事。进一步改进工作作风和方法方式，以严的标准要求自己，以严的措施管理自己，以严的纪律约束自己，抓紧抓好审计报告披露问题整改落实。</w:t>
      </w:r>
    </w:p>
    <w:p>
      <w:pPr>
        <w:rPr>
          <w:rFonts w:hint="eastAsia"/>
          <w:lang w:eastAsia="zh-CN"/>
        </w:rPr>
      </w:pPr>
      <w:r>
        <w:rPr>
          <w:rFonts w:hint="eastAsia"/>
          <w:lang w:eastAsia="zh-CN"/>
        </w:rPr>
        <w:t>（责任编辑：高原）</w:t>
      </w:r>
    </w:p>
    <w:p>
      <w:pPr>
        <w:rPr>
          <w:rFonts w:hint="eastAsia"/>
          <w:lang w:eastAsia="zh-CN"/>
        </w:rPr>
      </w:pPr>
    </w:p>
    <w:p>
      <w:pPr>
        <w:rPr>
          <w:rFonts w:hint="eastAsia"/>
          <w:lang w:eastAsia="zh-CN"/>
        </w:rPr>
      </w:pPr>
    </w:p>
    <w:p>
      <w:pPr>
        <w:rPr>
          <w:rFonts w:hint="eastAsia"/>
          <w:lang w:eastAsia="zh-CN"/>
        </w:rPr>
      </w:pPr>
    </w:p>
    <w:p>
      <w:pPr>
        <w:rPr>
          <w:rFonts w:hint="eastAsia"/>
          <w:lang w:eastAsia="zh-CN"/>
        </w:rPr>
      </w:pPr>
      <w:r>
        <w:rPr>
          <w:rFonts w:hint="eastAsia"/>
          <w:lang w:eastAsia="zh-CN"/>
        </w:rPr>
        <w:t>立足本职践行初心和使命</w:t>
      </w:r>
    </w:p>
    <w:p>
      <w:pPr>
        <w:rPr>
          <w:rFonts w:hint="eastAsia"/>
          <w:lang w:eastAsia="zh-CN"/>
        </w:rPr>
      </w:pPr>
      <w:r>
        <w:rPr>
          <w:rFonts w:hint="eastAsia"/>
          <w:lang w:eastAsia="zh-CN"/>
        </w:rPr>
        <w:t>韦梓/省审计厅金融审计处</w:t>
      </w:r>
    </w:p>
    <w:p>
      <w:pPr>
        <w:rPr>
          <w:rFonts w:hint="eastAsia"/>
          <w:lang w:eastAsia="zh-CN"/>
        </w:rPr>
      </w:pPr>
    </w:p>
    <w:p>
      <w:pPr>
        <w:rPr>
          <w:rFonts w:hint="eastAsia"/>
          <w:lang w:eastAsia="zh-CN"/>
        </w:rPr>
      </w:pPr>
      <w:r>
        <w:rPr>
          <w:rFonts w:hint="eastAsia"/>
          <w:lang w:eastAsia="zh-CN"/>
        </w:rPr>
        <w:t>2018年2月22日至24日，参加了厅里组织的“不忘初心 牢记使命”主题教育活动启动仪式及系列业务培训活动，在3天的时间里，分别听取了退休老干部畅谈审计故事、先进个人代表作表态发言、各党支部书记围绕2017年度成绩及2018年拟开展工作进行述职、海南大学法学院教授刘国良讲解《公务员法》、贺庆华总审计师讲解《审计法》以及赴澳大利亚学习培训的同志作成果汇报交流等，感觉到自己在精神上得到洗礼。听取退休老干部讲审计故事，被审计老前辈对审计工作的执着及精神所感动，如今的审计环境正是由审计老前辈一步一个脚印开创出来的；听取了刘国良教授和贺庆华总审计师讲解的《公务员法》及《审计法》，个人对《公务员法》及《审计法》有更深入的了解；我厅开展党支部书记述职尚属首次，个人认为新一届厅领导班子抓住了党建工作的灵魂；赴澳大利亚学习培训的同志作成果汇报交流展现一种新的学习培训方式，增加了大家主动学习、主动思考的意识。下面谈谈自己在本次教育及培训中的认识及感想。</w:t>
      </w:r>
    </w:p>
    <w:p>
      <w:pPr>
        <w:rPr>
          <w:rFonts w:hint="eastAsia"/>
          <w:lang w:eastAsia="zh-CN"/>
        </w:rPr>
      </w:pPr>
      <w:r>
        <w:rPr>
          <w:rFonts w:hint="eastAsia"/>
          <w:lang w:eastAsia="zh-CN"/>
        </w:rPr>
        <w:t>一、对“不忘初心 牢记使命”的认识</w:t>
      </w:r>
    </w:p>
    <w:p>
      <w:pPr>
        <w:rPr>
          <w:rFonts w:hint="eastAsia"/>
          <w:lang w:eastAsia="zh-CN"/>
        </w:rPr>
      </w:pPr>
      <w:r>
        <w:rPr>
          <w:rFonts w:hint="eastAsia"/>
          <w:lang w:eastAsia="zh-CN"/>
        </w:rPr>
        <w:t>引用杨辉老厅长的话，不忘初心，牢记使命就是跟着党走，听党的话。海南审计的前辈们不忘初心，牢记使命，他们在审计中斗智斗勇，在政治风云动荡的情况下，保持共产党员本色，不断把海南审计事业推向前进，他们用行动谱写了海南审计人不忘初心，牢记使命的赞歌，他们是我们学习的榜样！</w:t>
      </w:r>
    </w:p>
    <w:p>
      <w:pPr>
        <w:rPr>
          <w:rFonts w:hint="eastAsia"/>
          <w:lang w:eastAsia="zh-CN"/>
        </w:rPr>
      </w:pPr>
      <w:r>
        <w:rPr>
          <w:rFonts w:hint="eastAsia"/>
          <w:lang w:eastAsia="zh-CN"/>
        </w:rPr>
        <w:t>审计法赋予审计职责是维护国家财政经济秩序，提高财政资金使用效益，促进廉政建设，保障国民经济和社会健康发展。习近平总书记对审计发现的问题提出要坚持做到“三个区分开来”的要求审慎判断，通过审计促进建章立制，创造良好的发展环境，营造更加风清气正、健康有序的经济社会发展环境。新时代审计人不忘初心，牢记使命应立足于审计职责，在本职岗位上把实干精神贯彻到每一项工作中去，自觉融入国家经济发展大局，坚守初心，强化使命意识，忠于职守，清正廉洁，不断适应新形势新任务新要求，依法履行审计监督职责。</w:t>
      </w:r>
    </w:p>
    <w:p>
      <w:pPr>
        <w:rPr>
          <w:rFonts w:hint="eastAsia"/>
          <w:lang w:eastAsia="zh-CN"/>
        </w:rPr>
      </w:pPr>
      <w:r>
        <w:rPr>
          <w:rFonts w:hint="eastAsia"/>
          <w:lang w:eastAsia="zh-CN"/>
        </w:rPr>
        <w:t>二、以怎样的心态应对初心和使命</w:t>
      </w:r>
    </w:p>
    <w:p>
      <w:pPr>
        <w:rPr>
          <w:rFonts w:hint="eastAsia"/>
          <w:lang w:eastAsia="zh-CN"/>
        </w:rPr>
      </w:pPr>
      <w:r>
        <w:rPr>
          <w:rFonts w:hint="eastAsia"/>
          <w:lang w:eastAsia="zh-CN"/>
        </w:rPr>
        <w:t>一是心存敬畏之心。古人云：心存敬畏，行有所止。一个人只有心存敬畏，才会三思后行，行有所循，行有所止。我们在履行审计职责时要多换位思考，尽好自己的职责，守住做人、做事的底线。</w:t>
      </w:r>
    </w:p>
    <w:p>
      <w:pPr>
        <w:rPr>
          <w:rFonts w:hint="eastAsia"/>
          <w:lang w:eastAsia="zh-CN"/>
        </w:rPr>
      </w:pPr>
      <w:r>
        <w:rPr>
          <w:rFonts w:hint="eastAsia"/>
          <w:lang w:eastAsia="zh-CN"/>
        </w:rPr>
        <w:t>二是拥有进取心。拥有进取心是一种积极的心态，只有保持一颗进取心，才会更加努力，懂得努力前进，渴望进步，自身才会更加有动力，不断充实自己，提高自己，主动去做应该做的事情，从而更好地体现自身的价值。</w:t>
      </w:r>
    </w:p>
    <w:p>
      <w:pPr>
        <w:rPr>
          <w:rFonts w:hint="eastAsia"/>
          <w:lang w:eastAsia="zh-CN"/>
        </w:rPr>
      </w:pPr>
      <w:r>
        <w:rPr>
          <w:rFonts w:hint="eastAsia"/>
          <w:lang w:eastAsia="zh-CN"/>
        </w:rPr>
        <w:t>三是胸怀责任心。有一名言说：能力有多大责任就有多大。这句话的意思是责任心有多强，能力就有多大。无论你有什么样的能力，如果缺乏强烈的责任心，那么你的能力就会大打折扣，甚至因此止步不前。我们有履行审计职责时要加强自己的责任感，只要有了责任感，才有勇往直前的动力，才能感觉到自我存在的价值和意义。</w:t>
      </w:r>
    </w:p>
    <w:p>
      <w:pPr>
        <w:rPr>
          <w:rFonts w:hint="eastAsia"/>
          <w:lang w:eastAsia="zh-CN"/>
        </w:rPr>
      </w:pPr>
      <w:r>
        <w:rPr>
          <w:rFonts w:hint="eastAsia"/>
          <w:lang w:eastAsia="zh-CN"/>
        </w:rPr>
        <w:t>三、如何立足本职践行初心和使命</w:t>
      </w:r>
    </w:p>
    <w:p>
      <w:pPr>
        <w:rPr>
          <w:rFonts w:hint="eastAsia"/>
          <w:lang w:eastAsia="zh-CN"/>
        </w:rPr>
      </w:pPr>
      <w:r>
        <w:rPr>
          <w:rFonts w:hint="eastAsia"/>
          <w:lang w:eastAsia="zh-CN"/>
        </w:rPr>
        <w:t>沈晓明省长新年伊始看望慰问审计干部时要求，要加强审计发现问题的整改督查，强化问题整改的执行力，确保审计发现问题整改落实到位，及时主动向省政府提供专题报告和相关建议，特别是多提制度性建议，在促进全省经济社会发展中发挥更大作用。这也是给我们的审计整改工作指明了今后努力的方向。</w:t>
      </w:r>
    </w:p>
    <w:p>
      <w:pPr>
        <w:rPr>
          <w:rFonts w:hint="eastAsia"/>
          <w:lang w:eastAsia="zh-CN"/>
        </w:rPr>
      </w:pPr>
      <w:r>
        <w:rPr>
          <w:rFonts w:hint="eastAsia"/>
          <w:lang w:eastAsia="zh-CN"/>
        </w:rPr>
        <w:t>一是加强自我修养。提高修养，除了要学习，还要多思考，这是长期的积累过程，不可能一蹴而就。要在审计实践中锻炼自己，不是一味的钻到书本中，毕竟别人做和自己做还是有很大不同的。用理论指导自己的实际工作，在工作实践中得到真理，形成自己的思想，对自己工作后的感想不断总结完善，在日积月累的过程中，自身的能力素质将有进一步的提升。</w:t>
      </w:r>
    </w:p>
    <w:p>
      <w:pPr>
        <w:rPr>
          <w:rFonts w:hint="eastAsia"/>
          <w:lang w:eastAsia="zh-CN"/>
        </w:rPr>
      </w:pPr>
      <w:r>
        <w:rPr>
          <w:rFonts w:hint="eastAsia"/>
          <w:lang w:eastAsia="zh-CN"/>
        </w:rPr>
        <w:t>二是加强业务学习。打铁还需自身硬，无论在什么岗位，本职工作才是最重要的。要想提高自己的工作能力，只有不断学习、不断充实、不断完善。时代在高速发展，社会在不断前进，如何才能适应审计新任务新的要求，这就要求审计人加强业务学习，不断提升自身的综合能力。要树立敢于碰硬的精神及不达目的不罢休的韧劲，要在学习过程中做到善于总结经验，突破旧思维模式，创造性地开展本职工作。</w:t>
      </w:r>
    </w:p>
    <w:p>
      <w:pPr>
        <w:rPr>
          <w:rFonts w:hint="eastAsia"/>
          <w:lang w:eastAsia="zh-CN"/>
        </w:rPr>
      </w:pPr>
      <w:r>
        <w:rPr>
          <w:rFonts w:hint="eastAsia"/>
          <w:lang w:eastAsia="zh-CN"/>
        </w:rPr>
        <w:t>三是善于把控细节。同样的事情抓住细节后结果完全不一样。大到工作的全面有序，小到表格的格式调整，每一个细节的偏差都会呈现不一样的效果，特别是抓审计整改工作更要细化，否则将直接影响审计整改成效。因此，审计整改工作要细化到事事有反馈，件件有落实，达到最终实现审计一个单位，整改一个单位，规范一个行业或系统的目标。</w:t>
      </w:r>
    </w:p>
    <w:p>
      <w:pPr>
        <w:rPr>
          <w:rFonts w:hint="eastAsia"/>
          <w:lang w:eastAsia="zh-CN"/>
        </w:rPr>
      </w:pPr>
      <w:r>
        <w:rPr>
          <w:rFonts w:hint="eastAsia"/>
          <w:lang w:eastAsia="zh-CN"/>
        </w:rPr>
        <w:t>（责任编辑：高原）</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r>
        <w:rPr>
          <w:rFonts w:hint="eastAsia"/>
          <w:lang w:eastAsia="zh-CN"/>
        </w:rPr>
        <w:t>以昂扬的斗志，扎实的作风砥励前行</w:t>
      </w:r>
    </w:p>
    <w:p>
      <w:pPr>
        <w:rPr>
          <w:rFonts w:hint="eastAsia"/>
          <w:lang w:eastAsia="zh-CN"/>
        </w:rPr>
      </w:pPr>
      <w:r>
        <w:rPr>
          <w:rFonts w:hint="eastAsia"/>
          <w:lang w:eastAsia="zh-CN"/>
        </w:rPr>
        <w:t>——“不忘初心，牢记使命”主题教育培训心得体会</w:t>
      </w:r>
    </w:p>
    <w:p>
      <w:pPr>
        <w:rPr>
          <w:rFonts w:hint="eastAsia"/>
          <w:lang w:eastAsia="zh-CN"/>
        </w:rPr>
      </w:pPr>
      <w:r>
        <w:rPr>
          <w:rFonts w:hint="eastAsia"/>
          <w:lang w:eastAsia="zh-CN"/>
        </w:rPr>
        <w:t>庄智/省审计厅金融审计处</w:t>
      </w:r>
    </w:p>
    <w:p>
      <w:pPr>
        <w:rPr>
          <w:rFonts w:hint="eastAsia"/>
          <w:lang w:eastAsia="zh-CN"/>
        </w:rPr>
      </w:pPr>
    </w:p>
    <w:p>
      <w:pPr>
        <w:rPr>
          <w:rFonts w:hint="eastAsia"/>
          <w:lang w:eastAsia="zh-CN"/>
        </w:rPr>
      </w:pPr>
      <w:r>
        <w:rPr>
          <w:rFonts w:hint="eastAsia"/>
          <w:lang w:eastAsia="zh-CN"/>
        </w:rPr>
        <w:t>一年之计在于春，春节后一上班，厅党组通过精心策划组织实施了为期3天的“不忘初心 牢记使命”主题教育活动启动仪式以及业务教育培训等系列活动，时间虽然，但是主题突出，内容丰富，形式多样。</w:t>
      </w:r>
    </w:p>
    <w:p>
      <w:pPr>
        <w:rPr>
          <w:rFonts w:hint="eastAsia"/>
          <w:lang w:eastAsia="zh-CN"/>
        </w:rPr>
      </w:pPr>
      <w:r>
        <w:rPr>
          <w:rFonts w:hint="eastAsia"/>
          <w:lang w:eastAsia="zh-CN"/>
        </w:rPr>
        <w:t>通过学习深受教育和启发，受益匪浅。聆听退休老干部杨辉厅长畅谈审计故事，使我深深地牢记了审计人的初心及使命，审计人必须具备的知识、技能和执行力。聆听海南大学法学院教授刘国良对《公务员法》的讲解和贺庆华总审计师对《审计法》的讲解，使我明确了的身份，牢记了职责，强化了法治思维意识，提高了依法履行职责的能力。全民健身趣味运动会，是多年来难得的一次全员集体活动，增进了解，建立了同事之情，增强了集体观念，强化了团结协助意识，提高了凝聚力。赴澳大利亚学习团分享了学习成果，开阔了视野。这次培训为我们吹响了战斗的号角，指明了方向，振奋了精神，激发了斗志。</w:t>
      </w:r>
    </w:p>
    <w:p>
      <w:pPr>
        <w:rPr>
          <w:rFonts w:hint="eastAsia"/>
          <w:lang w:eastAsia="zh-CN"/>
        </w:rPr>
      </w:pPr>
      <w:r>
        <w:rPr>
          <w:rFonts w:hint="eastAsia"/>
          <w:lang w:eastAsia="zh-CN"/>
        </w:rPr>
        <w:t>通过几天的学习思考，要履行好职责，完成工作任务，强化主动学习，提高能力素质，明确职责与工作目标，理清工作思路。</w:t>
      </w:r>
    </w:p>
    <w:p>
      <w:pPr>
        <w:rPr>
          <w:rFonts w:hint="eastAsia"/>
          <w:lang w:eastAsia="zh-CN"/>
        </w:rPr>
      </w:pPr>
      <w:r>
        <w:rPr>
          <w:rFonts w:hint="eastAsia"/>
          <w:lang w:eastAsia="zh-CN"/>
        </w:rPr>
        <w:t>一、主动学习，提高综合能力素质。</w:t>
      </w:r>
    </w:p>
    <w:p>
      <w:pPr>
        <w:rPr>
          <w:rFonts w:hint="eastAsia"/>
          <w:lang w:eastAsia="zh-CN"/>
        </w:rPr>
      </w:pPr>
      <w:r>
        <w:rPr>
          <w:rFonts w:hint="eastAsia"/>
          <w:lang w:eastAsia="zh-CN"/>
        </w:rPr>
        <w:t>《海南省审计干部能力素质提升工程实施意见（2017-2020年）》的实施，是厅党组深入贯彻落实省委、省政府和审计署关于加强审计队伍自身能力建设，打造审计铁军的要求，适应审计全覆盖、审计职业化、大数据审计和精准审计等审计工作新形势的重要举措，为全省审计系统的干部能力素质的提升创造了有利条件、营造了氛围。要成为审计铁军中的优秀战士，必须充分发挥自己的主观能动性，把“要我学”转变成“我要学”， 增强学习的动力、毅力和能力。一是制定学习计划要与工作职责紧密相关。通过学习提升能力素质，提高工作效率。否则，学到的知识，没有在工作中运用，久而久之也就淡忘了。二是要保持学习顽强毅力。学贵有恒，“一曝十寒”不是学习“三天打鱼两天晒网”也不算学习，锲而不舍、滴水穿石才是真正的学习。坚持在工作中学习，在学习中工作，树立学习和工作一样，都是必须承担的责任和使命，真正树立“终身学习、主动学习”的理念。通过主动学习，掌握审计各类专业知识，提高自身综合能力素质和执行力，做到理性、辩证、全面分析和对待审计查出的问题，将审计整改执行到位。</w:t>
      </w:r>
    </w:p>
    <w:p>
      <w:pPr>
        <w:rPr>
          <w:rFonts w:hint="eastAsia"/>
          <w:lang w:eastAsia="zh-CN"/>
        </w:rPr>
      </w:pPr>
      <w:r>
        <w:rPr>
          <w:rFonts w:hint="eastAsia"/>
          <w:lang w:eastAsia="zh-CN"/>
        </w:rPr>
        <w:t>二、以扎实的工作作风，严谨细致的态度高标准完成工作任务。</w:t>
      </w:r>
    </w:p>
    <w:p>
      <w:pPr>
        <w:rPr>
          <w:rFonts w:hint="eastAsia"/>
          <w:lang w:eastAsia="zh-CN"/>
        </w:rPr>
      </w:pPr>
      <w:r>
        <w:rPr>
          <w:rFonts w:hint="eastAsia"/>
          <w:lang w:eastAsia="zh-CN"/>
        </w:rPr>
        <w:t>审计署驻深圳特派办每个季度都要对我省贯彻落实国家重大政策措施情况进行跟踪审计并出具审计报告及整改要求。收到审计报告征求意见稿及审计整改要求后，我厅要代省政府收集，汇总全省各市县、各部门对审计报告征求意见稿的反馈意见及各市县、各部门上报的整改情况，并向省政府报送反馈意见、整改报告代拟稿。因此，必须本着对我厅高度负责的态度，保持清醒的头脑、以扎实的工作作风，严谨细致的工作状态，准确理解掌握审计报告反映的问题及审计整改要求。及时与被审计单位沟通，充分了解掌握各被审计单位反馈的意见及整改落实的真实情况，确保报送给省政府的代拟稿能够完整、准确、简练地反映被审计单位的反馈意见及整改落实情况。</w:t>
      </w:r>
    </w:p>
    <w:p>
      <w:pPr>
        <w:rPr>
          <w:rFonts w:hint="eastAsia"/>
          <w:lang w:eastAsia="zh-CN"/>
        </w:rPr>
      </w:pPr>
      <w:r>
        <w:rPr>
          <w:rFonts w:hint="eastAsia"/>
          <w:lang w:eastAsia="zh-CN"/>
        </w:rPr>
        <w:t>三、改进工作方法，提高工作效率。</w:t>
      </w:r>
    </w:p>
    <w:p>
      <w:pPr>
        <w:rPr>
          <w:rFonts w:hint="eastAsia"/>
          <w:lang w:eastAsia="zh-CN"/>
        </w:rPr>
      </w:pPr>
      <w:r>
        <w:rPr>
          <w:rFonts w:hint="eastAsia"/>
          <w:lang w:eastAsia="zh-CN"/>
        </w:rPr>
        <w:t>审计署驻深圳特派办审计报告征求意见稿一旦出具，10日内就要将意见反馈。在时间紧、涉及单位部门多，工作量大，且被审计单位报送的反馈意见及整改情况的质量参差不齐，有长篇大论解释说明的、有文不对题或针对性不强的、有语言表述容易产生误解等等情况下，要及时向省政府报送高质量的反馈意见、整改报告代拟稿，光下一番苦工还不行，要苦干加巧干，要在工作中总结经验，改进方法，才能提高工作效率和质量。一是要及时与审计署深圳特派办沟通。提前了解掌握审计报告征求意见稿的相关内容，做到心中有数，做好相关准备工作。二是边收集边汇总。及时督促被审计单位报送反馈意见和整改情况，指导被审计单位客观、完整、准确反馈意见。边收集边汇总，遇到个别问题一对一解决，普遍问题统一解决。三是拟组织被审计单位相关人员进行培训，让大家正确理解审计报告反映的问题及整改要求，使各被审计单位反馈意见要有针对性、简明扼要、整改结果达到审计署的要求。</w:t>
      </w:r>
    </w:p>
    <w:p>
      <w:pPr>
        <w:rPr>
          <w:rFonts w:hint="eastAsia"/>
          <w:lang w:eastAsia="zh-CN"/>
        </w:rPr>
      </w:pPr>
      <w:r>
        <w:rPr>
          <w:rFonts w:hint="eastAsia"/>
          <w:lang w:eastAsia="zh-CN"/>
        </w:rPr>
        <w:t>（责任编辑：高原）</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r>
        <w:rPr>
          <w:rFonts w:hint="eastAsia"/>
          <w:lang w:eastAsia="zh-CN"/>
        </w:rPr>
        <w:t>参加全省审计机关教育培训学习心得</w:t>
      </w:r>
    </w:p>
    <w:p>
      <w:pPr>
        <w:rPr>
          <w:rFonts w:hint="eastAsia"/>
          <w:lang w:eastAsia="zh-CN"/>
        </w:rPr>
      </w:pPr>
      <w:r>
        <w:rPr>
          <w:rFonts w:hint="eastAsia"/>
          <w:lang w:eastAsia="zh-CN"/>
        </w:rPr>
        <w:t>葛永宜/省审计厅金融审计处</w:t>
      </w:r>
    </w:p>
    <w:p>
      <w:pPr>
        <w:rPr>
          <w:rFonts w:hint="eastAsia"/>
          <w:lang w:eastAsia="zh-CN"/>
        </w:rPr>
      </w:pPr>
    </w:p>
    <w:p>
      <w:pPr>
        <w:rPr>
          <w:rFonts w:hint="eastAsia"/>
          <w:lang w:eastAsia="zh-CN"/>
        </w:rPr>
      </w:pPr>
      <w:r>
        <w:rPr>
          <w:rFonts w:hint="eastAsia"/>
          <w:lang w:eastAsia="zh-CN"/>
        </w:rPr>
        <w:t>2月22日至24日，我参加了由厅机关组织的全省审计机关教育培训活动，通过参加系列活动，进一步振奋了精神、拓宽了视野、促进了反思、增进了团结，学习收获丰富，现将学习的心得汇报如下：</w:t>
      </w:r>
    </w:p>
    <w:p>
      <w:pPr>
        <w:rPr>
          <w:rFonts w:hint="eastAsia"/>
          <w:lang w:eastAsia="zh-CN"/>
        </w:rPr>
      </w:pPr>
      <w:r>
        <w:rPr>
          <w:rFonts w:hint="eastAsia"/>
          <w:lang w:eastAsia="zh-CN"/>
        </w:rPr>
        <w:t>一、提升精气神。我觉得这是一次收心教育，也是一次“开训动员”，把过年放假的心情收回到工作中，提高精气神迎接2018年工作的开展。培训中，刘厅长对我们转业干部提出了殷切希望，要我们把部队的战斗精神带到工作中，把部队的作风在审计机关发扬，这充分体现了领导对我们转业干部的关心和关爱，作为一名新转业干部，我要以昂扬的斗志投入工作中，尽快掌握新技能、适应新岗位、成就新发展。通过参加培训，我还自觉参与到“不忘初心 牢记使命”主题教育活动中，进一步加强了对主题教育活动内容和意义的了解，下一步结合厅机关主题教育活动方案，我将制定个人学习方案，以教育和学习为平台，进一步强化政治意识，提高政治觉悟。同时，以教育培训为契机，进一步梳理了2018年个人年度工作安排，制定了个人工作计划以及个人学习计划，进一步增强工作和学习的自觉性和主动性。</w:t>
      </w:r>
    </w:p>
    <w:p>
      <w:pPr>
        <w:rPr>
          <w:rFonts w:hint="eastAsia"/>
          <w:lang w:eastAsia="zh-CN"/>
        </w:rPr>
      </w:pPr>
      <w:r>
        <w:rPr>
          <w:rFonts w:hint="eastAsia"/>
          <w:lang w:eastAsia="zh-CN"/>
        </w:rPr>
        <w:t>二、拓宽视野。一是增进了对海南审计历史的了解，通过原审计厅第一任厅长杨厅长讲海南审计故事，对海南审计的历史有了更进一步的深入了解，海南审计事业从无到有，从弱到强，逐步发展完善，逐步建立了审计的威严，逐步发挥了审计监督治理基石作用，老一辈海南审计工作者为海南审计事业的发展做成了伟大的贡献，为当前审计的良好新局面打下了坚实的基础，我们要给予审计前辈最高的敬意，同时也激发我们的斗志，鞭笞我们要踏着前辈的足迹将海南审计事业的历史续写好、传承好、发扬好，真正做到“不忘初心，牢记使命”，做出属于我们应有的贡献，实现我们的人生价值。二是加深了对审计意义的理解，转业到审计厅工作已经三个多月，参与了多项审计整改工作，对审计的作用和意识有了一定的了解，但还是不够深、不够透，通过这次集中教育培训，通过老干部讲审计故事、贺庆华总审计师讲《审计法》、十名同志谈赴澳大利亚学习培训成果，我对审计的理解进一步加深，对下一步开展工作起到了一个很好的引领作用。三是提高了对审计知识的掌握，参加培训前，我对《审计法》进行过认真学习，但是对里面部分知识理解得不够实、不够细，通过贺庆华总审计师讲解，部分知识得到了诠释，加深了理解。</w:t>
      </w:r>
    </w:p>
    <w:p>
      <w:pPr>
        <w:rPr>
          <w:rFonts w:hint="eastAsia"/>
          <w:lang w:eastAsia="zh-CN"/>
        </w:rPr>
      </w:pPr>
      <w:r>
        <w:rPr>
          <w:rFonts w:hint="eastAsia"/>
          <w:lang w:eastAsia="zh-CN"/>
        </w:rPr>
        <w:t>三、促进反思。这次专题教育的主题是“不忘初心，牢记使命”，从培训动员我就在反思，什么才是我的“初心”，我需要牢记什么“使命”，老厅长在讲话中讲到“我们审计人的初心就是听党话，跟党走”，我深受启发，深有感悟，作为一名共产党员的初心应该是入党时宣誓的誓言，作为一名党员要时刻不忘党这么多年来的培养，不忘幸福来之不易，要心存感激、心存敬意、心存敬畏，要为党和国家贡献自己的一份微薄之力。那我的“使命”又体现在哪里呢？有时候觉得自己忙忙碌碌，一事无成，淹没在碌碌无为中，没有成就感、没有幸福感。回过头来反思一下，那是在忙忙碌碌中忘记了自己的使命，以消极的态度去应付工作，所以体现不出人生的价值，刘厅长在教育培训活动总结中教导我们快乐工作方法，共同打造幸福审计大家庭。“使命”应该体现在本职岗位上，履行好“使命”就要积极做到干一行、爱一行、专一行，用快乐、积极的态度去开展好工作，实现自身价值，引用习近平总书记的讲话“幸福都是奋斗出来的”“只有奋斗的人生才称得上幸福的人生。奋斗是艰辛的，艰难困苦、玉汝于成，没有艰辛就不是真正的奋斗，我们要勇于在艰苦奋斗中净化灵魂、磨砺意志、坚定信念。”结合本职，我当前的“使命”就是积极配合处长抓好海南审计整改工作的全面开展，进一步完善审计整改工作制度机制，全面落实好沈省长关于“加强审计发现问题整改督查，强化问题整改的执行力，确保审计发现问题整改落实到位”的指示要求，为审计事业发展新局面贡献一份力。</w:t>
      </w:r>
    </w:p>
    <w:p>
      <w:pPr>
        <w:rPr>
          <w:rFonts w:hint="eastAsia"/>
          <w:lang w:eastAsia="zh-CN"/>
        </w:rPr>
      </w:pPr>
      <w:r>
        <w:rPr>
          <w:rFonts w:hint="eastAsia"/>
          <w:lang w:eastAsia="zh-CN"/>
        </w:rPr>
        <w:t>四、增进团结。2月23日下午，厅机关组织了“趣味迎春 健康你我”职工趣味运动会，托球接力、同舟共济等五个运动会项目都是团体项目，通过参加团队合作，认识了更多的同事，加深了同事间的了解，融洽了同事间的关系，增进了审计厅的团结。</w:t>
      </w:r>
    </w:p>
    <w:p>
      <w:pPr>
        <w:rPr>
          <w:rFonts w:hint="eastAsia"/>
          <w:lang w:eastAsia="zh-CN"/>
        </w:rPr>
      </w:pPr>
      <w:r>
        <w:rPr>
          <w:rFonts w:hint="eastAsia"/>
          <w:lang w:eastAsia="zh-CN"/>
        </w:rPr>
        <w:t>（责任编辑：高原）</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r>
        <w:rPr>
          <w:rFonts w:hint="eastAsia"/>
          <w:lang w:eastAsia="zh-CN"/>
        </w:rPr>
        <w:t>“不忘初心 牢记使命”主题教育心得体会</w:t>
      </w:r>
    </w:p>
    <w:p>
      <w:pPr>
        <w:rPr>
          <w:rFonts w:hint="eastAsia"/>
          <w:lang w:eastAsia="zh-CN"/>
        </w:rPr>
      </w:pPr>
      <w:r>
        <w:rPr>
          <w:rFonts w:hint="eastAsia"/>
          <w:lang w:eastAsia="zh-CN"/>
        </w:rPr>
        <w:t>王祚全/省审计厅行政政法审计处</w:t>
      </w:r>
    </w:p>
    <w:p>
      <w:pPr>
        <w:rPr>
          <w:rFonts w:hint="eastAsia"/>
          <w:lang w:eastAsia="zh-CN"/>
        </w:rPr>
      </w:pPr>
    </w:p>
    <w:p>
      <w:pPr>
        <w:rPr>
          <w:rFonts w:hint="eastAsia"/>
          <w:lang w:eastAsia="zh-CN"/>
        </w:rPr>
      </w:pPr>
      <w:r>
        <w:rPr>
          <w:rFonts w:hint="eastAsia"/>
          <w:lang w:eastAsia="zh-CN"/>
        </w:rPr>
        <w:t>2月22日至24日，厅党组组织开展了“不忘初心，牢记使命”主题教育系列培训活动，学习培训内容丰富，达到学有所思、学有所悟。主题教育培训紧紧围绕厅党组工作中心、中央精神和有关文件要求，理论联系实际，突出了党性修养、坚定了理想信念。</w:t>
      </w:r>
    </w:p>
    <w:p>
      <w:pPr>
        <w:rPr>
          <w:rFonts w:hint="eastAsia"/>
          <w:lang w:eastAsia="zh-CN"/>
        </w:rPr>
      </w:pPr>
      <w:r>
        <w:rPr>
          <w:rFonts w:hint="eastAsia"/>
          <w:lang w:eastAsia="zh-CN"/>
        </w:rPr>
        <w:t>一、主题教育培训内容丰富新颖</w:t>
      </w:r>
    </w:p>
    <w:p>
      <w:pPr>
        <w:rPr>
          <w:rFonts w:hint="eastAsia"/>
          <w:lang w:eastAsia="zh-CN"/>
        </w:rPr>
      </w:pPr>
      <w:r>
        <w:rPr>
          <w:rFonts w:hint="eastAsia"/>
          <w:lang w:eastAsia="zh-CN"/>
        </w:rPr>
        <w:t>新春之季，厅党组要求各党支部书记进行了述职，表明厅党组高度重视党建工作，努力打造审计铁军，对做好2018年各项工作，提出了具体措施，作为支部书记更应发挥模范带头表率作用，一是要增强主动学习意识，以习近平新时代中国特色社会主义思想为指引，贯彻党的十九大精神和省第七次党代会精神，落实全面从严治党要求。二是把准审计定位，深刻领会权责边界，理清思路，聚焦重点，谋划新年工作部署。三是加强专业能力、专业精神知识教育培训，保持良好的精神风貌，积极进取的工作态度，扎实推进各项工作，努力实现海南审计“政治强、业务精、作风优、纪律严”的审计铁军目标。</w:t>
      </w:r>
    </w:p>
    <w:p>
      <w:pPr>
        <w:rPr>
          <w:rFonts w:hint="eastAsia"/>
          <w:lang w:eastAsia="zh-CN"/>
        </w:rPr>
      </w:pPr>
      <w:r>
        <w:rPr>
          <w:rFonts w:hint="eastAsia"/>
          <w:lang w:eastAsia="zh-CN"/>
        </w:rPr>
        <w:t>杨辉老厅长畅谈的审计故事思路清晰令人肃然起敬，讲述的二十多年前的审计故事精彩纷呈，在说到当年举全厅之力查处有关部门的违纪违规问题的时候让人惊心动魄，这就是我们审计人的担当！杨辉老厅长的初心和使命“听党的话、为人民服务、为党的事业奋斗终身！”促进我们认真履行岗位职责，勤政廉洁，提高工作效能。做为审计人员，要加强党性修养，不辜负老前辈的希望。</w:t>
      </w:r>
    </w:p>
    <w:p>
      <w:pPr>
        <w:rPr>
          <w:rFonts w:hint="eastAsia"/>
          <w:lang w:eastAsia="zh-CN"/>
        </w:rPr>
      </w:pPr>
      <w:r>
        <w:rPr>
          <w:rFonts w:hint="eastAsia"/>
          <w:lang w:eastAsia="zh-CN"/>
        </w:rPr>
        <w:t>刘国良教授的公务员法公开课，让我们对公务员法的内涵、履职尽责方面有了新的认识，增强了国情原则和党性原则。贺庆华总审计师讲解的审计法，从审计是什么，如何做好审计？让我们重温了审计当家法，严格履行行政政法审计职责，做好法律责任的“督察员”，人民利益的“守护神”，反腐的利剑和尖兵。</w:t>
      </w:r>
    </w:p>
    <w:p>
      <w:pPr>
        <w:rPr>
          <w:rFonts w:hint="eastAsia"/>
          <w:lang w:eastAsia="zh-CN"/>
        </w:rPr>
      </w:pPr>
      <w:r>
        <w:rPr>
          <w:rFonts w:hint="eastAsia"/>
          <w:lang w:eastAsia="zh-CN"/>
        </w:rPr>
        <w:t>二、主题教育培训落实措施</w:t>
      </w:r>
    </w:p>
    <w:p>
      <w:pPr>
        <w:rPr>
          <w:rFonts w:hint="eastAsia"/>
          <w:lang w:eastAsia="zh-CN"/>
        </w:rPr>
      </w:pPr>
      <w:r>
        <w:rPr>
          <w:rFonts w:hint="eastAsia"/>
          <w:lang w:eastAsia="zh-CN"/>
        </w:rPr>
        <w:t>（一）加强政治建设，促进审计事业新发展。一是坚定理想信念，运用定期开展主题党日活动、每月集中学习、定期党课教育、开展读书活动等形式，深入开展“不忘初心，牢记使命”主题教育，增强干部队伍的凝聚力、执行力和战斗力，真正做到用习近平新时代中国特色社会主义思想武装头脑。二是增强 “四个意识”，坚定不移把维护党中央权威，维护党中央核心、全党的核心落到行动中去，落实到审计的各项工作中去。在审计项目中，时刻坚持“三个区分开来”，既要客观揭露问题，也要保证被审计单位的工作热情。要根据中央八项规定实施细则的要求，强化对会议费进行审计。三是突出重点，强化监督。结合自身实际，统筹实施2018年审计项目，突出重点、切中要害，力争审出特色、审出成效。要做依法行政的推动者，强化对权力运行的监督和制约。重点关注部门预算执行中“三公经费”“公车改革”等社会关注度高、腐败问题易发的领域和关键环节，关注省旅游委专项资金申报、分配、使用情况，关注省交警总队罚没款等非税收入情况,充分发挥审计监督职能，推进党风廉政建设和党委政府重大决策部署的贯彻落实。</w:t>
      </w:r>
    </w:p>
    <w:p>
      <w:pPr>
        <w:rPr>
          <w:rFonts w:hint="eastAsia"/>
          <w:lang w:eastAsia="zh-CN"/>
        </w:rPr>
      </w:pPr>
      <w:r>
        <w:rPr>
          <w:rFonts w:hint="eastAsia"/>
          <w:lang w:eastAsia="zh-CN"/>
        </w:rPr>
        <w:t>（二）强化党建主体责任，发挥基层党组织战斗堡垒作用。一是查摆问题，建立问题台账。以问题为导向，建立完善及时发现和解决问题的有效机制，突出针对性，认真查找分析、着力解决自身存在的突出问题。二是注重以上率下，严肃党内组织生活制度，提高党员的组织纪律观念和责任感，突出支部书记的党风廉政建设主体责任。三是着力提升组织能力，在审计工作中落实“审计四会制度”、“报备制度”，不定期检查进度，推进党建与业务相融合，切实发挥好党组织和党员的先锋模范作用。四是以全省审计干部能力素质提升工程为契机，坚持在学中干、干中学，努力建设“信念坚定、业务精通、作风务实、清正廉洁”的高素质专业化审计队伍。</w:t>
      </w:r>
    </w:p>
    <w:p>
      <w:pPr>
        <w:rPr>
          <w:rFonts w:hint="eastAsia"/>
          <w:lang w:eastAsia="zh-CN"/>
        </w:rPr>
      </w:pPr>
      <w:r>
        <w:rPr>
          <w:rFonts w:hint="eastAsia"/>
          <w:lang w:eastAsia="zh-CN"/>
        </w:rPr>
        <w:t>（三）强化纪律作风建设，营造风清气正的氛围。一是以《中国共产党廉洁自律准则》、《中国共产党纪律处分条例》、审计“八不准”强化公仆意识，紧紧抓住关键节点，以警示、提醒、教育等多种方式巩固党员干部反腐拒变意识。二是严格贯彻落实习近平总书记“纠正‘四风’不能止步，作风建设永远在路上”指示，严抓“四风”不松手。三是将纪律建设、作风建设融入到审计业务工作中，强化审计现场管理、审计权力运行风险防控、开展身边案例教育等，主动接受被审计单位监督、群众监督和舆论监督，全面提升干部的廉洁从审能力，为建设美好新海南作出贡献。</w:t>
      </w:r>
    </w:p>
    <w:p>
      <w:pPr>
        <w:rPr>
          <w:rFonts w:hint="eastAsia"/>
          <w:lang w:eastAsia="zh-CN"/>
        </w:rPr>
      </w:pPr>
      <w:r>
        <w:rPr>
          <w:rFonts w:hint="eastAsia"/>
          <w:lang w:eastAsia="zh-CN"/>
        </w:rPr>
        <w:t>（责任编辑：高原）</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r>
        <w:rPr>
          <w:rFonts w:hint="eastAsia"/>
          <w:lang w:eastAsia="zh-CN"/>
        </w:rPr>
        <w:t>不忘初心 敢于担当 做合格审计人</w:t>
      </w:r>
    </w:p>
    <w:p>
      <w:pPr>
        <w:rPr>
          <w:rFonts w:hint="eastAsia"/>
          <w:lang w:eastAsia="zh-CN"/>
        </w:rPr>
      </w:pPr>
      <w:r>
        <w:rPr>
          <w:rFonts w:hint="eastAsia"/>
          <w:lang w:eastAsia="zh-CN"/>
        </w:rPr>
        <w:t>唐甸珊/省审计厅行政政法审计处</w:t>
      </w:r>
    </w:p>
    <w:p>
      <w:pPr>
        <w:rPr>
          <w:rFonts w:hint="eastAsia"/>
          <w:lang w:eastAsia="zh-CN"/>
        </w:rPr>
      </w:pPr>
    </w:p>
    <w:p>
      <w:pPr>
        <w:rPr>
          <w:rFonts w:hint="eastAsia"/>
          <w:lang w:eastAsia="zh-CN"/>
        </w:rPr>
      </w:pPr>
      <w:r>
        <w:rPr>
          <w:rFonts w:hint="eastAsia"/>
          <w:lang w:eastAsia="zh-CN"/>
        </w:rPr>
        <w:t>2018年2月22日至24日，我厅组织开展了“不忘初心 牢记使命”主题教育及业务培训等系列活动。此次活动对全省审计工作者加强个人党性修养、坚定理想信念、提高业务能力水平具有极大的促进作用，将进一步提高审计干部的凝聚力和战斗力，助力加快建设经济繁荣社会文明生态宜居人民幸福的美好新海南。通过三天的培训，本人受益匪浅、感触良深，在培训之余亦主动加强政治理论和业务知识学习，现将今后的工作思路汇报如下：</w:t>
      </w:r>
    </w:p>
    <w:p>
      <w:pPr>
        <w:rPr>
          <w:rFonts w:hint="eastAsia"/>
          <w:lang w:eastAsia="zh-CN"/>
        </w:rPr>
      </w:pPr>
      <w:r>
        <w:rPr>
          <w:rFonts w:hint="eastAsia"/>
          <w:lang w:eastAsia="zh-CN"/>
        </w:rPr>
        <w:t>一、坚持忠诚干净担当的信念不动摇</w:t>
      </w:r>
    </w:p>
    <w:p>
      <w:pPr>
        <w:rPr>
          <w:rFonts w:hint="eastAsia"/>
          <w:lang w:eastAsia="zh-CN"/>
        </w:rPr>
      </w:pPr>
      <w:r>
        <w:rPr>
          <w:rFonts w:hint="eastAsia"/>
          <w:lang w:eastAsia="zh-CN"/>
        </w:rPr>
        <w:t>初心不改，做忠诚的审计干部。认真学习贯彻落实党的十九大精神，领会其思想内涵和精神实质，认真学习海南省委七届三次全会精神，坚决在思想上政治上行动上与以习近平同志为核心的党中央保持高度一致，牢记党对审计工作的绝对领导地位，在“学、用、效”上下功夫，真正做到用十九大精神武装头脑、指导实践、推动审计工作，不忘初心，对党忠诚，做政治上的明白人。</w:t>
      </w:r>
    </w:p>
    <w:p>
      <w:pPr>
        <w:rPr>
          <w:rFonts w:hint="eastAsia"/>
          <w:lang w:eastAsia="zh-CN"/>
        </w:rPr>
      </w:pPr>
      <w:r>
        <w:rPr>
          <w:rFonts w:hint="eastAsia"/>
          <w:lang w:eastAsia="zh-CN"/>
        </w:rPr>
        <w:t>清正廉洁，做干净的审计干部。国家审计机关是进行经济监督的重要职能部门，工作性质、工作特点决定了审计干部更应该带头做到清正廉洁，干净做事。在观看《伸手必被捉》教育片时，我就想起“正人必先要正己，打铁必需自身硬”这句话，这不但是对纪检干部的要求，同时也是对我们审计干部的要求。因此在工作中，我既要牢记《公务员法》的精神和要求，又要一如既往地严格遵守审计人员的职业道德和各项规章制度，遵守海南省审计厅关于审计纪律的规定，依法审计、廉洁从审，坚持做到自重、自省、自警、自励。</w:t>
      </w:r>
    </w:p>
    <w:p>
      <w:pPr>
        <w:rPr>
          <w:rFonts w:hint="eastAsia"/>
          <w:lang w:eastAsia="zh-CN"/>
        </w:rPr>
      </w:pPr>
      <w:r>
        <w:rPr>
          <w:rFonts w:hint="eastAsia"/>
          <w:lang w:eastAsia="zh-CN"/>
        </w:rPr>
        <w:t>敢做善为，做勇于担当的审计干部。“不忘初心，牢记使命”是我们党永葆青春的秘笈，也是审计人应该具有的灵魂力量。作为一名审计干部，我时刻心系审计、勇于担当，无论何时何地都要不断提高自身业务能力和专业水平，增强自身实力和综合素养，努力锻造自己强大的内心，以良好心态应对各种艰辛挑战，肩负起历史使命和审计重任，要立足实际，以更加饱满的精神状态、更加昂扬的斗志扎实做好各项工作，以实际行动看好国家“钱袋子”，忠诚履行审计职责。</w:t>
      </w:r>
    </w:p>
    <w:p>
      <w:pPr>
        <w:rPr>
          <w:rFonts w:hint="eastAsia"/>
          <w:lang w:eastAsia="zh-CN"/>
        </w:rPr>
      </w:pPr>
      <w:r>
        <w:rPr>
          <w:rFonts w:hint="eastAsia"/>
          <w:lang w:eastAsia="zh-CN"/>
        </w:rPr>
        <w:t>二、坚持依法审计的原则不动摇</w:t>
      </w:r>
    </w:p>
    <w:p>
      <w:pPr>
        <w:rPr>
          <w:rFonts w:hint="eastAsia"/>
          <w:lang w:eastAsia="zh-CN"/>
        </w:rPr>
      </w:pPr>
      <w:r>
        <w:rPr>
          <w:rFonts w:hint="eastAsia"/>
          <w:lang w:eastAsia="zh-CN"/>
        </w:rPr>
        <w:t>“依法审计”是我们审计人员核心价值观不可或缺的组成部分。随着中国特色社会主义法治体系日益完善，全社会法治观念明显增强，审计工作必须以更加严格的标准、依照法律规定的职权和程序开展。此次培训活动重温审计机关的“当家法”——《审计法》，更是彰显了“依法审计”的重要性。</w:t>
      </w:r>
    </w:p>
    <w:p>
      <w:pPr>
        <w:rPr>
          <w:rFonts w:hint="eastAsia"/>
          <w:lang w:eastAsia="zh-CN"/>
        </w:rPr>
      </w:pPr>
      <w:r>
        <w:rPr>
          <w:rFonts w:hint="eastAsia"/>
          <w:lang w:eastAsia="zh-CN"/>
        </w:rPr>
        <w:t xml:space="preserve">虽然我去年才轮岗到业务处室，是业务上的“新兵”，但已在审计机关工作三十来年，是审计工作的“老人”，深知依法审计是我们审计机关履行监督职责的最高原则和标准，是规避审计风险唯一途径，是评判审计质量和成果的关键依据。通过多次对《审计法》的学习，加上近一年的业务工作经历，我对自己提出的工作要求如下：在出具报告阶段，要坚持原则，严格依法依规审计。审计报告要精准反映被审计单位的问题,要紧紧抓住审计质量的生命线，敢于亮剑、善于亮剑，出具有价值的审计报告，以实实在在的审计成果推动党的十九大的贯彻落实。  </w:t>
      </w:r>
    </w:p>
    <w:p>
      <w:pPr>
        <w:rPr>
          <w:rFonts w:hint="eastAsia"/>
          <w:lang w:eastAsia="zh-CN"/>
        </w:rPr>
      </w:pPr>
      <w:r>
        <w:rPr>
          <w:rFonts w:hint="eastAsia"/>
          <w:lang w:eastAsia="zh-CN"/>
        </w:rPr>
        <w:t>三、坚持审计为民的情怀不动摇</w:t>
      </w:r>
    </w:p>
    <w:p>
      <w:pPr>
        <w:rPr>
          <w:rFonts w:hint="eastAsia"/>
          <w:lang w:eastAsia="zh-CN"/>
        </w:rPr>
      </w:pPr>
      <w:r>
        <w:rPr>
          <w:rFonts w:hint="eastAsia"/>
          <w:lang w:eastAsia="zh-CN"/>
        </w:rPr>
        <w:t>要做好审计工作，就必须要敬畏权力、慎用权力，掌权为公，执审为民，树立“权为民所用、情为民所系、利于民所谋”的执业情怀。坚持为民审计、审计为民、恪守为民情怀，就要关注群众需求，认真对待审计工作的每一件事、每一个环节。</w:t>
      </w:r>
    </w:p>
    <w:p>
      <w:pPr>
        <w:rPr>
          <w:rFonts w:hint="eastAsia"/>
          <w:lang w:eastAsia="zh-CN"/>
        </w:rPr>
      </w:pPr>
      <w:r>
        <w:rPr>
          <w:rFonts w:hint="eastAsia"/>
          <w:lang w:eastAsia="zh-CN"/>
        </w:rPr>
        <w:t>立足岗位，撸起袖子加油干。今后我们审计工作者应扛起使命担当，加强对重大项目、重点环节、重要领域审计监督，在经济体系建设、民生保障、生态保护等方面发挥正面促进作用，充分发挥审计“免疫系统”功能，当好“监督员”和“守护神”，护航绿水青山。</w:t>
      </w:r>
    </w:p>
    <w:p>
      <w:pPr>
        <w:rPr>
          <w:rFonts w:hint="eastAsia"/>
          <w:lang w:eastAsia="zh-CN"/>
        </w:rPr>
      </w:pPr>
      <w:r>
        <w:rPr>
          <w:rFonts w:hint="eastAsia"/>
          <w:lang w:eastAsia="zh-CN"/>
        </w:rPr>
        <w:t>脚踏实地，俯下身子抓落实。一是在审计实施阶段，要优化审计流程，提高审计效率，实现精准审计。在开展审计项目的过程中，要依法审计、廉洁审计、文明审计，遇到困难和挑战时，要拓宽思路，积极沟通；要有严谨细致的工作态度，要找准定位，精准审计, 恪尽职守，勤奋踏实工作，以持之以恒和坚韧不拔的意志去完成各项工作任务。二是落实“以审促改”的目标。审计的最终目的是基于发现的问题，促进整改，提高被审计单位的治理水平，在审计整改阶段，我们应当发扬服务宗旨和奉献精神，为被审计单位提供切实可行的整改建议。</w:t>
      </w:r>
    </w:p>
    <w:p>
      <w:pPr>
        <w:rPr>
          <w:rFonts w:hint="eastAsia"/>
          <w:lang w:eastAsia="zh-CN"/>
        </w:rPr>
      </w:pPr>
      <w:r>
        <w:rPr>
          <w:rFonts w:hint="eastAsia"/>
          <w:lang w:eastAsia="zh-CN"/>
        </w:rPr>
        <w:t>四、坚持为改革发展服务的审计思路不动摇</w:t>
      </w:r>
    </w:p>
    <w:p>
      <w:pPr>
        <w:rPr>
          <w:rFonts w:hint="eastAsia"/>
          <w:lang w:eastAsia="zh-CN"/>
        </w:rPr>
      </w:pPr>
      <w:r>
        <w:rPr>
          <w:rFonts w:hint="eastAsia"/>
          <w:lang w:eastAsia="zh-CN"/>
        </w:rPr>
        <w:t>党的十九大报告指出，改革审计管理体制，面对审计工作新形势、新任务、新要求，应当不断地自我革新，创造性地开展工作。明年是中国改革开放40年，是海南建省办经济特区30周年，沈晓明省长在谋划明年及未来五年政府工作专题会议上提出“要把坚持改革开放作为明年乃至今后五年工作的主基调”。因此审计也要为改革发展做好服务工作，及时转变思想、敢做敢为，做到两个转变一个提升：一是转变手段。在大数据时代下，被审计单位的信息量不断增大，违规手段愈加隐蔽，加大了审计工作的难度，我们要创新审计模式，推进审计信息化建设，适应新形势下的新挑战，提升审计工作的质量和效果。二是转变思维。要根据改革发展中的新形势、新问题、新挑战，跳出“就账查账”的圈子，充分利用被审计单位的内部控制、规章制度等其他相关信息，查找问题线索，切实发挥审计的监督作用。三是提升知识。与时俱进，更新知识体系，要熟悉相关领域的政策法规，同时要能够协调审计过程中遇到的各种情况，推动审计工作向前发展。（责任编辑：高原）</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r>
        <w:rPr>
          <w:rFonts w:hint="eastAsia"/>
          <w:lang w:eastAsia="zh-CN"/>
        </w:rPr>
        <w:t>加强规范党内政治生活</w:t>
      </w:r>
    </w:p>
    <w:p>
      <w:pPr>
        <w:rPr>
          <w:rFonts w:hint="eastAsia"/>
          <w:lang w:eastAsia="zh-CN"/>
        </w:rPr>
      </w:pPr>
      <w:r>
        <w:rPr>
          <w:rFonts w:hint="eastAsia"/>
          <w:lang w:eastAsia="zh-CN"/>
        </w:rPr>
        <w:t>推动审计工作履职尽责</w:t>
      </w:r>
    </w:p>
    <w:p>
      <w:pPr>
        <w:rPr>
          <w:rFonts w:hint="eastAsia"/>
          <w:lang w:eastAsia="zh-CN"/>
        </w:rPr>
      </w:pPr>
      <w:r>
        <w:rPr>
          <w:rFonts w:hint="eastAsia"/>
          <w:lang w:eastAsia="zh-CN"/>
        </w:rPr>
        <w:t>——参加”不忘初心  牢记使命”主题教育培训活动有感</w:t>
      </w:r>
    </w:p>
    <w:p>
      <w:pPr>
        <w:rPr>
          <w:rFonts w:hint="eastAsia"/>
          <w:lang w:eastAsia="zh-CN"/>
        </w:rPr>
      </w:pPr>
      <w:r>
        <w:rPr>
          <w:rFonts w:hint="eastAsia"/>
          <w:lang w:eastAsia="zh-CN"/>
        </w:rPr>
        <w:t>郭仁岿/省审计厅行政政法审计处</w:t>
      </w:r>
    </w:p>
    <w:p>
      <w:pPr>
        <w:rPr>
          <w:rFonts w:hint="eastAsia"/>
          <w:lang w:eastAsia="zh-CN"/>
        </w:rPr>
      </w:pPr>
    </w:p>
    <w:p>
      <w:pPr>
        <w:rPr>
          <w:rFonts w:hint="eastAsia"/>
          <w:lang w:eastAsia="zh-CN"/>
        </w:rPr>
      </w:pPr>
      <w:r>
        <w:rPr>
          <w:rFonts w:hint="eastAsia"/>
          <w:lang w:eastAsia="zh-CN"/>
        </w:rPr>
        <w:t>2018年春节后上班的前三天，厅内组织全厅干部职工的“不忘初心、牢记使命” 主题教育培训活动。主要是观看省纪委《伸手必被捉》教育片和杨辉老厅长讲授审计故事等活动。通过学习培训，我个人有以下感受：</w:t>
      </w:r>
    </w:p>
    <w:p>
      <w:pPr>
        <w:rPr>
          <w:rFonts w:hint="eastAsia"/>
          <w:lang w:eastAsia="zh-CN"/>
        </w:rPr>
      </w:pPr>
      <w:r>
        <w:rPr>
          <w:rFonts w:hint="eastAsia"/>
          <w:lang w:eastAsia="zh-CN"/>
        </w:rPr>
        <w:t>首先作为一名审计工作者，觉得审计事业要按照严肃党内政治生活作为一项重要的工作来抓，不断加强规范党内政治生活，才能推动审计工作履职尽责。“法者，天下之程式也，万事之仪表也。”党的十九大深化全面从严治党的重大举措，把严格党的组织生活制度作为一条重要的党内政治生活准则提出来，对于新形势下管党治党，从严治党有重大的意义，也是完善全面从严治党的需要。“法与时转则治,法与时宜则有功”，30多年来，我国的形势任务和党内情况发生了很大变化，党的建设既积累了大量新成果新经验，又面临许多新情况新问题。面对新的形势和任务，制定一个新形势下党内政治生活的若干准则，要求迫切，很有必要。具体来说，需要做到以下几点： 　</w:t>
      </w:r>
    </w:p>
    <w:p>
      <w:pPr>
        <w:rPr>
          <w:rFonts w:hint="eastAsia"/>
          <w:lang w:eastAsia="zh-CN"/>
        </w:rPr>
      </w:pPr>
      <w:r>
        <w:rPr>
          <w:rFonts w:hint="eastAsia"/>
          <w:lang w:eastAsia="zh-CN"/>
        </w:rPr>
        <w:t>一是要坚定理想信念，重视思想政治建设。一要加强对审计人员的思想教育，不断增强审计人员的党性修养，帮助、引导审计人员树立正确的理想和崇高的共产主义信仰，勇于开拓创新。二要增强审计人员的质量、责任和风险意识，培养审计人员严谨细致、认真负责、踏实肯干的工作作风，帮助审计人员不断增强法治意识和提高运用法治方式解决问题的能力，增强履职尽责的本领。三要加强审计队伍作风建设和能力建设，打造忠诚党和人民、忠诚审计事业的审计铁军。 　　</w:t>
      </w:r>
    </w:p>
    <w:p>
      <w:pPr>
        <w:rPr>
          <w:rFonts w:hint="eastAsia"/>
          <w:lang w:eastAsia="zh-CN"/>
        </w:rPr>
      </w:pPr>
      <w:r>
        <w:rPr>
          <w:rFonts w:hint="eastAsia"/>
          <w:lang w:eastAsia="zh-CN"/>
        </w:rPr>
        <w:t>二是要严肃党内政治生活，开展批评与自我批评，坚持问题导向。一要进一步完善落实审计民主集中制的各项具体制度，充分发扬党内民主，强化“四个意识”，严肃认真做好党内民主政治生活工作。二要通过批评与自我批评、反思总结来带动审计人员履职尽责的意识的提高，严格依法履职尽责，同违反法律、侵害国家和人民利益的行为做坚决斗争。三要坚持问题导向，强化履职意识。在履职过程中，要有一双“火眼金睛”善于发现问题，也要有“几把刷子”分析解决问题，用高强效能提升自己解决问题的能力。 　　</w:t>
      </w:r>
    </w:p>
    <w:p>
      <w:pPr>
        <w:rPr>
          <w:rFonts w:hint="eastAsia"/>
          <w:lang w:eastAsia="zh-CN"/>
        </w:rPr>
      </w:pPr>
      <w:r>
        <w:rPr>
          <w:rFonts w:hint="eastAsia"/>
          <w:lang w:eastAsia="zh-CN"/>
        </w:rPr>
        <w:t>三是要坚持人民立场，树立公仆意识。古人云：“得天下有道，得其民，斯得天下矣。得其民有道，得其心，斯得民矣。”审计人员要坚持人民群众是历史创造者的历史唯物主义观点，坚持人民立场，积极听取民声，吸纳民意安排审计事项。在审计工作中要坚持“了解民生、维护民生、改善民生、促进民生“的审计理念，聚焦民生，维护民利。</w:t>
      </w:r>
    </w:p>
    <w:p>
      <w:pPr>
        <w:rPr>
          <w:rFonts w:hint="eastAsia"/>
          <w:lang w:eastAsia="zh-CN"/>
        </w:rPr>
      </w:pPr>
      <w:r>
        <w:rPr>
          <w:rFonts w:hint="eastAsia"/>
          <w:lang w:eastAsia="zh-CN"/>
        </w:rPr>
        <w:t>四是要坚持以身作则，廉洁从政用权。“其身正；不令而行；其身不正；虽令不从”，作为审计人员特别是领导干部要发扬我们党廉洁自律的优良传统，严格遵守党纪国法，始终保持谦虚谨慎、艰苦奋斗的作风，自重自爱，克己奉公，光明磊落，积极参与廉政建设，认真学习贯彻落实党的十九大精神，履行审计职责，振奋精神、鼓足干劲，攻坚克难、提速提效，全力以赴，确保完成审计工作目标任务。</w:t>
      </w:r>
    </w:p>
    <w:p>
      <w:pPr>
        <w:rPr>
          <w:rFonts w:hint="eastAsia"/>
          <w:lang w:eastAsia="zh-CN"/>
        </w:rPr>
      </w:pPr>
      <w:r>
        <w:rPr>
          <w:rFonts w:hint="eastAsia"/>
          <w:lang w:eastAsia="zh-CN"/>
        </w:rPr>
        <w:t>其次杨辉老厅长讲授审计故事，带领我们学习“不忘初心、牢记使命”主题教育活动，用党的创新理论武装头脑。习近平总书记以实际行动为全党做出榜样示范，我们要紧跟总书记步伐，落实十九大部署要求，深入扎实搞好“不忘初心、牢记使命”主题教育。</w:t>
      </w:r>
    </w:p>
    <w:p>
      <w:pPr>
        <w:rPr>
          <w:rFonts w:hint="eastAsia"/>
          <w:lang w:eastAsia="zh-CN"/>
        </w:rPr>
      </w:pPr>
      <w:r>
        <w:rPr>
          <w:rFonts w:hint="eastAsia"/>
          <w:lang w:eastAsia="zh-CN"/>
        </w:rPr>
        <w:t>开展主题教育历来是我们党加强思想政治建设的有效载体。但是，把某一项主题教育活动直接写入党的全国代表大会报告中，在过去并不多见，反映了党中央的深远政治考量和全局运筹，体现了开展这项教育活动的极端重要性。</w:t>
      </w:r>
    </w:p>
    <w:p>
      <w:pPr>
        <w:rPr>
          <w:rFonts w:hint="eastAsia"/>
          <w:lang w:eastAsia="zh-CN"/>
        </w:rPr>
      </w:pPr>
      <w:r>
        <w:rPr>
          <w:rFonts w:hint="eastAsia"/>
          <w:lang w:eastAsia="zh-CN"/>
        </w:rPr>
        <w:t>党的十九大是在全面建成小康社会决胜阶段、中国特色社会主义进入新时代的关键时期召开的一次十分重要的大会，大会作出的重大政治论断、提出的基本方略、部署的重大战略任务，为在新的起点上推动党和国家事业发展指明了方向。认真学习贯彻十九大精神，关系党和国家工作全局，对于进一步凝聚党心民心，把人民群众的伟大创造精神调动和激发起来，具有重大而深远的意义。当前和今后一个时期，是全面贯彻落实十九大精神的开局阶段，是迈进新时代、开启新征程、续写新篇章的奠基阶段。在全党开展“不忘初心、牢记使命”主题教育，既是十九大作出的重要部署，也是完成十九大确定的奋斗目标和工作任务的重要保证。</w:t>
      </w:r>
    </w:p>
    <w:p>
      <w:pPr>
        <w:rPr>
          <w:rFonts w:hint="eastAsia"/>
          <w:lang w:eastAsia="zh-CN"/>
        </w:rPr>
      </w:pPr>
      <w:r>
        <w:rPr>
          <w:rFonts w:hint="eastAsia"/>
          <w:lang w:eastAsia="zh-CN"/>
        </w:rPr>
        <w:t>坚持从思想上建设党，是我们党的优良传统和宝贵经验，是马克思主义建党学说的重要原则。正反两方面的历史经验告诉我们，重视和加强党的思想建设，党才能方向明确，革命事业才会兴旺发达，否则党就会缺少主心骨，使党在复杂的斗争中迷失方向、丧失领导。党的十九大一个重大历史贡献，就是把习近平新时代中国特色社会主义思想确立为我们党的行动指南，实现了党的指导思想又一次与时俱进。学习贯彻习近平新时代中国特色社会主义思想，是新时代新形势下党的思想建设的重要内容。在全党开展“不忘初心、牢记使命”主题教育，是坚持不懈用党的最新理论成果武装头脑、指导实践、推动工作的具体步骤，对于在新的时代背景下提高全党马克思主义理论水平，使党始终走在时代前列，必然产生重大深远的影响。</w:t>
      </w:r>
    </w:p>
    <w:p>
      <w:pPr>
        <w:rPr>
          <w:rFonts w:hint="eastAsia"/>
          <w:lang w:eastAsia="zh-CN"/>
        </w:rPr>
      </w:pPr>
      <w:r>
        <w:rPr>
          <w:rFonts w:hint="eastAsia"/>
          <w:lang w:eastAsia="zh-CN"/>
        </w:rPr>
        <w:t>不忘初心，是学习理解党的十九大精神的钥匙。开展这次主题教育必须把十九大精神作为主旨和灵魂贯穿其中，紧紧围绕学懂弄通做实的标准要求，在全党来一次广泛的马克思主义学习教育，来一次深刻的党的光荣传统和党的纲领路线学习教育，切实扎牢“不忘初心、牢记使命”的思想根基。</w:t>
      </w:r>
    </w:p>
    <w:p>
      <w:pPr>
        <w:rPr>
          <w:rFonts w:hint="eastAsia"/>
          <w:lang w:eastAsia="zh-CN"/>
        </w:rPr>
      </w:pPr>
      <w:r>
        <w:rPr>
          <w:rFonts w:hint="eastAsia"/>
          <w:lang w:eastAsia="zh-CN"/>
        </w:rPr>
        <w:t>中国共产党人的初心和使命就是为中国人民谋幸福，为中华民族谋复兴，这个初心和使命是激励中国共产党人不断前进的根本动力。中国共产党一经成立，就义无反顾肩负起实现中华民族伟大复兴的历史使命。近百年来，无论是弱小还是强大，无论是顺境还是逆境，我们党都初心不改、矢志不渝，为实现中华民族伟大复兴付出了巨大牺牲，创造了一个又一个彪炳史册的奇迹；今天，我们比历史上任何时期都更接近、更有信心和能力实现中华民族伟大复兴的目标，但前进道路上绝不是轻轻松松、敲锣打鼓、凯歌高奏的，实现伟大梦想还必须进行伟大斗争，必须建设伟大工程，必须推进伟大事业。扎实有效的学习教育，必将引导广大党员不负重托、不辱使命，努力在新时代中国特色社会主义的伟大实践中建功立业。</w:t>
      </w:r>
    </w:p>
    <w:p>
      <w:pPr>
        <w:rPr>
          <w:rFonts w:hint="eastAsia"/>
          <w:lang w:eastAsia="zh-CN"/>
        </w:rPr>
      </w:pPr>
      <w:r>
        <w:rPr>
          <w:rFonts w:hint="eastAsia"/>
          <w:lang w:eastAsia="zh-CN"/>
        </w:rPr>
        <w:t>十九大全面系统阐述了习近平新时代中国特色社会主义思想并将其写入党章，具有划时代意义。通过扎实有效的学习教育，我们要深刻理解习近平新时代中国特色社会主义思想的根本指导作用，明确其理论渊源及在马克思主义发展史上的地位；深刻理解习近平新时代中国特色社会主义思想的时代背景和实践基础，明确它是源于实践发展、解决时代课题的科学理论；深刻理解习近平新时代中国特色社会主义思想的核心要义和丰富内涵，全面领会和感悟其强大的真理力量；深刻理解深入学习贯彻习近平新时代中国特色社会主义思想的根本要求，不折不扣落实到党和国家事业各个方面。</w:t>
      </w:r>
    </w:p>
    <w:p>
      <w:pPr>
        <w:rPr>
          <w:rFonts w:hint="eastAsia"/>
          <w:lang w:eastAsia="zh-CN"/>
        </w:rPr>
      </w:pPr>
      <w:r>
        <w:rPr>
          <w:rFonts w:hint="eastAsia"/>
          <w:lang w:eastAsia="zh-CN"/>
        </w:rPr>
        <w:t>党要团结带领人民进行伟大斗争、推进伟大事业、实现伟大梦想，就必须坚定不移全面从严治党。通过扎实有效的学习教育，我们要深刻理解新时代党的建设总要求，准确把握全面加强党的建设的主线、统领、根基和着力点；深刻理解十九大为统筹党的政治建设、思想建设、组织建设、作风建设、纪律建设作出的部署安排，领会把制度建设贯穿其中的实践要求；深刻理解伟大事业离不开党的坚强领导，我们党只要把自身建设好，就一定能够引领承载着中国人民伟大梦想的航船破浪前进、胜利驶向光辉彼岸。</w:t>
      </w:r>
    </w:p>
    <w:p>
      <w:pPr>
        <w:rPr>
          <w:rFonts w:hint="eastAsia"/>
          <w:lang w:eastAsia="zh-CN"/>
        </w:rPr>
      </w:pPr>
      <w:r>
        <w:rPr>
          <w:rFonts w:hint="eastAsia"/>
          <w:lang w:eastAsia="zh-CN"/>
        </w:rPr>
        <w:t>高举中国特色社会主义伟大旗帜、坚定中国特色社会主义理想信念，是笃定中国共产党人初心和使命的集中体现。近年来，各级各地大抓党的创新理论学习、深入开展思想教育，广大党员干部的政治敏锐性和政治鉴别力不断增强，始终保持了理论上的清醒和政治上的坚定。但也要看到，面对国际形势的深刻变化，面对敌对势力的渗透破坏，面对腐朽思想文化的侵蚀影响，一些同志对意识形态领域和隐蔽斗争的复杂性、严峻性缺乏足够认识，忧患意识不是很强，在理想信念、人生追求、价值取向上有时出现偏差。</w:t>
      </w:r>
    </w:p>
    <w:p>
      <w:pPr>
        <w:rPr>
          <w:rFonts w:hint="eastAsia"/>
          <w:lang w:eastAsia="zh-CN"/>
        </w:rPr>
      </w:pPr>
      <w:r>
        <w:rPr>
          <w:rFonts w:hint="eastAsia"/>
          <w:lang w:eastAsia="zh-CN"/>
        </w:rPr>
        <w:t>求真务实、真抓实干，不仅仅是作风问题，也是党性修养和科学态度问题。开展“不忘初心、牢记使命”主题教育，应紧紧扭住转变作风这个要害，进一步端正广大党员干部的政绩观事业观，不采华名、不兴伪事，一切着眼于实际、着眼于落实、着眼于长远，真正把工作指导放在推动建设改革发展上。注重发现和解决问题，牢固树立发现问题是能力、正视问题是党性、解决问题是政绩的观念，切实以改革创新的精神，研究新情况、解决新问题。改进工作指导的方式方法，无论是组织筹划还是检查督导，都要坚持区分层次，搞好分类指导，自觉依据法规制度开展工作，善于运用现代科技手段提高工作效率，切实使“五多”问题得到有效解决。</w:t>
      </w:r>
    </w:p>
    <w:p>
      <w:pPr>
        <w:rPr>
          <w:rFonts w:hint="eastAsia"/>
          <w:lang w:eastAsia="zh-CN"/>
        </w:rPr>
      </w:pPr>
      <w:r>
        <w:rPr>
          <w:rFonts w:hint="eastAsia"/>
          <w:lang w:eastAsia="zh-CN"/>
        </w:rPr>
        <w:t>主题教育效果如何，最终要看能否以良好能力素质干出一番事业、创造一流业绩。我们要按照习近平总书记一系列重要指示要求，深刻认识党面临“四个考验”的长期性和复杂性，深刻认识党面临“四个危险”的尖锐性和严峻性。开展“不忘初心、牢记使命”主题教育，我们应从党和国家事业发展面临的形势任务中，从习近平总书记一系列指示要求中，充分认清提高能力素质的重要性紧迫性，进一步激发抓学习、强素质、长本领的内在动力。</w:t>
      </w:r>
    </w:p>
    <w:p>
      <w:pPr>
        <w:rPr>
          <w:rFonts w:hint="eastAsia"/>
          <w:lang w:eastAsia="zh-CN"/>
        </w:rPr>
      </w:pPr>
      <w:r>
        <w:rPr>
          <w:rFonts w:hint="eastAsia"/>
          <w:lang w:eastAsia="zh-CN"/>
        </w:rPr>
        <w:t>（责任编辑：高原）</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r>
        <w:rPr>
          <w:rFonts w:hint="eastAsia"/>
          <w:lang w:eastAsia="zh-CN"/>
        </w:rPr>
        <w:t>2018年新春全省审计机关教育</w:t>
      </w:r>
    </w:p>
    <w:p>
      <w:pPr>
        <w:rPr>
          <w:rFonts w:hint="eastAsia"/>
          <w:lang w:eastAsia="zh-CN"/>
        </w:rPr>
      </w:pPr>
      <w:r>
        <w:rPr>
          <w:rFonts w:hint="eastAsia"/>
          <w:lang w:eastAsia="zh-CN"/>
        </w:rPr>
        <w:t>培训活动心得体会</w:t>
      </w:r>
    </w:p>
    <w:p>
      <w:pPr>
        <w:rPr>
          <w:rFonts w:hint="eastAsia"/>
          <w:lang w:eastAsia="zh-CN"/>
        </w:rPr>
      </w:pPr>
      <w:r>
        <w:rPr>
          <w:rFonts w:hint="eastAsia"/>
          <w:lang w:eastAsia="zh-CN"/>
        </w:rPr>
        <w:t>王颖天/省审计厅行政政法审计处</w:t>
      </w:r>
    </w:p>
    <w:p>
      <w:pPr>
        <w:rPr>
          <w:rFonts w:hint="eastAsia"/>
          <w:lang w:eastAsia="zh-CN"/>
        </w:rPr>
      </w:pPr>
    </w:p>
    <w:p>
      <w:pPr>
        <w:rPr>
          <w:rFonts w:hint="eastAsia"/>
          <w:lang w:eastAsia="zh-CN"/>
        </w:rPr>
      </w:pPr>
      <w:r>
        <w:rPr>
          <w:rFonts w:hint="eastAsia"/>
          <w:lang w:eastAsia="zh-CN"/>
        </w:rPr>
        <w:t>为期三天的新春培训活动结束了，此次培训活动内容丰富，形式多样，有“不忘初心 牢记使命”主题教育活动启动仪式以及业务教育培训等系列活动，现将个人参加培训的心得体会汇报如下:</w:t>
      </w:r>
    </w:p>
    <w:p>
      <w:pPr>
        <w:rPr>
          <w:rFonts w:hint="eastAsia"/>
          <w:lang w:eastAsia="zh-CN"/>
        </w:rPr>
      </w:pPr>
      <w:r>
        <w:rPr>
          <w:rFonts w:hint="eastAsia"/>
          <w:lang w:eastAsia="zh-CN"/>
        </w:rPr>
        <w:t>关于老审计人畅谈故事：杨辉老厅长、阮冠之老书记两位“八零后”仍然思维敏捷，思路清晰，二三十年前的审计故事娓娓道来，特别是听到杨辉老厅长讲述当年举全厅之力查处财政厅违纪违规问题的时候，我热血沸腾，这就是我们审计人的担当！</w:t>
      </w:r>
    </w:p>
    <w:p>
      <w:pPr>
        <w:rPr>
          <w:rFonts w:hint="eastAsia"/>
          <w:lang w:eastAsia="zh-CN"/>
        </w:rPr>
      </w:pPr>
      <w:r>
        <w:rPr>
          <w:rFonts w:hint="eastAsia"/>
          <w:lang w:eastAsia="zh-CN"/>
        </w:rPr>
        <w:t>当前是全面深化改革的关键时期，我国经济社会的发展目标是否落到实处、取得实效，关键看党员干部如何担当作为。作为一名党员干部，作为一名国家审计人员，更要有担当、有作为，为我国经济社会发展目标的实现贡献力量。具体我认为要做到以下几点：一是要有担当的胸怀。“担当”一词,词典的解释是七个字：接受并负起责任。担当体现在对别人存有畏难情绪、不愿意做的工作，我们去接受、去落实。党员干部的担当，体现在大事难事面前勇挑重担、敢于负责，在急事危事面前挺身而出、冲锋在前，在名利地位面前不计得失、顾全大局。二是要有担当的能力。有了过硬本领才能真负责、真担当、有作为。新形势下，要担当作为，我们就必须加强学习实践，锤炼自己的基本功，努力提高在审计工作上的能力，提高职业敏感性，真正做到眼观六路，耳听八方。三是要有担当的拼劲。接受了任务，具备了能力，能不能干好，拼劲很重要。这种拼劲表现在：以“等不起”的紧迫感、“慢不得”的危机感和“争一流”的使命感，咬紧牙关，守必坚，攻必克。在审计工作中，我们一定要牢固树立责任意识，本着对党、对国家、对人民负责的态度，打造专业精神，利用大数据分析等新技术新手段，善于从多方面、多角度，运用联系的观点、矛盾的方法查找问题和分析问题，同各种重大违法违规问题做不折不挠的坚决斗争，用专业的水准去全力维护国家和人民的根本利益，以实际行动争当担当作为的国家审计人员。</w:t>
      </w:r>
    </w:p>
    <w:p>
      <w:pPr>
        <w:rPr>
          <w:rFonts w:hint="eastAsia"/>
          <w:lang w:eastAsia="zh-CN"/>
        </w:rPr>
      </w:pPr>
      <w:r>
        <w:rPr>
          <w:rFonts w:hint="eastAsia"/>
          <w:lang w:eastAsia="zh-CN"/>
        </w:rPr>
        <w:t>关于《伸手必被捉》:我是24日琼山区组织全体副科级干部进行集体廉政谈话时集中观看的该片，该片通过现场说法的形式，向大家讲述简纯林、赵中社、刘明贵、李向国等等政坛明星、杰出青年是怎么一步步走入罪恶的深渊。</w:t>
      </w:r>
    </w:p>
    <w:p>
      <w:pPr>
        <w:rPr>
          <w:rFonts w:hint="eastAsia"/>
          <w:lang w:eastAsia="zh-CN"/>
        </w:rPr>
      </w:pPr>
      <w:r>
        <w:rPr>
          <w:rFonts w:hint="eastAsia"/>
          <w:lang w:eastAsia="zh-CN"/>
        </w:rPr>
        <w:t>习总书记在第十八届中央纪律检查委员会第三次全体会议讲话时强调：要让每一个干部牢记“手莫伸，伸手必被捉”的道理。人都是有私心的，追求正当的个人利益是无可非议的，但我们应该谨记：索取必须要合法、要靠诚实的劳动获得，而且不能损害他人、集体和国家的利益。具体到我们公职人员，我认为首要的是要对权力怀有敬畏之心。有了敬畏之心，做人才会谦虚谨慎，戒骄戒躁;有了敬畏之心，掌权才会认真负责，兢兢业业;有了敬畏之心，才会知所避、知所守、知所止，用权也不例外。</w:t>
      </w:r>
    </w:p>
    <w:p>
      <w:pPr>
        <w:rPr>
          <w:rFonts w:hint="eastAsia"/>
          <w:lang w:eastAsia="zh-CN"/>
        </w:rPr>
      </w:pPr>
      <w:r>
        <w:rPr>
          <w:rFonts w:hint="eastAsia"/>
          <w:lang w:eastAsia="zh-CN"/>
        </w:rPr>
        <w:t>我国宪法明确规定，一切权力属于人民。面对人民赋予的权力，面对党组织授予的权力，领导干部必须胸怀敬畏之心。坚决做到：一用权不谋私。公权只能公用，以权谋私就是违法犯罪。二用权不怠政。领导干部懒政怠政、为官不为，就是对权力的亵渎和贪污。三用权敢担当。为了广大百姓的幸福生活，领导干部在工作上要永不知足，事业上要永不止步，追求上要永不懈怠，绝不能庸庸碌碌，无所作为，得过且过。四用权永谦逊。时刻保持谦逊之心，坚持以普通百姓的视角和心态去面对人和事，正确对待手中的权力，低调做人，磊落为官，踏实干事，始终做到居上而不骄，处下而不忧，善待手中的权力，珍惜手中的权力，用好手中的权力。</w:t>
      </w:r>
    </w:p>
    <w:p>
      <w:pPr>
        <w:rPr>
          <w:rFonts w:hint="eastAsia"/>
          <w:lang w:eastAsia="zh-CN"/>
        </w:rPr>
      </w:pPr>
      <w:r>
        <w:rPr>
          <w:rFonts w:hint="eastAsia"/>
          <w:lang w:eastAsia="zh-CN"/>
        </w:rPr>
        <w:t>关于《公务员法》和《审计法》讲解：当前中央大力推进法治政府建设进程，对审计机关和审计人员依法审计能力提出新的挑战。近年来，审计机关以及审计人员积极发挥国家审计在国家治理中的基石和重要保障作用，取得了显著成绩，审计的公信力和影响力不断增强。但我们也发现，我们在全面依法审计、依法履职尽责方面还存在一些问题，应引起高度重视。</w:t>
      </w:r>
    </w:p>
    <w:p>
      <w:pPr>
        <w:rPr>
          <w:rFonts w:hint="eastAsia"/>
          <w:lang w:eastAsia="zh-CN"/>
        </w:rPr>
      </w:pPr>
      <w:r>
        <w:rPr>
          <w:rFonts w:hint="eastAsia"/>
          <w:lang w:eastAsia="zh-CN"/>
        </w:rPr>
        <w:t>一是在履行审计职责方面，存在超职权范围参与管理和履行审计职责不到位的问题。比如有的审计机关超越法定审计职权，根据地方政府的要求直接参与被审计单位管理等活动，如在建设项目工程概算编制环节、招投标环节即参与概算价、招标控制价的测算，既当运动员又当裁判员，损害审计的独立性。二是在行使审计权限方面，存在不依法文明审计的问题。为了保障审计机关有效履行审计职责，法律法规赋予审计机关相应的审计权限，同时规定了行使审计权限的条件和程序。有的审计人员在审计过程中只重结果、不遵守相关规定，其主观愿望虽然是好的，但其行为带来了危害。如，在行使调查取证权时，有的审计人员以监督者自居，口大气粗，损害审计机关形象。有的审计人员在调查取证过程中，未充分听取被审计单位反映的情况和意见，武断得出结论，既损害了审计形象，又形成了审计质量隐患。三是在履行审计程序方面，存在不严格按照法定审计程序实施审计的问题。程序正当是依法审计的基本要求之一。有的审计项目，在审计计划告知、审计通知书送达、审计报告征求意见、审计处罚告知、救济途径和救济期限告知等环节，该履行的审计程序没有履行到位，该做的工作没有做到位，被审计单位的权利没有得到应有的尊重和保障。四是在审计质量控制方面，存在各环节审计质量控制责任履行不到位的问题。国家审计准则对审计项目执行中不同环节、不同岗位人员提出了明确的质量控制要求，规定了相应的责任。有的审计组、业务部门、审理部门不同程度存在不履行职责或履行职责不到位的情况，导致一些审计结果文书和信息存在事实不清、证据不足、定性处理不正确、法规引用不当或格式表述不规范等问题。</w:t>
      </w:r>
    </w:p>
    <w:p>
      <w:pPr>
        <w:rPr>
          <w:rFonts w:hint="eastAsia"/>
          <w:lang w:eastAsia="zh-CN"/>
        </w:rPr>
      </w:pPr>
      <w:r>
        <w:rPr>
          <w:rFonts w:hint="eastAsia"/>
          <w:lang w:eastAsia="zh-CN"/>
        </w:rPr>
        <w:t>针对我们审计人员在全面依法审计过程中存在的问题，厅党组高屋建瓴，依托“两学一做”学习教育常态化制度化工作，适时推出了审计人员能力素质提升工程以及审计质量提升两个具体工作，通过各种学习培训教育，全力提升审计人员能力素质，切实提高审计质量。</w:t>
      </w:r>
    </w:p>
    <w:p>
      <w:pPr>
        <w:rPr>
          <w:rFonts w:hint="eastAsia"/>
          <w:lang w:eastAsia="zh-CN"/>
        </w:rPr>
      </w:pPr>
      <w:r>
        <w:rPr>
          <w:rFonts w:hint="eastAsia"/>
          <w:lang w:eastAsia="zh-CN"/>
        </w:rPr>
        <w:t>新的一年开始了，我们审计干部要时时刻刻敬畏权力，敢于担当，严格依法审计，认真钻研理论知识，切实提高审计实务能力，用优异的成绩建功美好新海南建设！</w:t>
      </w:r>
    </w:p>
    <w:p>
      <w:pPr>
        <w:rPr>
          <w:rFonts w:hint="eastAsia"/>
          <w:lang w:eastAsia="zh-CN"/>
        </w:rPr>
      </w:pPr>
      <w:r>
        <w:rPr>
          <w:rFonts w:hint="eastAsia"/>
          <w:lang w:eastAsia="zh-CN"/>
        </w:rPr>
        <w:t>（责任编辑：高原）</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r>
        <w:rPr>
          <w:rFonts w:hint="eastAsia"/>
          <w:lang w:eastAsia="zh-CN"/>
        </w:rPr>
        <w:t>“不忘初心 牢记使命”审计永远在路上</w:t>
      </w:r>
    </w:p>
    <w:p>
      <w:pPr>
        <w:rPr>
          <w:rFonts w:hint="eastAsia"/>
          <w:lang w:eastAsia="zh-CN"/>
        </w:rPr>
      </w:pPr>
      <w:r>
        <w:rPr>
          <w:rFonts w:hint="eastAsia"/>
          <w:lang w:eastAsia="zh-CN"/>
        </w:rPr>
        <w:t>符礼诗/省审计厅行政政法审计处</w:t>
      </w:r>
    </w:p>
    <w:p>
      <w:pPr>
        <w:rPr>
          <w:rFonts w:hint="eastAsia"/>
          <w:lang w:eastAsia="zh-CN"/>
        </w:rPr>
      </w:pPr>
    </w:p>
    <w:p>
      <w:pPr>
        <w:rPr>
          <w:rFonts w:hint="eastAsia"/>
          <w:lang w:eastAsia="zh-CN"/>
        </w:rPr>
      </w:pPr>
      <w:r>
        <w:rPr>
          <w:rFonts w:hint="eastAsia"/>
          <w:lang w:eastAsia="zh-CN"/>
        </w:rPr>
        <w:t>农历初七，是新春伊始，万象更新之时，厅机关党委组织开展了为期三天的全厅干部职工“不忘初心，牢记使命”主题教育系列培训活动，学习培训内容丰富，理论联系实际，紧紧围绕厅党组工作中心和新时代审计工作的要求，教育培训活动很有意义，突出了党性修养、坚定了理想信念，提升了能力素质，为全年审计工作打下良好的基础，达到学有所思、学有所获、受益匪浅。</w:t>
      </w:r>
    </w:p>
    <w:p>
      <w:pPr>
        <w:rPr>
          <w:rFonts w:hint="eastAsia"/>
          <w:lang w:eastAsia="zh-CN"/>
        </w:rPr>
      </w:pPr>
      <w:r>
        <w:rPr>
          <w:rFonts w:hint="eastAsia"/>
          <w:lang w:eastAsia="zh-CN"/>
        </w:rPr>
        <w:t>新春致词：“一年之计在于春！”，是放飞梦想的春天，“幸福是奋斗出来的！”“新时代、新铸就、新辉煌!”“走进新时代，思想建党政治健身!”厅领导们的新年致词别具一格，令人振奋，倍受鼓舞。</w:t>
      </w:r>
    </w:p>
    <w:p>
      <w:pPr>
        <w:rPr>
          <w:rFonts w:hint="eastAsia"/>
          <w:lang w:eastAsia="zh-CN"/>
        </w:rPr>
      </w:pPr>
      <w:r>
        <w:rPr>
          <w:rFonts w:hint="eastAsia"/>
          <w:lang w:eastAsia="zh-CN"/>
        </w:rPr>
        <w:t>审计故事：杨辉老厅长畅谈的审计故事思路清晰，二十多年前的审计故事记忆犹新，让人惊心动魄，特别是讲述当年举全厅之力查处有关部门的违纪违规问题的时候，令人肃然起敬，热血沸腾，这不就是我们审计人的担当吗？老厅长的初心和使命“听党的话、为人民服务、为党的事业奋斗终身！”更加坚定了我们所从事职业的自豪感，点燃了我们干事创业的革命热情。在习近平新时代中国特色社会主义思想的指引下，举国上下思想已经达到空前统一，祖国统一乃盛世之时。</w:t>
      </w:r>
    </w:p>
    <w:p>
      <w:pPr>
        <w:rPr>
          <w:rFonts w:hint="eastAsia"/>
          <w:lang w:eastAsia="zh-CN"/>
        </w:rPr>
      </w:pPr>
      <w:r>
        <w:rPr>
          <w:rFonts w:hint="eastAsia"/>
          <w:lang w:eastAsia="zh-CN"/>
        </w:rPr>
        <w:t>老厅长一句审计是什么？我们每天都在做和重复的工作竟然一下子被问住了，难道我忘了初衷、丢了使命吗？审计乃管理国家的重要机器，是国家治理现代化基石，审计就是独立的开展监督、鉴证、评价！老厅长的一句“审计姓审，不做好审计做什么？莫丢了自留地，种了别人责任田”，我们有什么理由不做好工作？老厅长虽已80后老人，但仍牢记使命，不忘初心，最后还谆谆教导，要加大审计的执行力度，德能勤绩廉中德廉是最基本的要求。审计人员要能审计，会审计，能打战，打胜仗。审计质量控制就是该发现问题能发现问题，发现问题后能正确处理，宽严适度。老厅长的一席话引领我回到初心。电影《国家审计》写得好，演得好，是一代代审计人的骄傲和真实写照，一身正气，两袖清风的审计精神！</w:t>
      </w:r>
    </w:p>
    <w:p>
      <w:pPr>
        <w:rPr>
          <w:rFonts w:hint="eastAsia"/>
          <w:lang w:eastAsia="zh-CN"/>
        </w:rPr>
      </w:pPr>
      <w:r>
        <w:rPr>
          <w:rFonts w:hint="eastAsia"/>
          <w:lang w:eastAsia="zh-CN"/>
        </w:rPr>
        <w:t>厅长点评：刘劲松厅长指出，做为一名公务员，一要有政治素养，才有职业情怀，党培养的干部，80后了，一点都不落后，与时俱进。二要有担当的胸怀，审计人就像一滴滴的洗洁精，大家汇在一起，通过努力去污除垢，洁身自好，不辜负审计老前辈对我们事业的期盼，履职尽责，埋头苦干，充分发挥审计监督作用。三要加大民生审计，生态环境审计，生态环境保护是我们的使命，强化政治素养，强化整改工作和制度建设，发挥巡视审计利剑，不做无牙的老虎，把好审计质量这条生命线，认真履行岗位职责，勤政廉洁。</w:t>
      </w:r>
    </w:p>
    <w:p>
      <w:pPr>
        <w:rPr>
          <w:rFonts w:hint="eastAsia"/>
          <w:lang w:eastAsia="zh-CN"/>
        </w:rPr>
      </w:pPr>
      <w:r>
        <w:rPr>
          <w:rFonts w:hint="eastAsia"/>
          <w:lang w:eastAsia="zh-CN"/>
        </w:rPr>
        <w:t>书记述职：新春伊始，厅机关各党支部书记进行了述职，表明厅党组高度重视党建工作，努力打造审计铁军，审计队伍是公务员队伍的突击部队，各支部更应发挥模范带头表率，落实全面从严治党要求，以“提高队伍建设和审计业务水平”为目标，把抓党建作为提高审计业务水平进行谋划和推动，同时抓好支部党建和业务工作。严格履行行政政法审计职责，全力完成全年各项工作任务。</w:t>
      </w:r>
    </w:p>
    <w:p>
      <w:pPr>
        <w:rPr>
          <w:rFonts w:hint="eastAsia"/>
          <w:lang w:eastAsia="zh-CN"/>
        </w:rPr>
      </w:pPr>
      <w:r>
        <w:rPr>
          <w:rFonts w:hint="eastAsia"/>
          <w:lang w:eastAsia="zh-CN"/>
        </w:rPr>
        <w:t>法制培训：刘国良教授的公务员法公开课，让我们对公务员法的指导思想、内涵、履职面临的风险等有了新的认识，增强了国情原则和党性原则。公务员法中的履行公职，具体而言是指代履行公共职权，履行公共职权的目的是保护、服务和维护，其对象是为人民而履行公共职权，为公共环境而履行公共职权，公务员法从本质上解决了官老爷的官职本位思想，明确了人民的公仆，即义务本位思想。</w:t>
      </w:r>
    </w:p>
    <w:p>
      <w:pPr>
        <w:rPr>
          <w:rFonts w:hint="eastAsia"/>
          <w:lang w:eastAsia="zh-CN"/>
        </w:rPr>
      </w:pPr>
      <w:r>
        <w:rPr>
          <w:rFonts w:hint="eastAsia"/>
          <w:lang w:eastAsia="zh-CN"/>
        </w:rPr>
        <w:t>贺庆华总审计师讲解的审计法，从审计是什么，如何做好审计？让我们重温了审计“当家法”，是对每一位审计干部的基本要求，审计法是调整审计关系的法律规范的总称，属于经济法体系的组成部分，审计法赋予的七条权限，报送资料权、检查权、调查取证权、行政强制措施权、建议权、通报和公布审计结果权、提请协助权，我们要用好，做好法律责任的“督察员”，改革的“推动者”，人民利益的“守护神”，经济卫士的重器，反腐的利剑尖兵。</w:t>
      </w:r>
    </w:p>
    <w:p>
      <w:pPr>
        <w:rPr>
          <w:rFonts w:hint="eastAsia"/>
          <w:lang w:eastAsia="zh-CN"/>
        </w:rPr>
      </w:pPr>
      <w:r>
        <w:rPr>
          <w:rFonts w:hint="eastAsia"/>
          <w:lang w:eastAsia="zh-CN"/>
        </w:rPr>
        <w:t>赴澳大利亚学习成果展示，精心设计，内容丰富，审计导师制度，充满新意，对提升我省审计人员能力素质和审计质量具有现实意义，是我们提升能力素质，提高审计质量的良好时机。</w:t>
      </w:r>
    </w:p>
    <w:p>
      <w:pPr>
        <w:rPr>
          <w:rFonts w:hint="eastAsia"/>
          <w:lang w:eastAsia="zh-CN"/>
        </w:rPr>
      </w:pPr>
      <w:r>
        <w:rPr>
          <w:rFonts w:hint="eastAsia"/>
          <w:lang w:eastAsia="zh-CN"/>
        </w:rPr>
        <w:t>“不忘初心，牢记使命”审计永远在路上！回头看一看，重新上路，就是为了走的更远。</w:t>
      </w:r>
    </w:p>
    <w:p>
      <w:pPr>
        <w:rPr>
          <w:rFonts w:hint="eastAsia"/>
          <w:lang w:eastAsia="zh-CN"/>
        </w:rPr>
      </w:pPr>
      <w:r>
        <w:rPr>
          <w:rFonts w:hint="eastAsia"/>
          <w:lang w:eastAsia="zh-CN"/>
        </w:rPr>
        <w:t>（责任编辑：高原）</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r>
        <w:rPr>
          <w:rFonts w:hint="eastAsia"/>
          <w:lang w:eastAsia="zh-CN"/>
        </w:rPr>
        <w:t>不忘初心 牢记使命  奋进审计新征程</w:t>
      </w:r>
    </w:p>
    <w:p>
      <w:pPr>
        <w:rPr>
          <w:rFonts w:hint="eastAsia"/>
          <w:lang w:eastAsia="zh-CN"/>
        </w:rPr>
      </w:pPr>
      <w:r>
        <w:rPr>
          <w:rFonts w:hint="eastAsia"/>
          <w:lang w:eastAsia="zh-CN"/>
        </w:rPr>
        <w:t>王丽/省审计厅行政政法审计处</w:t>
      </w:r>
    </w:p>
    <w:p>
      <w:pPr>
        <w:rPr>
          <w:rFonts w:hint="eastAsia"/>
          <w:lang w:eastAsia="zh-CN"/>
        </w:rPr>
      </w:pPr>
    </w:p>
    <w:p>
      <w:pPr>
        <w:rPr>
          <w:rFonts w:hint="eastAsia"/>
          <w:lang w:eastAsia="zh-CN"/>
        </w:rPr>
      </w:pPr>
      <w:r>
        <w:rPr>
          <w:rFonts w:hint="eastAsia"/>
          <w:lang w:eastAsia="zh-CN"/>
        </w:rPr>
        <w:t>为深入学习贯彻党的十九大精神，习近平新时代中国特色社会主义思想，贯彻落实省委、省政府和审计署重大决策部署，我厅于2018年2月22日至24日开展全省审计机关教育培训活动。通过为期三天的培训学习，本人切实的感觉到了自身的提高，在此感谢厅党组安排的此次学习活动，感谢每一位授课老师精彩的授课。此次的培训学习，使自己的理论基础，道德水准，业务修养等方面有了提高，进一步增强了学习理论的自觉性与坚定性，增强了做好新形势下本职工作的能力和信心。参加本期培训我主要有以下几方面体会和收获：</w:t>
      </w:r>
    </w:p>
    <w:p>
      <w:pPr>
        <w:rPr>
          <w:rFonts w:hint="eastAsia"/>
          <w:lang w:eastAsia="zh-CN"/>
        </w:rPr>
      </w:pPr>
      <w:r>
        <w:rPr>
          <w:rFonts w:hint="eastAsia"/>
          <w:lang w:eastAsia="zh-CN"/>
        </w:rPr>
        <w:t>一、回顾审计发展历史，不忘初心牢记使命</w:t>
      </w:r>
    </w:p>
    <w:p>
      <w:pPr>
        <w:rPr>
          <w:rFonts w:hint="eastAsia"/>
          <w:lang w:eastAsia="zh-CN"/>
        </w:rPr>
      </w:pPr>
      <w:r>
        <w:rPr>
          <w:rFonts w:hint="eastAsia"/>
          <w:lang w:eastAsia="zh-CN"/>
        </w:rPr>
        <w:t>为了更好地体现“不忘初心，牢记使命”主题，厅党组请来了海南省审计厅第一任厅长杨辉同志。八十多岁的杨辉老厅长手写了4页纸的授课大纲，在两个多小时的授课过程中，精神矍铄，声情并茂，展现了老一代审计人认真严谨的工作态度和昂扬的精神风貌。杨辉厅长讲述了建省初期审计人的艰辛以及与被审计单位斗智斗勇的故事。审计前辈们始终把促进完善国家治理作为重要战略目标，认真履行审计监督职责，不畏强权，刚正不阿，充分发挥了审计的作用，完美诠释了人民利益的“守护者”这一角色。我们要感谢前辈为我们奠定的坚实基础，要牢记审计历史，弘扬审计精神，不断增强做好审计工作的责任感、使命感和荣誉感，为海南省经济社会健康发展做出自己应有的贡献。</w:t>
      </w:r>
    </w:p>
    <w:p>
      <w:pPr>
        <w:rPr>
          <w:rFonts w:hint="eastAsia"/>
          <w:lang w:eastAsia="zh-CN"/>
        </w:rPr>
      </w:pPr>
      <w:r>
        <w:rPr>
          <w:rFonts w:hint="eastAsia"/>
          <w:lang w:eastAsia="zh-CN"/>
        </w:rPr>
        <w:t>二、温故知新，学习永不间断</w:t>
      </w:r>
    </w:p>
    <w:p>
      <w:pPr>
        <w:rPr>
          <w:rFonts w:hint="eastAsia"/>
          <w:lang w:eastAsia="zh-CN"/>
        </w:rPr>
      </w:pPr>
      <w:r>
        <w:rPr>
          <w:rFonts w:hint="eastAsia"/>
          <w:lang w:eastAsia="zh-CN"/>
        </w:rPr>
        <w:t>海南大学刘国良教授为我们讲解了《公务员法》。公务员法是我们的“身份法”，是一部凝聚近二十多年来的理论和实践经验的公职法规，对我国公务员的队伍和人才建设起了强有力的促进作用，不仅是我国公务员要学习理解的基本规范，也是我国公务员思想的重要指导基础。刘教授从公务员管理制度的产生、本质内涵、风险点等方面讲解了公务员法。通过学习公务员法，使我对成为一名合格公务员的基本要求有了更明确的理解，也进一步加深了我对公务员这一重要职责的思想认识，可望在今后的公务员工作岗位上，能更加有效地规范自己的行为，提升自己的准则。并且全力达到学习公务员法的目的：“牢固树立执政为民的思想观念，依法行政，忠于职守，勤奋工作，清正廉洁，公道正派，全心全意为人民服务，全面加强公务员能力建设，努力建设一支政治坚定、业务清湛，作风过硬，充满生机的干部队伍”，以利把自己的公务员工作做得更好、更完善。</w:t>
      </w:r>
    </w:p>
    <w:p>
      <w:pPr>
        <w:rPr>
          <w:rFonts w:hint="eastAsia"/>
          <w:lang w:eastAsia="zh-CN"/>
        </w:rPr>
      </w:pPr>
      <w:r>
        <w:rPr>
          <w:rFonts w:hint="eastAsia"/>
          <w:lang w:eastAsia="zh-CN"/>
        </w:rPr>
        <w:t>贺庆华总审计师为我们讲解了《审计法》。通过对《审计法》的学习，我进一步加深了对修订和颁布实施《审计法》重要意义的认识。《审计法》的修订和颁布施行，是我国审计事业发展进程中的一件大事，也是我国财政经济活动和民主法制建设中的一件大事。进一步加强对《审计法》的学习，一方面有利于审计机关全面依法履行职责，进一步加大审计监督力度，更好地维护财政经济秩序，促进政府及有关部门正确履行法定职责，推动法治政府建设；另一方面，有利于审计机关进一步规范审计行为，坚持依法审计，强化审计质量控制，确保审计结果客观公正、实事求是，不断提高审计工作的质量和水平，推动我国审计事业的长远发展。</w:t>
      </w:r>
    </w:p>
    <w:p>
      <w:pPr>
        <w:rPr>
          <w:rFonts w:hint="eastAsia"/>
          <w:lang w:eastAsia="zh-CN"/>
        </w:rPr>
      </w:pPr>
      <w:r>
        <w:rPr>
          <w:rFonts w:hint="eastAsia"/>
          <w:lang w:eastAsia="zh-CN"/>
        </w:rPr>
        <w:t>24日下午，赴澳大利亚学习培训的同事们分享了学习成果，向大家介绍了澳大利亚的内部控制审计、绩效审计、年度工作计划以及审计质量控制等工作的具体做法，并结合我国审计工作实际情况，提出了许多建设性意见。本次成果分享，不仅让我开阔眼界，增长见识，也让我认识到在实际工作中我们要继续坚持优良做法并不断改进不足之处，以更好的方式方法开展工作。</w:t>
      </w:r>
    </w:p>
    <w:p>
      <w:pPr>
        <w:rPr>
          <w:rFonts w:hint="eastAsia"/>
          <w:lang w:eastAsia="zh-CN"/>
        </w:rPr>
      </w:pPr>
      <w:r>
        <w:rPr>
          <w:rFonts w:hint="eastAsia"/>
          <w:lang w:eastAsia="zh-CN"/>
        </w:rPr>
        <w:t>三、活动新颖，身心双愉悦</w:t>
      </w:r>
    </w:p>
    <w:p>
      <w:pPr>
        <w:rPr>
          <w:rFonts w:hint="eastAsia"/>
          <w:lang w:eastAsia="zh-CN"/>
        </w:rPr>
      </w:pPr>
      <w:r>
        <w:rPr>
          <w:rFonts w:hint="eastAsia"/>
          <w:lang w:eastAsia="zh-CN"/>
        </w:rPr>
        <w:t>23日下午，厅工会组织职工趣味运动会，趣味运动会虽然没有运动会场面激烈，但趣味运动会却有无限的快乐，有许多活泼快乐的身影跳动在你我之间，这是一场丰盛的精神盛宴。由于审计工作的特殊性，平时大家都在各自的审计点上忙碌，很难有机会接触，通过本次运动会，让新同事熟悉单位的兄弟姐妹们，增进了同事之间的情感。本次趣味运动会，不仅锻炼和展示了自己的身体素质，更体现了团队的合作精神和荣誉感，这对审计队伍的同志是十分需要的。审计工作性质决定了我们长期坐在办公桌前看账本、写底稿，久而久之同事们的身体都出现了各种各样的小毛病。俗话说，打铁还需自身硬，只有身体好了才有奋斗的资本。这场趣味运动会，让大家在忙碌的工作中抽空出出汗，扭扭腰，不仅提高了健身意识，也让身体和心理都得到了放松。</w:t>
      </w:r>
    </w:p>
    <w:p>
      <w:pPr>
        <w:rPr>
          <w:rFonts w:hint="eastAsia"/>
          <w:lang w:eastAsia="zh-CN"/>
        </w:rPr>
      </w:pPr>
      <w:r>
        <w:rPr>
          <w:rFonts w:hint="eastAsia"/>
          <w:lang w:eastAsia="zh-CN"/>
        </w:rPr>
        <w:t>四、下一步工作计划</w:t>
      </w:r>
    </w:p>
    <w:p>
      <w:pPr>
        <w:rPr>
          <w:rFonts w:hint="eastAsia"/>
          <w:lang w:eastAsia="zh-CN"/>
        </w:rPr>
      </w:pPr>
      <w:r>
        <w:rPr>
          <w:rFonts w:hint="eastAsia"/>
          <w:lang w:eastAsia="zh-CN"/>
        </w:rPr>
        <w:t>一是加强政治学习。深入学习贯彻党的十九大精神和省第七次党代会精神，用习近平新时代中国特色社会主义思想武装头脑，牢固树立“四个意识”，坚定理想信念，不忘初心，牢记审计人的使命，忠诚党的审计事业，充分发挥审计监督职责。</w:t>
      </w:r>
    </w:p>
    <w:p>
      <w:pPr>
        <w:rPr>
          <w:rFonts w:hint="eastAsia"/>
          <w:lang w:eastAsia="zh-CN"/>
        </w:rPr>
      </w:pPr>
      <w:r>
        <w:rPr>
          <w:rFonts w:hint="eastAsia"/>
          <w:lang w:eastAsia="zh-CN"/>
        </w:rPr>
        <w:t>二是加强业务学习。我刚刚加入审计队伍，不论是在业务知识还是实际操作方面，欠缺的东西很多，需要学习的知识很多。在接下来的工作中，我要充分利用业余时间，主动学习，补充自己的短板。在实际操作过程中，多观察，多用心感受，虚心向处室同事请教学习，争取早日成为一名业务素质达标的审计人。</w:t>
      </w:r>
    </w:p>
    <w:p>
      <w:pPr>
        <w:rPr>
          <w:rFonts w:hint="eastAsia"/>
          <w:lang w:eastAsia="zh-CN"/>
        </w:rPr>
      </w:pPr>
      <w:r>
        <w:rPr>
          <w:rFonts w:hint="eastAsia"/>
          <w:lang w:eastAsia="zh-CN"/>
        </w:rPr>
        <w:t>三是认真完成任务。根据执行的2018年工作计划，服从处室的工作安排，积极发挥主观能动性，要不怕苦不怕累，多干活多思考，以大局为重，积极配合处室同事圆满完成本年任务。</w:t>
      </w:r>
    </w:p>
    <w:p>
      <w:pPr>
        <w:rPr>
          <w:rFonts w:hint="eastAsia"/>
          <w:lang w:eastAsia="zh-CN"/>
        </w:rPr>
      </w:pPr>
      <w:r>
        <w:rPr>
          <w:rFonts w:hint="eastAsia"/>
          <w:lang w:eastAsia="zh-CN"/>
        </w:rPr>
        <w:t>新的一年,我们要全面贯彻落实党的十九大精神，需要我们更加紧密地团结在以习近平同志为核心的党中央周围，深学笃用习近平新时代中国特色社会主义思想，以永不懈怠的精神状态和一往无前的奋斗姿态，加强学习、加强实践，全面增强施政履职本领。不忘初心，牢记使命，奋发有为，真抓实干，为推进改革创新、建设美好新海南，推进审计事业又好又快发展做出新的更大贡献。（责任编辑：高原）</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r>
        <w:rPr>
          <w:rFonts w:hint="eastAsia"/>
          <w:lang w:eastAsia="zh-CN"/>
        </w:rPr>
        <w:t>学习是实现“初心”的必经之路</w:t>
      </w:r>
    </w:p>
    <w:p>
      <w:pPr>
        <w:rPr>
          <w:rFonts w:hint="eastAsia"/>
          <w:lang w:eastAsia="zh-CN"/>
        </w:rPr>
      </w:pPr>
      <w:r>
        <w:rPr>
          <w:rFonts w:hint="eastAsia"/>
          <w:lang w:eastAsia="zh-CN"/>
        </w:rPr>
        <w:t>知识是坚守“使命”的最强武器</w:t>
      </w:r>
    </w:p>
    <w:p>
      <w:pPr>
        <w:rPr>
          <w:rFonts w:hint="eastAsia"/>
          <w:lang w:eastAsia="zh-CN"/>
        </w:rPr>
      </w:pPr>
      <w:r>
        <w:rPr>
          <w:rFonts w:hint="eastAsia"/>
          <w:lang w:eastAsia="zh-CN"/>
        </w:rPr>
        <w:t>——2018年春节后三天培训心得体会</w:t>
      </w:r>
    </w:p>
    <w:p>
      <w:pPr>
        <w:rPr>
          <w:rFonts w:hint="eastAsia"/>
          <w:lang w:eastAsia="zh-CN"/>
        </w:rPr>
      </w:pPr>
      <w:r>
        <w:rPr>
          <w:rFonts w:hint="eastAsia"/>
          <w:lang w:eastAsia="zh-CN"/>
        </w:rPr>
        <w:t>林莉/省审计厅农业审计处</w:t>
      </w:r>
    </w:p>
    <w:p>
      <w:pPr>
        <w:rPr>
          <w:rFonts w:hint="eastAsia"/>
          <w:lang w:eastAsia="zh-CN"/>
        </w:rPr>
      </w:pPr>
    </w:p>
    <w:p>
      <w:pPr>
        <w:rPr>
          <w:rFonts w:hint="eastAsia"/>
          <w:lang w:eastAsia="zh-CN"/>
        </w:rPr>
      </w:pPr>
      <w:r>
        <w:rPr>
          <w:rFonts w:hint="eastAsia"/>
          <w:lang w:eastAsia="zh-CN"/>
        </w:rPr>
        <w:t>2018年春节小长假在热闹的爆竹声中结束了，大年初七上班第一天，在厅党组书记、厅长刘劲松“九层之塔，始于累土……幸福都是奋斗出来的，要把蓝图变为现实，必须不驰于空想，不鹜于虚声”铿锵有力的新春致辞中，海南省审计厅为期三天的培训拉开了序幕，时间紧凑、内容丰富、形式多样，让本人实实在在感受到了学习的必要性、充分性，甚至是趣味性。下面是此次学习带给我个人的几点感受。</w:t>
      </w:r>
    </w:p>
    <w:p>
      <w:pPr>
        <w:rPr>
          <w:rFonts w:hint="eastAsia"/>
          <w:lang w:eastAsia="zh-CN"/>
        </w:rPr>
      </w:pPr>
      <w:r>
        <w:rPr>
          <w:rFonts w:hint="eastAsia"/>
          <w:lang w:eastAsia="zh-CN"/>
        </w:rPr>
        <w:t>一、要发自内心地产生学习的“渴望”</w:t>
      </w:r>
    </w:p>
    <w:p>
      <w:pPr>
        <w:rPr>
          <w:rFonts w:hint="eastAsia"/>
          <w:lang w:eastAsia="zh-CN"/>
        </w:rPr>
      </w:pPr>
      <w:r>
        <w:rPr>
          <w:rFonts w:hint="eastAsia"/>
          <w:lang w:eastAsia="zh-CN"/>
        </w:rPr>
        <w:t>2013年3月1日，习近平总书记在中央党校建校80周年庆祝大会暨2013年春季学期开学典礼的讲话中说道：“只有加强学习，才能增强工作的科学性、预见性、主动性，才能使领导和决策体现时代性、把握规律性、富于创造性，避免陷入少知而迷、不知而盲、无知而乱的困境，才能克服本领不足、本领恐慌、本领落后的问题。”一句简单的话，道出了“学习”的真谛，这是时代、国家、人民对我们的要求，也是我们无愧于一种信仰、一份职业、一项职责的坚持。</w:t>
      </w:r>
    </w:p>
    <w:p>
      <w:pPr>
        <w:rPr>
          <w:rFonts w:hint="eastAsia"/>
          <w:lang w:eastAsia="zh-CN"/>
        </w:rPr>
      </w:pPr>
      <w:r>
        <w:rPr>
          <w:rFonts w:hint="eastAsia"/>
          <w:lang w:eastAsia="zh-CN"/>
        </w:rPr>
        <w:t>反观我自身，深刻地感觉到“新知识恐慌”和“知识更新疲惫”，陷入局限性、被动性和有选择性，归根结底，是没有培养出内心对学习的一种“渴望”，没有对知识甚至是陌生知识领域如饥似渴。在这次的培训中，依旧没能逃离这样的“陷阱”，三天学习下来，仍是对自己感兴趣的课题和内容倍加关注、难以忘怀，比如公务员法修改的解读、澳大利亚学习成果分享等，而不感兴趣的则只是入耳入眼，而非入脑入心。为此，“学习”的动力源于内心，是旁人无法强加的欲望，也是客观环境无法给予的状态，如果不能做到改造内心世界，自生学习动力，那么学习也只能是事倍功半，也将面临本领不足、本领恐慌、本领落后的尴尬境地。</w:t>
      </w:r>
    </w:p>
    <w:p>
      <w:pPr>
        <w:rPr>
          <w:rFonts w:hint="eastAsia"/>
          <w:lang w:eastAsia="zh-CN"/>
        </w:rPr>
      </w:pPr>
      <w:r>
        <w:rPr>
          <w:rFonts w:hint="eastAsia"/>
          <w:lang w:eastAsia="zh-CN"/>
        </w:rPr>
        <w:t>二、要把学习变成一种自觉的“习惯”</w:t>
      </w:r>
    </w:p>
    <w:p>
      <w:pPr>
        <w:rPr>
          <w:rFonts w:hint="eastAsia"/>
          <w:lang w:eastAsia="zh-CN"/>
        </w:rPr>
      </w:pPr>
      <w:r>
        <w:rPr>
          <w:rFonts w:hint="eastAsia"/>
          <w:lang w:eastAsia="zh-CN"/>
        </w:rPr>
        <w:t>学习，不仅是一堂课、一本书，也不是一次培训、一场考试，而是一生的事业。网上有人说过“学习对于心灵而言，就像是事物对于身体一样重要。……人们通常错误地认为学校是获取知识的唯一场所，恰恰相反，学习是一个没有终止的过程，这个过程从生一直到死亡。”这句话深深地触动了我，我们曾把“学习”当作一场考试过关的“唯一通道”，当作一份职业的“敲门砖”、当作一种能力提升的“垫脚石”，唯独很少有人把它变为“习惯”。我厅退休总审计师——唐南椿，94岁高龄却能坚持每天走路去上老年大学，耳背却能坚持大声读英语，用实际行动践行学无止境，这种坚持令人钦佩。我厅的退休老厅长——杨辉，80岁高龄，在给大家讲“不忘初心、牢记使命”时，仍对当前政治、经济形势以及审计发展非常了解，对“审计”、“监督”等定义有着独到的见解，这是一种长期学习习惯所带来的积累。</w:t>
      </w:r>
    </w:p>
    <w:p>
      <w:pPr>
        <w:rPr>
          <w:rFonts w:hint="eastAsia"/>
          <w:lang w:eastAsia="zh-CN"/>
        </w:rPr>
      </w:pPr>
      <w:r>
        <w:rPr>
          <w:rFonts w:hint="eastAsia"/>
          <w:lang w:eastAsia="zh-CN"/>
        </w:rPr>
        <w:t>“习惯”，官方词条的释义为“积久养成的生活方式”，如何 做到“久”，如何将学习成为“生活”习惯的方式之一，这是一门修行的学问。目前，我更多的是，当感觉到知识匮乏时，尝试着去“补充”，这是短期行为；当感觉到知识落后时，有意识地去“更新”，这是应急行为；当感觉到知识有趣时，主动地去“汲取”，这是应激行为，以上都不能称之为“习惯”，不是一种与生活如影随形的行为，我们获得的知识更多地体现为“碎片化”，缺乏系统、全面、多元的知识体系，对个人能力素质的提升无益。</w:t>
      </w:r>
    </w:p>
    <w:p>
      <w:pPr>
        <w:rPr>
          <w:rFonts w:hint="eastAsia"/>
          <w:lang w:eastAsia="zh-CN"/>
        </w:rPr>
      </w:pPr>
      <w:r>
        <w:rPr>
          <w:rFonts w:hint="eastAsia"/>
          <w:lang w:eastAsia="zh-CN"/>
        </w:rPr>
        <w:t>三、要将学习收获转为自身的“储备”</w:t>
      </w:r>
    </w:p>
    <w:p>
      <w:pPr>
        <w:rPr>
          <w:rFonts w:hint="eastAsia"/>
          <w:lang w:eastAsia="zh-CN"/>
        </w:rPr>
      </w:pPr>
      <w:r>
        <w:rPr>
          <w:rFonts w:hint="eastAsia"/>
          <w:lang w:eastAsia="zh-CN"/>
        </w:rPr>
        <w:t>知识的摄入，是一种“行为”，只有知识的储备，才能成为一种“成果”。其实我们所涉猎到的知识，可以分为三类，第一类是重要知识，与当前思想状态、工作需要、生活背景关系密切，需要牢记于心、内化于心，使之成为入脑入心的知识“储备”；第二类是普通知识，即增加人生阅历、知识涵养所需要涉猎的广泛知识，要有海纳百川的心态去接受，并选择性地使之成为知识“储备”；第三类是兴趣知识，即让你内心感觉到快乐的信息，必然是主动获取并接受，令人身心愉悦的同时，不一定达到增加学识的目的，但是必然能成为知识发酵的“催化剂”。</w:t>
      </w:r>
    </w:p>
    <w:p>
      <w:pPr>
        <w:rPr>
          <w:rFonts w:hint="eastAsia"/>
          <w:lang w:eastAsia="zh-CN"/>
        </w:rPr>
      </w:pPr>
      <w:r>
        <w:rPr>
          <w:rFonts w:hint="eastAsia"/>
          <w:lang w:eastAsia="zh-CN"/>
        </w:rPr>
        <w:t>三天的培训，我觉得课程设计者非常好地考虑了三类知识的均衡，既有澳大利亚学习经验分享、审计法讲解等一类重要知识，也有退休老干部授课、公务员法修订讲解等二类普通知识，还有趣味运动会等三类兴趣知识，层次分明、内容融合、有效调节，使此次培训令人印象深刻，成果显著，成为自身的知识“储备”。</w:t>
      </w:r>
    </w:p>
    <w:p>
      <w:pPr>
        <w:rPr>
          <w:rFonts w:hint="eastAsia"/>
          <w:lang w:eastAsia="zh-CN"/>
        </w:rPr>
      </w:pPr>
      <w:r>
        <w:rPr>
          <w:rFonts w:hint="eastAsia"/>
          <w:lang w:eastAsia="zh-CN"/>
        </w:rPr>
        <w:t>四、要对学习成果实行二次的“创造”</w:t>
      </w:r>
    </w:p>
    <w:p>
      <w:pPr>
        <w:rPr>
          <w:rFonts w:hint="eastAsia"/>
          <w:lang w:eastAsia="zh-CN"/>
        </w:rPr>
      </w:pPr>
      <w:r>
        <w:rPr>
          <w:rFonts w:hint="eastAsia"/>
          <w:lang w:eastAsia="zh-CN"/>
        </w:rPr>
        <w:t>学习并不难，难的是将学习进行再“创造”。在当前的审计队伍中，并不缺乏会学习的人，缺的是不拘泥书本、不迷信权威、不墨守成规，以已有的知识“储备”为基础，结合学习的实践和对未来的设想，独立思考，大胆探索，别出心裁，标新立异的审计人员。不“破”则无“立”，审计的发展需要更多的富有创造力的人才。培训只是为我们打下了基础，扩展了视野，如何将培训学习的成果进行二次开发、创造，则是需要每位审计人员需要去深思和努力了。</w:t>
      </w:r>
    </w:p>
    <w:p>
      <w:pPr>
        <w:rPr>
          <w:rFonts w:hint="eastAsia"/>
          <w:lang w:eastAsia="zh-CN"/>
        </w:rPr>
      </w:pPr>
      <w:r>
        <w:rPr>
          <w:rFonts w:hint="eastAsia"/>
          <w:lang w:eastAsia="zh-CN"/>
        </w:rPr>
        <w:t>（责任编辑：王拔智）</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r>
        <w:rPr>
          <w:rFonts w:hint="eastAsia"/>
          <w:lang w:eastAsia="zh-CN"/>
        </w:rPr>
        <w:t>践行“不忘初心，牢记使命”教育</w:t>
      </w:r>
    </w:p>
    <w:p>
      <w:pPr>
        <w:rPr>
          <w:rFonts w:hint="eastAsia"/>
          <w:lang w:eastAsia="zh-CN"/>
        </w:rPr>
      </w:pPr>
      <w:r>
        <w:rPr>
          <w:rFonts w:hint="eastAsia"/>
          <w:lang w:eastAsia="zh-CN"/>
        </w:rPr>
        <w:t>让审计事业插上飞翔的翅膀</w:t>
      </w:r>
    </w:p>
    <w:p>
      <w:pPr>
        <w:rPr>
          <w:rFonts w:hint="eastAsia"/>
          <w:lang w:eastAsia="zh-CN"/>
        </w:rPr>
      </w:pPr>
      <w:r>
        <w:rPr>
          <w:rFonts w:hint="eastAsia"/>
          <w:lang w:eastAsia="zh-CN"/>
        </w:rPr>
        <w:t>张峻/省审计厅农业审计处</w:t>
      </w:r>
    </w:p>
    <w:p>
      <w:pPr>
        <w:rPr>
          <w:rFonts w:hint="eastAsia"/>
          <w:lang w:eastAsia="zh-CN"/>
        </w:rPr>
      </w:pPr>
    </w:p>
    <w:p>
      <w:pPr>
        <w:rPr>
          <w:rFonts w:hint="eastAsia"/>
          <w:lang w:eastAsia="zh-CN"/>
        </w:rPr>
      </w:pPr>
      <w:r>
        <w:rPr>
          <w:rFonts w:hint="eastAsia"/>
          <w:lang w:eastAsia="zh-CN"/>
        </w:rPr>
        <w:t>新春伊始，厅党组在春节假期结束后，集中安排3天时间在全省审计机关开展了“不忘初心，牢记使命”主题教育系列学习活动。活动从邀请老前辈讲审计故事、各支部书记述职、组织干部职工趣味运动会、集中进行法制和业务知识授课等多渠道、多维度展开，使我从中备受教育、备受感动、备受启迪、受益匪浅。</w:t>
      </w:r>
    </w:p>
    <w:p>
      <w:pPr>
        <w:rPr>
          <w:rFonts w:hint="eastAsia"/>
          <w:lang w:eastAsia="zh-CN"/>
        </w:rPr>
      </w:pPr>
      <w:r>
        <w:rPr>
          <w:rFonts w:hint="eastAsia"/>
          <w:lang w:eastAsia="zh-CN"/>
        </w:rPr>
        <w:t>（一）要践行好“不忘初心，牢记使命”教育主题，必须养成善于学习的良好习惯。</w:t>
      </w:r>
    </w:p>
    <w:p>
      <w:pPr>
        <w:rPr>
          <w:rFonts w:hint="eastAsia"/>
          <w:lang w:eastAsia="zh-CN"/>
        </w:rPr>
      </w:pPr>
      <w:r>
        <w:rPr>
          <w:rFonts w:hint="eastAsia"/>
          <w:lang w:eastAsia="zh-CN"/>
        </w:rPr>
        <w:t>通过3天来的教育学习，我深刻体会到，不能仅仅把学习当作是一项任务，必须将学习当作是一种能力来培养。通过学习，可以让人从中得到反省、得到教育、得到成长、并获得快乐。杨辉老厅长以一个老党员、老审计人的身份向我们讲述了作为一个共产党人投身革命的初衷，再次重温了作为新时代的审计人应肩负的历史使命，同时也为我们树立起了“活到老，学到老”、“学到老，方能活到老”的榜样。习主席在担任浙江省委书记时也曾撰写文章，形象描述了学习需历经的三种境界。一是需要有“望尽天涯路”那样志存高远的追求，耐得住“昨夜西风凋碧树”的清冷和“独上高楼”的寂寞，静下心来苦学、苦读；二是需要勤奋努力，刻苦专研，懂得下真功夫、苦功夫、细功夫，即便是“衣带渐宽”也“终不悔”，即使是“人憔悴”也心甘情愿；三是需要独立思考，学有所悟，学有所用，学用结合，要善于在学习和实践中“众里寻他千百度”，最终“蓦然回首”时，方能在“灯火阑珊处”领悟真谛，收获喜悦。</w:t>
      </w:r>
    </w:p>
    <w:p>
      <w:pPr>
        <w:rPr>
          <w:rFonts w:hint="eastAsia"/>
          <w:lang w:eastAsia="zh-CN"/>
        </w:rPr>
      </w:pPr>
      <w:r>
        <w:rPr>
          <w:rFonts w:hint="eastAsia"/>
          <w:lang w:eastAsia="zh-CN"/>
        </w:rPr>
        <w:t>我深刻认识到，目前学习的时间和机会不是变多了，而是往往以工作繁忙为借口变少了；学习的范畴不是变大变宽了，而是因自我一时的满足变小变窄了，甚至某些时候常常根据自己的喜好选择性学习，停留于一知半解，满足于“半桶水”；没能把学习当成一种能力来培养，没能积极主动投身到厅党组倡导的能力素质提升工程中去历练，往往停留于被动学习，满足于老套路、老经验、老办法。通过此次教育学习，我必须深刻认识到学习的极端重要性，变“要我学”为“我要学”，努力将碎片化学习习惯逐渐转变为系统化学习习惯，以能力素质提升倒逼学习的不断深入，让自己从学习中不断受益，不断进步，在人生日渐成熟的同时，也收获学习带给我们的快乐。</w:t>
      </w:r>
    </w:p>
    <w:p>
      <w:pPr>
        <w:rPr>
          <w:rFonts w:hint="eastAsia"/>
          <w:lang w:eastAsia="zh-CN"/>
        </w:rPr>
      </w:pPr>
      <w:r>
        <w:rPr>
          <w:rFonts w:hint="eastAsia"/>
          <w:lang w:eastAsia="zh-CN"/>
        </w:rPr>
        <w:t>（二）要践行好“不忘初心，牢记使命”教育主题，必须牢牢守住做人和做事这两个根本。</w:t>
      </w:r>
    </w:p>
    <w:p>
      <w:pPr>
        <w:rPr>
          <w:rFonts w:hint="eastAsia"/>
          <w:lang w:eastAsia="zh-CN"/>
        </w:rPr>
      </w:pPr>
      <w:r>
        <w:rPr>
          <w:rFonts w:hint="eastAsia"/>
          <w:lang w:eastAsia="zh-CN"/>
        </w:rPr>
        <w:t>“人之初，性本善”，三字经道破了做人的最初美好；毛主席号召“为人民服务”，这一倡导指明了我们做事的最高追求；习总书记在党的十九大报告中也一语中的，中国共产党人的初心和使命，就是为中国人民谋幸福，为中华民族谋复兴。作为一个共产党员，就更应该解决好如何做好“人”和做好“事”这两个根本问题。党员的身份，决定着一名党员无论在什么时候、在什么地方、在何种岗位，首先要想到的，我是一名共产党员，第一职责是为党工作，第一目标是为人民谋福利，这便是作为共产党人的初心。一个党员成就“一面旗”，千百万个共产党员的先进形象就凝聚成了我们党的光辉形象。党员要坚决做到对党忠诚，对组织负责，对社会负责，对群众负责。所以，我们一定要见贤思齐，以实际行动树立共产党员的良好形象，做到在平时能看得出来，在关键时候能冲得出来，在危难时刻能豁得出来。</w:t>
      </w:r>
    </w:p>
    <w:p>
      <w:pPr>
        <w:rPr>
          <w:rFonts w:hint="eastAsia"/>
          <w:lang w:eastAsia="zh-CN"/>
        </w:rPr>
      </w:pPr>
      <w:r>
        <w:rPr>
          <w:rFonts w:hint="eastAsia"/>
          <w:lang w:eastAsia="zh-CN"/>
        </w:rPr>
        <w:t>对照自身言行，凭心而论，我清楚自己作为一名共产党员，作为一名党的领导干部，该做什么，不该做什么，自觉增强“四个意识”，特别是核心意识和看齐意识，自觉与党中央、国务院保持高度一致，自觉维护以习近平同志为核心的党中央绝对权威，始终保持政治立场上的坚定性和思想道德上的纯洁性。但我也清醒认识到，按照新修订后《党章》所要求的合格党员标准，离一名党的优秀领导干部，还存在不小差距。一是在党员先进形象上，还存在左顾右盼作比较，满足于相对先进就行，没能超越世俗束缚，争当最红最光彩的那“一面旗”。二是在履行领导职责上，还存在只求按部就班或顺利过关的心理，不求精益求精，未达到锦上添花。我决心以此次教育学习为契机，进一步加强党性修养，牢固树立全心全意为人民服务的思想，坚持低姿态做人、高标准做事，在做人和做事两个根本问题上实现自我超越。</w:t>
      </w:r>
    </w:p>
    <w:p>
      <w:pPr>
        <w:rPr>
          <w:rFonts w:hint="eastAsia"/>
          <w:lang w:eastAsia="zh-CN"/>
        </w:rPr>
      </w:pPr>
      <w:r>
        <w:rPr>
          <w:rFonts w:hint="eastAsia"/>
          <w:lang w:eastAsia="zh-CN"/>
        </w:rPr>
        <w:t>（三）要践行好“不忘初心，牢记使命”教育主题，必须以一刻也不耽误的精神干好本职工作。</w:t>
      </w:r>
    </w:p>
    <w:p>
      <w:pPr>
        <w:rPr>
          <w:rFonts w:hint="eastAsia"/>
          <w:lang w:eastAsia="zh-CN"/>
        </w:rPr>
      </w:pPr>
      <w:r>
        <w:rPr>
          <w:rFonts w:hint="eastAsia"/>
          <w:lang w:eastAsia="zh-CN"/>
        </w:rPr>
        <w:t>当前，全国上下都在学习贯彻党的十九大精神，党的十九大必将是我党、我国伟大发展进程中的又一重大里程碑，作为新时代一名审计人，我深感责任重大，使命光荣。要践行好“不忘初心，牢记使命”这一主题教育，必须自觉以习近平同志新时代中国特色社会主义思想武装头脑，着眼厅党组年度中心工作，紧紧坚守防范化解重大风险、精准脱贫和污染防治三大攻坚任务主战场，以时不我待的紧迫感和责任感谋划好各项工作。</w:t>
      </w:r>
    </w:p>
    <w:p>
      <w:pPr>
        <w:rPr>
          <w:rFonts w:hint="eastAsia"/>
          <w:lang w:eastAsia="zh-CN"/>
        </w:rPr>
      </w:pPr>
      <w:r>
        <w:rPr>
          <w:rFonts w:hint="eastAsia"/>
          <w:lang w:eastAsia="zh-CN"/>
        </w:rPr>
        <w:t>作为农业审计处党支部这个战斗堡垒的一员，我决心配合好支部书记抓党建，以党建促业务，带领全体同志，重点做好以下几方面工作。一是首当其冲做好脱贫攻坚战线上的守护神。面对“三大攻坚战”之一的精准脱贫攻坚战，要发扬不惧艰、不畏难、共进退的精神，以“守土有责”的历史责任感统筹谋划全省脱贫攻坚审计工作，主动投身一线带头干，敢于较真、碰硬、求实效，如期兑现习主席向全世界庄严承诺的，在2020年底彻底解决我国农村现行条件下的绝对贫困问题。统筹整合全省扶贫审计资源，力争在2020年以前实现对5个国定贫困县、除三沙市以外的13个非贫困县、以及深度贫困地区审计全覆盖。持续做好脱贫攻坚相关政策措施落实情况的跟踪审计，加大对扶贫资金项目绩效情况的审计力度，推动各项精准扶贫精准脱贫政策措施落地生根，促进提高扶贫资金使用绩效。进一步加大审计力度，揭露影响和制约深度贫困地区脱贫攻坚的关键问题和“短板”。严肃揭露骗取套取、截留挪用、贪污侵占、挥霍浪费、化公为私、优亲厚友以及侵害贫困群众利益等违纪违法问题，维护扶贫资金安全，推动健全扶贫领域反腐败的长效机制。二是持之以恒做好领导干部履行经济责任审计。围绕权力运行和责任落实主线，坚持客观求实、鼓励创新原则，既坚决查处领导干部违法违纪的问题，又坚决保护领导干部主动作为和干事业的热情，促进领导干部守法、守纪、守规、尽责。通过了解部门党政领导干部贯彻中央重大方针政策、落实上级相关决策部署、履行法定职责以及完成目标任务等情况；掌握部门党政领导干部在任职期间内，决定、批准和组织实施重大经济事项的情况；分析部门党政领导干部关于国有资产管理运营情况；梳理本部门与下属二、三级单位之间的经济业务往来情况。对审计发现的问题，严格按照“三个区分开来”作出审计评价，为省委、省政府考核、奖惩和任免领导干部提供参考依据。三是行之有效实施好领导干部自然资源资产离任审计。推行领导干部自然资源资产离任审计，是贯彻落实习主席号召打赢“三大攻坚战”的又一重大决定，切实实现生态环境综合治理，还十三亿中国人民梦寐以求的蓝天白云和青山绿水。审计必须做到，全面了解被审计领导干部任期内，在生态文明建设方面的主要表现和取得的成效情况，全面掌握相关重点自然资源资产实物量和生态环境质量状况变化情况，揭示存在的突出问题，给予客观评价，促进领导干部牢固树立绿色发展理念和正确政绩观，认真履行自然资源资产管理和生态环境保护责任，推动解决自然资源资产和生态环境领域突出问题，落实严格的生态环境保护制度和生态环境损害责任追究制度，确保自然资源资产节约集约利用和生态环境安全，切实维护人民群众利益，加快推进生态文明和美好新海南建设。</w:t>
      </w:r>
    </w:p>
    <w:p>
      <w:pPr>
        <w:rPr>
          <w:rFonts w:hint="eastAsia"/>
          <w:lang w:eastAsia="zh-CN"/>
        </w:rPr>
      </w:pPr>
      <w:r>
        <w:rPr>
          <w:rFonts w:hint="eastAsia"/>
          <w:lang w:eastAsia="zh-CN"/>
        </w:rPr>
        <w:t>（责任编辑：高原）</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r>
        <w:rPr>
          <w:rFonts w:hint="eastAsia"/>
          <w:lang w:eastAsia="zh-CN"/>
        </w:rPr>
        <w:t>践行审计使命要不断提高五种素质</w:t>
      </w:r>
    </w:p>
    <w:p>
      <w:pPr>
        <w:rPr>
          <w:rFonts w:hint="eastAsia"/>
          <w:lang w:eastAsia="zh-CN"/>
        </w:rPr>
      </w:pPr>
      <w:r>
        <w:rPr>
          <w:rFonts w:hint="eastAsia"/>
          <w:lang w:eastAsia="zh-CN"/>
        </w:rPr>
        <w:t>——“不忘初心 牢记使命”主题教育系列培训活动心得体会</w:t>
      </w:r>
    </w:p>
    <w:p>
      <w:pPr>
        <w:rPr>
          <w:rFonts w:hint="eastAsia"/>
          <w:lang w:eastAsia="zh-CN"/>
        </w:rPr>
      </w:pPr>
      <w:r>
        <w:rPr>
          <w:rFonts w:hint="eastAsia"/>
          <w:lang w:eastAsia="zh-CN"/>
        </w:rPr>
        <w:t>王积山/省审计厅农业审计处</w:t>
      </w:r>
    </w:p>
    <w:p>
      <w:pPr>
        <w:rPr>
          <w:rFonts w:hint="eastAsia"/>
          <w:lang w:eastAsia="zh-CN"/>
        </w:rPr>
      </w:pPr>
    </w:p>
    <w:p>
      <w:pPr>
        <w:rPr>
          <w:rFonts w:hint="eastAsia"/>
          <w:lang w:eastAsia="zh-CN"/>
        </w:rPr>
      </w:pPr>
      <w:r>
        <w:rPr>
          <w:rFonts w:hint="eastAsia"/>
          <w:lang w:eastAsia="zh-CN"/>
        </w:rPr>
        <w:t>2018年2月22日至24日，春节长假后一上班，我厅就开展以“不忘初心 牢记使命”为主题的教育活动以及业务教育培训等系列活动。旨在通过深入学习贯彻党的十九大精神，深入学习贯彻习近平新时代中国特色社会主义思想，贯彻落实省委、省政府和审计署重大决策部署，牢固树立“四个意识”，增强工作的自觉性和主动性，提高审计工作的凝聚力和战斗力，推动2018年审计工作顺利开展。结合本人的工作经历和工作实际，谈谈践行审计使命需要哪些素质保障。</w:t>
      </w:r>
    </w:p>
    <w:p>
      <w:pPr>
        <w:rPr>
          <w:rFonts w:hint="eastAsia"/>
          <w:lang w:eastAsia="zh-CN"/>
        </w:rPr>
      </w:pPr>
      <w:r>
        <w:rPr>
          <w:rFonts w:hint="eastAsia"/>
          <w:lang w:eastAsia="zh-CN"/>
        </w:rPr>
        <w:t>一、审计的初心和使命是什么</w:t>
      </w:r>
    </w:p>
    <w:p>
      <w:pPr>
        <w:rPr>
          <w:rFonts w:hint="eastAsia"/>
          <w:lang w:eastAsia="zh-CN"/>
        </w:rPr>
      </w:pPr>
      <w:r>
        <w:rPr>
          <w:rFonts w:hint="eastAsia"/>
          <w:lang w:eastAsia="zh-CN"/>
        </w:rPr>
        <w:t>党的十九大郑重宣示，中国共产党人的初心和使命，就是为了中国人民谋幸福，为中华民族谋复兴。这是激励中国共产党人不断前进的根本动力，也是奋斗目标。那么，审计人员的初心和使命是什么呢？</w:t>
      </w:r>
    </w:p>
    <w:p>
      <w:pPr>
        <w:rPr>
          <w:rFonts w:hint="eastAsia"/>
          <w:lang w:eastAsia="zh-CN"/>
        </w:rPr>
      </w:pPr>
      <w:r>
        <w:rPr>
          <w:rFonts w:hint="eastAsia"/>
          <w:lang w:eastAsia="zh-CN"/>
        </w:rPr>
        <w:t>我的认识是，《宪法》规定，国家实行审计监督制度，审计机关依照法律规定独立行使审计监督权，对国务院各部门和地方各级政府的财政收支，对国家的财政金融机构和企业事业组织的财务收支，进行审计监督。监督，就是审计机关和审计人员最根本的初心和使命。《审计法》第一条指出，“加强国家的审计监督，维护国家财政经济秩序，提高财政资金使用效益，促进廉政建设，保障国民经济和社会健康发展。”这就是我们的目标和使命！</w:t>
      </w:r>
    </w:p>
    <w:p>
      <w:pPr>
        <w:rPr>
          <w:rFonts w:hint="eastAsia"/>
          <w:lang w:eastAsia="zh-CN"/>
        </w:rPr>
      </w:pPr>
      <w:r>
        <w:rPr>
          <w:rFonts w:hint="eastAsia"/>
          <w:lang w:eastAsia="zh-CN"/>
        </w:rPr>
        <w:t>二、践行审计使命需要哪些素质保障</w:t>
      </w:r>
    </w:p>
    <w:p>
      <w:pPr>
        <w:rPr>
          <w:rFonts w:hint="eastAsia"/>
          <w:lang w:eastAsia="zh-CN"/>
        </w:rPr>
      </w:pPr>
      <w:r>
        <w:rPr>
          <w:rFonts w:hint="eastAsia"/>
          <w:lang w:eastAsia="zh-CN"/>
        </w:rPr>
        <w:t>我进入审计机关已27年，先后从事过综合行政、组织人事、机关党建和多个业务处审计工作，参加过各种各样的审计项目，经历过县审计局、省审计厅到审计署多个级别审计机关的锻炼，取得了审计员、助理审计师、审计师、高级审计师等多个层次的专业技术职称资格。多年的审计工作经历使我体会到，审计工作过程所接触的工作对象具有多变性、复杂性的特点，要保障审计使命的践行，审计人员应努力不断提高政治素质、业务技能、工作作风、职业道德和身心健康等五种素质。</w:t>
      </w:r>
    </w:p>
    <w:p>
      <w:pPr>
        <w:rPr>
          <w:rFonts w:hint="eastAsia"/>
          <w:lang w:eastAsia="zh-CN"/>
        </w:rPr>
      </w:pPr>
      <w:r>
        <w:rPr>
          <w:rFonts w:hint="eastAsia"/>
          <w:lang w:eastAsia="zh-CN"/>
        </w:rPr>
        <w:t>（一）不断提高政治思想素质。</w:t>
      </w:r>
    </w:p>
    <w:p>
      <w:pPr>
        <w:rPr>
          <w:rFonts w:hint="eastAsia"/>
          <w:lang w:eastAsia="zh-CN"/>
        </w:rPr>
      </w:pPr>
      <w:r>
        <w:rPr>
          <w:rFonts w:hint="eastAsia"/>
          <w:lang w:eastAsia="zh-CN"/>
        </w:rPr>
        <w:t>科学、正确的世界观、人生观、价值观，是每个审计人员必须具有的最基本的政治素养。审计监督是宪法赋予的，要树立高度的政治责任感。特别是，审计工作过程较多地接触社会的阴暗面、消极面，很容易诱发形式主义、官僚主义、享乐主义和奢靡之风，使人的世界观、人生观、价值观受到冲击，进而产生一些信念动摇、纪律松懈、贪图名利、阳奉阴违、脱离实际、不负责任，甚至以权谋私，腐化堕落等问题。因此，审计人员必须努力加强政治学习，用习近平新时代中国特色社会主义思想武装头脑，积极投身于“两学一做”活动，始终保持坚定的政治立场，在政治上、思想上、行动上与党中央保持高度一致，贯彻执行党的路线、方针、政策，不断增强政治意识、政治敏锐性和政治责任感，牢记使命，敢于审计，在审计工作中起先锋模范作用。</w:t>
      </w:r>
    </w:p>
    <w:p>
      <w:pPr>
        <w:rPr>
          <w:rFonts w:hint="eastAsia"/>
          <w:lang w:eastAsia="zh-CN"/>
        </w:rPr>
      </w:pPr>
      <w:r>
        <w:rPr>
          <w:rFonts w:hint="eastAsia"/>
          <w:lang w:eastAsia="zh-CN"/>
        </w:rPr>
        <w:t>（二）不断提高工作作风。</w:t>
      </w:r>
    </w:p>
    <w:p>
      <w:pPr>
        <w:rPr>
          <w:rFonts w:hint="eastAsia"/>
          <w:lang w:eastAsia="zh-CN"/>
        </w:rPr>
      </w:pPr>
      <w:r>
        <w:rPr>
          <w:rFonts w:hint="eastAsia"/>
          <w:lang w:eastAsia="zh-CN"/>
        </w:rPr>
        <w:t>审计工作的特殊性，决定了审计人员必须具有扎实的工作作风，文明的良好审计形象。一是要实事求是。要敢于说真话，亮实情，不欺上瞒下，不弄虚作假，不图虚名，不搞“花架子”，用事实说话，对审计事业负责。二是要严肃认真。贯彻执行上级指示决定，要不折不扣；在日常工作中，要严格落实各项规章制度，坚持按审计程序办事；在实施具体审计任务时，要扑下身子，潜下心来，真抓实干，切实把问题查深查细查透，做到不留死角、不“走过场”。三是要严谨细致。审计工作主要与人、数、事、物打交道，是一项既细致又繁琐的工作，要注意磨练自己的细心和耐性，不以执法者自居。四是要准确无误。落实审计方案，要一丝不苟；审计数据要准确，一是一、二是二；审计查出的问题要如实反映，不夸大，不缩小；对问题的处理要合理合法，以理服人，用数据说话。</w:t>
      </w:r>
    </w:p>
    <w:p>
      <w:pPr>
        <w:rPr>
          <w:rFonts w:hint="eastAsia"/>
          <w:lang w:eastAsia="zh-CN"/>
        </w:rPr>
      </w:pPr>
      <w:r>
        <w:rPr>
          <w:rFonts w:hint="eastAsia"/>
          <w:lang w:eastAsia="zh-CN"/>
        </w:rPr>
        <w:t>（三）不断提高业务素质。</w:t>
      </w:r>
    </w:p>
    <w:p>
      <w:pPr>
        <w:rPr>
          <w:rFonts w:hint="eastAsia"/>
          <w:lang w:eastAsia="zh-CN"/>
        </w:rPr>
      </w:pPr>
      <w:r>
        <w:rPr>
          <w:rFonts w:hint="eastAsia"/>
          <w:lang w:eastAsia="zh-CN"/>
        </w:rPr>
        <w:t>《中华人民共和国审计法》第十二条规定，审计人员应当具备与其从事的审计工作相适应的专业知识和业务能力。这是对审计人员最基本的技术要求，是提升审计质量的根本保证。其一，知识面要广。现代社会信息量大、知识更新快、新生事物不断涌现，对审计人员的业务知识和技能提出了更新、更高的要求，要广泛学习科学文化知识，提高为人民服务的本领。其二，法律法规要熟。依法审计是审计人员必须遵循的基本原则，这就要求审计人员不仅要熟悉会计制度和会计准则，而且要准确理解相关的法律条文和行业规章等，客观公正、实事求是地对审计事项作出正确的判断和评价。其三，审计技能要精。审计是一项综合性和专业性很强的工作，客观要求审计人员的知识结构层次呈现多学科、多领域，因此，无论是审计和会计专业，还是其它专业人员，在审计战线均有用武之地。要努力使自己在原专业方面成为专家型人才，在相关专业上成为可以替补的复合型人才。其四，审计准则要懂。《国家审计准则》是履行法定审计职责的行为规范，是执行审计业务的职业标准，是评价审计质量的基本尺度。要按准则的要求，认真实施审计，做好审计取证，编好审计工作底稿，写好审计报告，准确作出审计结论，落实审计职责。</w:t>
      </w:r>
    </w:p>
    <w:p>
      <w:pPr>
        <w:rPr>
          <w:rFonts w:hint="eastAsia"/>
          <w:lang w:eastAsia="zh-CN"/>
        </w:rPr>
      </w:pPr>
      <w:r>
        <w:rPr>
          <w:rFonts w:hint="eastAsia"/>
          <w:lang w:eastAsia="zh-CN"/>
        </w:rPr>
        <w:t>（四）不断提高职业道德。</w:t>
      </w:r>
    </w:p>
    <w:p>
      <w:pPr>
        <w:rPr>
          <w:rFonts w:hint="eastAsia"/>
          <w:lang w:eastAsia="zh-CN"/>
        </w:rPr>
      </w:pPr>
      <w:r>
        <w:rPr>
          <w:rFonts w:hint="eastAsia"/>
          <w:lang w:eastAsia="zh-CN"/>
        </w:rPr>
        <w:t>职业道德是国家公务员在从事正常职业时应当遵循的行为准则，审计人员的职业道德规范主要体现在五个方面，一是严格依法。审计人员应当严格依照法定的审计职责、权限和程序进行审计监督，规范审计行为，维护法律、法规的严肃性和审计监督的权威性。二是正直坦诚。审计人员应当坚持原则，不屈从于外部压力；不歪曲事实，不隐瞒审计发现的问题；廉洁自律，不利用职权谋取私利；维护国家利益和公共利益。三是客观公正。审计人员应当保持客观公正的立场和态度，以适当、充分的审计证据支持审计结论，实事求是地作出审计评价和处理审计发现的问题。四是勤勉尽责。审计人员应当爱岗敬业，勤勉高效，严谨细致，认真履行审计职责，保证审计工作质量。五是保守秘密。审计人员应当保守其在执行审计业务中知悉的国家秘密、商业秘密；对于执行审计业务取得的资料、形成的审计记录和掌握的相关情况，未经批准不得对外提供和披露，不得用于与审计工作无关的目的。</w:t>
      </w:r>
    </w:p>
    <w:p>
      <w:pPr>
        <w:rPr>
          <w:rFonts w:hint="eastAsia"/>
          <w:lang w:eastAsia="zh-CN"/>
        </w:rPr>
      </w:pPr>
      <w:r>
        <w:rPr>
          <w:rFonts w:hint="eastAsia"/>
          <w:lang w:eastAsia="zh-CN"/>
        </w:rPr>
        <w:t>（五）不断提高身心健康素质。</w:t>
      </w:r>
    </w:p>
    <w:p>
      <w:pPr>
        <w:rPr>
          <w:rFonts w:hint="eastAsia"/>
          <w:lang w:eastAsia="zh-CN"/>
        </w:rPr>
      </w:pPr>
      <w:r>
        <w:rPr>
          <w:rFonts w:hint="eastAsia"/>
          <w:lang w:eastAsia="zh-CN"/>
        </w:rPr>
        <w:t>健康的体质，充沛的精力，良好的心态，正直的性格是审计人员履行职责的的基础。当前，审计机关人少事多、任务繁重，特殊的工作要求和工作环境，客观上要求审计人员：一要有健康的体质。“身体是革命的本钱”。干审计加班加点是常事，有时甚至通宵达旦，电脑伴随着账本，加班伴随着疲惫，如果没有健康的体质、充沛的精力，就难以适应审计工作的需要。二要有良好的心态。审计机关是行政执法部门、清水衙门，又容易得罪人，如果没有良好的心态，就难以把握执法尺度，甚至会滥用职权，迁怒于人。三要有正直的性格。实事求是是审计人员必须遵循的原则，如果没有正直的性格，阳奉阴违，见风使舵，就难以实现审计真实性的要求。因此，审计人员一定要加强身体锻炼，注意劳逸结合，保持身心健康，始终保持充沛的精力、良好的心态、昂扬的斗志去践行审计使命，完成各项审计工作任务。</w:t>
      </w:r>
    </w:p>
    <w:p>
      <w:pPr>
        <w:rPr>
          <w:rFonts w:hint="eastAsia"/>
          <w:lang w:eastAsia="zh-CN"/>
        </w:rPr>
      </w:pPr>
      <w:r>
        <w:rPr>
          <w:rFonts w:hint="eastAsia"/>
          <w:lang w:eastAsia="zh-CN"/>
        </w:rPr>
        <w:t>（责任编辑：高原）</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r>
        <w:rPr>
          <w:rFonts w:hint="eastAsia"/>
          <w:lang w:eastAsia="zh-CN"/>
        </w:rPr>
        <w:t>不忘初心 不辱使命</w:t>
      </w:r>
    </w:p>
    <w:p>
      <w:pPr>
        <w:rPr>
          <w:rFonts w:hint="eastAsia"/>
          <w:lang w:eastAsia="zh-CN"/>
        </w:rPr>
      </w:pPr>
      <w:r>
        <w:rPr>
          <w:rFonts w:hint="eastAsia"/>
          <w:lang w:eastAsia="zh-CN"/>
        </w:rPr>
        <w:t>把学习内化为习惯 促个人与事业同步成长</w:t>
      </w:r>
    </w:p>
    <w:p>
      <w:pPr>
        <w:rPr>
          <w:rFonts w:hint="eastAsia"/>
          <w:lang w:eastAsia="zh-CN"/>
        </w:rPr>
      </w:pPr>
      <w:r>
        <w:rPr>
          <w:rFonts w:hint="eastAsia"/>
          <w:lang w:eastAsia="zh-CN"/>
        </w:rPr>
        <w:t>彭芳/省审计厅农业审计处</w:t>
      </w:r>
    </w:p>
    <w:p>
      <w:pPr>
        <w:rPr>
          <w:rFonts w:hint="eastAsia"/>
          <w:lang w:eastAsia="zh-CN"/>
        </w:rPr>
      </w:pPr>
    </w:p>
    <w:p>
      <w:pPr>
        <w:rPr>
          <w:rFonts w:hint="eastAsia"/>
          <w:lang w:eastAsia="zh-CN"/>
        </w:rPr>
      </w:pPr>
      <w:r>
        <w:rPr>
          <w:rFonts w:hint="eastAsia"/>
          <w:lang w:eastAsia="zh-CN"/>
        </w:rPr>
        <w:t>2018年伊始，在新的领导班子的精心安排下，经过三天的培训和学习，在上一年繁忙的业务工作之后，所有审计干部静下心来进行短期的学习收心，聆听老一辈的谆谆教诲，重温《公务员法》和《审计法》，好好思考我们的初心、使命和方向，审计当前面临的问题和困难，未来如何解决和突破的办法，也预示着2018年将是审计干部不平凡的一年。</w:t>
      </w:r>
    </w:p>
    <w:p>
      <w:pPr>
        <w:rPr>
          <w:rFonts w:hint="eastAsia"/>
          <w:lang w:eastAsia="zh-CN"/>
        </w:rPr>
      </w:pPr>
      <w:r>
        <w:rPr>
          <w:rFonts w:hint="eastAsia"/>
          <w:lang w:eastAsia="zh-CN"/>
        </w:rPr>
        <w:t>一、三点体会</w:t>
      </w:r>
    </w:p>
    <w:p>
      <w:pPr>
        <w:rPr>
          <w:rFonts w:hint="eastAsia"/>
          <w:lang w:eastAsia="zh-CN"/>
        </w:rPr>
      </w:pPr>
      <w:r>
        <w:rPr>
          <w:rFonts w:hint="eastAsia"/>
          <w:lang w:eastAsia="zh-CN"/>
        </w:rPr>
        <w:t>（一）初心和使命是事业征途中的指路明灯。</w:t>
      </w:r>
    </w:p>
    <w:p>
      <w:pPr>
        <w:rPr>
          <w:rFonts w:hint="eastAsia"/>
          <w:lang w:eastAsia="zh-CN"/>
        </w:rPr>
      </w:pPr>
      <w:r>
        <w:rPr>
          <w:rFonts w:hint="eastAsia"/>
          <w:lang w:eastAsia="zh-CN"/>
        </w:rPr>
        <w:t>生命本无意义，是我们自己赋予它意义。知道来路，明白归途，人生便没有彷徨。在经济快速发展的时代，审计为规范经济运行所起的作用功不可没。机遇让我们选择了审计这份职业，是挑战，也是荣誉。珍惜时间、珍惜这份荣誉和机遇，认真履职，尽己所能，不负光阴，让自己成为审计事业大厦的一块砖、一片瓦，让生命更加丰盈，内心更加敞亮。因此要经常擦亮心灯，不断提醒自己，才能不迷失方向，人生之路也更宽敞、事业大厦也更稳固。</w:t>
      </w:r>
    </w:p>
    <w:p>
      <w:pPr>
        <w:rPr>
          <w:rFonts w:hint="eastAsia"/>
          <w:lang w:eastAsia="zh-CN"/>
        </w:rPr>
      </w:pPr>
      <w:r>
        <w:rPr>
          <w:rFonts w:hint="eastAsia"/>
          <w:lang w:eastAsia="zh-CN"/>
        </w:rPr>
        <w:t>（二）学习是一辈子的事情。</w:t>
      </w:r>
    </w:p>
    <w:p>
      <w:pPr>
        <w:rPr>
          <w:rFonts w:hint="eastAsia"/>
          <w:lang w:eastAsia="zh-CN"/>
        </w:rPr>
      </w:pPr>
      <w:r>
        <w:rPr>
          <w:rFonts w:hint="eastAsia"/>
          <w:lang w:eastAsia="zh-CN"/>
        </w:rPr>
        <w:t>古话说得好，活到老学到老。时代在飞速发展，不进步就会落后于时代，就会被时代的浪潮拍上沙滩。每个人都有自己的所长和所短；人生、事业的每个阶段需求都不一样。所以学习不是一蹴而就的事情，要随着时代的进步、事业的发展、不同阶段的需求和工作任务来不断充实自己。生命有限，学海无涯。每个人在自己的能力范围内最大限度的努力，一个团队就能形成一个知识的小海洋，力量就会成倍地增长。</w:t>
      </w:r>
    </w:p>
    <w:p>
      <w:pPr>
        <w:rPr>
          <w:rFonts w:hint="eastAsia"/>
          <w:lang w:eastAsia="zh-CN"/>
        </w:rPr>
      </w:pPr>
      <w:r>
        <w:rPr>
          <w:rFonts w:hint="eastAsia"/>
          <w:lang w:eastAsia="zh-CN"/>
        </w:rPr>
        <w:t>（三）厚积薄发，让生命质量和事业发展同步提升。</w:t>
      </w:r>
    </w:p>
    <w:p>
      <w:pPr>
        <w:rPr>
          <w:rFonts w:hint="eastAsia"/>
          <w:lang w:eastAsia="zh-CN"/>
        </w:rPr>
      </w:pPr>
      <w:r>
        <w:rPr>
          <w:rFonts w:hint="eastAsia"/>
          <w:lang w:eastAsia="zh-CN"/>
        </w:rPr>
        <w:t>不积跬步无以至千里。所有精彩的呈现都不是撞大运带来的，而是长期积累的结果。明白学习是自身成长需求，就要逐渐把学习内化为个人习惯。不同程度的历练，必有不同程度的收获（修养、效益）。学习要有广度和深度，要减少碎片式的知识学习，更多地开展系统性专业学习，提升个人业务素质，更好地应对审计环境的变化；多涉猎经济、政治、文化、哲学、艺术等专业之外的知识，能够扩展知识面、充实自己，培养宏观意识、大局意识、政治敏锐、先进理念和审美眼光，看淡金钱利益，培养人生大格局，在当前物欲横流的世界中保持一份清醒的头脑，以包容、接纳的态度对待人生和事业成长中的酸甜苦辣，并化为人生的滋养，使事业更精进、人生更丰盈。</w:t>
      </w:r>
    </w:p>
    <w:p>
      <w:pPr>
        <w:rPr>
          <w:rFonts w:hint="eastAsia"/>
          <w:lang w:eastAsia="zh-CN"/>
        </w:rPr>
      </w:pPr>
      <w:r>
        <w:rPr>
          <w:rFonts w:hint="eastAsia"/>
          <w:lang w:eastAsia="zh-CN"/>
        </w:rPr>
        <w:t>二、三点建议</w:t>
      </w:r>
    </w:p>
    <w:p>
      <w:pPr>
        <w:rPr>
          <w:rFonts w:hint="eastAsia"/>
          <w:lang w:eastAsia="zh-CN"/>
        </w:rPr>
      </w:pPr>
      <w:r>
        <w:rPr>
          <w:rFonts w:hint="eastAsia"/>
          <w:lang w:eastAsia="zh-CN"/>
        </w:rPr>
        <w:t>（一）建立系统化学习机制。</w:t>
      </w:r>
    </w:p>
    <w:p>
      <w:pPr>
        <w:rPr>
          <w:rFonts w:hint="eastAsia"/>
          <w:lang w:eastAsia="zh-CN"/>
        </w:rPr>
      </w:pPr>
      <w:r>
        <w:rPr>
          <w:rFonts w:hint="eastAsia"/>
          <w:lang w:eastAsia="zh-CN"/>
        </w:rPr>
        <w:t>围绕审计年度和季度的中心工作，设计不同的学习内容和主题（如围绕2018年省政府的重点工作事项——生态环保、脱贫攻坚等，按照不同专题来系统学习相关法规，以走出去、请进来等方式学习先进理念，打破岛屿思维，引导审计人员树立审计大格局），把碎片式学习转化为系统化的知识积累，引导审计人员更深入地研究问题，提高审计业务水平。</w:t>
      </w:r>
    </w:p>
    <w:p>
      <w:pPr>
        <w:rPr>
          <w:rFonts w:hint="eastAsia"/>
          <w:lang w:eastAsia="zh-CN"/>
        </w:rPr>
      </w:pPr>
      <w:r>
        <w:rPr>
          <w:rFonts w:hint="eastAsia"/>
          <w:lang w:eastAsia="zh-CN"/>
        </w:rPr>
        <w:t>（二）建立审计业务交流分享机制。</w:t>
      </w:r>
    </w:p>
    <w:p>
      <w:pPr>
        <w:rPr>
          <w:rFonts w:hint="eastAsia"/>
          <w:lang w:eastAsia="zh-CN"/>
        </w:rPr>
      </w:pPr>
      <w:r>
        <w:rPr>
          <w:rFonts w:hint="eastAsia"/>
          <w:lang w:eastAsia="zh-CN"/>
        </w:rPr>
        <w:t>遴选专门人员（可返聘退休业务骨干）对10年内的审计案卷进行筛选和梳理，找出不同类型问题的审计实例，与审计人员研究或聘用专业团队，制作成审计案例，并形成审计案例库（文字、ppt、音像、视频等）。同时培养一批审计案例教师（可返聘退休业务骨干），对省厅和市县进行业务指导，既能快速提高全市审计业务水平，在全国范围内成为标杆，也为海南审计史留下精彩的一笔。</w:t>
      </w:r>
    </w:p>
    <w:p>
      <w:pPr>
        <w:rPr>
          <w:rFonts w:hint="eastAsia"/>
          <w:lang w:eastAsia="zh-CN"/>
        </w:rPr>
      </w:pPr>
      <w:r>
        <w:rPr>
          <w:rFonts w:hint="eastAsia"/>
          <w:lang w:eastAsia="zh-CN"/>
        </w:rPr>
        <w:t>（三）建立统筹审计力量的机制。</w:t>
      </w:r>
    </w:p>
    <w:p>
      <w:pPr>
        <w:rPr>
          <w:rFonts w:hint="eastAsia"/>
          <w:lang w:eastAsia="zh-CN"/>
        </w:rPr>
      </w:pPr>
      <w:r>
        <w:rPr>
          <w:rFonts w:hint="eastAsia"/>
          <w:lang w:eastAsia="zh-CN"/>
        </w:rPr>
        <w:t>认真研究省委省政府的决策部署，围绕中心、服务大局，确定年度审计重点事项和工作范围，打破地域和处室壁垒，统筹全省审计力量，把专项业务骨干调配到审计重点和难点项目上，形成尖刀优势；在发现重大线索的情况下，法规人员及时跟进指导、协调、移送，充分利用审计资源、扩大审计成果，把一个一个案件线索落到实处，完成省委省政府的要求，打造出一个个过硬的审计精品，开创海南审计引领全国的历史，彰显新一届领导班子的魄力和工作成效。</w:t>
      </w:r>
    </w:p>
    <w:p>
      <w:pPr>
        <w:rPr>
          <w:rFonts w:hint="eastAsia"/>
          <w:lang w:eastAsia="zh-CN"/>
        </w:rPr>
      </w:pPr>
      <w:r>
        <w:rPr>
          <w:rFonts w:hint="eastAsia"/>
          <w:lang w:eastAsia="zh-CN"/>
        </w:rPr>
        <w:t>（责任编辑：高原）</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r>
        <w:rPr>
          <w:rFonts w:hint="eastAsia"/>
          <w:lang w:eastAsia="zh-CN"/>
        </w:rPr>
        <w:t>“不忘初心，牢记使命”主题教育</w:t>
      </w:r>
    </w:p>
    <w:p>
      <w:pPr>
        <w:rPr>
          <w:rFonts w:hint="eastAsia"/>
          <w:lang w:eastAsia="zh-CN"/>
        </w:rPr>
      </w:pPr>
      <w:r>
        <w:rPr>
          <w:rFonts w:hint="eastAsia"/>
          <w:lang w:eastAsia="zh-CN"/>
        </w:rPr>
        <w:t>系列培训活动心得体会</w:t>
      </w:r>
    </w:p>
    <w:p>
      <w:pPr>
        <w:rPr>
          <w:rFonts w:hint="eastAsia"/>
          <w:lang w:eastAsia="zh-CN"/>
        </w:rPr>
      </w:pPr>
      <w:r>
        <w:rPr>
          <w:rFonts w:hint="eastAsia"/>
          <w:lang w:eastAsia="zh-CN"/>
        </w:rPr>
        <w:t>许易/省审计厅农业审计处</w:t>
      </w:r>
    </w:p>
    <w:p>
      <w:pPr>
        <w:rPr>
          <w:rFonts w:hint="eastAsia"/>
          <w:lang w:eastAsia="zh-CN"/>
        </w:rPr>
      </w:pPr>
    </w:p>
    <w:p>
      <w:pPr>
        <w:rPr>
          <w:rFonts w:hint="eastAsia"/>
          <w:lang w:eastAsia="zh-CN"/>
        </w:rPr>
      </w:pPr>
      <w:r>
        <w:rPr>
          <w:rFonts w:hint="eastAsia"/>
          <w:lang w:eastAsia="zh-CN"/>
        </w:rPr>
        <w:t>新春伊始，厅领导高屋建瓴，不失时机地开展了“不忘初心，牢记使命”主题教育系列培训活动。通过本次学习培训活动，我受益匪浅，深受启发，主要有三点启示。</w:t>
      </w:r>
    </w:p>
    <w:p>
      <w:pPr>
        <w:rPr>
          <w:rFonts w:hint="eastAsia"/>
          <w:lang w:eastAsia="zh-CN"/>
        </w:rPr>
      </w:pPr>
      <w:r>
        <w:rPr>
          <w:rFonts w:hint="eastAsia"/>
          <w:lang w:eastAsia="zh-CN"/>
        </w:rPr>
        <w:t>一、建立完善的举报制度，精准打击腐败</w:t>
      </w:r>
    </w:p>
    <w:p>
      <w:pPr>
        <w:rPr>
          <w:rFonts w:hint="eastAsia"/>
          <w:lang w:eastAsia="zh-CN"/>
        </w:rPr>
      </w:pPr>
      <w:r>
        <w:rPr>
          <w:rFonts w:hint="eastAsia"/>
          <w:lang w:eastAsia="zh-CN"/>
        </w:rPr>
        <w:t>澳大利亚的举报制度经过多年的发展，已经非常的完善，有很多值得我们海南借鉴的地方。他山之石，可以攻玉。从对“举报”这课的学习，我觉得海南审计应该逐步建立完善的举报制度。我们现在的审计工作，为了实现特定的审计目标，往往需要查阅大量的资料，这当中，最后能形成审计成果的少之又少，但审计机构和人员却为此花费了大量的人力物力财力，投入产出比并不是很高。我们可以借鉴纪检、监察部门的成功经验，创新审计工作方式方法，有计划分步骤建立完善的、适应审计工作的举报制度。</w:t>
      </w:r>
    </w:p>
    <w:p>
      <w:pPr>
        <w:rPr>
          <w:rFonts w:hint="eastAsia"/>
          <w:lang w:eastAsia="zh-CN"/>
        </w:rPr>
      </w:pPr>
      <w:r>
        <w:rPr>
          <w:rFonts w:hint="eastAsia"/>
          <w:lang w:eastAsia="zh-CN"/>
        </w:rPr>
        <w:t>建立完善的举报制度，一是有利于提高审计工作效率，达到事半功倍的效果；二是创新审计工作方式方法，有利于实现精准打击；三是有利于发现和解决群众关心的热点难点和发生在群众身边的微腐败问题。</w:t>
      </w:r>
    </w:p>
    <w:p>
      <w:pPr>
        <w:rPr>
          <w:rFonts w:hint="eastAsia"/>
          <w:lang w:eastAsia="zh-CN"/>
        </w:rPr>
      </w:pPr>
      <w:r>
        <w:rPr>
          <w:rFonts w:hint="eastAsia"/>
          <w:lang w:eastAsia="zh-CN"/>
        </w:rPr>
        <w:t>建立完善的举报制度，特别是在一些常规的、每年都要实施的审计项目中更加适合，如扶贫审计、预算执行审计、财政收支审计等。可以选择先在扶贫审计中试点，尝试设立扶贫问题线索举报信箱或电话，不仅在被审计单位公布，还要在被审计单位所管辖的乡镇、行政村，有条件的甚至在自然村公布，这样做更加有利于收集到发生在群众身边的微腐败问题线索，实现精准打击。</w:t>
      </w:r>
    </w:p>
    <w:p>
      <w:pPr>
        <w:rPr>
          <w:rFonts w:hint="eastAsia"/>
          <w:lang w:eastAsia="zh-CN"/>
        </w:rPr>
      </w:pPr>
      <w:r>
        <w:rPr>
          <w:rFonts w:hint="eastAsia"/>
          <w:lang w:eastAsia="zh-CN"/>
        </w:rPr>
        <w:t>二、切实加强对内部审计的指导和监督，发挥内部审计在审计全覆盖中的重要作用</w:t>
      </w:r>
    </w:p>
    <w:p>
      <w:pPr>
        <w:rPr>
          <w:rFonts w:hint="eastAsia"/>
          <w:lang w:eastAsia="zh-CN"/>
        </w:rPr>
      </w:pPr>
      <w:r>
        <w:rPr>
          <w:rFonts w:hint="eastAsia"/>
          <w:lang w:eastAsia="zh-CN"/>
        </w:rPr>
        <w:t>通过培训，体会到澳大利亚审计理论先进，实践经验丰富，与国际接轨紧密，各类审计尤其是内部审计相关法律法规健全。审计人员责任心和职业道德感强，审计地位高，国家审计、内部审计和社会审计紧密结合成一个整体，是澳大利亚当前社会管理、公共治理、工作绩效和问题问责的重要抓手，也是澳大利亚国家治理的重要手段。</w:t>
      </w:r>
    </w:p>
    <w:p>
      <w:pPr>
        <w:rPr>
          <w:rFonts w:hint="eastAsia"/>
          <w:lang w:eastAsia="zh-CN"/>
        </w:rPr>
      </w:pPr>
      <w:r>
        <w:rPr>
          <w:rFonts w:hint="eastAsia"/>
          <w:lang w:eastAsia="zh-CN"/>
        </w:rPr>
        <w:t>随着经济的发展和现代企业制度的日趋完善，内部审计在澳大利亚发展很快，内审的组织、职责和工作范围不断规范，内部审计在企业内部的地位不断提高，内审工作在经济发展中的作用和影响越来越大。通过对比我省的内部审计工作，感觉与澳大利亚还存在较大的差距。我们的国家审计、内部审计和社会审计相互割裂，联系不紧密，审计机关对内部审计的指导和监督还存在一定的缺位，是目前亟待加强的一项重要工作。</w:t>
      </w:r>
    </w:p>
    <w:p>
      <w:pPr>
        <w:rPr>
          <w:rFonts w:hint="eastAsia"/>
          <w:lang w:eastAsia="zh-CN"/>
        </w:rPr>
      </w:pPr>
      <w:r>
        <w:rPr>
          <w:rFonts w:hint="eastAsia"/>
          <w:lang w:eastAsia="zh-CN"/>
        </w:rPr>
        <w:t>审计署非常重视内部审计工作，2018年2月，印发了《审计署关于内部审计工作的规定》，胡泽君审计长在全国审计工作会议上也对内部审计提出了新的要求，把内部审计上升到了审计全覆盖的层面。</w:t>
      </w:r>
    </w:p>
    <w:p>
      <w:pPr>
        <w:rPr>
          <w:rFonts w:hint="eastAsia"/>
          <w:lang w:eastAsia="zh-CN"/>
        </w:rPr>
      </w:pPr>
      <w:r>
        <w:rPr>
          <w:rFonts w:hint="eastAsia"/>
          <w:lang w:eastAsia="zh-CN"/>
        </w:rPr>
        <w:t>我们要与时俱进，认真学习胡泽君审计长的讲话精神，深刻领会内部审计的重要性，充分认识内部审计是审计全覆盖的重要补充和手段。针对目前审计机关人员少、任务重、时间紧的工作特点，创新审计工作方式方法，加强对内部审计的指导监督，通过业务培训、审计工作质量检查和经验交流等方式，借鉴统计、税务等部门的报表报送制度经验，尝试并推动建立定期报送审计报告、计划和成果等报表的制度，并对内审机构报送的资料进行备案和抽查。依据报送资料，建立内审资料报送统计系统软件，所有报表和资料通过软件报送，实现信息化管理，减少中间环节，提高报送和汇总效率。通过上述手段，延伸审计触角，扩大审计覆盖面，进而发挥内部审计在审计全覆盖中的重要作用。</w:t>
      </w:r>
    </w:p>
    <w:p>
      <w:pPr>
        <w:rPr>
          <w:rFonts w:hint="eastAsia"/>
          <w:lang w:eastAsia="zh-CN"/>
        </w:rPr>
      </w:pPr>
      <w:r>
        <w:rPr>
          <w:rFonts w:hint="eastAsia"/>
          <w:lang w:eastAsia="zh-CN"/>
        </w:rPr>
        <w:t>三、活到老学到老，精益求精的敬业精神</w:t>
      </w:r>
    </w:p>
    <w:p>
      <w:pPr>
        <w:rPr>
          <w:rFonts w:hint="eastAsia"/>
          <w:lang w:eastAsia="zh-CN"/>
        </w:rPr>
      </w:pPr>
      <w:r>
        <w:rPr>
          <w:rFonts w:hint="eastAsia"/>
          <w:lang w:eastAsia="zh-CN"/>
        </w:rPr>
        <w:t>原海南省审计厅厅长杨辉的一课尤其令人印象深刻。杨老厅长已80多岁高龄，是海南省审计厅第一任厅长，在任时间十年，离开海南审计更是长达20年之久，但老人家不但没有忘记审计，还在课上娓娓道来，如数家珍般给大家讲海南审计的发展历程，讲与被审计单位惊心动魄的斗争经历，讲党性、讲管理、讲监督、讲审计业务。这一课让人深受感动，倍感鼓舞，让人肃然起敬，也深深地触动我的心灵。老厅长离开审计这么久，但仍然对审计如此熟悉，仿佛从未离开。从他的身上，我深切地感受到老一辈审计人的审计情怀，勇于开拓的豪迈胸怀，敢于碰硬的峥峥铁骨，一种活到老学到老、精益求精的敬业精神。我想，正是这种精神，让海南审计克服了一个又一个困难，不断发展壮大。海南审计人不但要传承这种精神，还要在今后的工作中，将这种精神发扬光大，不忘初心，牢记使命，如老厅长般，出走半生，归来仍是少年。</w:t>
      </w:r>
    </w:p>
    <w:p>
      <w:pPr>
        <w:rPr>
          <w:rFonts w:hint="eastAsia"/>
          <w:lang w:eastAsia="zh-CN"/>
        </w:rPr>
      </w:pPr>
      <w:r>
        <w:rPr>
          <w:rFonts w:hint="eastAsia"/>
          <w:lang w:eastAsia="zh-CN"/>
        </w:rPr>
        <w:t>（责任编辑：高原）</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r>
        <w:rPr>
          <w:rFonts w:hint="eastAsia"/>
          <w:lang w:eastAsia="zh-CN"/>
        </w:rPr>
        <w:t>不忘初心 牢记使命</w:t>
      </w:r>
    </w:p>
    <w:p>
      <w:pPr>
        <w:rPr>
          <w:rFonts w:hint="eastAsia"/>
          <w:lang w:eastAsia="zh-CN"/>
        </w:rPr>
      </w:pPr>
      <w:r>
        <w:rPr>
          <w:rFonts w:hint="eastAsia"/>
          <w:lang w:eastAsia="zh-CN"/>
        </w:rPr>
        <w:t>争做一名合格的海南审计人</w:t>
      </w:r>
    </w:p>
    <w:p>
      <w:pPr>
        <w:rPr>
          <w:rFonts w:hint="eastAsia"/>
          <w:lang w:eastAsia="zh-CN"/>
        </w:rPr>
      </w:pPr>
      <w:r>
        <w:rPr>
          <w:rFonts w:hint="eastAsia"/>
          <w:lang w:eastAsia="zh-CN"/>
        </w:rPr>
        <w:t>孙伟/省审计厅农业审计处</w:t>
      </w:r>
    </w:p>
    <w:p>
      <w:pPr>
        <w:rPr>
          <w:rFonts w:hint="eastAsia"/>
          <w:lang w:eastAsia="zh-CN"/>
        </w:rPr>
      </w:pPr>
    </w:p>
    <w:p>
      <w:pPr>
        <w:rPr>
          <w:rFonts w:hint="eastAsia"/>
          <w:lang w:eastAsia="zh-CN"/>
        </w:rPr>
      </w:pPr>
      <w:r>
        <w:rPr>
          <w:rFonts w:hint="eastAsia"/>
          <w:lang w:eastAsia="zh-CN"/>
        </w:rPr>
        <w:t>2月22日-24日，厅机关组织大家开展了“不忘初心，牢记使命”的主题系列教育活动，听取赴澳大利亚学习的学员们的成果分享，感触良多。</w:t>
      </w:r>
    </w:p>
    <w:p>
      <w:pPr>
        <w:rPr>
          <w:rFonts w:hint="eastAsia"/>
          <w:lang w:eastAsia="zh-CN"/>
        </w:rPr>
      </w:pPr>
      <w:r>
        <w:rPr>
          <w:rFonts w:hint="eastAsia"/>
          <w:lang w:eastAsia="zh-CN"/>
        </w:rPr>
        <w:t>不忘初心，牢记使命：初心和使命就是为中国人民谋幸福和为中华民族谋复兴。那么作为审计人的初心是什么，我认为是时刻牢记解民情，护民利，时时刻刻为人民服务，为经济发展保驾护航。</w:t>
      </w:r>
    </w:p>
    <w:p>
      <w:pPr>
        <w:rPr>
          <w:rFonts w:hint="eastAsia"/>
          <w:lang w:eastAsia="zh-CN"/>
        </w:rPr>
      </w:pPr>
      <w:r>
        <w:rPr>
          <w:rFonts w:hint="eastAsia"/>
          <w:lang w:eastAsia="zh-CN"/>
        </w:rPr>
        <w:t>通过听取杨辉老厅长讲不忘初心，讲审计人的故事，我深感自豪，老厅长讲，初心就是“听党的话，为人民服务，为党的事业奋斗”。海南审计厅从成立到现在，经历了刚刚成立时开展工作的艰难，每名审计人员在领导的带领下的奋力拼搏，到如今海南审计的日益辉煌，都凝结了几代审计人的心血。我为我能够成为海南审计人感到骄傲和自豪，同时也深深感到肩上担子的沉重。他讲到：“要转变思路，与时俱进，要珍惜新时代，更好地为党的事业而奋斗”。是的，作为新一代审计人，面临现阶段社会阶层日益增多，审计工作对象更加多元化，如何满足和服务不同阶层的审计需求，就需要有不同的理念、不同的思路和方式方法。既要坚守党性原则，坚定理想信念，坚持正确政治方向，又要坚守审计干部的“卫士”责任；既要实事求是、勇于担当，又要有对国家和人民高度负责的精神，认真履行宪法和法律赋予的审计监督职责，充分发挥审计“免疫系统”功能；既要站在大局思考问题、定位角色，又要懂得基层群众的要求，坚持一切为了群众、一切依靠群众，从群众中来、到群众中去，从人民群众的根本利益出发想问题、谋审计。那么我认为想要成为一名合格的审计人，一是要把维护人民群众的利益作为根本目标，通过加强对涉及民生政策措施贯彻落实情况、涉及“三农”、城市低收入群众以及教育、医疗、住房和社会保障等民生工程和资金的管理等方面的审计监督，关注政策落实及执行中存在的体制机制制度问题，在保障和改善民生、促进经济社会可持续发展方面发挥重要作用。二是要始终保持昂扬向上的精神状态，不推拖，有担当，紧跟时代步伐，加快适应新形势的要求。三是要进一步加强自身能力提高，不但要提高业务知识，又要提高沟通协调的能力。四是要进一步研究工作方法，探索监督、服务的内在规律，创新工作方式方法，强化质量意识，深入思考，注重成果转化，不能只想着查问题，要多考虑如何解决问题，从健全制度角度规范问题。</w:t>
      </w:r>
    </w:p>
    <w:p>
      <w:pPr>
        <w:rPr>
          <w:rFonts w:hint="eastAsia"/>
          <w:lang w:eastAsia="zh-CN"/>
        </w:rPr>
      </w:pPr>
      <w:r>
        <w:rPr>
          <w:rFonts w:hint="eastAsia"/>
          <w:lang w:eastAsia="zh-CN"/>
        </w:rPr>
        <w:t>通过听取海大教授刘国良讲《公务员法》和贺庆华总审计师讲《审计法》，我感受到了国家对法律法规的进一步规范和紧跟时代步伐。公务员制度的指导核心是以马克思列宁主义、毛泽东思想、邓小平理论、“三个代表”重要思想、科学发展观和习近平新时代中国特色社会主义思想为指导，贯彻社会主义初级阶段的基本路线，贯彻中国共产党的干部路线和方针，并且坚持党管干部原则。要成为一名合格的公务员，最首要的就是以制度中的指导思想为核心，给自己制定正确的思想政治前提，保持正确的政治方向，带着崇高的理想信念严守岗位，展开工作。二是要时刻维护国家的利益，模范遵守宪法和法律，公务员法中履行义务的第一点是“模范遵守宪法和法律”，身为一名肩负国家职责的公务员，尤其是作为国家“经济卫士”的审计人员更应该强有力地要求自己以国家利益为首，不做任何侵犯国家利益或者与国家利益有冲突的事，并且要对国家的宪法和法律心存敬畏，时刻以国家准则为出发点，严格要求自己的思想和行为，在遵法守法上起到模范作用。三是自觉按照规定的程序履行职责，全心全意为人民服务。公务员法中履行义务的第二点和第三点分别是"按照规定的权限和程序认真履行职责，努力提高工作效率以及“全心全意为人民服务，接受人民监督”。公务员这一岗位不仅是国家赋予的神圣职责，也是人民托付的高度使命，只有按照规定的每个程序，贯彻落实好制度的每个要求，做好自己的份内职责，才能全心全意服务好人民，以高度的责任感和热情把工作完成好，发挥出公务员这个岗位的重要影响力和作用。四是要忠于职守，服从上级命令。公务员法中履行义务的第五点是“忠于职守，勤勉尽责，服从和执行上级依法作出的决定和命令”。要想成为一名合格的公务员，除了勤恳地完成自己的份内工作，服从上级命令也是重要的一个环节，一名合格的公务员要明确自己的岗位职责，全力贯彻和理解上级的政策方针，服从上级的命令，并且要时刻怀有一颗做好工作的责任心。五是要公正廉洁，保持良好的工作和生活作风。公务员法履行义务的第八点是公务员肩负着国家的公务，是人民和国家的重要服务枢纽和桥梁。身为人民的公仆，公正廉洁是首要的准则和条件，一名合格的公务员理应恪守道德准则，时刻以严格的准则要求自己，坚决不做出任何超越道德底线的事，并且保持正派的生活作风，规范严肃自己的言行和举止，始终以公正严明的形象，发挥良好的带头作用。通过学习公务员法，使我对成为一名合格公务员的基本要求有了更明确的理解，也进一步加深了我对公务员这一重要职责的认识，在今后的公务员工作岗位上，能更加有效地规范自己的行为，提升自己的准则，并且全力达到学习公务员法的目的。</w:t>
      </w:r>
    </w:p>
    <w:p>
      <w:pPr>
        <w:rPr>
          <w:rFonts w:hint="eastAsia"/>
          <w:lang w:eastAsia="zh-CN"/>
        </w:rPr>
      </w:pPr>
      <w:r>
        <w:rPr>
          <w:rFonts w:hint="eastAsia"/>
          <w:lang w:eastAsia="zh-CN"/>
        </w:rPr>
        <w:t>《审计法》是审计的根本，依法行政是法律授予行政机关及各级人民政府的权力。法律规定能做的，行政机关及各级人民政府才能做。没有法律授权，就不能去做。作为审计干部，我们更要学法守法，特别要学好审计法、遵守审计法。首先审计法是审计工作的指南，是审计人员依法审计的主要工具和武器，它规范了审计行为。只有熟练地掌握了《审计法》，才能更好肩负《宪法》赋予的使命，为改革开放、经济发展保驾护航。其次依法审计。坚持依法审计，全面履行审计监督职责，是我们审计的神圣使命。修订后的《审计法》明确了对国有资本占控股地位或者主导地位的企业、金融机构的审计监督，调整了事业组织、建设项目审计监督的范围，增加了经济责任审计的职责，明确了审计机关有权对社会审计机构相关审计报告进行核查等等。这些内容的修订为我们依法审计提供了更明确的依据和指导方向。再次我们要进一步加大审计监督力度，切实做到有法必依，执法必严、违法必究，行使好审计监督权力。贺总审计师还强调，审计人员在依法行使审计监督权利的同时也要不断提高自身的业务能力，审计人员必须要具备与职业相适应的业务知识和协调沟通能力，要主动思考，善于总结，不断提升自己，以便更好地适应多元化社会的变迁。</w:t>
      </w:r>
    </w:p>
    <w:p>
      <w:pPr>
        <w:rPr>
          <w:rFonts w:hint="eastAsia"/>
          <w:lang w:eastAsia="zh-CN"/>
        </w:rPr>
      </w:pPr>
      <w:r>
        <w:rPr>
          <w:rFonts w:hint="eastAsia"/>
          <w:lang w:eastAsia="zh-CN"/>
        </w:rPr>
        <w:t>通过听取各位赴澳大利亚培训学员的经验共享，使我耳目一新，也解开了我对审计工作的一些困惑。例如，国外的绩效审计怎样开展，云计算数据审计的运用，以及审计实例怎样有效共享等等。我认真听了王艳讲解的国外开展绩效审计的模式及成果。听取了施美容讲的云计算数据审计的内容。还有王积山讲的审计实例交流问题，审计工作的专业化特征和审计人员的工作特点，使得加强审计实例交流具有特别的意义。加强审计实例的交流有利于激发审计人员的兴趣；有利于提升审计人员的专业能力；有利于凝聚审计团队集体的智慧；有利于促进审计工作经验的积累。我们审计人员也非常渴望有一个平台来进行案例的交流。十位同事的认真讲解，让我大开眼界，同时也豁然开朗。</w:t>
      </w:r>
    </w:p>
    <w:p>
      <w:pPr>
        <w:rPr>
          <w:rFonts w:hint="eastAsia"/>
          <w:lang w:eastAsia="zh-CN"/>
        </w:rPr>
      </w:pPr>
      <w:r>
        <w:rPr>
          <w:rFonts w:hint="eastAsia"/>
          <w:lang w:eastAsia="zh-CN"/>
        </w:rPr>
        <w:t>2018年正值海南建省30周年，改革开放40周年，厅机关在2018年开年之初组织开展的这次“不忘初心，牢记使命”主题教育活动，意义深远。在新时代的新矛盾新挑战新征程中，把“初心”和“使命”融入到审计工作全过程，贯穿到各个环节，覆盖到各个方面，激发我们勇往直前！</w:t>
      </w:r>
    </w:p>
    <w:p>
      <w:pPr>
        <w:rPr>
          <w:rFonts w:hint="eastAsia"/>
          <w:lang w:eastAsia="zh-CN"/>
        </w:rPr>
      </w:pPr>
      <w:r>
        <w:rPr>
          <w:rFonts w:hint="eastAsia"/>
          <w:lang w:eastAsia="zh-CN"/>
        </w:rPr>
        <w:t>（责任编辑：高原）</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r>
        <w:rPr>
          <w:rFonts w:hint="eastAsia"/>
          <w:lang w:eastAsia="zh-CN"/>
        </w:rPr>
        <w:t>只有持久热情，才能耐得住寂寞</w:t>
      </w:r>
    </w:p>
    <w:p>
      <w:pPr>
        <w:rPr>
          <w:rFonts w:hint="eastAsia"/>
          <w:lang w:eastAsia="zh-CN"/>
        </w:rPr>
      </w:pPr>
      <w:r>
        <w:rPr>
          <w:rFonts w:hint="eastAsia"/>
          <w:lang w:eastAsia="zh-CN"/>
        </w:rPr>
        <w:t>——“不忘初心 牢记使命”主题教育系列培训心得</w:t>
      </w:r>
    </w:p>
    <w:p>
      <w:pPr>
        <w:rPr>
          <w:rFonts w:hint="eastAsia"/>
          <w:lang w:eastAsia="zh-CN"/>
        </w:rPr>
      </w:pPr>
      <w:r>
        <w:rPr>
          <w:rFonts w:hint="eastAsia"/>
          <w:lang w:eastAsia="zh-CN"/>
        </w:rPr>
        <w:t>王国发/省审计厅资源环境审计处</w:t>
      </w:r>
    </w:p>
    <w:p>
      <w:pPr>
        <w:rPr>
          <w:rFonts w:hint="eastAsia"/>
          <w:lang w:eastAsia="zh-CN"/>
        </w:rPr>
      </w:pPr>
    </w:p>
    <w:p>
      <w:pPr>
        <w:rPr>
          <w:rFonts w:hint="eastAsia"/>
          <w:lang w:eastAsia="zh-CN"/>
        </w:rPr>
      </w:pPr>
      <w:r>
        <w:rPr>
          <w:rFonts w:hint="eastAsia"/>
          <w:lang w:eastAsia="zh-CN"/>
        </w:rPr>
        <w:t>恰值“不忘初心，牢记使命”教育开局之时，两位老厅长问我“你还没退休？”，悲哉！喜哉！</w:t>
      </w:r>
    </w:p>
    <w:p>
      <w:pPr>
        <w:rPr>
          <w:rFonts w:hint="eastAsia"/>
          <w:lang w:eastAsia="zh-CN"/>
        </w:rPr>
      </w:pPr>
      <w:r>
        <w:rPr>
          <w:rFonts w:hint="eastAsia"/>
          <w:lang w:eastAsia="zh-CN"/>
        </w:rPr>
        <w:t>入门至今28个年头，别人早已忘记，唯自己记忆深处情景历历在眼，28年对一个年青人来说，岁月太无情了，在容颜上横下几刀，在心智上留下疤痕，不可奈何。</w:t>
      </w:r>
    </w:p>
    <w:p>
      <w:pPr>
        <w:rPr>
          <w:rFonts w:hint="eastAsia"/>
          <w:lang w:eastAsia="zh-CN"/>
        </w:rPr>
      </w:pPr>
      <w:r>
        <w:rPr>
          <w:rFonts w:hint="eastAsia"/>
          <w:lang w:eastAsia="zh-CN"/>
        </w:rPr>
        <w:t>28年，生于此，长于此，干于此，能承载此心承志的，唯有持久之热情，唯有耐得住寂寞，只盼不要忘了来时的路。</w:t>
      </w:r>
    </w:p>
    <w:p>
      <w:pPr>
        <w:rPr>
          <w:rFonts w:hint="eastAsia"/>
          <w:lang w:eastAsia="zh-CN"/>
        </w:rPr>
      </w:pPr>
      <w:r>
        <w:rPr>
          <w:rFonts w:hint="eastAsia"/>
          <w:lang w:eastAsia="zh-CN"/>
        </w:rPr>
        <w:t>曾经胸怀大志，意气风发，向目标前进。何谓志？就是把审计工作当事业来构筑，一个青年人的梦想！</w:t>
      </w:r>
    </w:p>
    <w:p>
      <w:pPr>
        <w:rPr>
          <w:rFonts w:hint="eastAsia"/>
          <w:lang w:eastAsia="zh-CN"/>
        </w:rPr>
      </w:pPr>
      <w:r>
        <w:rPr>
          <w:rFonts w:hint="eastAsia"/>
          <w:lang w:eastAsia="zh-CN"/>
        </w:rPr>
        <w:t>曾经用蕴含创造力的职业精神换取工作成就，职业精神的核心永远是承担社会责任的生命境界，是审计人的价值追求！</w:t>
      </w:r>
    </w:p>
    <w:p>
      <w:pPr>
        <w:rPr>
          <w:rFonts w:hint="eastAsia"/>
          <w:lang w:eastAsia="zh-CN"/>
        </w:rPr>
      </w:pPr>
      <w:r>
        <w:rPr>
          <w:rFonts w:hint="eastAsia"/>
          <w:lang w:eastAsia="zh-CN"/>
        </w:rPr>
        <w:t>曾经疾呼、奋战“善恶若不报，乾坤必有私”，审计人为之奉献的精神家园！</w:t>
      </w:r>
    </w:p>
    <w:p>
      <w:pPr>
        <w:rPr>
          <w:rFonts w:hint="eastAsia"/>
          <w:lang w:eastAsia="zh-CN"/>
        </w:rPr>
      </w:pPr>
      <w:r>
        <w:rPr>
          <w:rFonts w:hint="eastAsia"/>
          <w:lang w:eastAsia="zh-CN"/>
        </w:rPr>
        <w:t>也曾彷徨、徘徊、犹豫、浮躁，但不曾沉沦。觉醒，仍然奔跑，乃审计人心性使然！</w:t>
      </w:r>
    </w:p>
    <w:p>
      <w:pPr>
        <w:rPr>
          <w:rFonts w:hint="eastAsia"/>
          <w:lang w:eastAsia="zh-CN"/>
        </w:rPr>
      </w:pPr>
      <w:r>
        <w:rPr>
          <w:rFonts w:hint="eastAsia"/>
          <w:lang w:eastAsia="zh-CN"/>
        </w:rPr>
        <w:t>庆幸，不曾忘记来时的路…</w:t>
      </w:r>
    </w:p>
    <w:p>
      <w:pPr>
        <w:rPr>
          <w:rFonts w:hint="eastAsia"/>
          <w:lang w:eastAsia="zh-CN"/>
        </w:rPr>
      </w:pPr>
      <w:r>
        <w:rPr>
          <w:rFonts w:hint="eastAsia"/>
          <w:lang w:eastAsia="zh-CN"/>
        </w:rPr>
        <w:t>至港湾时，愿追求的非凡事业是光辉灿烂的、绚丽的、耀眼的…</w:t>
      </w:r>
    </w:p>
    <w:p>
      <w:pPr>
        <w:rPr>
          <w:rFonts w:hint="eastAsia"/>
          <w:lang w:eastAsia="zh-CN"/>
        </w:rPr>
      </w:pPr>
      <w:r>
        <w:rPr>
          <w:rFonts w:hint="eastAsia"/>
          <w:lang w:eastAsia="zh-CN"/>
        </w:rPr>
        <w:t>此心慰甚！</w:t>
      </w:r>
    </w:p>
    <w:p>
      <w:pPr>
        <w:rPr>
          <w:rFonts w:hint="eastAsia"/>
          <w:lang w:eastAsia="zh-CN"/>
        </w:rPr>
      </w:pPr>
      <w:r>
        <w:rPr>
          <w:rFonts w:hint="eastAsia"/>
          <w:lang w:eastAsia="zh-CN"/>
        </w:rPr>
        <w:t>（责任编辑：高原）</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r>
        <w:rPr>
          <w:rFonts w:hint="eastAsia"/>
          <w:lang w:eastAsia="zh-CN"/>
        </w:rPr>
        <w:t>以最严和最实的作风投身资源环境审计</w:t>
      </w:r>
    </w:p>
    <w:p>
      <w:pPr>
        <w:rPr>
          <w:rFonts w:hint="eastAsia"/>
          <w:lang w:eastAsia="zh-CN"/>
        </w:rPr>
      </w:pPr>
      <w:r>
        <w:rPr>
          <w:rFonts w:hint="eastAsia"/>
          <w:lang w:eastAsia="zh-CN"/>
        </w:rPr>
        <w:t>——“不忘初心 牢记使命”学习教育心得</w:t>
      </w:r>
    </w:p>
    <w:p>
      <w:pPr>
        <w:rPr>
          <w:rFonts w:hint="eastAsia"/>
          <w:lang w:eastAsia="zh-CN"/>
        </w:rPr>
      </w:pPr>
      <w:r>
        <w:rPr>
          <w:rFonts w:hint="eastAsia"/>
          <w:lang w:eastAsia="zh-CN"/>
        </w:rPr>
        <w:t>胡明国/省审计厅资源环境审计处</w:t>
      </w:r>
    </w:p>
    <w:p>
      <w:pPr>
        <w:rPr>
          <w:rFonts w:hint="eastAsia"/>
          <w:lang w:eastAsia="zh-CN"/>
        </w:rPr>
      </w:pPr>
    </w:p>
    <w:p>
      <w:pPr>
        <w:rPr>
          <w:rFonts w:hint="eastAsia"/>
          <w:lang w:eastAsia="zh-CN"/>
        </w:rPr>
      </w:pPr>
      <w:r>
        <w:rPr>
          <w:rFonts w:hint="eastAsia"/>
          <w:lang w:eastAsia="zh-CN"/>
        </w:rPr>
        <w:t>春节刚过，上任才10天的劲松厅长就从不忘初心主题教育着手，组织开展全员培训，筑牢理想信念，提振士气，取得“一箭三雕”的成效，展现了高超的智慧和领导能力。一是悄无声息之间在全省率先启动不忘初心主题教育，体现了超群的执行力和奋力争先意识。二是独具匠心邀请杨辉老厅长等老一辈审计人讲故事，使大家受到刻骨铭心的党性修养和理想信念教育。三是迅速统一思想，扭转局面，转变作风，弘扬正气和凝聚力量，为完成2018年和新时代我们的使命任务“发令”，起到事半功倍的作用。</w:t>
      </w:r>
    </w:p>
    <w:p>
      <w:pPr>
        <w:rPr>
          <w:rFonts w:hint="eastAsia"/>
          <w:lang w:eastAsia="zh-CN"/>
        </w:rPr>
      </w:pPr>
      <w:r>
        <w:rPr>
          <w:rFonts w:hint="eastAsia"/>
          <w:lang w:eastAsia="zh-CN"/>
        </w:rPr>
        <w:t>一、具有里程碑意义的培训</w:t>
      </w:r>
    </w:p>
    <w:p>
      <w:pPr>
        <w:rPr>
          <w:rFonts w:hint="eastAsia"/>
          <w:lang w:eastAsia="zh-CN"/>
        </w:rPr>
      </w:pPr>
      <w:r>
        <w:rPr>
          <w:rFonts w:hint="eastAsia"/>
          <w:lang w:eastAsia="zh-CN"/>
        </w:rPr>
        <w:t>党的十九大宣告，中国特色社会主义进入新时代。与此同时，海南迎来建省办经济特区30周年。作为海南审计人，必须具备更坚定的信念、更高强的本领和更扎实的作风，更加顽强拼搏，才能扛起新时代建设美好新海南的重任。这次培训直面问题，唤醒初心，指明方向，发出号令，对海南审计事业在新时代实现跃升具有决定性作用，随着时间的推移，其里程碑意义将越来越明显。</w:t>
      </w:r>
    </w:p>
    <w:p>
      <w:pPr>
        <w:rPr>
          <w:rFonts w:hint="eastAsia"/>
          <w:lang w:eastAsia="zh-CN"/>
        </w:rPr>
      </w:pPr>
      <w:r>
        <w:rPr>
          <w:rFonts w:hint="eastAsia"/>
          <w:lang w:eastAsia="zh-CN"/>
        </w:rPr>
        <w:t>二、下最大力气提升能力素质</w:t>
      </w:r>
    </w:p>
    <w:p>
      <w:pPr>
        <w:rPr>
          <w:rFonts w:hint="eastAsia"/>
          <w:lang w:eastAsia="zh-CN"/>
        </w:rPr>
      </w:pPr>
      <w:r>
        <w:rPr>
          <w:rFonts w:hint="eastAsia"/>
          <w:lang w:eastAsia="zh-CN"/>
        </w:rPr>
        <w:t>这次学习培训使我更加清醒认识到自己能力素质方面的差距。一是理想信念有差距。80岁的杨辉老厅长依然思考着自己还能为审计做点什么，使我明白了老厅长为什么能赶走身上的癌细胞。如此强大的内心和对党的审计事业的无限热爱，正是我必须努力学习的。二是专业知识功底有差距。离开审计20年，杨辉老厅长依然对审计理论和实践知识如数家珍，熟悉程度远远超过现在的年轻人，这也是我必须努力做到的。三是严和实的作风有差距。对审计业务满足于一般化，必须像老一辈审计人那样高标准严要求，创出不平凡的业绩。归根到底就是要下最大力气提升能力素质，否则不能胜任新时代审计工作。</w:t>
      </w:r>
    </w:p>
    <w:p>
      <w:pPr>
        <w:rPr>
          <w:rFonts w:hint="eastAsia"/>
          <w:lang w:eastAsia="zh-CN"/>
        </w:rPr>
      </w:pPr>
      <w:r>
        <w:rPr>
          <w:rFonts w:hint="eastAsia"/>
          <w:lang w:eastAsia="zh-CN"/>
        </w:rPr>
        <w:t>三、带动团队创造一流审计业绩</w:t>
      </w:r>
    </w:p>
    <w:p>
      <w:pPr>
        <w:rPr>
          <w:rFonts w:hint="eastAsia"/>
          <w:lang w:eastAsia="zh-CN"/>
        </w:rPr>
      </w:pPr>
      <w:r>
        <w:rPr>
          <w:rFonts w:hint="eastAsia"/>
          <w:lang w:eastAsia="zh-CN"/>
        </w:rPr>
        <w:t>随着时代的发展，审计工作越来越宏观，要求越来越高，任务越来越艰巨，因而必须十分注重发挥团队的作用，把每一位成员的聪明才智和专业特长都最大限度发挥出来，否则不可能实现一流的审计业绩。作为处长的助手，就是要协助处长把全处紧密团结在一起，防止掉队，在熟悉政策和审计对象情况、理清审计思路、瞄准审计重点、审计方法的运用、重要成果的挖掘和审计建议的提炼方面，尽可能组织团队进行充分讨论研究，追求最高审计质量。</w:t>
      </w:r>
    </w:p>
    <w:p>
      <w:pPr>
        <w:rPr>
          <w:rFonts w:hint="eastAsia"/>
          <w:lang w:eastAsia="zh-CN"/>
        </w:rPr>
      </w:pPr>
      <w:r>
        <w:rPr>
          <w:rFonts w:hint="eastAsia"/>
          <w:lang w:eastAsia="zh-CN"/>
        </w:rPr>
        <w:t>（责任编辑：高原）</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r>
        <w:rPr>
          <w:rFonts w:hint="eastAsia"/>
          <w:lang w:eastAsia="zh-CN"/>
        </w:rPr>
        <w:t>知耻而后勇</w:t>
      </w:r>
    </w:p>
    <w:p>
      <w:pPr>
        <w:rPr>
          <w:rFonts w:hint="eastAsia"/>
          <w:lang w:eastAsia="zh-CN"/>
        </w:rPr>
      </w:pPr>
      <w:r>
        <w:rPr>
          <w:rFonts w:hint="eastAsia"/>
          <w:lang w:eastAsia="zh-CN"/>
        </w:rPr>
        <w:t>——“不忘初心，牢记使命”主题教育培训活动心得</w:t>
      </w:r>
    </w:p>
    <w:p>
      <w:pPr>
        <w:rPr>
          <w:rFonts w:hint="eastAsia"/>
          <w:lang w:eastAsia="zh-CN"/>
        </w:rPr>
      </w:pPr>
      <w:r>
        <w:rPr>
          <w:rFonts w:hint="eastAsia"/>
          <w:lang w:eastAsia="zh-CN"/>
        </w:rPr>
        <w:t>蔡运信/省审计厅资源环境审计处</w:t>
      </w:r>
    </w:p>
    <w:p>
      <w:pPr>
        <w:rPr>
          <w:rFonts w:hint="eastAsia"/>
          <w:lang w:eastAsia="zh-CN"/>
        </w:rPr>
      </w:pPr>
    </w:p>
    <w:p>
      <w:pPr>
        <w:rPr>
          <w:rFonts w:hint="eastAsia"/>
          <w:lang w:eastAsia="zh-CN"/>
        </w:rPr>
      </w:pPr>
      <w:r>
        <w:rPr>
          <w:rFonts w:hint="eastAsia"/>
          <w:lang w:eastAsia="zh-CN"/>
        </w:rPr>
        <w:t>新春伊始，厅党组组织全厅干部连续3天进行层次分明，系统有序的“不忘初心，牢记使命”的主题教育活动，不论是退休杨辉老厅长慷慨激昂的审计故事，还是海南大学刘国良教授的《公务法》关于公务人员的身份阐述，以及贺庆华总审计师的《审计法》关于审计人员职责的理性分析，对于不论是新进的审计干部，还是老审计人员都不疑是一场“盛宴”，重温审计的初心和核心，意犹未尽，感受良多，心灵受到了强烈的冲击和震撼。同时，也深切体会到新一届厅党组对我们审计干部的良苦用心。</w:t>
      </w:r>
    </w:p>
    <w:p>
      <w:pPr>
        <w:rPr>
          <w:rFonts w:hint="eastAsia"/>
          <w:lang w:eastAsia="zh-CN"/>
        </w:rPr>
      </w:pPr>
      <w:r>
        <w:rPr>
          <w:rFonts w:hint="eastAsia"/>
          <w:lang w:eastAsia="zh-CN"/>
        </w:rPr>
        <w:t>一、重温审计人的“初心”很有必要。通过3天的学习讨论，一是对于初心的认识和理解不断加深，从小时候师长对我们的谆谆教导是作一名对社会有用的人，到作为一名公务员，法律规定的为人民服务，作为人民的公仆。那么，作为一名审计人的“初心”，就是利用我们所具有的专业知识和法律赋予的权能，为经济健康发展服务，以最终更好地为人民服务，这既是初心，也是我们的使命，它是世界观、人生观、价值观的综合体现。二是多次的警示教育材料中，我们看到了许多身居高位领导干部，他们都曾有良好的“初心”，但是他们最终走向人民的反面，就是因为他们没有经常重温和坚守自己的“初心”。三是紧跟时代脉搏，及时调整审计工作方向和重点内容，正确地履行生态环境保护监督职责。</w:t>
      </w:r>
    </w:p>
    <w:p>
      <w:pPr>
        <w:rPr>
          <w:rFonts w:hint="eastAsia"/>
          <w:lang w:eastAsia="zh-CN"/>
        </w:rPr>
      </w:pPr>
      <w:r>
        <w:rPr>
          <w:rFonts w:hint="eastAsia"/>
          <w:lang w:eastAsia="zh-CN"/>
        </w:rPr>
        <w:t>二、不忘初心，牢记使命，最重要的就是完成使命。虽然这次“不忘初心，牢记使命”主题教育活动是厅党组贯彻落实党的十九大精神的举措，但我认为是我厅的一场提高审计质量的自我革新，对我个人是一次自我革命的契机。就像杨辉老厅长所讲的，我们审计干部的初心就是依法履行审计监督职责，为改革开放、经济健康发展，人民幸福服务，但是没有执行力，完成不了使命，所有的初心都等于零。这个“执行力”不仅要有“德”，还更要有“能”。从财务、会计、金融、税收、财政、法律等方面专业知识和电脑、写作等专业技能方面进行检点，发现自己缺课和短板太多，知识结构单一，想想真是心里发怵，现在还真的不是表态度，而是要立即行动起来，所谓“知耻而后勇”。厘清学和干的思路，首先根据当前的实际坚持“学中干、干中学”，埋下头，从最基础的财务知识和财税知识学起；开展自我革命，在工作中修炼自己。其次是要更加勤奋，把时间用在工作和学习上，这些老前辈就是榜样，利用碎片时间网上多看跟审计相关的知识，特别是与生态环境审计密切相关的知识、政策规定，其他省份先进的经验做法。第三，俯下身，撸起袖子扎实干。对标审计质量年的工作要求，从规范的审计取证单、调查笔录、审计工作底稿模板等最基础工作做起，不断矫正原来不够标准的做法，时刻反省该审的内容是否审了，该查的问题是否查清、证据是否扎实，审计的处理意见是否客观可行。第四，继续深化学习生态环境方面的知识和审计方法、技巧，尽快满足当前省委省政府关于生态文明建设重要工作，组织开展好领导干部自然资源资产离任审计这一全新领域的工作事项，对工作情况进行总结反思，提出有质量有深度的审计意见，从完善制度机制层面对发挥审计对生态环境的良好保护，同时不断完善这一领域的知识储备，为市县开展生态环境审计提供必要的支持。</w:t>
      </w:r>
    </w:p>
    <w:p>
      <w:pPr>
        <w:rPr>
          <w:rFonts w:hint="eastAsia"/>
          <w:lang w:eastAsia="zh-CN"/>
        </w:rPr>
      </w:pPr>
      <w:r>
        <w:rPr>
          <w:rFonts w:hint="eastAsia"/>
          <w:lang w:eastAsia="zh-CN"/>
        </w:rPr>
        <w:t>最后以王明阳关于“工作，就是修行”来自勉，把工作当作提高自身能力和素养的工具，快乐工作，高效工作，最终实现自己初心。</w:t>
      </w:r>
    </w:p>
    <w:p>
      <w:pPr>
        <w:rPr>
          <w:rFonts w:hint="eastAsia"/>
          <w:lang w:eastAsia="zh-CN"/>
        </w:rPr>
      </w:pPr>
      <w:r>
        <w:rPr>
          <w:rFonts w:hint="eastAsia"/>
          <w:lang w:eastAsia="zh-CN"/>
        </w:rPr>
        <w:t>（责任编辑：高原）</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r>
        <w:rPr>
          <w:rFonts w:hint="eastAsia"/>
          <w:lang w:eastAsia="zh-CN"/>
        </w:rPr>
        <w:t>“不忘初心，牢记使命”主题教育心得体会</w:t>
      </w:r>
    </w:p>
    <w:p>
      <w:pPr>
        <w:rPr>
          <w:rFonts w:hint="eastAsia"/>
          <w:lang w:eastAsia="zh-CN"/>
        </w:rPr>
      </w:pPr>
      <w:r>
        <w:rPr>
          <w:rFonts w:hint="eastAsia"/>
          <w:lang w:eastAsia="zh-CN"/>
        </w:rPr>
        <w:t>王国聚/省审计厅资源环境审计处</w:t>
      </w:r>
    </w:p>
    <w:p>
      <w:pPr>
        <w:rPr>
          <w:rFonts w:hint="eastAsia"/>
          <w:lang w:eastAsia="zh-CN"/>
        </w:rPr>
      </w:pPr>
    </w:p>
    <w:p>
      <w:pPr>
        <w:rPr>
          <w:rFonts w:hint="eastAsia"/>
          <w:lang w:eastAsia="zh-CN"/>
        </w:rPr>
      </w:pPr>
      <w:r>
        <w:rPr>
          <w:rFonts w:hint="eastAsia"/>
          <w:lang w:eastAsia="zh-CN"/>
        </w:rPr>
        <w:t>党的十九大报告的主题为：不忘初心，牢记使命，高举中国特色社会主义伟大旗帜，决胜全面建成小康社会，夺取新时代中国特色社会主义伟大胜利，为实现中华民族伟大复兴的中国梦不懈奋斗。</w:t>
      </w:r>
    </w:p>
    <w:p>
      <w:pPr>
        <w:rPr>
          <w:rFonts w:hint="eastAsia"/>
          <w:lang w:eastAsia="zh-CN"/>
        </w:rPr>
      </w:pPr>
      <w:r>
        <w:rPr>
          <w:rFonts w:hint="eastAsia"/>
          <w:lang w:eastAsia="zh-CN"/>
        </w:rPr>
        <w:t>2018年春节后第一天上班，审计厅党组组织全厅干部职工开展了“不忘初心，牢记使命”主题教育系列培训活动，邀请退休老干部、杨辉老厅长讲审计故事，谈共产党人的初衷，谈审计人的初衷，事例鲜活、感人至深；开展党支部书记述职，集中反映出在新时期审计厅高度重视审计工作，充分发辉基层党组织的战斗堡垒作用；组织观看了警示教育片《伸手必被捉》。通过这次教育，我深深体会到：</w:t>
      </w:r>
    </w:p>
    <w:p>
      <w:pPr>
        <w:rPr>
          <w:rFonts w:hint="eastAsia"/>
          <w:lang w:eastAsia="zh-CN"/>
        </w:rPr>
      </w:pPr>
      <w:r>
        <w:rPr>
          <w:rFonts w:hint="eastAsia"/>
          <w:lang w:eastAsia="zh-CN"/>
        </w:rPr>
        <w:t>不忘初心，方得始终”是指个人，在一生中，只有不忘记自己的初心，才能持之以恒、坚持不懈，善始善终。信仰的力量是至关重要的，有信仰的人才会学有所成，有信仰的人才会努力工作，而有信仰的共产党员才会不忘初心、奉献于人。不忘初心，继续前进，就意味着要牢记使命，忠诚一辈子、奉献一辈子。每一名共产党员在举起右手、紧握拳头庄严宣誓时，就立志要做一名合格党员，随时为党和人民牺牲一切。这种宣誓，就是要把自己的一生交给党、交给人民。而现实中，理想信念动摇者有之，口无遮拦、组织涣散者有之，当面一套、背后一套者有之，利用手中权力谋私利者有之等等。这样的党员，忘记了誓言，忘记了初心，更忘记了责任。中国共产党具有最讲奉献、最能牺牲的政治品质，从焦裕禄“心中装着全体人民、唯独没有他自己”到谷文昌“不带私心搞革命，一心一意为人民”，再到杨善洲“干革命要干到脚直眼闭”，这些都是奉献精神、牺牲精神的真实写照。作为共产党员，就要平常时候看得出来、关键时刻站得出来、危急关头豁得出来，切实做到对党忠诚、为党分忧、为党担责、为党尽责。</w:t>
      </w:r>
    </w:p>
    <w:p>
      <w:pPr>
        <w:rPr>
          <w:rFonts w:hint="eastAsia"/>
          <w:lang w:eastAsia="zh-CN"/>
        </w:rPr>
      </w:pPr>
      <w:r>
        <w:rPr>
          <w:rFonts w:hint="eastAsia"/>
          <w:lang w:eastAsia="zh-CN"/>
        </w:rPr>
        <w:t>十九大报告指出作为一名共产党员，初心和使命是为中国人民谋幸福，为中华民族谋复兴。那么作为一名审计工作人员的初心和使命就是认真学习，学习党的知识理论，学习国家的法规制度，勇于实践，敢于担当，为国家的建设努力工作，奋斗终身。</w:t>
      </w:r>
    </w:p>
    <w:p>
      <w:pPr>
        <w:rPr>
          <w:rFonts w:hint="eastAsia"/>
          <w:lang w:eastAsia="zh-CN"/>
        </w:rPr>
      </w:pPr>
      <w:r>
        <w:rPr>
          <w:rFonts w:hint="eastAsia"/>
          <w:lang w:eastAsia="zh-CN"/>
        </w:rPr>
        <w:t>（责任编辑：高原）</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r>
        <w:rPr>
          <w:rFonts w:hint="eastAsia"/>
          <w:lang w:eastAsia="zh-CN"/>
        </w:rPr>
        <w:t>努力战胜自己，做廉洁自律审计人</w:t>
      </w:r>
    </w:p>
    <w:p>
      <w:pPr>
        <w:rPr>
          <w:rFonts w:hint="eastAsia"/>
          <w:lang w:eastAsia="zh-CN"/>
        </w:rPr>
      </w:pPr>
      <w:r>
        <w:rPr>
          <w:rFonts w:hint="eastAsia"/>
          <w:lang w:eastAsia="zh-CN"/>
        </w:rPr>
        <w:t>——“不忘初心 牢记使命”主题教育系列培训心得</w:t>
      </w:r>
    </w:p>
    <w:p>
      <w:pPr>
        <w:rPr>
          <w:rFonts w:hint="eastAsia"/>
          <w:lang w:eastAsia="zh-CN"/>
        </w:rPr>
      </w:pPr>
      <w:r>
        <w:rPr>
          <w:rFonts w:hint="eastAsia"/>
          <w:lang w:eastAsia="zh-CN"/>
        </w:rPr>
        <w:t>卢煜周/省审计厅资源环境审计处</w:t>
      </w:r>
    </w:p>
    <w:p>
      <w:pPr>
        <w:rPr>
          <w:rFonts w:hint="eastAsia"/>
          <w:lang w:eastAsia="zh-CN"/>
        </w:rPr>
      </w:pPr>
    </w:p>
    <w:p>
      <w:pPr>
        <w:rPr>
          <w:rFonts w:hint="eastAsia"/>
          <w:lang w:eastAsia="zh-CN"/>
        </w:rPr>
      </w:pPr>
      <w:r>
        <w:rPr>
          <w:rFonts w:hint="eastAsia"/>
          <w:lang w:eastAsia="zh-CN"/>
        </w:rPr>
        <w:t>3天的“不忘初心 牢记使命”主题教育系列培训活动，知识性、理论性、教育性、趣味性都很强，让我深受教育，深受启发，找到了差距，增强了知识的恐慌感、危机感。培训虽然只有短短的3天，但培训之后的思想斗争却始终在继续，真可谓是震撼心灵。下面，我谈谈观看“莫伸手，伸手必被捉”廉政教育片的感受。</w:t>
      </w:r>
    </w:p>
    <w:p>
      <w:pPr>
        <w:rPr>
          <w:rFonts w:hint="eastAsia"/>
          <w:lang w:eastAsia="zh-CN"/>
        </w:rPr>
      </w:pPr>
      <w:r>
        <w:rPr>
          <w:rFonts w:hint="eastAsia"/>
          <w:lang w:eastAsia="zh-CN"/>
        </w:rPr>
        <w:t>一、人生最难战胜的就是自己，要时刻高度警惕</w:t>
      </w:r>
    </w:p>
    <w:p>
      <w:pPr>
        <w:rPr>
          <w:rFonts w:hint="eastAsia"/>
          <w:lang w:eastAsia="zh-CN"/>
        </w:rPr>
      </w:pPr>
      <w:r>
        <w:rPr>
          <w:rFonts w:hint="eastAsia"/>
          <w:lang w:eastAsia="zh-CN"/>
        </w:rPr>
        <w:t>老子曾经说过：“反听之谓聪，内视之谓明，自胜之谓强。”意思是说能够借助别人的听觉去听自己的声音是真正的聪颖，能够借助别人的视觉去看自己的形象是真正的明达，自己能够战胜自己的人才是真正的强者。教育片中所讲的简纯林、刘明贵、程立生等，就是不能战胜自己的典型，利欲熏心，倒在了金钱面前，葬送了自己的前程，成为了人民的罪人。作为审计机关的一员，在执行审计任务过程中，也会遇到各色各样的诱惑，稍有不慎，就会跌入违纪违法甚至犯罪的深渊。因此，必须加强学习教育，不断提高抵御诱惑的免疫力，念好“审计八不准工作纪律”、《准则》《条例》等一系列约束党员干部行为的“真经”，始终敬畏纪律法规，以如履薄冰、如临深渊的危机感，在各种诱惑面前，时刻保持高度警惕。</w:t>
      </w:r>
    </w:p>
    <w:p>
      <w:pPr>
        <w:rPr>
          <w:rFonts w:hint="eastAsia"/>
          <w:lang w:eastAsia="zh-CN"/>
        </w:rPr>
      </w:pPr>
      <w:r>
        <w:rPr>
          <w:rFonts w:hint="eastAsia"/>
          <w:lang w:eastAsia="zh-CN"/>
        </w:rPr>
        <w:t>二、战胜自己要从一点一滴做起，做到时刻谨小慎微</w:t>
      </w:r>
    </w:p>
    <w:p>
      <w:pPr>
        <w:rPr>
          <w:rFonts w:hint="eastAsia"/>
          <w:lang w:eastAsia="zh-CN"/>
        </w:rPr>
      </w:pPr>
      <w:r>
        <w:rPr>
          <w:rFonts w:hint="eastAsia"/>
          <w:lang w:eastAsia="zh-CN"/>
        </w:rPr>
        <w:t>在小事上战胜不了自己，当遇到大事的时候，即便有再坚强的战胜自己的信心也是枉然的。刘明贵、简纯林、李向国等，之所以走上了违法犯罪道路，很大程度都是从交友不慎、吃吃喝喝、拿几条烟、收几瓶酒开始，继而发展到收受现金，一发不可收拾，一步一步走向犯罪的深渊。作为审计人，一定要认真从这些案例中汲取教训，引以为戒，从点滴做起，做到“慎独、慎微、慎初。”在各种诱惑面前不心存侥幸，不欺人，不自欺；对于细小琐碎之事要高度警惕、高度谨慎，“勿以善小而不为，勿以恶小而为之”。切实筑牢“第一道防线”。只有这样，才能真正战胜自己，始终立于不败之地。</w:t>
      </w:r>
    </w:p>
    <w:p>
      <w:pPr>
        <w:rPr>
          <w:rFonts w:hint="eastAsia"/>
          <w:lang w:eastAsia="zh-CN"/>
        </w:rPr>
      </w:pPr>
      <w:r>
        <w:rPr>
          <w:rFonts w:hint="eastAsia"/>
          <w:lang w:eastAsia="zh-CN"/>
        </w:rPr>
        <w:t>三、要战胜自己就必须约束行为，时刻接受监督</w:t>
      </w:r>
    </w:p>
    <w:p>
      <w:pPr>
        <w:rPr>
          <w:rFonts w:hint="eastAsia"/>
          <w:lang w:eastAsia="zh-CN"/>
        </w:rPr>
      </w:pPr>
      <w:r>
        <w:rPr>
          <w:rFonts w:hint="eastAsia"/>
          <w:lang w:eastAsia="zh-CN"/>
        </w:rPr>
        <w:t>没有监督，就容易导致行为失控，少数党员干部之所以走上违法犯罪道路，固然有其自身思想水平、道德修养等方面的问题，但缺乏行之有效的监督也是一个重要原因。教育片中讲到的琼台师范学院程立生、李向国、陈福川，同一个班子的3位主要领导共同贪腐，组织监督已无从谈起。作为审计人，要以这些案例教育警醒自己，自觉把自己的行为置于组织、同事、被审计单位和广大人民群众的监督之下，做到时时、处处、事事有监督，有约束，让自己绝对不越红线，不触碰高压线，做一名光明磊落、廉洁自律的审计干部。</w:t>
      </w:r>
    </w:p>
    <w:p>
      <w:pPr>
        <w:rPr>
          <w:rFonts w:hint="eastAsia"/>
          <w:lang w:eastAsia="zh-CN"/>
        </w:rPr>
      </w:pPr>
      <w:r>
        <w:rPr>
          <w:rFonts w:hint="eastAsia"/>
          <w:lang w:eastAsia="zh-CN"/>
        </w:rPr>
        <w:t>最后，用清代钱德苍《解人颐》中的一首“不知足诗”与大家共勉：“终日奔波只为饥，才方一饱便思衣；衣食两般皆俱足，又想娇容美貌妻。娶得美妻生下子，恨无田地少根基；买到田园多广阔，出入无船少马骑。槽头结了骡和马，叹无官职被人欺；县丞主簿还嫌小，又要朝中挂紫衣。若要世人心里足，除是南柯一梦西。”</w:t>
      </w:r>
    </w:p>
    <w:p>
      <w:pPr>
        <w:rPr>
          <w:rFonts w:hint="eastAsia"/>
          <w:lang w:eastAsia="zh-CN"/>
        </w:rPr>
      </w:pPr>
      <w:r>
        <w:rPr>
          <w:rFonts w:hint="eastAsia"/>
          <w:lang w:eastAsia="zh-CN"/>
        </w:rPr>
        <w:t>（责任编辑：高原）</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r>
        <w:rPr>
          <w:rFonts w:hint="eastAsia"/>
          <w:lang w:eastAsia="zh-CN"/>
        </w:rPr>
        <w:t>不忘初心 牢记使命 履行审计监督新作为</w:t>
      </w:r>
    </w:p>
    <w:p>
      <w:pPr>
        <w:rPr>
          <w:rFonts w:hint="eastAsia"/>
          <w:lang w:eastAsia="zh-CN"/>
        </w:rPr>
      </w:pPr>
      <w:r>
        <w:rPr>
          <w:rFonts w:hint="eastAsia"/>
          <w:lang w:eastAsia="zh-CN"/>
        </w:rPr>
        <w:t>——“不忘初心，牢记使命”主题教育培训心得体会</w:t>
      </w:r>
    </w:p>
    <w:p>
      <w:pPr>
        <w:rPr>
          <w:rFonts w:hint="eastAsia"/>
          <w:lang w:eastAsia="zh-CN"/>
        </w:rPr>
      </w:pPr>
      <w:r>
        <w:rPr>
          <w:rFonts w:hint="eastAsia"/>
          <w:lang w:eastAsia="zh-CN"/>
        </w:rPr>
        <w:t>吴以武/省审计厅资源环境审计处</w:t>
      </w:r>
    </w:p>
    <w:p>
      <w:pPr>
        <w:rPr>
          <w:rFonts w:hint="eastAsia"/>
          <w:lang w:eastAsia="zh-CN"/>
        </w:rPr>
      </w:pPr>
    </w:p>
    <w:p>
      <w:pPr>
        <w:rPr>
          <w:rFonts w:hint="eastAsia"/>
          <w:lang w:eastAsia="zh-CN"/>
        </w:rPr>
      </w:pPr>
    </w:p>
    <w:p>
      <w:pPr>
        <w:rPr>
          <w:rFonts w:hint="eastAsia"/>
          <w:lang w:eastAsia="zh-CN"/>
        </w:rPr>
      </w:pPr>
      <w:r>
        <w:rPr>
          <w:rFonts w:hint="eastAsia"/>
          <w:lang w:eastAsia="zh-CN"/>
        </w:rPr>
        <w:t>新年伊始，为全面贯彻落实党的十九大和省七次党代会精神，为新年审计工作开好局、起好步，省厅开展的三天学习培训活动，内容丰富、形式多样、方法灵活，给还沉浸节日气氛中的我醒了脑，提振了精气神儿，从思想上把我拉回到现实审计工作中来，感受良深，受益匪浅，下面谈谈我的体会。</w:t>
      </w:r>
    </w:p>
    <w:p>
      <w:pPr>
        <w:rPr>
          <w:rFonts w:hint="eastAsia"/>
          <w:lang w:eastAsia="zh-CN"/>
        </w:rPr>
      </w:pPr>
      <w:r>
        <w:rPr>
          <w:rFonts w:hint="eastAsia"/>
          <w:lang w:eastAsia="zh-CN"/>
        </w:rPr>
        <w:t>对这次学习培训我感受最深的有三个方面：一是不忘初心，牢记使命，找回新时期审计工作服务经济建设的初心和使命。通过老审计人讲述审计人的故事，激发了我们审计干部要不忘初心，牢记使命，特别是党员干部必须树牢“四个意识”，坚决拥戴核心、维护核心、听党话，跟党走，永葆忠于党、忠于国家、忠于人民、忠于法律的政治本色。这是新时期审计工作服务经济建设的根本要求。二是正确运用权力，有所为有所不为。通过观看警示教育片，《公务员法》和《审计法》的学习教育，认识到审计干部不能把权力看重了。把权力看大了，人就变小了，把钱看重了，人心就变黑了，就难以管住自己，思想就会变质。我们处在服务经济建设的一线，必须增强责任意识、服务意识，所以，审计干部必须做到正确运用权力、依法行政、廉洁自律，珍惜岗位、高度负责、勤奋工作，要做到“有所为有所不为”，把党的事业和群众的利益放在第一位。三是化解审计工作压力，实施快乐审计。通过组织趣味运动会，每个运动项目都需要大家的通力合作，与我们的审计项目一样需要审计组的团结合作，在欢声笑语中、密切配合中、相互学习借鉴中完成项目，厅党组无疑给大家灌输一种快乐审计、审计快乐的思想。</w:t>
      </w:r>
    </w:p>
    <w:p>
      <w:pPr>
        <w:rPr>
          <w:rFonts w:hint="eastAsia"/>
          <w:lang w:eastAsia="zh-CN"/>
        </w:rPr>
      </w:pPr>
      <w:r>
        <w:rPr>
          <w:rFonts w:hint="eastAsia"/>
          <w:lang w:eastAsia="zh-CN"/>
        </w:rPr>
        <w:t>全国审计工作会议和省审计工作会议对今年的审计工作做了详细的布置和安排。我将以党的十九大精神和第七次党代会精神为统领，全力以赴做好今年各项工作。</w:t>
      </w:r>
    </w:p>
    <w:p>
      <w:pPr>
        <w:rPr>
          <w:rFonts w:hint="eastAsia"/>
          <w:lang w:eastAsia="zh-CN"/>
        </w:rPr>
      </w:pPr>
      <w:r>
        <w:rPr>
          <w:rFonts w:hint="eastAsia"/>
          <w:lang w:eastAsia="zh-CN"/>
        </w:rPr>
        <w:t>一是提升政治站位，从大局出发谋划好工作。新的一年，审计工作任务重，时间紧，要求高。王生辉主任在处室工作分析会议上提出了“知政策、明情况、才能做判断”的工作方法，提出要有全局意识、大局意识，站在海南审计事业的高度上看待事物、思考问题，从全局上认识现象，把握本质，从高于个人所处的位置上去思考、去筹划。勇挑重担，积极担任组长主审等主要工作。跳出个人私利、部门私利，从客观公正的角度看问题、想办法、处理事，努力克制自己的私欲，少打一些个人利益的小九九，多算算公众的大算盘。</w:t>
      </w:r>
    </w:p>
    <w:p>
      <w:pPr>
        <w:rPr>
          <w:rFonts w:hint="eastAsia"/>
          <w:lang w:eastAsia="zh-CN"/>
        </w:rPr>
      </w:pPr>
      <w:r>
        <w:rPr>
          <w:rFonts w:hint="eastAsia"/>
          <w:lang w:eastAsia="zh-CN"/>
        </w:rPr>
        <w:t>二是理清思路、制定好自身年度工作目标。按照全省审计工作会议计划安排，资源环境审计处今年担负着指导全省开展领导干部自然资源资产离任审计任务，全省环境六大专项整治活动跟踪审计和全省存量国有建设用地专项清理处置工作审计调查等重要审计工作。作为处室一员，要按照处室确立的争创优秀处室、争创优秀项目、争出一份有质量的报告目标。理清好工作思路，确立好自身年度工作目标，按照审计质量提升年工作方案要求，提高审计质量和抓好审计工作落实。</w:t>
      </w:r>
    </w:p>
    <w:p>
      <w:pPr>
        <w:rPr>
          <w:rFonts w:hint="eastAsia"/>
          <w:lang w:eastAsia="zh-CN"/>
        </w:rPr>
      </w:pPr>
      <w:r>
        <w:rPr>
          <w:rFonts w:hint="eastAsia"/>
          <w:lang w:eastAsia="zh-CN"/>
        </w:rPr>
        <w:t>三是忠实履行职责，抓好审计业务工作。从“审计是什么？”最初的出发点，从抓好每一项审计工作出发点，认真履行好审计监督职责。审前做好调查研究，确定好项目的审计重点方向；审中要及时召开分析会，对发现的疑难问题进行会诊，提出解决问题的对策；以业绩为导向，积极查处案件问题线索，大胆设想，小心取证，做好问题线索移送工作。编制好每个项目审计实施方案、做好每一次问题取证工作，写好每一份审计工作底稿，抓好审计业务工作落实。</w:t>
      </w:r>
    </w:p>
    <w:p>
      <w:pPr>
        <w:rPr>
          <w:rFonts w:hint="eastAsia"/>
          <w:lang w:eastAsia="zh-CN"/>
        </w:rPr>
      </w:pPr>
      <w:r>
        <w:rPr>
          <w:rFonts w:hint="eastAsia"/>
          <w:lang w:eastAsia="zh-CN"/>
        </w:rPr>
        <w:t>（责任编辑：高原）</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r>
        <w:rPr>
          <w:rFonts w:hint="eastAsia"/>
          <w:lang w:eastAsia="zh-CN"/>
        </w:rPr>
        <w:t>坚守初心，做好审计人</w:t>
      </w:r>
    </w:p>
    <w:p>
      <w:pPr>
        <w:rPr>
          <w:rFonts w:hint="eastAsia"/>
          <w:lang w:eastAsia="zh-CN"/>
        </w:rPr>
      </w:pPr>
      <w:r>
        <w:rPr>
          <w:rFonts w:hint="eastAsia"/>
          <w:lang w:eastAsia="zh-CN"/>
        </w:rPr>
        <w:t>——“不忘初心，牢记使命”主题教育系列培训活动心得体会</w:t>
      </w:r>
    </w:p>
    <w:p>
      <w:pPr>
        <w:rPr>
          <w:rFonts w:hint="eastAsia"/>
          <w:lang w:eastAsia="zh-CN"/>
        </w:rPr>
      </w:pPr>
      <w:r>
        <w:rPr>
          <w:rFonts w:hint="eastAsia"/>
          <w:lang w:eastAsia="zh-CN"/>
        </w:rPr>
        <w:t>王艳/省审计厅资源环境审计处</w:t>
      </w:r>
    </w:p>
    <w:p>
      <w:pPr>
        <w:rPr>
          <w:rFonts w:hint="eastAsia"/>
          <w:lang w:eastAsia="zh-CN"/>
        </w:rPr>
      </w:pPr>
    </w:p>
    <w:p>
      <w:pPr>
        <w:rPr>
          <w:rFonts w:hint="eastAsia"/>
          <w:lang w:eastAsia="zh-CN"/>
        </w:rPr>
      </w:pPr>
    </w:p>
    <w:p>
      <w:pPr>
        <w:rPr>
          <w:rFonts w:hint="eastAsia"/>
          <w:lang w:eastAsia="zh-CN"/>
        </w:rPr>
      </w:pPr>
    </w:p>
    <w:p>
      <w:pPr>
        <w:rPr>
          <w:rFonts w:hint="eastAsia"/>
          <w:lang w:eastAsia="zh-CN"/>
        </w:rPr>
      </w:pPr>
      <w:r>
        <w:rPr>
          <w:rFonts w:hint="eastAsia"/>
          <w:lang w:eastAsia="zh-CN"/>
        </w:rPr>
        <w:t>2018年2月22日至24日，海南省审计厅厅党组在即将带领审计队伍踏上审计新征程伊始，精心为全厅审计干部准备了一次为期三天的“不忘初心，牢记使命”的主题教育系列培训活动。特别邀请退休老干部杨辉厅长、阮冠之纪检书记两位老审计人，为我们讲述了他们当年的审计奋斗史；海南大学法学院刘国良教授给我们讲授了《公务员法》、厅总审计师贺庆华带领大家一起重温了《审计法》；聆听了各党支部书记述职，最后大家还分享了10位审计同仁赴澳学习经验。通过组织全员参与的趣味运动会，增强了审计队伍的凝聚力、向心力。这是厅党组在全面拉开2018年审计工作前的演练准备，是向全厅审计干部发出踏上新征程的最后指令，“2018年，审计队伍要出发了，你准备好了吗？”，经过认真学习与深刻思考，现有资源环境审计处主任科员王艳向厅党组报告：“我准备好了！”。</w:t>
      </w:r>
    </w:p>
    <w:p>
      <w:pPr>
        <w:rPr>
          <w:rFonts w:hint="eastAsia"/>
          <w:lang w:eastAsia="zh-CN"/>
        </w:rPr>
      </w:pPr>
      <w:r>
        <w:rPr>
          <w:rFonts w:hint="eastAsia"/>
          <w:lang w:eastAsia="zh-CN"/>
        </w:rPr>
        <w:t>一是继续发扬老审计前辈的优良工作作风，坚守初心，砥砺前行。老厅长用一个个鲜活的审计故事，倾情讲述了那些年、那些老审计人对审计事业的热爱之情，他们带着责任，带着党性，不怕困难、不畏权势，拼搏、奋战在审计一线，取得了一个个丰硕的审计成果。作为海南审计接班人，我们要继承、发扬老前辈们的优秀品德和优良传统，坚守初心，牢记使命，更好地彰显海南审计的价值。因此，我将不忘初心，做“忠诚、干净、担当”的审计人，秉持对党、对国家、对法律、对事业的无限忠诚，牢固树立党员、公务员和审计人员意识，遵纪守法，恪尽职守，用忠诚诠释初心，用干净推动落实，用担当创新事业。</w:t>
      </w:r>
    </w:p>
    <w:p>
      <w:pPr>
        <w:rPr>
          <w:rFonts w:hint="eastAsia"/>
          <w:lang w:eastAsia="zh-CN"/>
        </w:rPr>
      </w:pPr>
      <w:r>
        <w:rPr>
          <w:rFonts w:hint="eastAsia"/>
          <w:lang w:eastAsia="zh-CN"/>
        </w:rPr>
        <w:t>二是严格服从各级领导任务指示，团结各方力量，争创审计好业绩。服从和团结是一个组织发展的生命力，是一个组织走向胜利的保障。我将认真贯彻落实厅党组书记刘劲松同志的讲话精神，树立大局意识，自觉服从厅党组及处领导的任务安排，积极主动地融入到资源环境审计处业务发展建设中。“众人拾柴火焰高”，团结才能出成绩，我将积极搞好处室内部团结，多交流、多协调、互相帮助、共同提高。此外，还要虚心向兄弟处室学习，搞好与他们的协作配合。通过内求团结向上、外求支持协作，发挥团队的整体合力谋发展、出业绩。</w:t>
      </w:r>
    </w:p>
    <w:p>
      <w:pPr>
        <w:rPr>
          <w:rFonts w:hint="eastAsia"/>
          <w:lang w:eastAsia="zh-CN"/>
        </w:rPr>
      </w:pPr>
      <w:r>
        <w:rPr>
          <w:rFonts w:hint="eastAsia"/>
          <w:lang w:eastAsia="zh-CN"/>
        </w:rPr>
        <w:t>三是不断加强学习，努力提升自身的能力素质，争做优秀审计职业人。“工欲善其事必先利其器”、“师夷长技以自强”，审计人能不能干好审计，精良的业务能力和水平是制胜的关键，是干好审计的能量之源。“打铁还需自身硬”，这是“审计铁军”的底气。作为资源环境审计处的一名审计战士，服务于海南生态文明建设、美好新海南建设具有不可推卸的责任。但是面对“领导干部自然资源资产离任审计”这一新的业务类型，我还有很多能力短板。为此，我将在自身职业专长的基础上，认真研究新政策、积极探索新技术、新方法，努力破解生态审计中门难进、量难测、责难定等问题。</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r>
        <w:rPr>
          <w:rFonts w:hint="eastAsia"/>
          <w:lang w:eastAsia="zh-CN"/>
        </w:rPr>
        <w:t>忠于使命  恪尽职守</w:t>
      </w:r>
    </w:p>
    <w:p>
      <w:pPr>
        <w:rPr>
          <w:rFonts w:hint="eastAsia"/>
          <w:lang w:eastAsia="zh-CN"/>
        </w:rPr>
      </w:pPr>
      <w:r>
        <w:rPr>
          <w:rFonts w:hint="eastAsia"/>
          <w:lang w:eastAsia="zh-CN"/>
        </w:rPr>
        <w:t>——参加“不忘初心，牢记使命”集中教育有感</w:t>
      </w:r>
    </w:p>
    <w:p>
      <w:pPr>
        <w:rPr>
          <w:rFonts w:hint="eastAsia"/>
          <w:lang w:eastAsia="zh-CN"/>
        </w:rPr>
      </w:pPr>
      <w:r>
        <w:rPr>
          <w:rFonts w:hint="eastAsia"/>
          <w:lang w:eastAsia="zh-CN"/>
        </w:rPr>
        <w:t>吴春光/省审计厅资源环境审计处</w:t>
      </w:r>
    </w:p>
    <w:p>
      <w:pPr>
        <w:rPr>
          <w:rFonts w:hint="eastAsia"/>
          <w:lang w:eastAsia="zh-CN"/>
        </w:rPr>
      </w:pPr>
    </w:p>
    <w:p>
      <w:pPr>
        <w:rPr>
          <w:rFonts w:hint="eastAsia"/>
          <w:lang w:eastAsia="zh-CN"/>
        </w:rPr>
      </w:pPr>
      <w:r>
        <w:rPr>
          <w:rFonts w:hint="eastAsia"/>
          <w:lang w:eastAsia="zh-CN"/>
        </w:rPr>
        <w:t>党的十九大报告洋洋洒洒三万余字，篇首即开宗明义：“不忘初心，方得始终”。习近平同志在报告中谆谆告诫全党要“不忘初心，牢记使命”。中国共产党人的初心和使命，就是为中国人民谋幸福，为中华民族谋复兴。</w:t>
      </w:r>
    </w:p>
    <w:p>
      <w:pPr>
        <w:rPr>
          <w:rFonts w:hint="eastAsia"/>
          <w:lang w:eastAsia="zh-CN"/>
        </w:rPr>
      </w:pPr>
      <w:r>
        <w:rPr>
          <w:rFonts w:hint="eastAsia"/>
          <w:lang w:eastAsia="zh-CN"/>
        </w:rPr>
        <w:t>2018年春节过后工作的第一天，省审计厅紧紧围绕“不忘初心，牢记使命”的主题开展了三天的集中教育培训。三天的教育培训除了党性、公务员素养教育、审计基础业务学习和赴澳大利亚学习成果交流，还有趣味横生的职工运动会。三天的教育培训让我深有感触的是退休老干部、原厅长杨辉和原厅纪委书记阮冠之讲的审计故事，谈的共产党人初衷，谈的审计人使命。</w:t>
      </w:r>
    </w:p>
    <w:p>
      <w:pPr>
        <w:rPr>
          <w:rFonts w:hint="eastAsia"/>
          <w:lang w:eastAsia="zh-CN"/>
        </w:rPr>
      </w:pPr>
      <w:r>
        <w:rPr>
          <w:rFonts w:hint="eastAsia"/>
          <w:lang w:eastAsia="zh-CN"/>
        </w:rPr>
        <w:t>所谓初心，即最初的原因，最初的梦想，为了自己最初的目标和信念一路向前。我们审计人的初心就是切实增强学习本领，努力成为高素质专业化的审计干部，更好立足本职本岗，坚定落实改革审计管理体制要求，依法履行审计监督职责，为国家的社会经济发展保驾护航。为了实现审计人的初心和使命，作为一名军转干部、审计新兵，我坚决做到忠于使命，恪尽职守。</w:t>
      </w:r>
    </w:p>
    <w:p>
      <w:pPr>
        <w:rPr>
          <w:rFonts w:hint="eastAsia"/>
          <w:lang w:eastAsia="zh-CN"/>
        </w:rPr>
      </w:pPr>
      <w:r>
        <w:rPr>
          <w:rFonts w:hint="eastAsia"/>
          <w:lang w:eastAsia="zh-CN"/>
        </w:rPr>
        <w:t>不忘初心，扎根于审计事业。审计工作事关国家经济社会发展是否能够健康安全运行，事关民生改善、百姓福祉，在当前反腐败大局势下，更是事关反腐倡廉建设能否取得决定性胜利的重要因素。审计人的不忘初心就是要弘扬审计工作者奉献、担当、忠诚的精神，扎根于审计事业，要把党和人民的事业装在心上，坚守审计工作者的原则和底线，把审计工作做好、做精、做扎实。</w:t>
      </w:r>
    </w:p>
    <w:p>
      <w:pPr>
        <w:rPr>
          <w:rFonts w:hint="eastAsia"/>
          <w:lang w:eastAsia="zh-CN"/>
        </w:rPr>
      </w:pPr>
      <w:r>
        <w:rPr>
          <w:rFonts w:hint="eastAsia"/>
          <w:lang w:eastAsia="zh-CN"/>
        </w:rPr>
        <w:t>不忘初心，提升审计业务能力。学如逆水行舟，不进则退。审计人要不忘初心做好审计本职工作，就必须不断学习审计业务知识，掌握审计技能、党的规章制度和法律法规等其他相关知识，进一步增强改革创新本领，结合实际创造性地开展工作，求新图变，打破思维局限，在坚持原则的情况下勇于尝试新方法、新技能，探索出一条既符合人民利益，又适应发展的新阶段审计途径。</w:t>
      </w:r>
    </w:p>
    <w:p>
      <w:pPr>
        <w:rPr>
          <w:rFonts w:hint="eastAsia"/>
          <w:lang w:eastAsia="zh-CN"/>
        </w:rPr>
      </w:pPr>
      <w:r>
        <w:rPr>
          <w:rFonts w:hint="eastAsia"/>
          <w:lang w:eastAsia="zh-CN"/>
        </w:rPr>
        <w:t>不忘初心，廉洁奉公。人、财、物方面是反腐败工作前沿阵地，也同样是审计人审计工作前沿阵地。审计人的不忘初心就是要强化廉洁奉公的信念，自觉抵挡糖衣炮弹的侵蚀，坚守廉洁审计底线，以担当、忠诚、勇敢的大无畏精神，忠于党，忠于人民，在审计工作中，勇于扬起审计利剑，从自己开始，向一切腐败及不合理行为宣战。</w:t>
      </w:r>
    </w:p>
    <w:p>
      <w:pPr>
        <w:rPr>
          <w:rFonts w:hint="eastAsia"/>
          <w:lang w:eastAsia="zh-CN"/>
        </w:rPr>
      </w:pPr>
      <w:r>
        <w:rPr>
          <w:rFonts w:hint="eastAsia"/>
          <w:lang w:eastAsia="zh-CN"/>
        </w:rPr>
        <w:t>不忘初心，砥砺奋进。审计是一项平凡、细致而伟大的工作。审计工作主要是预防于先，补牢于后，为当前及今后反腐败工作、国家法治治理、国家经济社会平稳运行监测构建厚实而强大周密的防护网。作为审计人，审计工作永远只有进行时，没有完成时，永远只有百分百严谨，没有差不多可行。</w:t>
      </w:r>
    </w:p>
    <w:p>
      <w:pPr>
        <w:rPr>
          <w:rFonts w:hint="eastAsia"/>
          <w:lang w:eastAsia="zh-CN"/>
        </w:rPr>
      </w:pPr>
      <w:r>
        <w:rPr>
          <w:rFonts w:hint="eastAsia"/>
          <w:lang w:eastAsia="zh-CN"/>
        </w:rPr>
        <w:t>工作就是修行，工作情境就是最好的修行之地，工作越繁重，修行的时机越好。审计工作就是我们审计人的修行，审计工作越繁重，就是我们审计人修行的最好时机。在新时代的长征路上，审计人必须坚持做到“不忘初心，牢记使命”，做好我们审计人的修行，以永不懈怠的精神状态和一往无前的奋斗姿态，为中华民族伟大复兴中国梦的实现继续奋勇前进！</w:t>
      </w:r>
    </w:p>
    <w:p>
      <w:pPr>
        <w:rPr>
          <w:rFonts w:hint="eastAsia"/>
          <w:lang w:eastAsia="zh-CN"/>
        </w:rPr>
      </w:pPr>
      <w:r>
        <w:rPr>
          <w:rFonts w:hint="eastAsia"/>
          <w:lang w:eastAsia="zh-CN"/>
        </w:rPr>
        <w:t>（责任编辑：高原）</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r>
        <w:rPr>
          <w:rFonts w:hint="eastAsia"/>
          <w:lang w:eastAsia="zh-CN"/>
        </w:rPr>
        <w:t>靡不有初，鲜克有终</w:t>
      </w:r>
    </w:p>
    <w:p>
      <w:pPr>
        <w:rPr>
          <w:rFonts w:hint="eastAsia"/>
          <w:lang w:eastAsia="zh-CN"/>
        </w:rPr>
      </w:pPr>
      <w:r>
        <w:rPr>
          <w:rFonts w:hint="eastAsia"/>
          <w:lang w:eastAsia="zh-CN"/>
        </w:rPr>
        <w:t>——“不忘初心，牢记使命”专题教育培训心得体会</w:t>
      </w:r>
    </w:p>
    <w:p>
      <w:pPr>
        <w:rPr>
          <w:rFonts w:hint="eastAsia"/>
          <w:lang w:eastAsia="zh-CN"/>
        </w:rPr>
      </w:pPr>
      <w:r>
        <w:rPr>
          <w:rFonts w:hint="eastAsia"/>
          <w:lang w:eastAsia="zh-CN"/>
        </w:rPr>
        <w:t>梁俊/省审计厅资源环境审计处</w:t>
      </w:r>
    </w:p>
    <w:p>
      <w:pPr>
        <w:rPr>
          <w:rFonts w:hint="eastAsia"/>
          <w:lang w:eastAsia="zh-CN"/>
        </w:rPr>
      </w:pPr>
    </w:p>
    <w:p>
      <w:pPr>
        <w:rPr>
          <w:rFonts w:hint="eastAsia"/>
          <w:lang w:eastAsia="zh-CN"/>
        </w:rPr>
      </w:pPr>
      <w:r>
        <w:rPr>
          <w:rFonts w:hint="eastAsia"/>
          <w:lang w:eastAsia="zh-CN"/>
        </w:rPr>
        <w:t>新的一年，是贯彻党的十九大精神的开局之年，为了更好地贯彻党的十九大精神，厅里紧紧地围绕着“不忘初心，牢记使命”的主题，安排了各项充实的学习培训活动，既有精彩的体会心得报告，又有热烈和有趣的运动会，在这三天的时间里，我如痴如醉的学习，海绵般吸收着各种正能量的感染，同时也感受到厅组织的严密性和纪律性，指引着我日后的工作方向，现将这三天的学习心得体会汇报如下：</w:t>
      </w:r>
    </w:p>
    <w:p>
      <w:pPr>
        <w:rPr>
          <w:rFonts w:hint="eastAsia"/>
          <w:lang w:eastAsia="zh-CN"/>
        </w:rPr>
      </w:pPr>
      <w:r>
        <w:rPr>
          <w:rFonts w:hint="eastAsia"/>
          <w:lang w:eastAsia="zh-CN"/>
        </w:rPr>
        <w:t>一、身份的变化和使命感</w:t>
      </w:r>
    </w:p>
    <w:p>
      <w:pPr>
        <w:rPr>
          <w:rFonts w:hint="eastAsia"/>
          <w:lang w:eastAsia="zh-CN"/>
        </w:rPr>
      </w:pPr>
      <w:r>
        <w:rPr>
          <w:rFonts w:hint="eastAsia"/>
          <w:lang w:eastAsia="zh-CN"/>
        </w:rPr>
        <w:t>2016年10月，根据组织的要求，我的工作关系和身份就随着其他几位同事一起从农垦总局审计局来到审计厅，但是又因为工作的安排，我借调在农垦改革办工作一年，现在我正式回到了审计厅的大家庭中，所以说，2018年对我来说是全新的一年，不仅仅是工作岗位上的变化，更是身份和角色的变化。就我个人而言，工作近12年，从最初的充满激情到现在，工作的常态化和机械化，让我陷入了一种茫然的状态，通过这三天紧锣密鼓的学习，我感受到了积极的正能量，体会到了不一样的工作节奏，也有了自己的思考。之前我所从事的是单位内部的工程结算审计工作，属于内部审计的范畴，其特点是内容单一、范围窄和独立性弱。通过这些天厅里处里的各种学习、讨论和分享交流会，我才认识到我即将要面对的审计工作内容之多以及范围之广，工作内容和性质的转变，让我感到压力大、时间紧和任务重，迫切需要学习的业务知识非常多。26日上午，王生辉主任在2018年处室工作会议上提出了具体的工作要求，也指出了 “知政策、明情况、才能做判断” 的工作方法。当下我的主要工作任务就是做好“知政策”这一步，在短时间内学习掌握好大量的法律法规和熟悉各种政策，才能尽快适应厅里接下来工作的要求和强度，做一个合格乃至优秀的审计干部。</w:t>
      </w:r>
    </w:p>
    <w:p>
      <w:pPr>
        <w:rPr>
          <w:rFonts w:hint="eastAsia"/>
          <w:lang w:eastAsia="zh-CN"/>
        </w:rPr>
      </w:pPr>
      <w:r>
        <w:rPr>
          <w:rFonts w:hint="eastAsia"/>
          <w:lang w:eastAsia="zh-CN"/>
        </w:rPr>
        <w:t>通过三天的学习，不仅仅让我明白自身身份和工作性质的转变，也让我渐渐找回了初心，找回了最初工作的激情，认识到作为一名公务员，作为一名党的干部身上所肩负的使命。初心就是情怀，使命就是担当。初心和使命是一个人、一个民族、一个政党不断前进的根本动力。党的初心和使命是我们的情感之根，是我们的出发点，也是我们的归宿。</w:t>
      </w:r>
    </w:p>
    <w:p>
      <w:pPr>
        <w:rPr>
          <w:rFonts w:hint="eastAsia"/>
          <w:lang w:eastAsia="zh-CN"/>
        </w:rPr>
      </w:pPr>
      <w:r>
        <w:rPr>
          <w:rFonts w:hint="eastAsia"/>
          <w:lang w:eastAsia="zh-CN"/>
        </w:rPr>
        <w:t>二、审计人肩负的责任和担当</w:t>
      </w:r>
    </w:p>
    <w:p>
      <w:pPr>
        <w:rPr>
          <w:rFonts w:hint="eastAsia"/>
          <w:lang w:eastAsia="zh-CN"/>
        </w:rPr>
      </w:pPr>
      <w:r>
        <w:rPr>
          <w:rFonts w:hint="eastAsia"/>
          <w:lang w:eastAsia="zh-CN"/>
        </w:rPr>
        <w:t>审计是什么？审计的目标是什么？审计工作要如何开展？这是我在参加三亚市市长自然资源资产离任审计、万宁市存量建设用地清理处置专项审计和三亚市保障安居工程跟踪审计工作中不断思索和探寻的问题。22日下午，厅里邀请了杨辉老厅长和阮冠之书记给我们上了一堂意义重大的课程，同时我也在这堂课中找到了三个问题的答案。杨厅长虽然已经高龄80，但是身上仍是一股正气，当他问到“什么是审计？什么是监督？”的时候，我从他眼里看到了自豪与期待。他提醒我们每一个人都需要不断地学习和提高自身的业务能力，时刻不要忘记我们来到审计的初心与初衷。会后，刘厅长生动地将我们每一个审计人员比作一滴水，一滴清洁剂，要在国家需要我们的每一个角落去污除垢。并指出作为党的干部，作为一名审计人，我们要有担当和胸怀，牢记自己的身份和使命，不辜负老前辈对我们的期望。此次教育，我深刻认识到了审计的意义，关于“什么是审计，审计的目标和审计工作的开展”这三个问题，我也会在往后的日常工作中不断的探索和研究，我相信，带着问题和思考去学习和工作，定能加快我进步的步伐。</w:t>
      </w:r>
    </w:p>
    <w:p>
      <w:pPr>
        <w:rPr>
          <w:rFonts w:hint="eastAsia"/>
          <w:lang w:eastAsia="zh-CN"/>
        </w:rPr>
      </w:pPr>
      <w:r>
        <w:rPr>
          <w:rFonts w:hint="eastAsia"/>
          <w:lang w:eastAsia="zh-CN"/>
        </w:rPr>
        <w:t>为了加深对自身身份的认识和工作的了解，厅里还安排了“公务员法”和“审计法”这两堂课。公务员法是我们的身份法，审计法是我们赖以生存和发展的基础，在课上学习了公务员法的产生，本质与内涵以及履职中所面临的风险，清楚的知道一名审计人员的职责所在。</w:t>
      </w:r>
    </w:p>
    <w:p>
      <w:pPr>
        <w:rPr>
          <w:rFonts w:hint="eastAsia"/>
          <w:lang w:eastAsia="zh-CN"/>
        </w:rPr>
      </w:pPr>
      <w:r>
        <w:rPr>
          <w:rFonts w:hint="eastAsia"/>
          <w:lang w:eastAsia="zh-CN"/>
        </w:rPr>
        <w:t>在繁忙学习工作的空暇中，厅里组织了趣味运动会，无论是托球接力还是沙包投准，都要依靠团队所有人通力协作，而不仅仅是依靠一个人的力量去完成，我们在欢歌笑语中玩耍，同时也懂得了团队的重要性。</w:t>
      </w:r>
    </w:p>
    <w:p>
      <w:pPr>
        <w:rPr>
          <w:rFonts w:hint="eastAsia"/>
          <w:lang w:eastAsia="zh-CN"/>
        </w:rPr>
      </w:pPr>
      <w:r>
        <w:rPr>
          <w:rFonts w:hint="eastAsia"/>
          <w:lang w:eastAsia="zh-CN"/>
        </w:rPr>
        <w:t>正所谓“靡不有初，鲜克有终；不忘初心，方得始终”。初心是起点时心怀的承诺与信念，是困境时履行的责任与担当。奋进新征程，我们既要充满自信，又要戒骄戒躁；既要奋发有为，又要保持清醒的头脑。前进道路上不只有鲜花、掌声，还有困难和障碍。我们要坚韧不拔、锲而不舍，奋力谱写社会主义现代化新征程的壮丽篇章！</w:t>
      </w:r>
    </w:p>
    <w:p>
      <w:pPr>
        <w:rPr>
          <w:rFonts w:hint="eastAsia"/>
          <w:lang w:eastAsia="zh-CN"/>
        </w:rPr>
      </w:pPr>
      <w:r>
        <w:rPr>
          <w:rFonts w:hint="eastAsia"/>
          <w:lang w:eastAsia="zh-CN"/>
        </w:rPr>
        <w:t>（责任编辑：高原）</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r>
        <w:rPr>
          <w:rFonts w:hint="eastAsia"/>
          <w:lang w:eastAsia="zh-CN"/>
        </w:rPr>
        <w:t>不忘初心  牢记使命</w:t>
      </w:r>
    </w:p>
    <w:p>
      <w:pPr>
        <w:rPr>
          <w:rFonts w:hint="eastAsia"/>
          <w:lang w:eastAsia="zh-CN"/>
        </w:rPr>
      </w:pPr>
      <w:r>
        <w:rPr>
          <w:rFonts w:hint="eastAsia"/>
          <w:lang w:eastAsia="zh-CN"/>
        </w:rPr>
        <w:t>做忠诚、干净、担当的审计人</w:t>
      </w:r>
    </w:p>
    <w:p>
      <w:pPr>
        <w:rPr>
          <w:rFonts w:hint="eastAsia"/>
          <w:lang w:eastAsia="zh-CN"/>
        </w:rPr>
      </w:pPr>
      <w:r>
        <w:rPr>
          <w:rFonts w:hint="eastAsia"/>
          <w:lang w:eastAsia="zh-CN"/>
        </w:rPr>
        <w:t>方凌/省审计厅教科文卫审计处</w:t>
      </w:r>
    </w:p>
    <w:p>
      <w:pPr>
        <w:rPr>
          <w:rFonts w:hint="eastAsia"/>
          <w:lang w:eastAsia="zh-CN"/>
        </w:rPr>
      </w:pPr>
    </w:p>
    <w:p>
      <w:pPr>
        <w:rPr>
          <w:rFonts w:hint="eastAsia"/>
          <w:lang w:eastAsia="zh-CN"/>
        </w:rPr>
      </w:pPr>
      <w:r>
        <w:rPr>
          <w:rFonts w:hint="eastAsia"/>
          <w:lang w:eastAsia="zh-CN"/>
        </w:rPr>
        <w:t>2018年新春伊始，我厅以3天培训拉开了新一年度的工作序幕，3天活动主题鲜明、内涵丰富，令人思潮起伏：</w:t>
      </w:r>
    </w:p>
    <w:p>
      <w:pPr>
        <w:rPr>
          <w:rFonts w:hint="eastAsia"/>
          <w:lang w:eastAsia="zh-CN"/>
        </w:rPr>
      </w:pPr>
      <w:r>
        <w:rPr>
          <w:rFonts w:hint="eastAsia"/>
          <w:lang w:eastAsia="zh-CN"/>
        </w:rPr>
        <w:t>从沈晓明省长看望大家时的声声叮咛，我强烈感受到省政府领导对审计工作的重视，感受到审计人员使命责任之重大，让我们不禁反思目前我们的工作与政府的期望存在一定差距，需要从哪些地方着手改进。聆听《公务员法》、《审计法》讲座和观看“伸手必被捉”警示教育片，我感受到审计人员必须依法守法用好权力，物欲膨胀、以权谋私，终将误事害已，受到党纪国法的制裁。杨辉老厅长讲述审计故事，使我深切感受到老一辈审计人听党话为事业奋斗的热忱以及面对困难矛盾时不畏惧的正气，回想起领导、前辈的谆谆教导，回首海南审计风雨三十年和自己从审经历，拷问着自己坚守审计的初心是否不变？作为赴澳大利亚培训成员之一，透过团员们详尽的介绍、精辟的讲解，我清楚他们为了更好地分享成果牺牲春节假期做了大量功课，不禁为咱们新一代审计人严谨、认真、负责的工作学习态度感到欣慰。</w:t>
      </w:r>
    </w:p>
    <w:p>
      <w:pPr>
        <w:rPr>
          <w:rFonts w:hint="eastAsia"/>
          <w:lang w:eastAsia="zh-CN"/>
        </w:rPr>
      </w:pPr>
      <w:r>
        <w:rPr>
          <w:rFonts w:hint="eastAsia"/>
          <w:lang w:eastAsia="zh-CN"/>
        </w:rPr>
        <w:t>我认为，新一届厅领导班子在新年为大家呈现的培训大餐用心良苦、寓意深刻，令人发省，昭示了厅党组贯彻新思想，营造新环境，引领全省审计机关开创海南审计新局面的决心和信心。极大地激发了我们不忘初心、牢记使命，珍惜时代、扎根事业，努力奋斗、继续前行，做忠诚、干净、担当审计人的觉悟和情怀。</w:t>
      </w:r>
    </w:p>
    <w:p>
      <w:pPr>
        <w:rPr>
          <w:rFonts w:hint="eastAsia"/>
          <w:lang w:eastAsia="zh-CN"/>
        </w:rPr>
      </w:pPr>
      <w:r>
        <w:rPr>
          <w:rFonts w:hint="eastAsia"/>
          <w:lang w:eastAsia="zh-CN"/>
        </w:rPr>
        <w:t>一、忠诚不忘初心</w:t>
      </w:r>
    </w:p>
    <w:p>
      <w:pPr>
        <w:rPr>
          <w:rFonts w:hint="eastAsia"/>
          <w:lang w:eastAsia="zh-CN"/>
        </w:rPr>
      </w:pPr>
      <w:r>
        <w:rPr>
          <w:rFonts w:hint="eastAsia"/>
          <w:lang w:eastAsia="zh-CN"/>
        </w:rPr>
        <w:t>审计人首先要忠于党。古人将忠诚老实、坚守道义视为第一美德，中国共产党把“对党忠诚老实”规定为党员务必履行的义务并写入入党誓词，彰显了共产党员的党性原则和政治品质，是持续党的先进性、纯洁性的政治基础，是党组织凝聚力和战斗力的政治保证。国家审计作为中国共产党领导下的国家监督机关，我们所有工作的初心出自于维护国家利益，服务于人民美好生活的需要。只有始终对党忠诚听党话，围绕党中央新时期总路线方针策划部署各项工作，审计才能当好全面从严治党反腐败的“利剑”、维护经济社会健康稳定发展的“重器”、保护人民群众利益的“守护神”。</w:t>
      </w:r>
    </w:p>
    <w:p>
      <w:pPr>
        <w:rPr>
          <w:rFonts w:hint="eastAsia"/>
          <w:lang w:eastAsia="zh-CN"/>
        </w:rPr>
      </w:pPr>
      <w:r>
        <w:rPr>
          <w:rFonts w:hint="eastAsia"/>
          <w:lang w:eastAsia="zh-CN"/>
        </w:rPr>
        <w:t>审计人必须忠于法律。中国是人民民主专政的社会主义国家，法律体现了最广大人民的根本意志，依法治国是我党的基本方略。国家机关及其工作人员的权利和义务都由法律规范，法律告诉我们什么事可以做，什么事不可以做，并在此基础上对人民的利益进行保护。《中华人民共和国审计法》总则中首先强调了“依法审计”原则，即审计机关必须依照法律规定的职权和程序开展审计监督活动。试想如果审计人员不忠于法律，将个人意志凌驾法律之上，还能做到实事求是、客观公正、维护正义吗？更奢谈胜任国家治理重任。</w:t>
      </w:r>
    </w:p>
    <w:p>
      <w:pPr>
        <w:rPr>
          <w:rFonts w:hint="eastAsia"/>
          <w:lang w:eastAsia="zh-CN"/>
        </w:rPr>
      </w:pPr>
      <w:r>
        <w:rPr>
          <w:rFonts w:hint="eastAsia"/>
          <w:lang w:eastAsia="zh-CN"/>
        </w:rPr>
        <w:t>二、干净坚守底线</w:t>
      </w:r>
    </w:p>
    <w:p>
      <w:pPr>
        <w:rPr>
          <w:rFonts w:hint="eastAsia"/>
          <w:lang w:eastAsia="zh-CN"/>
        </w:rPr>
      </w:pPr>
      <w:r>
        <w:rPr>
          <w:rFonts w:hint="eastAsia"/>
          <w:lang w:eastAsia="zh-CN"/>
        </w:rPr>
        <w:t>2013年，习近平总书记在全国组织工作会议上提出的二十字好干部标准中其中一条就是“清正廉洁”。个人干净是咱们审计人员廉洁从审的立身之本，审计人员贪污腐化，不仅是对党和人民事业的背叛，也是会给自己的人生和家庭带来沉重甚至是毁灭性打击。审计人员如何“清正廉洁”？我认为就应当做到讲规矩、守纪律、心中有戒，自觉做到敬畏人民、敬畏法纪、敬畏组织、敬畏权力，坚守政治生命底线。只有怀着如临深渊、如履薄冰的心态干净做人、干净做事，审计人员才能干成事和不出事。</w:t>
      </w:r>
    </w:p>
    <w:p>
      <w:pPr>
        <w:rPr>
          <w:rFonts w:hint="eastAsia"/>
          <w:lang w:eastAsia="zh-CN"/>
        </w:rPr>
      </w:pPr>
      <w:r>
        <w:rPr>
          <w:rFonts w:hint="eastAsia"/>
          <w:lang w:eastAsia="zh-CN"/>
        </w:rPr>
        <w:t>“伸手必被捉”警示教育片中我省机关、国企、市县、高校领导干部的腐化堕落轨迹，发生在我们身边的冯文辉案件，时刻给大家敲响着警钟：“贪如火，不遏则燎原；欲如水，不遏则滔天”。审计人员当“吾日三省吾身”：一是树立正确的世界观、人生观、价值观和正确的权力观、地位观、利益观。筑牢思想防线，时时约束自己，在各种诱惑面前守得住清贫、耐得住寂寞、稳得住心神、经得住考验。二是算清腐败的“政治账”——断送政治前途，“经济账”——人财两空，“名誉账”——身败名裂，“家庭账”——妻离子散，“亲情账”——众叛亲离，“自由账”——身陷牢笼，“健康账”——终日人心惶惶，让头脑冷静下来不敢腐、不想腐。三是倡导高尚正派、恬淡健康的生活方式，时刻防止“贪欲缠身”、“人情腐败”、“权力寻租”和“温水煮青蛙”陷阱，切实管住嘴、管住手、管住脚，绷紧作风之弦抗拒诱惑。</w:t>
      </w:r>
    </w:p>
    <w:p>
      <w:pPr>
        <w:rPr>
          <w:rFonts w:hint="eastAsia"/>
          <w:lang w:eastAsia="zh-CN"/>
        </w:rPr>
      </w:pPr>
      <w:r>
        <w:rPr>
          <w:rFonts w:hint="eastAsia"/>
          <w:lang w:eastAsia="zh-CN"/>
        </w:rPr>
        <w:t>三、担当履行使命</w:t>
      </w:r>
    </w:p>
    <w:p>
      <w:pPr>
        <w:rPr>
          <w:rFonts w:hint="eastAsia"/>
          <w:lang w:eastAsia="zh-CN"/>
        </w:rPr>
      </w:pPr>
      <w:r>
        <w:rPr>
          <w:rFonts w:hint="eastAsia"/>
          <w:lang w:eastAsia="zh-CN"/>
        </w:rPr>
        <w:t>担当不是出风头，而是以党的事业为重，为人民群众办实事、解难题的责任心和使命感。在决胜全面建成小康社会的关键时期，发展任务繁重，利益关系复杂，矛盾问题凸显，审计机关尤其需要敢于担当的干部队伍。审计人员敢于担当，就要“在其位谋其政”，保持着怎样更好为国计，为民审的忧患意识；要有在重任压顶时，挺身而出，“舍我其谁”的奉献精神，要有在矛盾和风险面前，知难而上，敢啃“硬骨头”的魄力勇气。切忌把工作当负担，把监督当过场，让审计成为“聋子的耳朵”、“没牙的老虎”——摆设。</w:t>
      </w:r>
    </w:p>
    <w:p>
      <w:pPr>
        <w:rPr>
          <w:rFonts w:hint="eastAsia"/>
          <w:lang w:eastAsia="zh-CN"/>
        </w:rPr>
      </w:pPr>
      <w:r>
        <w:rPr>
          <w:rFonts w:hint="eastAsia"/>
          <w:lang w:eastAsia="zh-CN"/>
        </w:rPr>
        <w:t>担当不是喊口号，而要有能够为推动国家治理体系和治理能力现代化尽绵薄之力的真本领。何为审计本领？我认为当前审计干部的本领体现在：深刻认识和准确把握新时代中国特色社会主义发展新论断、新特点、新目标、新任务，对标十九大报告中提出的“八种执政本领”，不断提高政治站位和专业能力，按照《国务院关于加强审计工作意见》提出的“依法履行审计职责、加大审计力度、创新审计方式，提高审计效率，对稳增长、促改革、调结构、惠民生、防风险等政策措施落实情况，以及公共资金、国有资产、国有资源、领导干部经济责任履行情况进行审计”总体要求履职尽责，使审计监督成果更多地转化为促进党和国家重大决策部署和相关政策措施全面落实、促进解决发展不平衡不充分问题、促进提升发展质量和效益的实效。</w:t>
      </w:r>
    </w:p>
    <w:p>
      <w:pPr>
        <w:rPr>
          <w:rFonts w:hint="eastAsia"/>
          <w:lang w:eastAsia="zh-CN"/>
        </w:rPr>
      </w:pPr>
      <w:r>
        <w:rPr>
          <w:rFonts w:hint="eastAsia"/>
          <w:lang w:eastAsia="zh-CN"/>
        </w:rPr>
        <w:t>（责任编辑：王拔智）</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r>
        <w:rPr>
          <w:rFonts w:hint="eastAsia"/>
          <w:lang w:eastAsia="zh-CN"/>
        </w:rPr>
        <w:t>不忘初心  牢记使命</w:t>
      </w:r>
    </w:p>
    <w:p>
      <w:pPr>
        <w:rPr>
          <w:rFonts w:hint="eastAsia"/>
          <w:lang w:eastAsia="zh-CN"/>
        </w:rPr>
      </w:pPr>
      <w:r>
        <w:rPr>
          <w:rFonts w:hint="eastAsia"/>
          <w:lang w:eastAsia="zh-CN"/>
        </w:rPr>
        <w:t>——主题教育系列培训活动心得体会</w:t>
      </w:r>
    </w:p>
    <w:p>
      <w:pPr>
        <w:rPr>
          <w:rFonts w:hint="eastAsia"/>
          <w:lang w:eastAsia="zh-CN"/>
        </w:rPr>
      </w:pPr>
      <w:r>
        <w:rPr>
          <w:rFonts w:hint="eastAsia"/>
          <w:lang w:eastAsia="zh-CN"/>
        </w:rPr>
        <w:t>谢小琴/省审计厅教科文卫审计处</w:t>
      </w:r>
    </w:p>
    <w:p>
      <w:pPr>
        <w:rPr>
          <w:rFonts w:hint="eastAsia"/>
          <w:lang w:eastAsia="zh-CN"/>
        </w:rPr>
      </w:pPr>
    </w:p>
    <w:p>
      <w:pPr>
        <w:rPr>
          <w:rFonts w:hint="eastAsia"/>
          <w:lang w:eastAsia="zh-CN"/>
        </w:rPr>
      </w:pPr>
      <w:r>
        <w:rPr>
          <w:rFonts w:hint="eastAsia"/>
          <w:lang w:eastAsia="zh-CN"/>
        </w:rPr>
        <w:t>今年，老家盖了新房，多年未回故乡的我，请了个探亲假回了趟老家，初七那天赶着回来时，又遇上高速路上堵车，错过了飞机，只好将机票改签延期几天，返回老家。在家的日子，天天看着微信和手机短信，了解到2月22日至24日，我厅组织开展了“不忘初心，牢记使命”主题教育系列培训活动，看着短信中的培训活动安排、微信里的视频和图片，听着大家的学习交流心得，真心感觉到这次错过的不仅仅是飞机，错过了厅党组精心为大家准备的能力素质提升“红包”，比“错过一个亿”还要痛心疾首。</w:t>
      </w:r>
    </w:p>
    <w:p>
      <w:pPr>
        <w:rPr>
          <w:rFonts w:hint="eastAsia"/>
          <w:lang w:eastAsia="zh-CN"/>
        </w:rPr>
      </w:pPr>
      <w:r>
        <w:rPr>
          <w:rFonts w:hint="eastAsia"/>
          <w:lang w:eastAsia="zh-CN"/>
        </w:rPr>
        <w:t>这次培训，是我入厅十余年来知晓的最有意义、收获最丰的一次培训活动，三天的时间说短不短，说长不长，往年都是茶话会后基本上家中有事的还在忙家中的事情，在元宵节前，基本处于“工作、假期”过渡阶段。而今年的活动安排，既有趣味性、又加强了思想教育，还给大家来了次头脑风暴。</w:t>
      </w:r>
    </w:p>
    <w:p>
      <w:pPr>
        <w:rPr>
          <w:rFonts w:hint="eastAsia"/>
          <w:lang w:eastAsia="zh-CN"/>
        </w:rPr>
      </w:pPr>
      <w:r>
        <w:rPr>
          <w:rFonts w:hint="eastAsia"/>
          <w:lang w:eastAsia="zh-CN"/>
        </w:rPr>
        <w:t>一是具有凝聚力。这次培训活动的主题鲜明，活动以党的十九大报告精神为指引，以“不忘初心、牢记使命”作为主题，合理安排年后三天的时间，时间安排紧凑却不紧张、内容结构全面而又丰富，不管是播放警示片、亦或贺总及专家讲课、老审计人员的珍藏故事、澳大利亚之行的收获，还是趣味运动会，都是紧紧围绕着加强审计情怀、提高思想素养、强化身体素质来展开。“一年之计在于春、一日之计在于晨”，开春的培训活动凝聚人心，是一次有“灵魂”的培训活动。</w:t>
      </w:r>
    </w:p>
    <w:p>
      <w:pPr>
        <w:rPr>
          <w:rFonts w:hint="eastAsia"/>
          <w:lang w:eastAsia="zh-CN"/>
        </w:rPr>
      </w:pPr>
      <w:r>
        <w:rPr>
          <w:rFonts w:hint="eastAsia"/>
          <w:lang w:eastAsia="zh-CN"/>
        </w:rPr>
        <w:t>二是具有趣味性。运动会，大家想到的是力量和竞争，对于常年处于脑力劳动、且加班加点劳作的审计人员而言，可参与性似乎不强。而趣味运动会，讲究的是团队合作、讲究的是巧妙应对，这是咱审计人员的强项，不仅可以活动活动筋骨，还非常有趣、需要使巧劲，这是审计队伍的强项，从微信图片和视频上看，大家玩得很嗨，一下子从春节假期状态调整到了团队合作状态，提前壮了士气，提高了工作的精气神。</w:t>
      </w:r>
    </w:p>
    <w:p>
      <w:pPr>
        <w:rPr>
          <w:rFonts w:hint="eastAsia"/>
          <w:lang w:eastAsia="zh-CN"/>
        </w:rPr>
      </w:pPr>
      <w:r>
        <w:rPr>
          <w:rFonts w:hint="eastAsia"/>
          <w:lang w:eastAsia="zh-CN"/>
        </w:rPr>
        <w:t>三是实为头脑风暴。三天培训，有新年茶话、有支部书记述职、有专家及贺总的讲课、有播放警示片《伸手必被捉》、有老厅长畅谈审计故事、澳大利亚培训心得……虽然看起来形式多样、内容丰富，但实际上均围绕着提高审计人员的能力素质这一目标，给审计人员上的一次内容全面的“头脑风暴组合套餐”。</w:t>
      </w:r>
    </w:p>
    <w:p>
      <w:pPr>
        <w:rPr>
          <w:rFonts w:hint="eastAsia"/>
          <w:lang w:eastAsia="zh-CN"/>
        </w:rPr>
      </w:pPr>
      <w:r>
        <w:rPr>
          <w:rFonts w:hint="eastAsia"/>
          <w:lang w:eastAsia="zh-CN"/>
        </w:rPr>
        <w:t>虽然，我未亲身参加此次主题教育培训活动，但我每天通过关注微信和与处内同志保持联络、畅谈交流心得感受等方式，用思想时刻关注此次培训活动，并且通过腾讯通下载了部分培训内容、课件，准备细细学习培训的精华。同时，也由衷希望，这样形式多样、内容全面、健康有趣的培训活动能够多来几打。让咱们审计人员不再只会埋头于账簿中，而是党建先行、头脑先行、健康先行，不忘初心、牢记使命，做新时代新意义上的忠诚、干净、担当的审计人员。</w:t>
      </w:r>
    </w:p>
    <w:p>
      <w:pPr>
        <w:rPr>
          <w:rFonts w:hint="eastAsia"/>
          <w:lang w:eastAsia="zh-CN"/>
        </w:rPr>
      </w:pPr>
      <w:r>
        <w:rPr>
          <w:rFonts w:hint="eastAsia"/>
          <w:lang w:eastAsia="zh-CN"/>
        </w:rPr>
        <w:t>（责任编辑：高原）</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r>
        <w:rPr>
          <w:rFonts w:hint="eastAsia"/>
          <w:lang w:eastAsia="zh-CN"/>
        </w:rPr>
        <w:t>2018年省审计厅培训学习心得体会</w:t>
      </w:r>
    </w:p>
    <w:p>
      <w:pPr>
        <w:rPr>
          <w:rFonts w:hint="eastAsia"/>
          <w:lang w:eastAsia="zh-CN"/>
        </w:rPr>
      </w:pPr>
      <w:r>
        <w:rPr>
          <w:rFonts w:hint="eastAsia"/>
          <w:lang w:eastAsia="zh-CN"/>
        </w:rPr>
        <w:t>王锦水/省审计厅教科文卫审计处</w:t>
      </w:r>
    </w:p>
    <w:p>
      <w:pPr>
        <w:rPr>
          <w:rFonts w:hint="eastAsia"/>
          <w:lang w:eastAsia="zh-CN"/>
        </w:rPr>
      </w:pPr>
    </w:p>
    <w:p>
      <w:pPr>
        <w:rPr>
          <w:rFonts w:hint="eastAsia"/>
          <w:lang w:eastAsia="zh-CN"/>
        </w:rPr>
      </w:pPr>
      <w:r>
        <w:rPr>
          <w:rFonts w:hint="eastAsia"/>
          <w:lang w:eastAsia="zh-CN"/>
        </w:rPr>
        <w:t>在开春之际，省审计厅党组及时地举办节后培训班，通过内容丰富、形式多样的培训活动，谋好篇、起好步、开好局，重整行装再出发，以下是这三天培训学习的心得体会：</w:t>
      </w:r>
    </w:p>
    <w:p>
      <w:pPr>
        <w:rPr>
          <w:rFonts w:hint="eastAsia"/>
          <w:lang w:eastAsia="zh-CN"/>
        </w:rPr>
      </w:pPr>
      <w:r>
        <w:rPr>
          <w:rFonts w:hint="eastAsia"/>
          <w:lang w:eastAsia="zh-CN"/>
        </w:rPr>
        <w:t>一、通过这次培训学习，使我进一步提高对学习重要性和迫切性的认识。新的一年要有新气象，新的领导更有新思路，要求我们学习新思想新方法，不断创新审计，才能有新作为，完成好2018年的工作任务。</w:t>
      </w:r>
    </w:p>
    <w:p>
      <w:pPr>
        <w:rPr>
          <w:rFonts w:hint="eastAsia"/>
          <w:lang w:eastAsia="zh-CN"/>
        </w:rPr>
      </w:pPr>
      <w:r>
        <w:rPr>
          <w:rFonts w:hint="eastAsia"/>
          <w:lang w:eastAsia="zh-CN"/>
        </w:rPr>
        <w:t>二、通过培训学习，深深地体会到林副厅长总结的那样“听党话、跟党走，无论富贵升官与否，无怨无悔”的重要性和必要性。听老领导、老审计畅谈“不忘初心，牢记使命”后，本人深受感动，两位80多高龄的审计老人对审计事业还那么执着，令人敬佩，对比那些“看破红尘”、“前浪拍在沙滩上”的思想是多么渺小和惭愧。</w:t>
      </w:r>
    </w:p>
    <w:p>
      <w:pPr>
        <w:rPr>
          <w:rFonts w:hint="eastAsia"/>
          <w:lang w:eastAsia="zh-CN"/>
        </w:rPr>
      </w:pPr>
      <w:r>
        <w:rPr>
          <w:rFonts w:hint="eastAsia"/>
          <w:lang w:eastAsia="zh-CN"/>
        </w:rPr>
        <w:t>三、这次培训，既有厅领导新春致词、警示教育片，又有主题教育宣讲，既有讨论、趣味运动会，又有法规课、考察汇报课，通过这次内容丰富、形式多样的培训学习，收获颇多，感触很深，深深地认识到自己的不足，在今后的日子里，我决心把握各种学习机会，甘当小学生，向书本学，向身边的老教科文卫处的同事学，不断丰富知识，提高自己，学习永远在路上。</w:t>
      </w:r>
    </w:p>
    <w:p>
      <w:pPr>
        <w:rPr>
          <w:rFonts w:hint="eastAsia"/>
          <w:lang w:eastAsia="zh-CN"/>
        </w:rPr>
      </w:pPr>
      <w:r>
        <w:rPr>
          <w:rFonts w:hint="eastAsia"/>
          <w:lang w:eastAsia="zh-CN"/>
        </w:rPr>
        <w:t>（责任编辑：高原）</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r>
        <w:rPr>
          <w:rFonts w:hint="eastAsia"/>
          <w:lang w:eastAsia="zh-CN"/>
        </w:rPr>
        <w:t>“不忘初心  牢记使命”主题教育</w:t>
      </w:r>
    </w:p>
    <w:p>
      <w:pPr>
        <w:rPr>
          <w:rFonts w:hint="eastAsia"/>
          <w:lang w:eastAsia="zh-CN"/>
        </w:rPr>
      </w:pPr>
      <w:r>
        <w:rPr>
          <w:rFonts w:hint="eastAsia"/>
          <w:lang w:eastAsia="zh-CN"/>
        </w:rPr>
        <w:t>系列培训活动心得体会</w:t>
      </w:r>
    </w:p>
    <w:p>
      <w:pPr>
        <w:rPr>
          <w:rFonts w:hint="eastAsia"/>
          <w:lang w:eastAsia="zh-CN"/>
        </w:rPr>
      </w:pPr>
      <w:r>
        <w:rPr>
          <w:rFonts w:hint="eastAsia"/>
          <w:lang w:eastAsia="zh-CN"/>
        </w:rPr>
        <w:t>许永红/省审计厅教科文卫审计处</w:t>
      </w:r>
    </w:p>
    <w:p>
      <w:pPr>
        <w:rPr>
          <w:rFonts w:hint="eastAsia"/>
          <w:lang w:eastAsia="zh-CN"/>
        </w:rPr>
      </w:pPr>
    </w:p>
    <w:p>
      <w:pPr>
        <w:rPr>
          <w:rFonts w:hint="eastAsia"/>
          <w:lang w:eastAsia="zh-CN"/>
        </w:rPr>
      </w:pPr>
      <w:r>
        <w:rPr>
          <w:rFonts w:hint="eastAsia"/>
          <w:lang w:eastAsia="zh-CN"/>
        </w:rPr>
        <w:t>春节上班后，厅党组利用上班的头三天，在全厅范围内举行了“不忘初心 牢记使命”主题教育系列培训活动，我对王艳去澳洲培训的交流发言中涉及政府绩效审计方面的内容，自己感触较深。</w:t>
      </w:r>
    </w:p>
    <w:p>
      <w:pPr>
        <w:rPr>
          <w:rFonts w:hint="eastAsia"/>
          <w:lang w:eastAsia="zh-CN"/>
        </w:rPr>
      </w:pPr>
      <w:r>
        <w:rPr>
          <w:rFonts w:hint="eastAsia"/>
          <w:lang w:eastAsia="zh-CN"/>
        </w:rPr>
        <w:t>前些年，厅里用一年的时间，都在探讨如何开展绩效审计，但是从探讨后，就很少开展绩效审计了。</w:t>
      </w:r>
    </w:p>
    <w:p>
      <w:pPr>
        <w:rPr>
          <w:rFonts w:hint="eastAsia"/>
          <w:lang w:eastAsia="zh-CN"/>
        </w:rPr>
      </w:pPr>
      <w:r>
        <w:rPr>
          <w:rFonts w:hint="eastAsia"/>
          <w:lang w:eastAsia="zh-CN"/>
        </w:rPr>
        <w:t>在审计实践中，我们所审计的每一个事项，我认为，就是三个方面的过程，决策事项的程序、完成事项的资金安全、事项完成后所达到经济及社会效益。</w:t>
      </w:r>
    </w:p>
    <w:p>
      <w:pPr>
        <w:rPr>
          <w:rFonts w:hint="eastAsia"/>
          <w:lang w:eastAsia="zh-CN"/>
        </w:rPr>
      </w:pPr>
      <w:r>
        <w:rPr>
          <w:rFonts w:hint="eastAsia"/>
          <w:lang w:eastAsia="zh-CN"/>
        </w:rPr>
        <w:t>事实上，我们在每一类审计事项时，我们只有将决策事项的程序、完成事项的资金安全、事项完成的经济及社会效益三个方面有机结合起来，我个人认为，这个审计事项才有审计深度。</w:t>
      </w:r>
    </w:p>
    <w:p>
      <w:pPr>
        <w:rPr>
          <w:rFonts w:hint="eastAsia"/>
          <w:lang w:eastAsia="zh-CN"/>
        </w:rPr>
      </w:pPr>
      <w:r>
        <w:rPr>
          <w:rFonts w:hint="eastAsia"/>
          <w:lang w:eastAsia="zh-CN"/>
        </w:rPr>
        <w:t>经济责任审计、领导干部自然资源资产离任审计、重大政策跟踪审计、扶贫项目审计等，我们重点关注的事项完成后的资金使用安全问题，但我认为我们更应当关注资金投入后事项完成后所产生的经济及社会效益。</w:t>
      </w:r>
    </w:p>
    <w:p>
      <w:pPr>
        <w:rPr>
          <w:rFonts w:hint="eastAsia"/>
          <w:lang w:eastAsia="zh-CN"/>
        </w:rPr>
      </w:pPr>
      <w:r>
        <w:rPr>
          <w:rFonts w:hint="eastAsia"/>
          <w:lang w:eastAsia="zh-CN"/>
        </w:rPr>
        <w:t>每一个审计项目，不外乎存在以下几种情况：一是决策事项的程序合规、资金使用安全、事项完成达到了预期的经济和社会效益。二是决策程序不合规、资金使用安全、事项完成达到了预期的经济和社会效益。三是决策事项的程序合规（不合规）、资金使用出问题、事项完成没有达到预期的经济和社会效益。四是决策事项的程序合规（不合规）、资金使用安全、事项完成没有达到预期的经济和社会效益。作为个人在审计中，我会重点关注程序合规（不合规）、资金安全出问题、事项完成没有达到预期的经济和社会效益这类事项或者程序不合规、资金安全没有出问题、事项完成没有达到预期的经济和社会效益这类事项。程序不合规，但资金使用是安全的，事项完成达到了预期的经济及社会效益，对于这个问题，没有造成很严重的后果，个人认为，我们不要去过多的关注这方面的事项。可以腾出主要精力去查找资金使用不安全及事项没有达到预期经济及社会效益的问题，我们可以查找出当事人责任及领导干部的责任问题。审计出来的问题才有深度，才会披露出更深层次的问题。</w:t>
      </w:r>
    </w:p>
    <w:p>
      <w:pPr>
        <w:rPr>
          <w:rFonts w:hint="eastAsia"/>
          <w:lang w:eastAsia="zh-CN"/>
        </w:rPr>
      </w:pPr>
      <w:r>
        <w:rPr>
          <w:rFonts w:hint="eastAsia"/>
          <w:lang w:eastAsia="zh-CN"/>
        </w:rPr>
        <w:t>（责任编辑：高原）</w:t>
      </w:r>
    </w:p>
    <w:p>
      <w:pPr>
        <w:rPr>
          <w:rFonts w:hint="eastAsia"/>
          <w:lang w:eastAsia="zh-CN"/>
        </w:rPr>
      </w:pPr>
    </w:p>
    <w:p>
      <w:pPr>
        <w:rPr>
          <w:rFonts w:hint="eastAsia"/>
          <w:lang w:eastAsia="zh-CN"/>
        </w:rPr>
      </w:pPr>
      <w:r>
        <w:rPr>
          <w:rFonts w:hint="eastAsia"/>
          <w:lang w:eastAsia="zh-CN"/>
        </w:rPr>
        <w:t>新春新起点，扬帆新征程</w:t>
      </w:r>
    </w:p>
    <w:p>
      <w:pPr>
        <w:rPr>
          <w:rFonts w:hint="eastAsia"/>
          <w:lang w:eastAsia="zh-CN"/>
        </w:rPr>
      </w:pPr>
      <w:r>
        <w:rPr>
          <w:rFonts w:hint="eastAsia"/>
          <w:lang w:eastAsia="zh-CN"/>
        </w:rPr>
        <w:t>——2018年新春集训心得体会</w:t>
      </w:r>
    </w:p>
    <w:p>
      <w:pPr>
        <w:rPr>
          <w:rFonts w:hint="eastAsia"/>
          <w:lang w:eastAsia="zh-CN"/>
        </w:rPr>
      </w:pPr>
      <w:r>
        <w:rPr>
          <w:rFonts w:hint="eastAsia"/>
          <w:lang w:eastAsia="zh-CN"/>
        </w:rPr>
        <w:t>郭海莲/省审计厅教科文卫审计处</w:t>
      </w:r>
    </w:p>
    <w:p>
      <w:pPr>
        <w:rPr>
          <w:rFonts w:hint="eastAsia"/>
          <w:lang w:eastAsia="zh-CN"/>
        </w:rPr>
      </w:pPr>
    </w:p>
    <w:p>
      <w:pPr>
        <w:rPr>
          <w:rFonts w:hint="eastAsia"/>
          <w:lang w:eastAsia="zh-CN"/>
        </w:rPr>
      </w:pPr>
      <w:r>
        <w:rPr>
          <w:rFonts w:hint="eastAsia"/>
          <w:lang w:eastAsia="zh-CN"/>
        </w:rPr>
        <w:t>今年春节过后，我厅组织了三天的集中培训，培训期间专家深入浅出的讲解，同事精彩生动的交流分享，支部内党员同志的热烈讨论，给我留下了深刻的印象，收获颇多，受益匪浅。现结合自己的学习情况谈谈粗浅的心得体会。</w:t>
      </w:r>
    </w:p>
    <w:p>
      <w:pPr>
        <w:rPr>
          <w:rFonts w:hint="eastAsia"/>
          <w:lang w:eastAsia="zh-CN"/>
        </w:rPr>
      </w:pPr>
      <w:r>
        <w:rPr>
          <w:rFonts w:hint="eastAsia"/>
          <w:lang w:eastAsia="zh-CN"/>
        </w:rPr>
        <w:t>一、培训内容丰富，形式多样</w:t>
      </w:r>
    </w:p>
    <w:p>
      <w:pPr>
        <w:rPr>
          <w:rFonts w:hint="eastAsia"/>
          <w:lang w:eastAsia="zh-CN"/>
        </w:rPr>
      </w:pPr>
      <w:r>
        <w:rPr>
          <w:rFonts w:hint="eastAsia"/>
          <w:lang w:eastAsia="zh-CN"/>
        </w:rPr>
        <w:t>本次培训形式有领导讲话，有党支部学习，有视频观看，有文娱活动，有法规讲解，有老干部宣讲，有经验交流，培训内容劳逸结合，党建业务结合，国内国外结合，审计内审计外结合……从中可见此次的培训厅领导和组织的同志费尽心思，为使审计人员能力素质提高多方谋划，是一次成功的培训。</w:t>
      </w:r>
    </w:p>
    <w:p>
      <w:pPr>
        <w:rPr>
          <w:rFonts w:hint="eastAsia"/>
          <w:lang w:eastAsia="zh-CN"/>
        </w:rPr>
      </w:pPr>
      <w:r>
        <w:rPr>
          <w:rFonts w:hint="eastAsia"/>
          <w:lang w:eastAsia="zh-CN"/>
        </w:rPr>
        <w:t>二、培训开阔眼界，拓展思维</w:t>
      </w:r>
    </w:p>
    <w:p>
      <w:pPr>
        <w:rPr>
          <w:rFonts w:hint="eastAsia"/>
          <w:lang w:eastAsia="zh-CN"/>
        </w:rPr>
      </w:pPr>
      <w:r>
        <w:rPr>
          <w:rFonts w:hint="eastAsia"/>
          <w:lang w:eastAsia="zh-CN"/>
        </w:rPr>
        <w:t>作为一线的审计干部，平时忙于日常的审计业务，根本无暇系统地学习。这次培训，给了我们一个绝佳的学习机会。贺庆华总审计师对《审计法》，海南大学刘国良教授对《公务员法》的法规宣讲，让我重温了这两个法律，在他们的带领下，我对审计法和公务员法有了新的认识，新的理解，使我们明白了依法审计的真正含义，在以后的工作中，要学法、懂法、守法，要时刻防范审计风险，要时刻牢记审计质量就是审计的生命线。廖红星处长等几位同志介绍了澳大利亚的审计工作，如临其境，让我们看到国外审计的现状，对我们审计工作有很好的启迪和借鉴作用。原厅长杨辉与原纪委书记阮冠之等两位老同志畅谈审计人的故事，娓娓道来，妙趣横生，博得阵阵热烈的掌声，让我们看到老一辈审计人敢于动真碰硬的审计精神。</w:t>
      </w:r>
    </w:p>
    <w:p>
      <w:pPr>
        <w:rPr>
          <w:rFonts w:hint="eastAsia"/>
          <w:lang w:eastAsia="zh-CN"/>
        </w:rPr>
      </w:pPr>
      <w:r>
        <w:rPr>
          <w:rFonts w:hint="eastAsia"/>
          <w:lang w:eastAsia="zh-CN"/>
        </w:rPr>
        <w:t>三、培训加强沟通，促进交流</w:t>
      </w:r>
    </w:p>
    <w:p>
      <w:pPr>
        <w:rPr>
          <w:rFonts w:hint="eastAsia"/>
          <w:lang w:eastAsia="zh-CN"/>
        </w:rPr>
      </w:pPr>
      <w:r>
        <w:rPr>
          <w:rFonts w:hint="eastAsia"/>
          <w:lang w:eastAsia="zh-CN"/>
        </w:rPr>
        <w:t>由于审计工作的特殊性，审计干部出差较多，出外勤较多，处室以外的同志之间缺乏交流的机会，甚至相互不认识。本次开展的趣味运动会，全厅每一位同志积极踊跃参与，在欢声笑语中，大家增进了彼此的了解，加强团结，凝聚了战斗力，促进了我厅的机关文化建设。</w:t>
      </w:r>
    </w:p>
    <w:p>
      <w:pPr>
        <w:rPr>
          <w:rFonts w:hint="eastAsia"/>
          <w:lang w:eastAsia="zh-CN"/>
        </w:rPr>
      </w:pPr>
      <w:r>
        <w:rPr>
          <w:rFonts w:hint="eastAsia"/>
          <w:lang w:eastAsia="zh-CN"/>
        </w:rPr>
        <w:t>短暂的培训结束，每一位授课者的袅袅余音，萦绕在耳，为我们打开了一扇扇知识殿堂的窗户，“听君一席话，胜读十年书”，审计是一项涉及面广、情况复杂、政策性强的工作，培训使我们开阔了视野和思路，对今后的审计工作有着重要的借鉴和启示作用。“师傅领进门，修行在个人”，“学海无涯苦作舟”，更多的培训在于自身不间断的锻炼，要牢固树立科学审计理念和终生学习理念，做到用心思考、留心积累、细心发现，始终保持积极进取、开拓创新、锲而不舍的精神状态，不断提高技术应用、综合分析、总结积累和沟通协调能力。新年伊始，三天的培训充电，让我们能量满满地开始新一年的审计工作，不忘初心，不辱使命。</w:t>
      </w:r>
    </w:p>
    <w:p>
      <w:pPr>
        <w:rPr>
          <w:rFonts w:hint="eastAsia"/>
          <w:lang w:eastAsia="zh-CN"/>
        </w:rPr>
      </w:pPr>
      <w:r>
        <w:rPr>
          <w:rFonts w:hint="eastAsia"/>
          <w:lang w:eastAsia="zh-CN"/>
        </w:rPr>
        <w:t>（责任编辑：高原）</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r>
        <w:rPr>
          <w:rFonts w:hint="eastAsia"/>
          <w:lang w:eastAsia="zh-CN"/>
        </w:rPr>
        <w:t>不忘初心，牢记使命，做好新时代的审计人</w:t>
      </w:r>
    </w:p>
    <w:p>
      <w:pPr>
        <w:rPr>
          <w:rFonts w:hint="eastAsia"/>
          <w:lang w:eastAsia="zh-CN"/>
        </w:rPr>
      </w:pPr>
      <w:r>
        <w:rPr>
          <w:rFonts w:hint="eastAsia"/>
          <w:lang w:eastAsia="zh-CN"/>
        </w:rPr>
        <w:t>——省审计厅“不忘初心，牢记使命”主题教育培训感想</w:t>
      </w:r>
    </w:p>
    <w:p>
      <w:pPr>
        <w:rPr>
          <w:rFonts w:hint="eastAsia"/>
          <w:lang w:eastAsia="zh-CN"/>
        </w:rPr>
      </w:pPr>
      <w:r>
        <w:rPr>
          <w:rFonts w:hint="eastAsia"/>
          <w:lang w:eastAsia="zh-CN"/>
        </w:rPr>
        <w:t>符志辉/省审计厅教科文卫审计处</w:t>
      </w:r>
    </w:p>
    <w:p>
      <w:pPr>
        <w:rPr>
          <w:rFonts w:hint="eastAsia"/>
          <w:lang w:eastAsia="zh-CN"/>
        </w:rPr>
      </w:pPr>
    </w:p>
    <w:p>
      <w:pPr>
        <w:rPr>
          <w:rFonts w:hint="eastAsia"/>
          <w:lang w:eastAsia="zh-CN"/>
        </w:rPr>
      </w:pPr>
      <w:r>
        <w:rPr>
          <w:rFonts w:hint="eastAsia"/>
          <w:lang w:eastAsia="zh-CN"/>
        </w:rPr>
        <w:t>从党的十九大召开到2018年春节假期后我厅组织开展的“不忘初心，牢记使命”的培训学习，以习近平新时代中国特色社会主义思想为核心，围绕“不忘初心,牢记使命”的主题进行学习，让我们广大党员审计干部深切的感受到给人以信仰的感召、方向的指引、进取的力量、胜利的信心。</w:t>
      </w:r>
    </w:p>
    <w:p>
      <w:pPr>
        <w:rPr>
          <w:rFonts w:hint="eastAsia"/>
          <w:lang w:eastAsia="zh-CN"/>
        </w:rPr>
      </w:pPr>
      <w:r>
        <w:rPr>
          <w:rFonts w:hint="eastAsia"/>
          <w:lang w:eastAsia="zh-CN"/>
        </w:rPr>
        <w:t>省审计厅这次2018年春节假期后的连续三天培训，内容形式丰富多彩，有我省第一任审计厅厅长杨辉同志、原审计厅纪检组组长阮冠之同志两位老前辈讲述当年的审计经历、审计故事，让我们感受到审计事业的发展历程，作为一名审计党员干部，不忘审计初心，牢记审计使命；有全厅各处室党支部书记做述职报告，从各个报告中，可以体会到每一名党员审计干部都认真履职，立足本职工作，勇于进取，取得的审计成果丰硕；有赴澳大利亚学习培训的同志介绍发达国家的先进审计理念、经验及启示等，反映出我们的审计事业虽有成绩，但还存在着些许不足，还需要我们审计人扎实工作，努力创新，才能跟上社会时代的发展。近期，我省发布《海南省旅游发展总体规划（2017-2030）》、国际旅游岛的建设，审计如何保驾护航、如何跟上时代的发展，需要我们开拓视野、提高意识、增强本领，才能跟上时代。</w:t>
      </w:r>
    </w:p>
    <w:p>
      <w:pPr>
        <w:rPr>
          <w:rFonts w:hint="eastAsia"/>
          <w:lang w:eastAsia="zh-CN"/>
        </w:rPr>
      </w:pPr>
      <w:r>
        <w:rPr>
          <w:rFonts w:hint="eastAsia"/>
          <w:lang w:eastAsia="zh-CN"/>
        </w:rPr>
        <w:t>习总书记在党的十九大报告中就特别指出：“青年兴则国家兴，青年强则国家强。青年一代有理想、有本领、有担当，国家就有前途，民族就有希望。” 作为新时代的审计青年人都应该以习近平总书记的号召和期望激励自己，精神上将老一辈革命家艰苦奋斗的成长经历作为活的榜样，不负人民重托、不负青春使命，奋勇前进为新时代中国特色社会主义事业贡献自己的一份力量；工作上要把握好习总书记的治国理政理念，围绕我省领导的宏观决策部署，积极实施厅安排的审计计划，认真地完成每一项地审计工作。随着我省发布《海南省旅游发展总体规划（2017-2030）》，我省国际旅游岛建设将进入新的阶段，面对发展与保护、发展不平衡不充分的突出问题，尤其是扶贫、环境保护、教科文卫民生领域的突出问题，为了更好地发挥新常态下审计监督职责，争做有为青年，需要做到以下几点：</w:t>
      </w:r>
    </w:p>
    <w:p>
      <w:pPr>
        <w:rPr>
          <w:rFonts w:hint="eastAsia"/>
          <w:lang w:eastAsia="zh-CN"/>
        </w:rPr>
      </w:pPr>
      <w:r>
        <w:rPr>
          <w:rFonts w:hint="eastAsia"/>
          <w:lang w:eastAsia="zh-CN"/>
        </w:rPr>
        <w:t>一、不忘初心，牢记使命。</w:t>
      </w:r>
    </w:p>
    <w:p>
      <w:pPr>
        <w:rPr>
          <w:rFonts w:hint="eastAsia"/>
          <w:lang w:eastAsia="zh-CN"/>
        </w:rPr>
      </w:pPr>
      <w:r>
        <w:rPr>
          <w:rFonts w:hint="eastAsia"/>
          <w:lang w:eastAsia="zh-CN"/>
        </w:rPr>
        <w:t>习近平总书记所作的十九大报告，是一篇光辉的马克思主义纲领性文献，主题鲜明、思想深邃，催人奋进，是我们党迈进新时代、开启新征程的政治宣言和行动纲领。从老一辈审计人的“听党的话，为人民服务，为党的事业努力奋斗”初心，到“依法履行审计监督职责，为改革开放，经济发展，社会进步，做出贡献力量”的审计使命，作为党员审计干部要时刻牢记中国共产党是中国工人阶级的先锋队，要以为民情造福的公仆情怀、居安思危的忧患意识、为党尽责的政治品格、淡泊名利的人生境界、廉洁依法行政的职业操守，把党的方针政策贯彻落实到实际工作中，常思民生领域之短板，为我省社会经济建设献实策，切实履行好自己的审计职责，肩负起时代赋予的使命。</w:t>
      </w:r>
    </w:p>
    <w:p>
      <w:pPr>
        <w:rPr>
          <w:rFonts w:hint="eastAsia"/>
          <w:lang w:eastAsia="zh-CN"/>
        </w:rPr>
      </w:pPr>
      <w:r>
        <w:rPr>
          <w:rFonts w:hint="eastAsia"/>
          <w:lang w:eastAsia="zh-CN"/>
        </w:rPr>
        <w:t>二、立足本职工作，真抓实干勇于担当。</w:t>
      </w:r>
    </w:p>
    <w:p>
      <w:pPr>
        <w:rPr>
          <w:rFonts w:hint="eastAsia"/>
          <w:lang w:eastAsia="zh-CN"/>
        </w:rPr>
      </w:pPr>
      <w:r>
        <w:rPr>
          <w:rFonts w:hint="eastAsia"/>
          <w:lang w:eastAsia="zh-CN"/>
        </w:rPr>
        <w:t>沈省长到我厅拜年时指出“审计要真查，不要假审计，要不就成为笼子的耳朵、没牙的老虎；只要真查，这样才能把权力牢牢的关在监督的牢笼中”。审计要真抓，用事实和数据说话，以专业素养和职业操守做到以理服人，才能彰显出国家审计的权威性和公信力；审计要实干，需埋头于本职工作、扎根于基层一线审计，学习更多知识技能，练就过硬业务本领是最质朴的方法论。审计人不仅要脚踏实地、埋头一线真抓实干，还要抬头看路、“上接天线”，紧跟时代步伐，读懂悟透这些“顶层设计”，在实践中努力探索和创新。结合我厅教科文卫审计处的工作职责，需要我们从开创思维，创新“重大政策落实情况跟踪审计、领导干部经责审计、审计监督全覆盖、教科文卫领域民生审计”等领域的审计方式方法，最终实现审计目标，做到设计、实施、效果的有机相结合。同时严格依法审计，按照 “三个区分开来”以及我审计厅要求，实事求是，科学辨证执法，以铁一般担当，及时发现问题、预警风险，更好地发挥审计铁军“尖兵”、“利剑”的作用，为改革保驾护航。</w:t>
      </w:r>
    </w:p>
    <w:p>
      <w:pPr>
        <w:rPr>
          <w:rFonts w:hint="eastAsia"/>
          <w:lang w:eastAsia="zh-CN"/>
        </w:rPr>
      </w:pPr>
      <w:r>
        <w:rPr>
          <w:rFonts w:hint="eastAsia"/>
          <w:lang w:eastAsia="zh-CN"/>
        </w:rPr>
        <w:t>三、打破惯性思维，与时俱进不断创新。</w:t>
      </w:r>
    </w:p>
    <w:p>
      <w:pPr>
        <w:rPr>
          <w:rFonts w:hint="eastAsia"/>
          <w:lang w:eastAsia="zh-CN"/>
        </w:rPr>
      </w:pPr>
      <w:r>
        <w:rPr>
          <w:rFonts w:hint="eastAsia"/>
          <w:lang w:eastAsia="zh-CN"/>
        </w:rPr>
        <w:t>习近平总书记在十九大报告中指出，“世界每时每刻都在发生变化，中国也每时每刻都在发生变化，我们必须不断推进各方面创新。”青年时期是人生中精力最充沛的时期，具有把事业做大、做深、做强的愿望和理想。作为一名有理想的青年审计人员，一方面解放思想需要不断创新，以年轻人特有的朝气和勇气、激情与梦想，不断改变主观方面的不适应，从小成即满、安于现状的懈怠思想中解放出来，打破“惯性思维”、“经验主义”的条框限制；以跳出局部看整体的境界，把眼界放宽、把起点定高、把目标放大，最大限度地激发创造性思维开展工作。另一方面解放思想更需要理性和智慧，善于在深入研究审计事业发展规律的基础上，运用科学思维方式，创新审计理念，紧紧围绕政府中心工作和民生工程提质增效；创新审计思路，积极探索审计监督全覆盖；创新审计方式方法，强化“政策审计、责任审计、绩效审计和风险审计”的意识，着力提升审计质量，实现审计工作成本最低化、综合效益最大化。</w:t>
      </w:r>
    </w:p>
    <w:p>
      <w:pPr>
        <w:rPr>
          <w:rFonts w:hint="eastAsia"/>
          <w:lang w:eastAsia="zh-CN"/>
        </w:rPr>
      </w:pPr>
      <w:r>
        <w:rPr>
          <w:rFonts w:hint="eastAsia"/>
          <w:lang w:eastAsia="zh-CN"/>
        </w:rPr>
        <w:t>（责任编辑：高原）</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r>
        <w:rPr>
          <w:rFonts w:hint="eastAsia"/>
          <w:lang w:eastAsia="zh-CN"/>
        </w:rPr>
        <w:t>坚持学习  做合格审计人员</w:t>
      </w:r>
    </w:p>
    <w:p>
      <w:pPr>
        <w:rPr>
          <w:rFonts w:hint="eastAsia"/>
          <w:lang w:eastAsia="zh-CN"/>
        </w:rPr>
      </w:pPr>
      <w:r>
        <w:rPr>
          <w:rFonts w:hint="eastAsia"/>
          <w:lang w:eastAsia="zh-CN"/>
        </w:rPr>
        <w:t>张瑛/省审计厅教科文卫审计处</w:t>
      </w:r>
    </w:p>
    <w:p>
      <w:pPr>
        <w:rPr>
          <w:rFonts w:hint="eastAsia"/>
          <w:lang w:eastAsia="zh-CN"/>
        </w:rPr>
      </w:pPr>
    </w:p>
    <w:p>
      <w:pPr>
        <w:rPr>
          <w:rFonts w:hint="eastAsia"/>
          <w:lang w:eastAsia="zh-CN"/>
        </w:rPr>
      </w:pPr>
      <w:r>
        <w:rPr>
          <w:rFonts w:hint="eastAsia"/>
          <w:lang w:eastAsia="zh-CN"/>
        </w:rPr>
        <w:t>2018年新春伊始，我厅组织开展了为期三天的“不忘初心，牢记使命”主题教育系列培训活动，退休的厅领导杨厅长及阮书记讲述了以前的审计趣事以及与厅干部的问答互动，让我们看到了审计前辈对理想的坚持和精益求精的精神；每个党支部书记的述职，晾晒审计成绩单让我们看到了审计人勇于争先、你追我赶的精神风貌；趣味运动会让我们看到了审计干部的团结、热情、活力和战斗力；公务员法公开课、审计法讲解让我们依法审计、文明审计更明确、更清晰；而赴澳大利亚学习小组的授课，让我们领略了国外审计工作状况。与此同时，上班第一天，沈晓明省长对审计厅工作提出了更高要求，顿时压力倍增。“井无压力不出油，人无压力轻飘飘”，压力之下，更认识到自身不足。因此，2018年对于我就是学习年、能力提升年。主要做好以下三点：</w:t>
      </w:r>
    </w:p>
    <w:p>
      <w:pPr>
        <w:rPr>
          <w:rFonts w:hint="eastAsia"/>
          <w:lang w:eastAsia="zh-CN"/>
        </w:rPr>
      </w:pPr>
      <w:r>
        <w:rPr>
          <w:rFonts w:hint="eastAsia"/>
          <w:lang w:eastAsia="zh-CN"/>
        </w:rPr>
        <w:t>第一，向前辈和同辈们学。歌德曾说过，“我们全都要从前辈和同辈学习到一些东西。就连最大的天才，如果想单凭他所特有的内在自我去对付一切，他也决不会有多大成就”。反思我2017年度的工作，与前辈和同辈的交流太少，基本上处于做好本职工作的状态，家庭和单位两点一线，缺乏与前辈和同辈交流，也缺乏与被审计单位人员关于其行业经验的交流。</w:t>
      </w:r>
    </w:p>
    <w:p>
      <w:pPr>
        <w:rPr>
          <w:rFonts w:hint="eastAsia"/>
          <w:lang w:eastAsia="zh-CN"/>
        </w:rPr>
      </w:pPr>
      <w:r>
        <w:rPr>
          <w:rFonts w:hint="eastAsia"/>
          <w:lang w:eastAsia="zh-CN"/>
        </w:rPr>
        <w:t>第二，坚持学用结合。维护国家财政经济秩序，提高财政资金使用效益，促进廉政建设，保障国民经济和社会健康发展，是审计法赋予的神圣使命。要坚持实事求是，结合时代条件研判问题。对于审计发现的问题，要按照习近平同志提出的坚持做到“三个区分开来”的要求审慎判断,通过审计促进建章立制，创造良好的发展环境，营造更加风清气正、健康有序的经济社会发展环境。</w:t>
      </w:r>
    </w:p>
    <w:p>
      <w:pPr>
        <w:rPr>
          <w:rFonts w:hint="eastAsia"/>
          <w:lang w:eastAsia="zh-CN"/>
        </w:rPr>
      </w:pPr>
      <w:r>
        <w:rPr>
          <w:rFonts w:hint="eastAsia"/>
          <w:lang w:eastAsia="zh-CN"/>
        </w:rPr>
        <w:t>第三，在工作中修行。审计工作综合性较强，工作量较大，工作内容比较枯燥，看起来“吃力不讨好”。做好审计工作，需要有坚定的共产主义信仰，保持一颗坚定理想信念的初心。密切关注人民群众最关心的焦点热点问题，着力揭露严重侵害人民群总切身利益的问题，推动发展更加平衡和充分，有效发挥审计在新时代的监督作用。</w:t>
      </w:r>
    </w:p>
    <w:p>
      <w:pPr>
        <w:rPr>
          <w:rFonts w:hint="eastAsia"/>
          <w:lang w:eastAsia="zh-CN"/>
        </w:rPr>
      </w:pPr>
      <w:r>
        <w:rPr>
          <w:rFonts w:hint="eastAsia"/>
          <w:lang w:eastAsia="zh-CN"/>
        </w:rPr>
        <w:t>2018年，我将本着一颗赤子之心，努力提升自己的能力，做一名合格的审计人员，无愧于良知。</w:t>
      </w:r>
    </w:p>
    <w:p>
      <w:pPr>
        <w:rPr>
          <w:rFonts w:hint="eastAsia"/>
          <w:lang w:eastAsia="zh-CN"/>
        </w:rPr>
      </w:pPr>
      <w:r>
        <w:rPr>
          <w:rFonts w:hint="eastAsia"/>
          <w:lang w:eastAsia="zh-CN"/>
        </w:rPr>
        <w:t>（责任编辑：高原）</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r>
        <w:rPr>
          <w:rFonts w:hint="eastAsia"/>
          <w:lang w:eastAsia="zh-CN"/>
        </w:rPr>
        <w:t>“不忘初心 牢记使命”当好新时代青年</w:t>
      </w:r>
    </w:p>
    <w:p>
      <w:pPr>
        <w:rPr>
          <w:rFonts w:hint="eastAsia"/>
          <w:lang w:eastAsia="zh-CN"/>
        </w:rPr>
      </w:pPr>
      <w:r>
        <w:rPr>
          <w:rFonts w:hint="eastAsia"/>
          <w:lang w:eastAsia="zh-CN"/>
        </w:rPr>
        <w:t>王建强/省审计厅教科文卫审计处</w:t>
      </w:r>
    </w:p>
    <w:p>
      <w:pPr>
        <w:rPr>
          <w:rFonts w:hint="eastAsia"/>
          <w:lang w:eastAsia="zh-CN"/>
        </w:rPr>
      </w:pPr>
    </w:p>
    <w:p>
      <w:pPr>
        <w:rPr>
          <w:rFonts w:hint="eastAsia"/>
          <w:lang w:eastAsia="zh-CN"/>
        </w:rPr>
      </w:pPr>
      <w:r>
        <w:rPr>
          <w:rFonts w:hint="eastAsia"/>
          <w:lang w:eastAsia="zh-CN"/>
        </w:rPr>
        <w:t>“一年之计在于春”，新春伊始，审计厅精心组织了为期三天的“不忘初心，牢记使命”主题教育系列培训活动。在浓厚的节日氛围里，在领导的关怀下，在美好的新春祝福中，丰富多彩的培训活动圆满完成。作为刚来审计厅不久的新人，又作为进入审计系统已6年多的“老人”，此次培训活动让我深切感受到身心的洗礼，直达心底的触碰。</w:t>
      </w:r>
    </w:p>
    <w:p>
      <w:pPr>
        <w:rPr>
          <w:rFonts w:hint="eastAsia"/>
          <w:lang w:eastAsia="zh-CN"/>
        </w:rPr>
      </w:pPr>
      <w:r>
        <w:rPr>
          <w:rFonts w:hint="eastAsia"/>
          <w:lang w:eastAsia="zh-CN"/>
        </w:rPr>
        <w:t>2月22日沈晓明省长来到审计厅看望慰问审计干部，在肯定过去审计工作成绩的同时，对未来审计工作充满期望，谆谆嘱托，语重心长。领导的关怀给了我们工作的不竭动力，领导的期望指出了我们前进的方向。</w:t>
      </w:r>
    </w:p>
    <w:p>
      <w:pPr>
        <w:rPr>
          <w:rFonts w:hint="eastAsia"/>
          <w:lang w:eastAsia="zh-CN"/>
        </w:rPr>
      </w:pPr>
      <w:r>
        <w:rPr>
          <w:rFonts w:hint="eastAsia"/>
          <w:lang w:eastAsia="zh-CN"/>
        </w:rPr>
        <w:t>此次培训，我们的老厅长杨辉厅长等老干部向我们形象生动的讲述了过去的“审计故事”，语言风趣、妙趣横生，又发人深省、催人泪下。虽然我没有经历过那段历史，但从老领导的讲话中，深切感受到前辈们的艰辛和他们的精神。</w:t>
      </w:r>
    </w:p>
    <w:p>
      <w:pPr>
        <w:rPr>
          <w:rFonts w:hint="eastAsia"/>
          <w:lang w:eastAsia="zh-CN"/>
        </w:rPr>
      </w:pPr>
      <w:r>
        <w:rPr>
          <w:rFonts w:hint="eastAsia"/>
          <w:lang w:eastAsia="zh-CN"/>
        </w:rPr>
        <w:t>“不忘初心，牢记使命”，初心是什么，使命是什么？习近平总书记在作党的十九大报告时说，中国共产党人的初心和使命，就是为中国人民谋幸福，为中华民族谋复兴。对于初心和使命，老厅长有着自己的理解，他说我们的初心和使命，一是要听党的话，二是要为人民服务，三是要为党的事业奋斗终身。语言通俗易懂，但发人深思，这就是我们可敬可爱的老前辈们。我不禁问自己，自己的初心和使命是什么？一时间说不出个所以然来。遥想刚刚工作那会，刚刚踏入审计系统那时，与现在的自己对比，思想上有什么变化，理想是什么，还记得当时的意气风发、挥斥方遒吗？于是我陷入了沉思，作为新时代的青年，作为共产党员，我们应该怎么做？</w:t>
      </w:r>
    </w:p>
    <w:p>
      <w:pPr>
        <w:rPr>
          <w:rFonts w:hint="eastAsia"/>
          <w:lang w:eastAsia="zh-CN"/>
        </w:rPr>
      </w:pPr>
      <w:r>
        <w:rPr>
          <w:rFonts w:hint="eastAsia"/>
          <w:lang w:eastAsia="zh-CN"/>
        </w:rPr>
        <w:t>一是要树立远大的理想。沐浴在老前辈们努力奋斗出来的新时代，我们要学会感恩，不忘初心、牢记使命，从前辈们的手中接过共产党的伟大事业，接过神圣的审计事业，并为了这个理想付诸实践，为祖国和社会贡献出自己的一份力量，为子孙后代创造属于他们的新时代。</w:t>
      </w:r>
    </w:p>
    <w:p>
      <w:pPr>
        <w:rPr>
          <w:rFonts w:hint="eastAsia"/>
          <w:lang w:eastAsia="zh-CN"/>
        </w:rPr>
      </w:pPr>
      <w:r>
        <w:rPr>
          <w:rFonts w:hint="eastAsia"/>
          <w:lang w:eastAsia="zh-CN"/>
        </w:rPr>
        <w:t>二是要努力提升自己。作为新时代的青年，要不断提升自己，学习思想政治理论，保持党性修养，学习审计业务技能，提升审计工作能力，能力是履职的前提，是实现伟大理想的基础。</w:t>
      </w:r>
    </w:p>
    <w:p>
      <w:pPr>
        <w:rPr>
          <w:rFonts w:hint="eastAsia"/>
          <w:lang w:eastAsia="zh-CN"/>
        </w:rPr>
      </w:pPr>
      <w:r>
        <w:rPr>
          <w:rFonts w:hint="eastAsia"/>
          <w:lang w:eastAsia="zh-CN"/>
        </w:rPr>
        <w:t>三是要有责任感。作为公务员，权力是人民赋予的，要认真履职尽责，依法行政，履行公务员的义务，全心全意为人民服务。</w:t>
      </w:r>
    </w:p>
    <w:p>
      <w:pPr>
        <w:rPr>
          <w:rFonts w:hint="eastAsia"/>
          <w:lang w:eastAsia="zh-CN"/>
        </w:rPr>
      </w:pPr>
      <w:r>
        <w:rPr>
          <w:rFonts w:hint="eastAsia"/>
          <w:lang w:eastAsia="zh-CN"/>
        </w:rPr>
        <w:t>四是要艰苦奋斗。艰苦奋斗是中国共产党的优良传统，是我们党的政治本色，生活在新时代的我们，在享受新时代的美好生活的同时，要保持艰苦奋斗的工作生活作风。</w:t>
      </w:r>
    </w:p>
    <w:p>
      <w:pPr>
        <w:rPr>
          <w:rFonts w:hint="eastAsia"/>
          <w:lang w:eastAsia="zh-CN"/>
        </w:rPr>
      </w:pPr>
      <w:r>
        <w:rPr>
          <w:rFonts w:hint="eastAsia"/>
          <w:lang w:eastAsia="zh-CN"/>
        </w:rPr>
        <w:t>（责任编辑：高原）</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r>
        <w:rPr>
          <w:rFonts w:hint="eastAsia"/>
          <w:lang w:eastAsia="zh-CN"/>
        </w:rPr>
        <w:t>铭记初心  依法履职</w:t>
      </w:r>
    </w:p>
    <w:p>
      <w:pPr>
        <w:rPr>
          <w:rFonts w:hint="eastAsia"/>
          <w:lang w:eastAsia="zh-CN"/>
        </w:rPr>
      </w:pPr>
      <w:r>
        <w:rPr>
          <w:rFonts w:hint="eastAsia"/>
          <w:lang w:eastAsia="zh-CN"/>
        </w:rPr>
        <w:t>三天教育培训学习活动心得体会</w:t>
      </w:r>
    </w:p>
    <w:p>
      <w:pPr>
        <w:rPr>
          <w:rFonts w:hint="eastAsia"/>
          <w:lang w:eastAsia="zh-CN"/>
        </w:rPr>
      </w:pPr>
      <w:r>
        <w:rPr>
          <w:rFonts w:hint="eastAsia"/>
          <w:lang w:eastAsia="zh-CN"/>
        </w:rPr>
        <w:t>符畅/省审计厅社保审计处</w:t>
      </w:r>
    </w:p>
    <w:p>
      <w:pPr>
        <w:rPr>
          <w:rFonts w:hint="eastAsia"/>
          <w:lang w:eastAsia="zh-CN"/>
        </w:rPr>
      </w:pPr>
    </w:p>
    <w:p>
      <w:pPr>
        <w:rPr>
          <w:rFonts w:hint="eastAsia"/>
          <w:lang w:eastAsia="zh-CN"/>
        </w:rPr>
      </w:pPr>
      <w:r>
        <w:rPr>
          <w:rFonts w:hint="eastAsia"/>
          <w:lang w:eastAsia="zh-CN"/>
        </w:rPr>
        <w:t>我们挥别难忘的2017年，拥抱崭新的2018年。在辞旧迎新的时刻，按照厅党组的决定，我们在2018年2月22日至24日用三天时间，开展全省审计机关视频教育培训活动。活动以开展“不忘初心 牢记使命”的主题教育以及业务教育培训为主，厅主要领导亲自审定方案，全程参与，身体力行，率先示范，并勉励大家，要恪尽职守，敢于担当，在工作中修行，在修行中工作，幸福都是奋斗出来的。活动还特别邀请原厅长杨辉等审计老干部“不忘初心，畅谈审计故事”。杨辉同志虽然是80多岁的高龄，但是对审计事业始终有着担当和热爱的胸怀，他讲到审计党员干部要“听党的话，为人民服务，为党的事业奋斗终身”，他鼓励审计人员要具有敢于担当的责任意识，他言传身教、循循善导，激励审计人员要有勇于履行监督职责的坚定决心；要有敢于坚持原则的无畏勇气；要有乐于敬业、甘于奉献的工作精神。这次活动对我触动很大，面对崭新的2018年，面对审计工作的新常态，我们务必要以“不忘初心，牢记使命”主题教育为契机，从“怎么看、怎么干”的角度，积极的提思路、提点子、提建议。通过三天来的体会和思考，本人认为，随着审计技术的不断革新，在不断学习和实践的过程中,审计监督的范围和深度在不断扩大，审计的影响力也在不断提升。审计人员要依法履职，应集中突出在“四个变”上。</w:t>
      </w:r>
    </w:p>
    <w:p>
      <w:pPr>
        <w:rPr>
          <w:rFonts w:hint="eastAsia"/>
          <w:lang w:eastAsia="zh-CN"/>
        </w:rPr>
      </w:pPr>
      <w:r>
        <w:rPr>
          <w:rFonts w:hint="eastAsia"/>
          <w:lang w:eastAsia="zh-CN"/>
        </w:rPr>
        <w:t>审计干部要顺应改革，转变思维，适应审计工作新常态，这对我们审计工作提出了新的要求。在学习和工作中，我们要以问题为导向，采取多种措施使审计干部能力素质得到快速提升，打造“政治强、业务精、作风优、纪律严”的审计铁军，为建设经济繁荣、社会文明、生态宜居、人民幸福的美好新海南作出新贡献。但是，当前挡在审计人面前最大的危险是能力不足，最大的恐慌是本领恐慌，最大的挑战是人才匮乏特别是计算机和各种专项审计等复合型人才匮乏。因此，我们要锐意创新，攻坚克难，加强对审计骨干人才的培养，使审计干部能力素质得到有效提升，要强化思想引领，实现“想干事”到“愿干事”的转变；搭建管理平台，实现“愿干事”到“会干事”的提升；开展因材施教，实现“会干事”到“能干事”的发展；依托党建载体，实现“能干事”到“干成事”的跨越；健全工作机制，实现“干成事”到“干好事”的升华，更好的发挥审计监督和保障作用。</w:t>
      </w:r>
    </w:p>
    <w:p>
      <w:pPr>
        <w:rPr>
          <w:rFonts w:hint="eastAsia"/>
          <w:lang w:eastAsia="zh-CN"/>
        </w:rPr>
      </w:pPr>
      <w:r>
        <w:rPr>
          <w:rFonts w:hint="eastAsia"/>
          <w:lang w:eastAsia="zh-CN"/>
        </w:rPr>
        <w:t>一是变思维。审计就是揭示问题。首先要看是否违纪违法违规，其次要核实违纪违法违规点，再次要核实违纪违法违规所造成的损失，最后要弄清责任人。在上述基础上最大限度、尽最大努力核查是否存在利益输送及输送方式，而关键是前四个环节，要做到事实清楚、证据充分、定性准确、依据适当、定责处理可行。面对审计工作新常态，审计工作应做到“六个精准”，项目计划要精准，人员安排要精准，查找问题要精准，审计定性要精准，处理处罚要精准和评价意见要精准。特别是审计人员在审计发现问题的处理上，要做到三个区分，把握三个原则，对有利于改革发展和稳增长等政策落实的予以支持；对有利于地区经济社会发展的予以理解；凡是不作为、慢作为、乱作为，为了个人或小团体利益越“红线”的坚决一查到底。</w:t>
      </w:r>
    </w:p>
    <w:p>
      <w:pPr>
        <w:rPr>
          <w:rFonts w:hint="eastAsia"/>
          <w:lang w:eastAsia="zh-CN"/>
        </w:rPr>
      </w:pPr>
      <w:r>
        <w:rPr>
          <w:rFonts w:hint="eastAsia"/>
          <w:lang w:eastAsia="zh-CN"/>
        </w:rPr>
        <w:t>二是变作风。从审计机关内部看，作风问题依然存在，比如：执行力有待提高、存在审不深审不透的现象；审计方法守旧，习惯翻账本看报表、不注重大数据分析；只满足于出审计报告、不注重审计结果运用和审计问题整改等。对此，作为审计人，要以积极向上的好心态、爱岗敬业的好姿态、努力工作的好状态，转变工作作风，克服形式主义，求真务实，坚持“说了定、定了干，干必行、成必优”的工作原则，脚踏实地办实事。</w:t>
      </w:r>
    </w:p>
    <w:p>
      <w:pPr>
        <w:rPr>
          <w:rFonts w:hint="eastAsia"/>
          <w:lang w:eastAsia="zh-CN"/>
        </w:rPr>
      </w:pPr>
      <w:r>
        <w:rPr>
          <w:rFonts w:hint="eastAsia"/>
          <w:lang w:eastAsia="zh-CN"/>
        </w:rPr>
        <w:t>三是变方法。在审计方法上，要充分运用大数据、云计算等手段，组建大数据分析团队，把审计一线作业与后台数据分析融为一体，通过大数据分析排查问题、筛选疑点，再由一线核查疑点，落实问题。在审计程序上，不墨守成规，大胆探索简易程序，提高工作效率。</w:t>
      </w:r>
    </w:p>
    <w:p>
      <w:pPr>
        <w:rPr>
          <w:rFonts w:hint="eastAsia"/>
          <w:lang w:eastAsia="zh-CN"/>
        </w:rPr>
      </w:pPr>
      <w:r>
        <w:rPr>
          <w:rFonts w:hint="eastAsia"/>
          <w:lang w:eastAsia="zh-CN"/>
        </w:rPr>
        <w:t>四是变能力。既要提升审计干部业务能力，又要提升他们的执行能力。审计机关要以队伍职业化为抓手，大力加强骨干人才的培养，使审计队伍职业素质得到有效提升，要善于调动干部工作积极性和主动性，坚决纠正审计干部“不思进取、不在状态、不负责任、不敢担当”等问题，对执行力差的干部启动问责机制。</w:t>
      </w:r>
    </w:p>
    <w:p>
      <w:pPr>
        <w:rPr>
          <w:rFonts w:hint="eastAsia"/>
          <w:lang w:eastAsia="zh-CN"/>
        </w:rPr>
      </w:pPr>
      <w:r>
        <w:rPr>
          <w:rFonts w:hint="eastAsia"/>
          <w:lang w:eastAsia="zh-CN"/>
        </w:rPr>
        <w:t>下面本人就我厅如何抓好“审计质量提升年”工作措施方面谈谈五点建议，解决怎么干的问题：</w:t>
      </w:r>
    </w:p>
    <w:p>
      <w:pPr>
        <w:rPr>
          <w:rFonts w:hint="eastAsia"/>
          <w:lang w:eastAsia="zh-CN"/>
        </w:rPr>
      </w:pPr>
      <w:r>
        <w:rPr>
          <w:rFonts w:hint="eastAsia"/>
          <w:lang w:eastAsia="zh-CN"/>
        </w:rPr>
        <w:t>一、增强宗旨意识，推进作风转变。系统谋划制定进一步加强党建工作和党风廉政建设的思路和措施，切实落实主体责任，促进全体干部坚定理想信念，增强宗旨意识，推进作风转变。而推进作风转变，审计干部需要锻造“四种力”。即定力、眼力、魄力和精力。首先是定力，定力就是坚定的政治定力，是正确履行审计职责的法宝。只有始终保持坚定的政治定力，对党和人民心无旁骛，光明磊落，坦荡无私，忠贞不二，才不会被假象所迷惑，不为名利而动心，不畏权势而附庸。其次眼力，眼力就是火眼金睛、明察秋毫和综合研判的能力。没有眼力的审计干部就犹如盲人摸象。只有练就非凡的洞察力和决胜千里的眼力，才能事半功倍。这种眼力并非天生，而是来源于后天的知识、阅历、经验和积累，是依靠平时工作经验的日积月累和孜孜不倦的努力才能达到的。再者是魄力，魄力就是对党忠诚，敢于担当，不怕得罪人，不当老好人。有些审计人员在监督过程中，之所以缺乏魄力，很多时候并非因为经验、能力不足，而是畏首畏尾，不敢监督，抱有“怕事”的心理，能放一码就一码，低头不见抬头见，能关照一点是一点，落个人情自在。因此，审计干部应尽快克服“怕事”心理，拿出魄力，摆正心态，关键时刻敢于出手。最后一个力就是精力，精力就是花费大量的时间去学习、去实践，去深度思考、分析。如果光有定力把持方向，眼力洞察秋毫，也有魄力应对复杂问题，但没有足够的精力去监督、服务以及对问题的进一步发掘与总结，提炼出规范行为的长效机制，也成不了审计队伍的行家里手。</w:t>
      </w:r>
    </w:p>
    <w:p>
      <w:pPr>
        <w:rPr>
          <w:rFonts w:hint="eastAsia"/>
          <w:lang w:eastAsia="zh-CN"/>
        </w:rPr>
      </w:pPr>
      <w:r>
        <w:rPr>
          <w:rFonts w:hint="eastAsia"/>
          <w:lang w:eastAsia="zh-CN"/>
        </w:rPr>
        <w:t>二、进一步完善审计实务导师制和“效能日志”制度。一是继续实施实务导师制，在全员中开展“人人为师”活动。近期审计署分别出台《审计署实务导师制暂行办法》和《2011-2020年审计机关中长期人才发展规划》，为引导和助推青年审计干部成长进步提供了制度保障。我厅前几年也实施这个审计实务导师制，使许多青年审计干部得到了迅速成长，我觉得我们有必要继续坚持下去，让有经验的审计人员结合自己的工作方法和实践案例，互相传授经验，实现以老带新的一对一或一对多的实务导师制，努力缩短青年审计干部成长周期。二是完善“效能日志”制度。要求每位青年审计人员备一本“效能日志”，认真记录每次领导布置的工作任务、落实情况、存在问题等，处领导不定期抽查，并通报检查结果。通过实施《效能日志》制度，增强工作的计划性和审计人员的责任意识，确保各年度全厅工作要点和各项目、各岗位工作要点协调统一，促进机关效能的提升。</w:t>
      </w:r>
    </w:p>
    <w:p>
      <w:pPr>
        <w:rPr>
          <w:rFonts w:hint="eastAsia"/>
          <w:lang w:eastAsia="zh-CN"/>
        </w:rPr>
      </w:pPr>
      <w:r>
        <w:rPr>
          <w:rFonts w:hint="eastAsia"/>
          <w:lang w:eastAsia="zh-CN"/>
        </w:rPr>
        <w:t>三、完善培训内容专业机制，尽快弥补人才结构的短板。根据实际切实做到干什么学什么，缺什么补什么，在培训过程中提高培训层次和质量,具体是注重“三化”：一是专题化。在培训前紧紧围绕审计工作中亟待解决的重点、热点、难点、焦点及盲点问题来精选专题，优化内容，使每次培训都做到中心突出，主题鲜明，目标具体；落实“审计项目”培训制度，坚持“审前学习培训、审中沟通交流、审后认真总结”，引导青年干部立足本职岗位，争创一流业绩。二是专业化。定期举办审计法规培训班、审计业务知识培训班、计算机辅助审计培训班，让审计干部都认真学点“看家本领”。三是专门化。组织大家认真学习《关于完善审计制度若干重大问题的框架意见》、《国务院关于加强审计工作的意见》和《审计署关于新常态践行新理念更好地履行审计监督职责的意见》等，做到及时更新知识，实现全方位、立体式、深层次培训效果。</w:t>
      </w:r>
    </w:p>
    <w:p>
      <w:pPr>
        <w:rPr>
          <w:rFonts w:hint="eastAsia"/>
          <w:lang w:eastAsia="zh-CN"/>
        </w:rPr>
      </w:pPr>
      <w:r>
        <w:rPr>
          <w:rFonts w:hint="eastAsia"/>
          <w:lang w:eastAsia="zh-CN"/>
        </w:rPr>
        <w:t>四、以实时实施联网审计为主线，提升业务能力，增强监督实效。在大数据时代，民生资金审计工作必须与时俱进，特别是人力资源和社会保障部、财政部《关于做好基本医疗保险跨省异地就医住院医疗费用直接结算工作的通知》的颁布，标志着基本医疗保障全国联网已基本实现，为我们实施联网审计创造了条件，要积极探索对社会保障业务系统和业务数据的联网审计，充分运用大数据及相关技术，构建“总体分析、发现疑点、分散核实、系统研究”的数字化社会保障审计模式，实现审计一线作业与后台数据分析一体化，以后台电子数据分析为现场审计提供技术保障，提高审计的效率和成果。同时，按照《国务院关于加强审计工作的意见》要求，积极推进审计机关与社保、财政、税务、公安、房产、民政、工商等机构实现信息共享，加大数据集中力度，制定一系列联网审计操作细则，对数据库的相关格式进行标准化处理，通过宏观层面的大数据关联分析发现审计线索，突破地域限制和系统限制，提升了业务能力，并实现审计资源利用最优化、审计范围全覆盖、审计成果最大化。</w:t>
      </w:r>
    </w:p>
    <w:p>
      <w:pPr>
        <w:rPr>
          <w:rFonts w:hint="eastAsia"/>
          <w:lang w:eastAsia="zh-CN"/>
        </w:rPr>
      </w:pPr>
      <w:r>
        <w:rPr>
          <w:rFonts w:hint="eastAsia"/>
          <w:lang w:eastAsia="zh-CN"/>
        </w:rPr>
        <w:t>五、进一步完善审计理论研究工作机制。在青年审计干部中开展“钻理论、勤调研、创成果”活动，要求在结合审计项目确定科研课题，联系本职工作，深入研究思考，提出对策措施，写出一定水平的理论文章；将青年同志组织起来定期举办青年论坛，研讨的时候不设主题，不加或少加框框，由他们根据个人特长自定课题，放开思路去思考，毫无顾虑去演讲，大胆进行理论创新、手段创新、方法创新、制度创新以及管理创新方面的研究，提出自己的创见。</w:t>
      </w:r>
    </w:p>
    <w:p>
      <w:pPr>
        <w:rPr>
          <w:rFonts w:hint="eastAsia"/>
          <w:lang w:eastAsia="zh-CN"/>
        </w:rPr>
      </w:pPr>
      <w:r>
        <w:rPr>
          <w:rFonts w:hint="eastAsia"/>
          <w:lang w:eastAsia="zh-CN"/>
        </w:rPr>
        <w:t>（责任编辑：陈春燕）</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r>
        <w:rPr>
          <w:rFonts w:hint="eastAsia"/>
          <w:lang w:eastAsia="zh-CN"/>
        </w:rPr>
        <w:t>以实际行动扛起使命</w:t>
      </w:r>
    </w:p>
    <w:p>
      <w:pPr>
        <w:rPr>
          <w:rFonts w:hint="eastAsia"/>
          <w:lang w:eastAsia="zh-CN"/>
        </w:rPr>
      </w:pPr>
      <w:r>
        <w:rPr>
          <w:rFonts w:hint="eastAsia"/>
          <w:lang w:eastAsia="zh-CN"/>
        </w:rPr>
        <w:t>张武/省审计厅社会保障审计处</w:t>
      </w:r>
    </w:p>
    <w:p>
      <w:pPr>
        <w:rPr>
          <w:rFonts w:hint="eastAsia"/>
          <w:lang w:eastAsia="zh-CN"/>
        </w:rPr>
      </w:pPr>
    </w:p>
    <w:p>
      <w:pPr>
        <w:rPr>
          <w:rFonts w:hint="eastAsia"/>
          <w:lang w:eastAsia="zh-CN"/>
        </w:rPr>
      </w:pPr>
      <w:r>
        <w:rPr>
          <w:rFonts w:hint="eastAsia"/>
          <w:lang w:eastAsia="zh-CN"/>
        </w:rPr>
        <w:t>2月22日至24日，省厅组织了连续3天的教育培训活动，给全体审计人员进行了一次充电，用高尚的精神和科学的理论武装头脑。特别是80多岁高龄的老厅长杨辉同志的演讲，用精辟的语言和生动的例子，为我们展现了老一辈审计人员是怎样在历史时期艰苦创业，践行“不忘初心，牢记使命”，是怎样做到“听党的话，为人民服务，为党的事业奋斗”。培训结束了，但我的心绪久久不能平静，老厅长讲到激动之处笔直站立、语言铿锵、目光坚毅的形象历历在目，犹如一盏明灯，温暖了人心，照亮了前路，使我突然间觉得信心满满，跃跃欲试，也想要像老厅长一样，为海南审计留下浓浓一笔。我想，“不忘初心，牢记使命”，就是要像老厅长一样，本着对党的忠诚，本着对群众的责任，本着对审计事业的热爱和执着，在审计岗位上科学谋划，努力工作，把使命落到实地。</w:t>
      </w:r>
    </w:p>
    <w:p>
      <w:pPr>
        <w:rPr>
          <w:rFonts w:hint="eastAsia"/>
          <w:lang w:eastAsia="zh-CN"/>
        </w:rPr>
      </w:pPr>
      <w:r>
        <w:rPr>
          <w:rFonts w:hint="eastAsia"/>
          <w:lang w:eastAsia="zh-CN"/>
        </w:rPr>
        <w:t>一、牢记初心和使命，树立正确人生方向</w:t>
      </w:r>
    </w:p>
    <w:p>
      <w:pPr>
        <w:rPr>
          <w:rFonts w:hint="eastAsia"/>
          <w:lang w:eastAsia="zh-CN"/>
        </w:rPr>
      </w:pPr>
      <w:r>
        <w:rPr>
          <w:rFonts w:hint="eastAsia"/>
          <w:lang w:eastAsia="zh-CN"/>
        </w:rPr>
        <w:t>“对党忠诚，积极工作，为共产主义奋斗终身，随时准备为党和人民牺牲一切”，这是我们入党时面对党旗所做的宣誓。党的十九大上，习近平总书记指出，“中国共产党人的初心和使命，就是为中国人民谋幸福，为中华民族谋复兴”。理想如此高尚，目标如此宏远！相比之下，芸芸众生显得平凡渺小，似乎这一伟大理想有些许缥缈。作为一名普通审计人员，每天忙忙碌碌，有时候显得有些机械。这实际上是在日常生活中的一定程度上的迷失，通过这几天的培训，通过老厅长的教诲，猛然抬头发现，理想的太阳依然在空中高悬，依然在照耀着前路。牢记初心和使命，就是要沿着共产主义伟大理想方向前进，只要心里有了党和人民，每一个脚步，每一件琐事，其实都是伟大的奋斗历程。高楼大厦是一砖一瓦建起来的，燎原之火是由点点火光汇聚而成，每一名党员，哪怕从事最普通的工作，只要牢记初心和使命，我们的党，就能成为最坚强的堡垒。</w:t>
      </w:r>
    </w:p>
    <w:p>
      <w:pPr>
        <w:rPr>
          <w:rFonts w:hint="eastAsia"/>
          <w:lang w:eastAsia="zh-CN"/>
        </w:rPr>
      </w:pPr>
      <w:r>
        <w:rPr>
          <w:rFonts w:hint="eastAsia"/>
          <w:lang w:eastAsia="zh-CN"/>
        </w:rPr>
        <w:t>二、认真学习，以科学理论武装头脑</w:t>
      </w:r>
    </w:p>
    <w:p>
      <w:pPr>
        <w:rPr>
          <w:rFonts w:hint="eastAsia"/>
          <w:lang w:eastAsia="zh-CN"/>
        </w:rPr>
      </w:pPr>
      <w:r>
        <w:rPr>
          <w:rFonts w:hint="eastAsia"/>
          <w:lang w:eastAsia="zh-CN"/>
        </w:rPr>
        <w:t>理想始于足下，需要科学和技能。无一技之长，理想只能沦为空谈，因此，需要我们不断学习，积累审计经验，掌握审计技能。</w:t>
      </w:r>
    </w:p>
    <w:p>
      <w:pPr>
        <w:rPr>
          <w:rFonts w:hint="eastAsia"/>
          <w:lang w:eastAsia="zh-CN"/>
        </w:rPr>
      </w:pPr>
      <w:r>
        <w:rPr>
          <w:rFonts w:hint="eastAsia"/>
          <w:lang w:eastAsia="zh-CN"/>
        </w:rPr>
        <w:t>首先是政治理论学习。要认真学习马列主义、毛泽东思想、邓小平理论、“三个代表重要思想”、科学发展观、习近平新时代中国特色社会主义思想，坚定社会主义信念和共产主义理想，树立正确的人生观和价值观，明确方向，奋发向前。</w:t>
      </w:r>
    </w:p>
    <w:p>
      <w:pPr>
        <w:rPr>
          <w:rFonts w:hint="eastAsia"/>
          <w:lang w:eastAsia="zh-CN"/>
        </w:rPr>
      </w:pPr>
      <w:r>
        <w:rPr>
          <w:rFonts w:hint="eastAsia"/>
          <w:lang w:eastAsia="zh-CN"/>
        </w:rPr>
        <w:t>其次是审计专业知识学习。新时代审计的定位不断上升，已成为国家治理基石的重要组成部分，党和人民对审计的要求越来越高。省领导拜年的时候，沈省长说，社保工作很辛苦，安居工程审计还要加强，使我们倍感压力。唯一的途径只有加强学习，增强本领，才能提高效率，多查问题，多提建议，多出精品项目，一点一滴为困难群众多做实事。</w:t>
      </w:r>
    </w:p>
    <w:p>
      <w:pPr>
        <w:rPr>
          <w:rFonts w:hint="eastAsia"/>
          <w:lang w:eastAsia="zh-CN"/>
        </w:rPr>
      </w:pPr>
      <w:r>
        <w:rPr>
          <w:rFonts w:hint="eastAsia"/>
          <w:lang w:eastAsia="zh-CN"/>
        </w:rPr>
        <w:t>三、脚踏实地，做好每一个审计项目</w:t>
      </w:r>
    </w:p>
    <w:p>
      <w:pPr>
        <w:rPr>
          <w:rFonts w:hint="eastAsia"/>
          <w:lang w:eastAsia="zh-CN"/>
        </w:rPr>
      </w:pPr>
      <w:r>
        <w:rPr>
          <w:rFonts w:hint="eastAsia"/>
          <w:lang w:eastAsia="zh-CN"/>
        </w:rPr>
        <w:t>社保审计关系民生，最直接维护广大群众特别是困难群众的基本利益。例如，安居工程审计、医保审计和养老保险待遇审计，是老百姓的住房、医疗和养老这三个基本需求的兜底工程，审计署和省领导高度重视，意义重大。今年，是保障性安居工程跟踪审计的第六个年头，孙宝厚副审计长要求要查缺补漏，消除盲点弱项，全体审计人员都要认真思考，审计要揭露的违法违规问题，查处贪污腐败分子，查找制度不完善不规范，确保困难群众安居底线。一些常规性项目也是意义重大，也要认真谋划和实施，例如，去年开展省公积金管理局局长经济责任审计，我们提出6家医院未按规定基数或比例计提缴存公积金问题，关系上万医护人员基本利益，也是非常有意义的。今后，我们要在每一个审计项目中，本着为民服务，为党的事业奋斗的使命，认真查找政策制度缺漏，维护群众基本利益。</w:t>
      </w:r>
    </w:p>
    <w:p>
      <w:pPr>
        <w:rPr>
          <w:rFonts w:hint="eastAsia"/>
          <w:lang w:eastAsia="zh-CN"/>
        </w:rPr>
      </w:pPr>
      <w:r>
        <w:rPr>
          <w:rFonts w:hint="eastAsia"/>
          <w:lang w:eastAsia="zh-CN"/>
        </w:rPr>
        <w:t xml:space="preserve"> （责任编辑：高原）</w:t>
      </w:r>
    </w:p>
    <w:p>
      <w:pPr>
        <w:rPr>
          <w:rFonts w:hint="eastAsia"/>
          <w:lang w:eastAsia="zh-CN"/>
        </w:rPr>
      </w:pPr>
    </w:p>
    <w:p>
      <w:pPr>
        <w:rPr>
          <w:rFonts w:hint="eastAsia"/>
          <w:lang w:eastAsia="zh-CN"/>
        </w:rPr>
      </w:pPr>
    </w:p>
    <w:p>
      <w:pPr>
        <w:rPr>
          <w:rFonts w:hint="eastAsia"/>
          <w:lang w:eastAsia="zh-CN"/>
        </w:rPr>
      </w:pPr>
    </w:p>
    <w:p>
      <w:pPr>
        <w:rPr>
          <w:rFonts w:hint="eastAsia"/>
          <w:lang w:eastAsia="zh-CN"/>
        </w:rPr>
      </w:pPr>
      <w:r>
        <w:rPr>
          <w:rFonts w:hint="eastAsia"/>
          <w:lang w:eastAsia="zh-CN"/>
        </w:rPr>
        <w:t>“不忘初心，牢记使命”主题教育心得体会</w:t>
      </w:r>
    </w:p>
    <w:p>
      <w:pPr>
        <w:rPr>
          <w:rFonts w:hint="eastAsia"/>
          <w:lang w:eastAsia="zh-CN"/>
        </w:rPr>
      </w:pPr>
      <w:r>
        <w:rPr>
          <w:rFonts w:hint="eastAsia"/>
          <w:lang w:eastAsia="zh-CN"/>
        </w:rPr>
        <w:t>何海/省审计厅社会保障审计处</w:t>
      </w:r>
    </w:p>
    <w:p>
      <w:pPr>
        <w:rPr>
          <w:rFonts w:hint="eastAsia"/>
          <w:lang w:eastAsia="zh-CN"/>
        </w:rPr>
      </w:pPr>
    </w:p>
    <w:p>
      <w:pPr>
        <w:rPr>
          <w:rFonts w:hint="eastAsia"/>
          <w:lang w:eastAsia="zh-CN"/>
        </w:rPr>
      </w:pPr>
      <w:r>
        <w:rPr>
          <w:rFonts w:hint="eastAsia"/>
          <w:lang w:eastAsia="zh-CN"/>
        </w:rPr>
        <w:t>根据厅统一部署和安排，2018年2月22日至24日，在春节假期结束后开始上班的第一天，我厅组织开展了“不忘初心，牢记使命”主题教育系列培训活动。此次教育形式多样，内容丰富，从厅领导的新年寄语到厅里参加澳大利亚调研学习同事们的体会交流，让我耳目一新、精神振跃，特别是专门邀请退休老干部杨辉厅长现场言传身教、由海南大学法学院刘国良教授现身说法、贺总审计师亲自对审计法进行讲解等内容，让我感觉受益匪浅，感慨良多。只有做到不忘初心，才能方得始终，我个人的主要体会有：</w:t>
      </w:r>
    </w:p>
    <w:p>
      <w:pPr>
        <w:rPr>
          <w:rFonts w:hint="eastAsia"/>
          <w:lang w:eastAsia="zh-CN"/>
        </w:rPr>
      </w:pPr>
      <w:r>
        <w:rPr>
          <w:rFonts w:hint="eastAsia"/>
          <w:lang w:eastAsia="zh-CN"/>
        </w:rPr>
        <w:t>一、牢记职责使命，做忠诚的审计人</w:t>
      </w:r>
    </w:p>
    <w:p>
      <w:pPr>
        <w:rPr>
          <w:rFonts w:hint="eastAsia"/>
          <w:lang w:eastAsia="zh-CN"/>
        </w:rPr>
      </w:pPr>
      <w:r>
        <w:rPr>
          <w:rFonts w:hint="eastAsia"/>
          <w:lang w:eastAsia="zh-CN"/>
        </w:rPr>
        <w:t>在十九大报告中，习近平总书记开宗明义，强调了共产党人的初心和使命是“为中国人民谋幸福，为中华民族谋复兴”。而我们作为一名审计党员干部，依法独立实施审计，忠诚使命自身廉洁，敢于担当乐于奉献也应当成为我们的初心，为维护国家财政资金安全和社会发展稳定做出我们应有的贡献。因此，我个人认为，我们应该珍惜党和国家给予我们神圣的审计岗位，认真履行职责，秉持一颗感恩的心，对党、对国家、对人民、对法律、对事业无限忠诚的态度，牢记党员、公务员和审计人员职责、义务和使命，带头遵章守纪、坚定理想信念，热爱审计事业，在维护财经法纪和保障经济社会健康运行中发挥利剑和拳头作用，做一个政治合格、忠于职守、干净廉洁的审计人。</w:t>
      </w:r>
    </w:p>
    <w:p>
      <w:pPr>
        <w:rPr>
          <w:rFonts w:hint="eastAsia"/>
          <w:lang w:eastAsia="zh-CN"/>
        </w:rPr>
      </w:pPr>
      <w:r>
        <w:rPr>
          <w:rFonts w:hint="eastAsia"/>
          <w:lang w:eastAsia="zh-CN"/>
        </w:rPr>
        <w:t>二、培养优良作风，做合格的审计人</w:t>
      </w:r>
    </w:p>
    <w:p>
      <w:pPr>
        <w:rPr>
          <w:rFonts w:hint="eastAsia"/>
          <w:lang w:eastAsia="zh-CN"/>
        </w:rPr>
      </w:pPr>
      <w:r>
        <w:rPr>
          <w:rFonts w:hint="eastAsia"/>
          <w:lang w:eastAsia="zh-CN"/>
        </w:rPr>
        <w:t>理论是行动的先导，而人的行为是由思想决定的，一名合格的审计干部，作风建设必须摆在第一位来抓好抓紧抓实。此次主题教育活动，体现出榜样的力量是无穷的现实状况，在整个“不忘初心，牢记使命”主题教育系列培训活动当中，从刘厅长陪同杨辉老厅长在主席台上端坐三个小时没有随意走动，从各位厅领导全程参与学习培训没有半途离开，从组织职工趣味运动会上全部厅领导积极参加现场活动并和大家打成一片等方面，无不体现出厅领导对此次学习培训的重要性和主动性，而我们作为普通的审计一员，还有什么理由不去认真学习和实践呢！所以，我们要以此次主题教育活动为契机，不断加强自身的作风修养，坚决克服“四风”问题，特别是从执行力上下功夫，加强工作积极主动性，不扣不扣地完成厅党组交给我们的每一项工作任务，并在每一项任务中给被审计单位展现我们审计干部的优良作风，充分发挥我们依法文明科学实施审计的良好形象，这也是我们成为一名合格审计人的基本要求。</w:t>
      </w:r>
    </w:p>
    <w:p>
      <w:pPr>
        <w:rPr>
          <w:rFonts w:hint="eastAsia"/>
          <w:lang w:eastAsia="zh-CN"/>
        </w:rPr>
      </w:pPr>
      <w:r>
        <w:rPr>
          <w:rFonts w:hint="eastAsia"/>
          <w:lang w:eastAsia="zh-CN"/>
        </w:rPr>
        <w:t>三、严守政治纪律，做清廉的审计人</w:t>
      </w:r>
    </w:p>
    <w:p>
      <w:pPr>
        <w:rPr>
          <w:rFonts w:hint="eastAsia"/>
          <w:lang w:eastAsia="zh-CN"/>
        </w:rPr>
      </w:pPr>
      <w:r>
        <w:rPr>
          <w:rFonts w:hint="eastAsia"/>
          <w:lang w:eastAsia="zh-CN"/>
        </w:rPr>
        <w:t>其身正，不令而行，其身不正，虽令不从。审计人必须打铁首先自身硬！硬就硬在一身正气，无所畏惧上，硬就硬在依法依规，公正不阿上。所以，我们要监督别人，自己首先要监督好自己。我个人通过学习培训和与支部其他同事之间的体会交流，感觉到审计人一要坚持自警、自省、自律，严格的思想和行为，真正做到清正廉明，清清白白做人，干干净净做事，坚守道德底线，不做违背法律的事情。二要做到独立审计，按照审计法和审计准则的要求实施审计工作，在法律授权的范围内，运用法定的手段和科学的方式方法，捍卫法律的尊严，维护财政资金的安全，发挥审计监督的作用。三要感恩图报，乐于奉献。我们之所以有今天美好的幸福生活，是我们无数的革命先辈用鲜血和生命换来的，中国从百废待兴的起步阶段，到如今逐步迈入世界强国行列，也是无数共产党人带领人民群众共同努力的结果，我们要感恩国家、感恩社会、感恩党组，赋予我们这样一个神圣的职能岗位去实现我们的人生价值，我们更要沿着革命先辈的足迹，在本职岗位上兢兢业业，无私奉献。坚决做到依法文明开展审计，坚守“八不准”行为准则，公开、公正地对待每一个被审计对象，为建设美好新海南添砖加瓦，为建设和谐社会贡献我们的一份力量。</w:t>
      </w:r>
    </w:p>
    <w:p>
      <w:pPr>
        <w:rPr>
          <w:rFonts w:hint="eastAsia"/>
          <w:lang w:eastAsia="zh-CN"/>
        </w:rPr>
      </w:pPr>
      <w:r>
        <w:rPr>
          <w:rFonts w:hint="eastAsia"/>
          <w:lang w:eastAsia="zh-CN"/>
        </w:rPr>
        <w:t>（责任编辑：高原）</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r>
        <w:rPr>
          <w:rFonts w:hint="eastAsia"/>
          <w:lang w:eastAsia="zh-CN"/>
        </w:rPr>
        <w:t>向过往致敬，向将来学习</w:t>
      </w:r>
    </w:p>
    <w:p>
      <w:pPr>
        <w:rPr>
          <w:rFonts w:hint="eastAsia"/>
          <w:lang w:eastAsia="zh-CN"/>
        </w:rPr>
      </w:pPr>
      <w:r>
        <w:rPr>
          <w:rFonts w:hint="eastAsia"/>
          <w:lang w:eastAsia="zh-CN"/>
        </w:rPr>
        <w:t>莫润宇/省审计厅社会保障审计处</w:t>
      </w:r>
    </w:p>
    <w:p>
      <w:pPr>
        <w:rPr>
          <w:rFonts w:hint="eastAsia"/>
          <w:lang w:eastAsia="zh-CN"/>
        </w:rPr>
      </w:pPr>
    </w:p>
    <w:p>
      <w:pPr>
        <w:rPr>
          <w:rFonts w:hint="eastAsia"/>
          <w:lang w:eastAsia="zh-CN"/>
        </w:rPr>
      </w:pPr>
      <w:r>
        <w:rPr>
          <w:rFonts w:hint="eastAsia"/>
          <w:lang w:eastAsia="zh-CN"/>
        </w:rPr>
        <w:t>2月22日至24日，省厅组织了为期3天的审计培训，为我们进行精神上和思想上的洗礼，也为2018年的审计工作翻开了新的篇章。</w:t>
      </w:r>
    </w:p>
    <w:p>
      <w:pPr>
        <w:rPr>
          <w:rFonts w:hint="eastAsia"/>
          <w:lang w:eastAsia="zh-CN"/>
        </w:rPr>
      </w:pPr>
      <w:r>
        <w:rPr>
          <w:rFonts w:hint="eastAsia"/>
          <w:lang w:eastAsia="zh-CN"/>
        </w:rPr>
        <w:t>培训会议上，杨辉老厅长威严 的话语、生动深刻的审计案例、一心一意跟党走的奉献精神都在一一诠释着老一辈革命干部的审计形象，也深深的感染了我。就是这样一位白发苍苍、神态威严的老人家，将“审计铁军”从无到有的打造出来。从他口中讲述的审计故事，无一不记录了这位老人艰苦卓绝的创业历程，跌宕起伏的字里行间，书写的是这位老人家精彩非凡的审计人生。20年前由老厅长亲手挑选的诸位青涩少年，现在也已接过了革命的火炬，全然是我厅的主要领导和中坚力量了。从这位素未谋面的老厅长身上，我感受到了对审计事业的热爱和执着。薪火相传生生不息，这种一往无前无怨无悔的敬业精神深深触动了我，使我久久不能平静，宛如孤海里的一盏明灯，指引了我们前进的方向，坚定了我们的决心。“不忘初心，牢记使命”这一句话在老厅长身上有了最深刻和生动的诠释，对事业执着，对党和人民负责，完美的刻画了党员干部的本源形象。</w:t>
      </w:r>
    </w:p>
    <w:p>
      <w:pPr>
        <w:rPr>
          <w:rFonts w:hint="eastAsia"/>
          <w:lang w:eastAsia="zh-CN"/>
        </w:rPr>
      </w:pPr>
      <w:r>
        <w:rPr>
          <w:rFonts w:hint="eastAsia"/>
          <w:lang w:eastAsia="zh-CN"/>
        </w:rPr>
        <w:t>在随后观看的警示教育片上，我们看到一宗宗触目惊心的反腐案例，思想深处受到极大触动。对他们犯罪道路的过程、原因及教训作了反思：党员领导干部把人民赋予的权力作为自我谋取私利的工具，在危害党的事业的同时，自我也必将遭到“身囚”之苦。权力是一把双刃剑，如果能正确的行使就能为人民办实事、谋利益，反之就会成为以权谋私的魔杖。从领导到囚犯往往是一步之差、一步之遥，人生没有后悔药，我们不能用自我的政治生命、青春年华、人生自由和完美的家庭去以身试法换取身外之物。透过这些典型案件说明，领导干部一旦贪欲膨胀、利欲熏心，就会丧失理想信念，在金钱面前打败仗；一旦追逐名利、捞取功名，就会导致急功近利，贻误事业的发展；一旦恃权轻法、心存侥幸，就会触犯法律受到制裁，最终变成人民的罪人。</w:t>
      </w:r>
    </w:p>
    <w:p>
      <w:pPr>
        <w:rPr>
          <w:rFonts w:hint="eastAsia"/>
          <w:lang w:eastAsia="zh-CN"/>
        </w:rPr>
      </w:pPr>
      <w:r>
        <w:rPr>
          <w:rFonts w:hint="eastAsia"/>
          <w:lang w:eastAsia="zh-CN"/>
        </w:rPr>
        <w:t>贪腐已经成为影响党群关系的“毒瘤”。“十九大”报告明确指出，坚持反腐败无禁区、全覆盖、零容忍，坚定不移“打虎”、“拍蝇”、“猎狐”，不敢腐的目标初步实现，不能腐的笼子越扎越牢，不想腐的堤坝正在构筑，反腐败斗争压倒性态势已经形成并巩固发展。我们必须敲响警钟——勿以恶小而为之！如果我们每个人都能做到廉洁自律，不损害群众利益，不谋私利。并且以自身的行动感染身边更多的人，不断净化政治环境，改善政治生态，始终坚持“讲政治、重规矩、作表率，”维护好审计干部的形象、积极改善党群关系，才能让审计队伍焕发出强大的生机活力、才会得到最广泛人民群众的拥护和支持，为党和国家事业发展提供坚强的政治保证和群众基础。</w:t>
      </w:r>
    </w:p>
    <w:p>
      <w:pPr>
        <w:rPr>
          <w:rFonts w:hint="eastAsia"/>
          <w:lang w:eastAsia="zh-CN"/>
        </w:rPr>
      </w:pPr>
      <w:r>
        <w:rPr>
          <w:rFonts w:hint="eastAsia"/>
          <w:lang w:eastAsia="zh-CN"/>
        </w:rPr>
        <w:t>（责任编辑：高原）</w:t>
      </w:r>
    </w:p>
    <w:p>
      <w:pPr>
        <w:rPr>
          <w:rFonts w:hint="eastAsia"/>
          <w:lang w:eastAsia="zh-CN"/>
        </w:rPr>
      </w:pPr>
    </w:p>
    <w:p>
      <w:pPr>
        <w:rPr>
          <w:rFonts w:hint="eastAsia"/>
          <w:lang w:eastAsia="zh-CN"/>
        </w:rPr>
      </w:pPr>
      <w:r>
        <w:rPr>
          <w:rFonts w:hint="eastAsia"/>
          <w:lang w:eastAsia="zh-CN"/>
        </w:rPr>
        <w:t>2018年海南省审计厅开年培训心得体会</w:t>
      </w:r>
    </w:p>
    <w:p>
      <w:pPr>
        <w:rPr>
          <w:rFonts w:hint="eastAsia"/>
          <w:lang w:eastAsia="zh-CN"/>
        </w:rPr>
      </w:pPr>
      <w:r>
        <w:rPr>
          <w:rFonts w:hint="eastAsia"/>
          <w:lang w:eastAsia="zh-CN"/>
        </w:rPr>
        <w:t>袁昭明/省审计厅社会保障审计处</w:t>
      </w:r>
    </w:p>
    <w:p>
      <w:pPr>
        <w:rPr>
          <w:rFonts w:hint="eastAsia"/>
          <w:lang w:eastAsia="zh-CN"/>
        </w:rPr>
      </w:pPr>
    </w:p>
    <w:p>
      <w:pPr>
        <w:rPr>
          <w:rFonts w:hint="eastAsia"/>
          <w:lang w:eastAsia="zh-CN"/>
        </w:rPr>
      </w:pPr>
    </w:p>
    <w:p>
      <w:pPr>
        <w:rPr>
          <w:rFonts w:hint="eastAsia"/>
          <w:lang w:eastAsia="zh-CN"/>
        </w:rPr>
      </w:pPr>
    </w:p>
    <w:p>
      <w:pPr>
        <w:rPr>
          <w:rFonts w:hint="eastAsia"/>
          <w:lang w:eastAsia="zh-CN"/>
        </w:rPr>
      </w:pPr>
      <w:r>
        <w:rPr>
          <w:rFonts w:hint="eastAsia"/>
          <w:lang w:eastAsia="zh-CN"/>
        </w:rPr>
        <w:t xml:space="preserve">2018年春节后第一天上班，我参加了省审计厅组织的开年培训会议，收到了省长和厅领导的新年祝福，观看了廉政教育视频，聆听了审计老前辈的审计故事，再次学习了公务员法和审计法等法律法规，等等一系列活动。通过三天的培训学习，我切身感受到厅领导对此次培训的良苦用心安排和精心准备，感受到审计大家庭的无穷魅力，也激发了个人的几点感想： </w:t>
      </w:r>
    </w:p>
    <w:p>
      <w:pPr>
        <w:rPr>
          <w:rFonts w:hint="eastAsia"/>
          <w:lang w:eastAsia="zh-CN"/>
        </w:rPr>
      </w:pPr>
      <w:r>
        <w:rPr>
          <w:rFonts w:hint="eastAsia"/>
          <w:lang w:eastAsia="zh-CN"/>
        </w:rPr>
        <w:t>一是以案为鉴，拒腐永远记心间。“伸手必被捉”警示教育片，用鲜活的案例详实地阐释了“所谓一失足成千古恨”的真理，个个如警钟长鸣于耳，不时地提醒自己要自律、自警、慎独、慎微，要时刻牢记“湿了第一只鞋，很难收住第二只脚”的浅显道理。作为党的一名干部，我要清醒地明白自己该做什么，不该做什么，“手莫伸，伸手必被捉”，“人莫贪，清贫为官是正道”；要清醒地明白，古往今来，贪恋美色、钱财、权力的贪官，永远被钉在了历史的耻辱柱；要清醒地明白，对待手中权力要有如履薄冰的精神，要清廉自守、公道正派、洁身自好，否则就“一失足成千古恨”，成为了片中的人物。古人云：“其身正，不令而行；其身不正，虽令不从。”作为一名审计干部，更要牢记自己的职责使命，做到身正、言正、行正，否则既损坏了自身的形象、毁了个人前程，也影响了审计干部的形象。因此，我们一定要树立正确的权力观、政绩观，把心思用在工作上、用在干事业上，在日常工作中要常怀律己之心、常思为政之责，手莫伸、人莫贪，在自己面前真正筑起一道防腐防变的铁篱笆。</w:t>
      </w:r>
    </w:p>
    <w:p>
      <w:pPr>
        <w:rPr>
          <w:rFonts w:hint="eastAsia"/>
          <w:lang w:eastAsia="zh-CN"/>
        </w:rPr>
      </w:pPr>
      <w:r>
        <w:rPr>
          <w:rFonts w:hint="eastAsia"/>
          <w:lang w:eastAsia="zh-CN"/>
        </w:rPr>
        <w:t>二是牢记使命，学习永远在路上。新年伊始，省厅领导在新年祝福中就给了我们许多期望和寄托，特别是80高龄的审计老前辈杨辉厅长用他的行动和现实事例，给我们讲述了审计故事，让我深深感受到审计老前辈的人格魅力和审计人员不懈努力、不停学习、不断提升、积极向上的奋斗精神。幸福都是奋斗出来的，正是有了审计前辈的奋斗，海南的审计工作才有今天这样的好基础；正是有了全体审计人员的奋斗，海南的审计工作才取得好的成绩，审计成果得到省领导的认可，审计的威慑力得到大众的认同。新的一年，新的开始，新的岗位，新的启程。作为一名审计工作的过来人，也是一名到省级审计机关学习的新兵，我要继续刻苦努力、勤奋学习，始终不忘自己是一名“学生”的身份，在工作中多向厅领导、处领导和同事们请教学习，既要学习宏观上如何紧跟发展趋势，把握全省审计的大方向，也要学习微观上如何开展审计业务；既要学习了解审计事业的发展方向，又要学习掌握海南审计的独特之处；既要学习审计的基本理论，又要学习审计的具体实践。唯有时刻不忘学习的初心，才能保持与时俱进的步伐；唯有时刻牢记学习的使命，才能保持永远奋斗的动力。</w:t>
      </w:r>
    </w:p>
    <w:p>
      <w:pPr>
        <w:rPr>
          <w:rFonts w:hint="eastAsia"/>
          <w:lang w:eastAsia="zh-CN"/>
        </w:rPr>
      </w:pPr>
      <w:r>
        <w:rPr>
          <w:rFonts w:hint="eastAsia"/>
          <w:lang w:eastAsia="zh-CN"/>
        </w:rPr>
        <w:t>三是勤勉工作，努力奋斗创佳绩。尽管在原来的基层小天地里，我的工作取得了一点小成绩，但是，作为一名组织上选派到省直机关挂职学习的干部，面对的是一百多号人的大单位，面临的是全省的审计工作，我深知，唯有自己勤勉工作，才能跟上审计队伍前进的步伐；唯有自己主动担当、踏实做事，才能完成职责任务；唯有自己努力奋斗，才能干出成绩，获得厅领导的赞许。</w:t>
      </w:r>
    </w:p>
    <w:p>
      <w:pPr>
        <w:rPr>
          <w:rFonts w:hint="eastAsia"/>
          <w:lang w:eastAsia="zh-CN"/>
        </w:rPr>
      </w:pPr>
      <w:r>
        <w:rPr>
          <w:rFonts w:hint="eastAsia"/>
          <w:lang w:eastAsia="zh-CN"/>
        </w:rPr>
        <w:t>牢记使命，天道酬勤。唯有自己努力学习、努力实践、努力奋斗，才能在工作中得到锻炼，在锻炼中取得进步，在进步中不断提升，真正实现自我超越，不辜负组织提供的良好机会，不辜负领导寄予的厚望，圆满完成挂职锻炼任务。</w:t>
      </w:r>
    </w:p>
    <w:p>
      <w:pPr>
        <w:rPr>
          <w:rFonts w:hint="eastAsia"/>
          <w:lang w:eastAsia="zh-CN"/>
        </w:rPr>
      </w:pPr>
      <w:r>
        <w:rPr>
          <w:rFonts w:hint="eastAsia"/>
          <w:lang w:eastAsia="zh-CN"/>
        </w:rPr>
        <w:t>（责任编辑：陈启新）</w:t>
      </w:r>
    </w:p>
    <w:p>
      <w:pPr>
        <w:rPr>
          <w:rFonts w:hint="eastAsia"/>
          <w:lang w:eastAsia="zh-CN"/>
        </w:rPr>
      </w:pPr>
    </w:p>
    <w:p>
      <w:pPr>
        <w:rPr>
          <w:rFonts w:hint="eastAsia"/>
          <w:lang w:eastAsia="zh-CN"/>
        </w:rPr>
      </w:pPr>
    </w:p>
    <w:p>
      <w:pPr>
        <w:rPr>
          <w:rFonts w:hint="eastAsia"/>
          <w:lang w:eastAsia="zh-CN"/>
        </w:rPr>
      </w:pPr>
    </w:p>
    <w:p>
      <w:pPr>
        <w:rPr>
          <w:rFonts w:hint="eastAsia"/>
          <w:lang w:eastAsia="zh-CN"/>
        </w:rPr>
      </w:pPr>
      <w:r>
        <w:rPr>
          <w:rFonts w:hint="eastAsia"/>
          <w:lang w:eastAsia="zh-CN"/>
        </w:rPr>
        <w:t>“不忘初心，牢记使命”主题教育整训学习心得</w:t>
      </w:r>
    </w:p>
    <w:p>
      <w:pPr>
        <w:rPr>
          <w:rFonts w:hint="eastAsia"/>
          <w:lang w:eastAsia="zh-CN"/>
        </w:rPr>
      </w:pPr>
      <w:r>
        <w:rPr>
          <w:rFonts w:hint="eastAsia"/>
          <w:lang w:eastAsia="zh-CN"/>
        </w:rPr>
        <w:t>廖红星/省审计厅政府投资审计处</w:t>
      </w:r>
    </w:p>
    <w:p>
      <w:pPr>
        <w:rPr>
          <w:rFonts w:hint="eastAsia"/>
          <w:lang w:eastAsia="zh-CN"/>
        </w:rPr>
      </w:pPr>
    </w:p>
    <w:p>
      <w:pPr>
        <w:rPr>
          <w:rFonts w:hint="eastAsia"/>
          <w:lang w:eastAsia="zh-CN"/>
        </w:rPr>
      </w:pPr>
      <w:r>
        <w:rPr>
          <w:rFonts w:hint="eastAsia"/>
          <w:lang w:eastAsia="zh-CN"/>
        </w:rPr>
        <w:t>2月22至24日，厅里集中开展“不忘初心，牢记使命”主题教育整训。短短的三天内，通过观看省纪委拍摄的“伸手必被捉”的反腐倡廉纪录片，看到了“忘掉初心”党员干部的悲惨下场，知警戒；通过聆听审计老前辈讲述审计故事，体会到“不忘初心”党员干部的艰辛而精彩的人生，知上进，增加了正能量；通过老师对《公务员》和《审计法》的讲解，明白了一名审计干部的使命和应有的担当；通过党支部书记的述职，进一步认识到党建工作的重要性；通过分享赴澳大利用亚培训班学习心得，增长了见识，开拓了视野；通过参加趣味运动会，锻炼了身体，点燃了激情，增进了团结，提高了集体的凝聚力。总之，三天的整训活动，内容丰富，安排科学，收获颇多，完全达到了整训的目的。下面，我结合本次本整训所学所想所得，就审计人“不忘初心，牢记使命”谈一点粗浅的看法。</w:t>
      </w:r>
    </w:p>
    <w:p>
      <w:pPr>
        <w:rPr>
          <w:rFonts w:hint="eastAsia"/>
          <w:lang w:eastAsia="zh-CN"/>
        </w:rPr>
      </w:pPr>
      <w:r>
        <w:rPr>
          <w:rFonts w:hint="eastAsia"/>
          <w:lang w:eastAsia="zh-CN"/>
        </w:rPr>
        <w:t>一、充分认识到审计人的“初心和使命”是什么</w:t>
      </w:r>
    </w:p>
    <w:p>
      <w:pPr>
        <w:rPr>
          <w:rFonts w:hint="eastAsia"/>
          <w:lang w:eastAsia="zh-CN"/>
        </w:rPr>
      </w:pPr>
      <w:r>
        <w:rPr>
          <w:rFonts w:hint="eastAsia"/>
          <w:lang w:eastAsia="zh-CN"/>
        </w:rPr>
        <w:t>要想“不忘初心，牢记使命”，首先得明白“初心和使命”是什么，这是我们“不忘初心和牢记使命”的前提，是基础。杨辉老厅长在讲到审计人的“初心和使命”时说，“审计姓审，核心在监督，目标在服务”，审计必须突出“审”字，监督是本质，要查清、查透，恰当地处理，这就是审计人的“初心和使命”，审计人必须牢记这一“初心”。我认为，杨厅长从审计的概念出发，结合自身从事审计工作的经历和实践，对审计人的“初心和使命”总结归纳是非常到位和准确的。但现国际国内形势发生了巨大变化，特别是走进新时代，审计面临的环境和形势均与过去有很大的不同，特别是党和国家及人民的需求发生了变化，审计面临的法律法规环境发生了变化，审计的要义也随着变化而发展，审计人的“初心和使命”也有更进一步的发展。结合这些，我总结归纳新时代审计人的“初心和使命”可以定位为“公共资金、国有资产、国有资源和人民群众利益的守护神”。</w:t>
      </w:r>
    </w:p>
    <w:p>
      <w:pPr>
        <w:rPr>
          <w:rFonts w:hint="eastAsia"/>
          <w:lang w:eastAsia="zh-CN"/>
        </w:rPr>
      </w:pPr>
      <w:r>
        <w:rPr>
          <w:rFonts w:hint="eastAsia"/>
          <w:lang w:eastAsia="zh-CN"/>
        </w:rPr>
        <w:t>二、要正确理解审计人的“初心和使命”</w:t>
      </w:r>
    </w:p>
    <w:p>
      <w:pPr>
        <w:rPr>
          <w:rFonts w:hint="eastAsia"/>
          <w:lang w:eastAsia="zh-CN"/>
        </w:rPr>
      </w:pPr>
      <w:r>
        <w:rPr>
          <w:rFonts w:hint="eastAsia"/>
          <w:lang w:eastAsia="zh-CN"/>
        </w:rPr>
        <w:t>我国国家审计，是受人民的委托，履行对人民利益的监督职责，要始终为人民利益服务的。作为社会主义国家，其核心是公有制，拥有大量的“公共资金、国有资产、国有资源”，这些都是属于全民所有的，是人民利益的体现，所以审计就是要对“公共资金、国有资产、国有资源”履行监督职责，要通过审计监督，确保“公共资金、国有资产、国有资源”的安全、完整和有效利用，确保人民群众的利益不受损害，担当人民利益的守护神。人民利益看护得好不好，关键是看审计人的职责履行得好不好，任何侵害和损害人民群众利益的行为都是审计人应严肃查处的行为，任何侵害和损害人民利益的人都是审计人应严肃查处的人，侵害和损害人民群众利益的行为就是审计人的天然“敌人”，守护人民群众利益就是审计人的“初心和使命”。</w:t>
      </w:r>
    </w:p>
    <w:p>
      <w:pPr>
        <w:rPr>
          <w:rFonts w:hint="eastAsia"/>
          <w:lang w:eastAsia="zh-CN"/>
        </w:rPr>
      </w:pPr>
      <w:r>
        <w:rPr>
          <w:rFonts w:hint="eastAsia"/>
          <w:lang w:eastAsia="zh-CN"/>
        </w:rPr>
        <w:t>三、审计人如何践行自身的“初心和使命”</w:t>
      </w:r>
    </w:p>
    <w:p>
      <w:pPr>
        <w:rPr>
          <w:rFonts w:hint="eastAsia"/>
          <w:lang w:eastAsia="zh-CN"/>
        </w:rPr>
      </w:pPr>
      <w:r>
        <w:rPr>
          <w:rFonts w:hint="eastAsia"/>
          <w:lang w:eastAsia="zh-CN"/>
        </w:rPr>
        <w:t>审计人弄明白了“初心和使命”，下一步关键是践行好自身的“初心和使命”。根据所学所思，结合我二十多年的审计实践，我认为审计人要践行好 “初心和使命”，就必须做好以下五件事情。</w:t>
      </w:r>
    </w:p>
    <w:p>
      <w:pPr>
        <w:rPr>
          <w:rFonts w:hint="eastAsia"/>
          <w:lang w:eastAsia="zh-CN"/>
        </w:rPr>
      </w:pPr>
      <w:r>
        <w:rPr>
          <w:rFonts w:hint="eastAsia"/>
          <w:lang w:eastAsia="zh-CN"/>
        </w:rPr>
        <w:t>一是审计人要有高的站位。审计是党和国家八大监督之一，是国家治理体系的重要组成部分，是国家治理的重器。从事审计工作的人员必须从这一高度去认识审计，不能局限于经济监督、查查账、挑挑毛病等层面，要提高审计人的站位，特别是政治站位，要牢固树立“四个意识”，要将审计工作的出发点和落脚点都放在守护人民群众利益上，要将审计监督提升到国家治理的高度，要防止出现站位低，将审计工作带到固步自封、自娱自乐的尴尬的地界，要防止片面强调审计的独立性的狭隘思想，绑住了审计人的手脚，阻碍了审计事业的良性发展。</w:t>
      </w:r>
    </w:p>
    <w:p>
      <w:pPr>
        <w:rPr>
          <w:rFonts w:hint="eastAsia"/>
          <w:lang w:eastAsia="zh-CN"/>
        </w:rPr>
      </w:pPr>
      <w:r>
        <w:rPr>
          <w:rFonts w:hint="eastAsia"/>
          <w:lang w:eastAsia="zh-CN"/>
        </w:rPr>
        <w:t>二是审计人要有一颗热爱审计之心。审计是枯燥的，审计职业是辛苦操劳的，从事审计的人员必须耐得住寂寞，守得住清贫，受得住委屈。审计人要有做到这一点，关键是要拥有一颗热爱审计事业之心。只有热爱她，才会接受她，才不嫌弃她，才不会因受到挫折而放弃她，才不会因受到委屈而埋怨她，真正做到为了审计事业不离不弃、无怨无悔，也只有拥有一颗热爱审计事业之心，才能全心投入到审计工作中去，才会努力去钻研审计业务，努力提升自身综合业务素质，提高审计工作水平，真正为审计事业而奋斗终身。纵观审计战线涌现的标兵，无不是拥有一颗对审计事业炽热的热爱之心。</w:t>
      </w:r>
    </w:p>
    <w:p>
      <w:pPr>
        <w:rPr>
          <w:rFonts w:hint="eastAsia"/>
          <w:lang w:eastAsia="zh-CN"/>
        </w:rPr>
      </w:pPr>
      <w:r>
        <w:rPr>
          <w:rFonts w:hint="eastAsia"/>
          <w:lang w:eastAsia="zh-CN"/>
        </w:rPr>
        <w:t>三是审计人要心底无私、摒弃谋利杂念。廉洁是审计工作质量的保障。在常人看来，审计监督是一件得罪人的工作，若审计人心存私心，总是当“和事佬”，或怀揣“小九九”，不敢维护公平正义，不敢与损害国家利用和侵害群众利益的行为作斗争，这样的审计人始终会畏手畏脚，是不能保障其正确履职，也是无法保障审计监督的功能作用的发挥，这样的审计就是“聋子的耳朵”，成为摆设，是对审计的亵渎。同时审计也是一种权力，是党和国家治理的重器，审计监督权力是要为国家和人民利益服务的，若审计人心存私心，以权谋私，营私舞弊，拿审计结果作交易，这样的审计是审计监督的毒瘤，是会侵害审计的健康肌体的，是会削弱审计的权威，这样的审计人是忘掉初心和使命的，是审计的罪人。所以审计人必须摒弃私心杂念，做到无欲则刚，做到两袖清风干审计，一心只为人民利益当好守护神。</w:t>
      </w:r>
    </w:p>
    <w:p>
      <w:pPr>
        <w:rPr>
          <w:rFonts w:hint="eastAsia"/>
          <w:lang w:eastAsia="zh-CN"/>
        </w:rPr>
      </w:pPr>
      <w:r>
        <w:rPr>
          <w:rFonts w:hint="eastAsia"/>
          <w:lang w:eastAsia="zh-CN"/>
        </w:rPr>
        <w:t>四是审计人要有过硬的专业知识、专业技术和专业素养。工欲善其事，必先利其器。审计是一门技术活，也是一门充分智慧的工作，审计人必须要有真本领。只有拥有过硬的本领，才能揽审计这个“瓷器活”。杨辉老厅长认为审计人必须拥有专业知识和专业技能，同时要勤奋。这就是说，要想干好审计工作，仅凭一腔热情是远远不够的，审计人必须有真本领，既要坚持学习，不断增加自身的专业知识和专业技能，又要勇于实践，积极投身到审计工作中去，积累自身的实践经验，提高自身的业务素养。同时还要十分勤奋，勤于思考，做一名有头脑的审计人员。这样才能将“不忘初心和牢记使命”落地。</w:t>
      </w:r>
    </w:p>
    <w:p>
      <w:pPr>
        <w:rPr>
          <w:rFonts w:hint="eastAsia"/>
          <w:lang w:eastAsia="zh-CN"/>
        </w:rPr>
      </w:pPr>
      <w:r>
        <w:rPr>
          <w:rFonts w:hint="eastAsia"/>
          <w:lang w:eastAsia="zh-CN"/>
        </w:rPr>
        <w:t xml:space="preserve">五是审计人要有善处问题的本领。审计的目的不是查出问题、挑出毛病，而是要通过查处问题，促其整改，达到堵塞漏洞，完善制度，强化管理，最终帮助被审计对象消除问题，促进相关事业的健康发展。这样，审计人的使命就不能仅限于查出问题阶段，而更重要的是要将眼光放在正确处理问题上。若处理问题，成为阻碍事业的发展，或者反而加速问题的恶化，这就违背了审计的初衷。所以审计人要炼就善处问题的本领。当前，在走进新时代，审计人在坚守依法审计的基本原则基础上，要突出抓好客观公正和实事求是等两大原则，要按照“三个区分开来”的操作标准，对审计查出的问题进行针对性地处理，实现既对严重违纪违法行为进行了惩戒，又对改革中的过失或错误予以包容和纠正，保护了新生事物或前进的动力，促进事物的健康有序发展，这才是审计人“不忘初心，牢记使命”的最终目的。 </w:t>
      </w:r>
    </w:p>
    <w:p>
      <w:pPr>
        <w:rPr>
          <w:rFonts w:hint="eastAsia"/>
          <w:lang w:eastAsia="zh-CN"/>
        </w:rPr>
      </w:pPr>
      <w:r>
        <w:rPr>
          <w:rFonts w:hint="eastAsia"/>
          <w:lang w:eastAsia="zh-CN"/>
        </w:rPr>
        <w:t>（责任编辑：王拔智）</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r>
        <w:rPr>
          <w:rFonts w:hint="eastAsia"/>
          <w:lang w:eastAsia="zh-CN"/>
        </w:rPr>
        <w:t>“不忘初心，牢记使命”</w:t>
      </w:r>
    </w:p>
    <w:p>
      <w:pPr>
        <w:rPr>
          <w:rFonts w:hint="eastAsia"/>
          <w:lang w:eastAsia="zh-CN"/>
        </w:rPr>
      </w:pPr>
      <w:r>
        <w:rPr>
          <w:rFonts w:hint="eastAsia"/>
          <w:lang w:eastAsia="zh-CN"/>
        </w:rPr>
        <w:t>主题教育系列培训学习心得体会</w:t>
      </w:r>
    </w:p>
    <w:p>
      <w:pPr>
        <w:rPr>
          <w:rFonts w:hint="eastAsia"/>
          <w:lang w:eastAsia="zh-CN"/>
        </w:rPr>
      </w:pPr>
      <w:r>
        <w:rPr>
          <w:rFonts w:hint="eastAsia"/>
          <w:lang w:eastAsia="zh-CN"/>
        </w:rPr>
        <w:t>高优翔/省审计厅政府投资审计处</w:t>
      </w:r>
    </w:p>
    <w:p>
      <w:pPr>
        <w:rPr>
          <w:rFonts w:hint="eastAsia"/>
          <w:lang w:eastAsia="zh-CN"/>
        </w:rPr>
      </w:pPr>
    </w:p>
    <w:p>
      <w:pPr>
        <w:rPr>
          <w:rFonts w:hint="eastAsia"/>
          <w:lang w:eastAsia="zh-CN"/>
        </w:rPr>
      </w:pPr>
      <w:r>
        <w:rPr>
          <w:rFonts w:hint="eastAsia"/>
          <w:lang w:eastAsia="zh-CN"/>
        </w:rPr>
        <w:t>2018年2月22日至24日，省厅组织全省审计系统开展了“不忘初心，牢记使命”主题教育系列培训学习活动（以下称“培训活动”）。三天的培训活动主会场座无虚席，自始至终井然有序。让受训者深刻感受到本次培训活动“主题突出，内容丰富，效果显著”。作为一名共产党员，通过这次培训，让我在思想灵魂上进行了一次深刻的洗涤，进一步加强了个人党性修养意志，增强了坚定理想信念的毅力，强化了为党和人民勤勉尽职尽责工作的决心和信心。</w:t>
      </w:r>
    </w:p>
    <w:p>
      <w:pPr>
        <w:rPr>
          <w:rFonts w:hint="eastAsia"/>
          <w:lang w:eastAsia="zh-CN"/>
        </w:rPr>
      </w:pPr>
      <w:r>
        <w:rPr>
          <w:rFonts w:hint="eastAsia"/>
          <w:lang w:eastAsia="zh-CN"/>
        </w:rPr>
        <w:t>一、开展培训活动是学习宣传贯彻习近平新时代中国特色社会主义思想和党的十九大精神的重要举措。</w:t>
      </w:r>
    </w:p>
    <w:p>
      <w:pPr>
        <w:rPr>
          <w:rFonts w:hint="eastAsia"/>
          <w:lang w:eastAsia="zh-CN"/>
        </w:rPr>
      </w:pPr>
      <w:r>
        <w:rPr>
          <w:rFonts w:hint="eastAsia"/>
          <w:lang w:eastAsia="zh-CN"/>
        </w:rPr>
        <w:t>当前和今后一段时期内，全党全国人民的首要政治任务，是学习宣传贯彻习近平新时代中国特色社会主义思想和党的十九大精神，用习近平新时代中国特色社会主义思想武装头脑、指导实践、推动工作。厅党组在开年之初，把政治建设摆在首位，让审计人员通过开展培训活动，进一步牢固树立“四个意识”，坚定“四个自信”，做到“四个服从”。使全省审计人员在纪律执行、作风建设、能力提升上得到进一步提升，切实提振了广大审计人员奋发向上的精气神。</w:t>
      </w:r>
    </w:p>
    <w:p>
      <w:pPr>
        <w:rPr>
          <w:rFonts w:hint="eastAsia"/>
          <w:lang w:eastAsia="zh-CN"/>
        </w:rPr>
      </w:pPr>
      <w:r>
        <w:rPr>
          <w:rFonts w:hint="eastAsia"/>
          <w:lang w:eastAsia="zh-CN"/>
        </w:rPr>
        <w:t>二、开展培训活动是抓好队伍建设，努力打造一支高素质专业化审计干部队伍的必要措施。</w:t>
      </w:r>
    </w:p>
    <w:p>
      <w:pPr>
        <w:rPr>
          <w:rFonts w:hint="eastAsia"/>
          <w:lang w:eastAsia="zh-CN"/>
        </w:rPr>
      </w:pPr>
      <w:r>
        <w:rPr>
          <w:rFonts w:hint="eastAsia"/>
          <w:lang w:eastAsia="zh-CN"/>
        </w:rPr>
        <w:t>厅党组履行全面从严治党责任，坚持把管党治党作为最大政绩和第一责任来努力抓实抓好。厅党组成员以身作则，带头严守培训纪律，让每一位审计人员亲身感受在新时代、新形势下主动学习的必要性和迫切性。不主动学习，我们的审计工作就不能做好，个人的成长就会受到影响。只有增强主动学习的意识，才能成为一支信念坚定、业务精通、作风优良、清正廉洁的高素质专业化审计干部队伍。</w:t>
      </w:r>
    </w:p>
    <w:p>
      <w:pPr>
        <w:rPr>
          <w:rFonts w:hint="eastAsia"/>
          <w:lang w:eastAsia="zh-CN"/>
        </w:rPr>
      </w:pPr>
      <w:r>
        <w:rPr>
          <w:rFonts w:hint="eastAsia"/>
          <w:lang w:eastAsia="zh-CN"/>
        </w:rPr>
        <w:t>三、更好地凝聚了审计人员锐意进取、埋头苦干、扎实做好各项工作原动力、内动力。</w:t>
      </w:r>
    </w:p>
    <w:p>
      <w:pPr>
        <w:rPr>
          <w:rFonts w:hint="eastAsia"/>
          <w:lang w:eastAsia="zh-CN"/>
        </w:rPr>
      </w:pPr>
      <w:r>
        <w:rPr>
          <w:rFonts w:hint="eastAsia"/>
          <w:lang w:eastAsia="zh-CN"/>
        </w:rPr>
        <w:t>开展培训活动为扎实做好2018年各项工作起了好步、开了好局。通过重新学习《公务员法》、《审计法》，让审计人员不仅要懂法用法，更要文明执法、文明审计，树立审计机关良好形象。新的一年里，我们应切实认真学习贯彻全国、全省审计工作会议精神，以促进深化改革为切入点，加大对重大风险隐患和体制机制性问题的揭示力度；以促进反腐倡廉为着力点，加大对重大违纪违法问题的查处力度。</w:t>
      </w:r>
    </w:p>
    <w:p>
      <w:pPr>
        <w:rPr>
          <w:rFonts w:hint="eastAsia"/>
          <w:lang w:eastAsia="zh-CN"/>
        </w:rPr>
      </w:pPr>
      <w:r>
        <w:rPr>
          <w:rFonts w:hint="eastAsia"/>
          <w:lang w:eastAsia="zh-CN"/>
        </w:rPr>
        <w:t>四、为创新审计思路方法和审计组织方式开阔了视野。</w:t>
      </w:r>
    </w:p>
    <w:p>
      <w:pPr>
        <w:rPr>
          <w:rFonts w:hint="eastAsia"/>
          <w:lang w:eastAsia="zh-CN"/>
        </w:rPr>
      </w:pPr>
      <w:r>
        <w:rPr>
          <w:rFonts w:hint="eastAsia"/>
          <w:lang w:eastAsia="zh-CN"/>
        </w:rPr>
        <w:t>通过观看赴澳大利亚学习培训班成果集体展示，对做好2018年审计思路方法的创新和审计组织方式的创新，起到了画龙点睛的作用。作为一名普通审计人员，在认真做好各项业务工作的同时，结合推动国家重大政策贯彻落实，积极参与思考审计如何服务三大攻坚战，创新审计理念，突出审计重点。把审计监督的着力点聚焦到促进解决发展不平衡不充分的问题上来，聚焦到促进提升发展质量和效益上来，聚焦到促进满足人民日益增长的美好生活需要上来。不断开拓创新，发挥基层审计人员首创精神，积极为厅党组献计献策，切实提升审计工作质效。（责任编辑：高原）</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r>
        <w:rPr>
          <w:rFonts w:hint="eastAsia"/>
          <w:lang w:eastAsia="zh-CN"/>
        </w:rPr>
        <w:t>不忘初心，做一个有所作为的审计人</w:t>
      </w:r>
    </w:p>
    <w:p>
      <w:pPr>
        <w:rPr>
          <w:rFonts w:hint="eastAsia"/>
          <w:lang w:eastAsia="zh-CN"/>
        </w:rPr>
      </w:pPr>
      <w:r>
        <w:rPr>
          <w:rFonts w:hint="eastAsia"/>
          <w:lang w:eastAsia="zh-CN"/>
        </w:rPr>
        <w:t>符海涛/省审计厅政府投资审计处</w:t>
      </w:r>
    </w:p>
    <w:p>
      <w:pPr>
        <w:rPr>
          <w:rFonts w:hint="eastAsia"/>
          <w:lang w:eastAsia="zh-CN"/>
        </w:rPr>
      </w:pPr>
    </w:p>
    <w:p>
      <w:pPr>
        <w:rPr>
          <w:rFonts w:hint="eastAsia"/>
          <w:lang w:eastAsia="zh-CN"/>
        </w:rPr>
      </w:pPr>
      <w:r>
        <w:rPr>
          <w:rFonts w:hint="eastAsia"/>
          <w:lang w:eastAsia="zh-CN"/>
        </w:rPr>
        <w:t>2月22日至24日，新春佳节的假期刚过，厅党组就组织开展“不忘初心、牢记使命”的主题教育活动。厅机关专门集中三天的时间组织开展教育培训，彰显了厅党组对此次教育的重视，也是审计厅近些年以来开展学习教育决心最大、领导最重视、集中教育时间最长、学习活动内容最丰富的一次。特别是刘劲松厅长以上率下、亲力亲为、全程参与，给全厅干部职工端正学习态度、积极投入活动树立了榜样。通过三天的学习活动，我主要体会和收获是：不忘初心，做一个有所作为的审计人：</w:t>
      </w:r>
    </w:p>
    <w:p>
      <w:pPr>
        <w:rPr>
          <w:rFonts w:hint="eastAsia"/>
          <w:lang w:eastAsia="zh-CN"/>
        </w:rPr>
      </w:pPr>
      <w:r>
        <w:rPr>
          <w:rFonts w:hint="eastAsia"/>
          <w:lang w:eastAsia="zh-CN"/>
        </w:rPr>
        <w:t>一、不忘初心，做一个讲政治、守规矩的审计人。作为一名审计干部、共产党员，要牢记讲政治、守规矩的初心，要始终坚持“审计干部不光要讲业务，更要讲政治”的立场。做为政府投资审计干部要强化“四个意识”特别是核心意识、看齐意识，保持高度的政治敏锐性和政治鉴别力，确保审计工作方向不偏、目标不移。投资审计做为国家审计的组成部分，并不是单纯的看图纸、核造价、查行为、审结果，必须时刻学政治、讲政治。投资审计工作面对的是图纸和数字，关注却是社会固定资产投资运行状况及发展方式，指向的是支配或影响固定资产投资背后的公共权力及其所掌握的公共资源。因此，审计干部不仅要懂业务，更要讲政治，要通过强化“四个意识”的学习，严守党的政治纪律和政治规矩，自觉在思想上政治上行动上同党中央保持高度一致，及时将审计发现的重大问题向厅党组汇报。听招呼、守纪律，坚定不移地把维护党中央的权威落实到行动中去，落实到投资审计工作中去。</w:t>
      </w:r>
    </w:p>
    <w:p>
      <w:pPr>
        <w:rPr>
          <w:rFonts w:hint="eastAsia"/>
          <w:lang w:eastAsia="zh-CN"/>
        </w:rPr>
      </w:pPr>
      <w:r>
        <w:rPr>
          <w:rFonts w:hint="eastAsia"/>
          <w:lang w:eastAsia="zh-CN"/>
        </w:rPr>
        <w:t>二、不忘初心，做一个精业务、履好职的审计人。作为一名审计干部、共产党员，要有“当官不为民是耻辱”的初心和荣辱观，更要有审计干部要有“打铁还需自身硬”的思想，如果自身业务能力不过硬，不具备审计业务的水平，如何发挥审计监督，又如何发挥审计的“免疫系统”功能，“把诊问脉”于经济建设的健康运行。所以提高学习能力，拓展知识视野，是适应形势任务发展的要求。</w:t>
      </w:r>
    </w:p>
    <w:p>
      <w:pPr>
        <w:rPr>
          <w:rFonts w:hint="eastAsia"/>
          <w:lang w:eastAsia="zh-CN"/>
        </w:rPr>
      </w:pPr>
      <w:r>
        <w:rPr>
          <w:rFonts w:hint="eastAsia"/>
          <w:lang w:eastAsia="zh-CN"/>
        </w:rPr>
        <w:t>一是要学审计法规及审计相关规定。十八大以后，党中央、国务院提出执政为民、以人为本的执政理念，从完善国家治理体系和能力出发，要求所有政府机关要依法行政、依法管理，落实“法无禁止即可为”的执法思想。审计做为依法行使监督权的部门，面对被审计单位、部门、事项、情况复杂多变，审计风险时时、处处存在，而现实中违法审计时有发生。如何规避审计风险、履行好审计职责，做到依法审计监督，只有坚持“学法、懂法、用法”这一途径，把学习法规变为实实在在的行动。要有“板凳要坐十年冷”、“三更灯火五更鸡”的学习精神和劲头，提高效率“挤”时间学，减少应酬“腾”时间学，排除干扰“争”时间学。学好《审计法》、《审计法实施条例》、《国家审计准则》及相关审计法规，做到学法知法、学法懂法、学法用法、依法审计，不断提高法律意识和素质，以适应新时期、新常态下的审计工作环境。</w:t>
      </w:r>
    </w:p>
    <w:p>
      <w:pPr>
        <w:rPr>
          <w:rFonts w:hint="eastAsia"/>
          <w:lang w:eastAsia="zh-CN"/>
        </w:rPr>
      </w:pPr>
      <w:r>
        <w:rPr>
          <w:rFonts w:hint="eastAsia"/>
          <w:lang w:eastAsia="zh-CN"/>
        </w:rPr>
        <w:t>二是要履好职、尽好责。政府投资审计人员不掌握工程基本建设程序、施工流程、项目管理、计价计费、工程现实状况及未来发展方向，很难履行好政府投资审计的职责，也无法为领导决策提供可靠的依据。所以从事投资审计的人员，要从识图用图、定额预算、施工组织及工程全过程学习，做到业务精通。不仅要学会“管”，管计划、管人员、管实施、管质量，还要学会“懂”，懂计价、懂规范、懂施工工艺、懂工程软件，更要学会“把”，把工程造价、把违规问题、把审计风险，通过六个控制下的“菜单式”政府投资审计模式，才能较好地解决了审计质量和廉政风险两大难题。</w:t>
      </w:r>
    </w:p>
    <w:p>
      <w:pPr>
        <w:rPr>
          <w:rFonts w:hint="eastAsia"/>
          <w:lang w:eastAsia="zh-CN"/>
        </w:rPr>
      </w:pPr>
      <w:r>
        <w:rPr>
          <w:rFonts w:hint="eastAsia"/>
          <w:lang w:eastAsia="zh-CN"/>
        </w:rPr>
        <w:t>三、不忘初心，做一个克己奉公、廉洁自律的审计人。作为一名审计干部、共产党员，要有“廉政不牢、地动山摇”的初心。2017年7月20日，审计署胡泽君审计长在推进“两学一做”学习教育常态化制度化专题研讨班上的讲话也提到，政府投资审计存在一些道德和廉政风险，据统计，2008年至2015年审计系统因职务犯罪被追究刑事责任的有88人，其中在投资审计领域发生的占比高达42%，结果令人心痛，也更发人深省。做为政府投资审计的一员，虽然投资处不从事工程造价结算审计，没有涉及工程建设领域的核心利益，比市县政府审计面临的廉政风险要小，但比较厅机关各处室，投资处面临的情况也是相对复杂的。面对新时期出现的新情况、新问题、新任务、新要求，投资审计人要保持坚定的理想信念，不为利所诱、不为情所惑、不为钱所动。</w:t>
      </w:r>
    </w:p>
    <w:p>
      <w:pPr>
        <w:rPr>
          <w:rFonts w:hint="eastAsia"/>
          <w:lang w:eastAsia="zh-CN"/>
        </w:rPr>
      </w:pPr>
      <w:r>
        <w:rPr>
          <w:rFonts w:hint="eastAsia"/>
          <w:lang w:eastAsia="zh-CN"/>
        </w:rPr>
        <w:t>一是保持处世定力。投资审计人要练就在诱惑面前不为所动的定力，做人处事要有“界”、有“畏”。有“界”，就是要给自己的欲望划定边界，不能任由其肆意膨胀。古语说：“傲不可长，欲不可纵。”要学会遏制自己的物欲，无论处在何种职位上，都始终保持艰苦奋斗的作风、奉献人民的本色，这样才不会跌入房子、车子、票子搭设的陷阱中。有“畏”，就是要对党的纪律和规矩、国家法律心存敬畏，牢记“手莫伸，伸手必被捉”的道理，不抱侥幸心理，筑牢拒腐防变的思想防线，坚守共产党员的原则、底线。</w:t>
      </w:r>
    </w:p>
    <w:p>
      <w:pPr>
        <w:rPr>
          <w:rFonts w:hint="eastAsia"/>
          <w:lang w:eastAsia="zh-CN"/>
        </w:rPr>
      </w:pPr>
      <w:r>
        <w:rPr>
          <w:rFonts w:hint="eastAsia"/>
          <w:lang w:eastAsia="zh-CN"/>
        </w:rPr>
        <w:t>二是慎独慎微。要格外注意加强自律、慎独慎微、慎友慎趣，不接受违规的吃请，不养成庸俗的爱好，在交往中有原则、有界限、有规矩，让围绕自己的关系都干干净净、清清爽爽、明明白白。特别是要注意人情往来，看似脉脉的友情之中，隐藏着较强的腐蚀性，不少领导干部正是在“温水煮青蛙”中放松了警惕、丧失了原则。</w:t>
      </w:r>
    </w:p>
    <w:p>
      <w:pPr>
        <w:rPr>
          <w:rFonts w:hint="eastAsia"/>
          <w:lang w:eastAsia="zh-CN"/>
        </w:rPr>
      </w:pPr>
      <w:r>
        <w:rPr>
          <w:rFonts w:hint="eastAsia"/>
          <w:lang w:eastAsia="zh-CN"/>
        </w:rPr>
        <w:t>政府投资审计工作，责任重大，使命光荣，我将紧紧围绕厅党组的中心工作，保持“不忘初心，做一个有所作为的审计人”信念，克己奉公、履职尽责，为建设美好新海南贡献自己的一份力量。</w:t>
      </w:r>
    </w:p>
    <w:p>
      <w:pPr>
        <w:rPr>
          <w:rFonts w:hint="eastAsia"/>
          <w:lang w:eastAsia="zh-CN"/>
        </w:rPr>
      </w:pPr>
      <w:r>
        <w:rPr>
          <w:rFonts w:hint="eastAsia"/>
          <w:lang w:eastAsia="zh-CN"/>
        </w:rPr>
        <w:t>（责任编辑：高原）</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r>
        <w:rPr>
          <w:rFonts w:hint="eastAsia"/>
          <w:lang w:eastAsia="zh-CN"/>
        </w:rPr>
        <w:t>“不忘初心 牢记使命”主题教育心得体会</w:t>
      </w:r>
    </w:p>
    <w:p>
      <w:pPr>
        <w:rPr>
          <w:rFonts w:hint="eastAsia"/>
          <w:lang w:eastAsia="zh-CN"/>
        </w:rPr>
      </w:pPr>
      <w:r>
        <w:rPr>
          <w:rFonts w:hint="eastAsia"/>
          <w:lang w:eastAsia="zh-CN"/>
        </w:rPr>
        <w:t>周立兵/省审计厅政府投资审计处</w:t>
      </w:r>
    </w:p>
    <w:p>
      <w:pPr>
        <w:rPr>
          <w:rFonts w:hint="eastAsia"/>
          <w:lang w:eastAsia="zh-CN"/>
        </w:rPr>
      </w:pPr>
    </w:p>
    <w:p>
      <w:pPr>
        <w:rPr>
          <w:rFonts w:hint="eastAsia"/>
          <w:lang w:eastAsia="zh-CN"/>
        </w:rPr>
      </w:pPr>
      <w:r>
        <w:rPr>
          <w:rFonts w:hint="eastAsia"/>
          <w:lang w:eastAsia="zh-CN"/>
        </w:rPr>
        <w:t>新年伊始，万象更新。我国最为重要的传统节日春节刚刚结束，新的一年开始，从春节过后上班的第一天开始，我厅举办了为期三天的学习培训，内容丰富，场景感人，给我厅全体干部上了一堂不忘初心、牢记使命、永远奋斗生动的培训课，感受颇深。</w:t>
      </w:r>
    </w:p>
    <w:p>
      <w:pPr>
        <w:rPr>
          <w:rFonts w:hint="eastAsia"/>
          <w:lang w:eastAsia="zh-CN"/>
        </w:rPr>
      </w:pPr>
      <w:r>
        <w:rPr>
          <w:rFonts w:hint="eastAsia"/>
          <w:lang w:eastAsia="zh-CN"/>
        </w:rPr>
        <w:t>离开审计二十年，迈入八十高龄的老厅长杨辉，意气风发、精神抖擞，端庄的坐在讲台，一讲就是两个小时，作为新中国成立以来的见证者，时刻心系党和国家，心系审计事业。他详细地回顾了新中国成立以来的历史，从建国初期的土地改革、文化大革命、改革开放到习近平新时代中国特色社会主义思想。新中国成立以来近70年的实践证明，党和全国人民只要团结一致，不忘建党初心，我们的国家一定是兴旺发达的最好时期。以毛泽东同志为核心的第一代共产党人，不怕牺牲，经过28年的英勇奋战，推翻了三座大山，建立了新中国，使中国人民站起来了，结束了旧中国饱受欺负、压迫、凌辱的历史。以邓小平同志为代表的第二代共产党人带领中国人民改革开放，使中国人民开始富起来，解决13亿人民的温饱问题，并且逐步走进小康社会。以习近平同志为领导核心的新一代共产党人带领全国人民不懈奋斗，使我们的国家逐惭强起来，特别是党的十八大以来，取得了举世瞩目的成就。我国的经济总量已经进入世界第二的行列，军事实力明显提高，中国引领世界发展新趋势进一步显现。</w:t>
      </w:r>
    </w:p>
    <w:p>
      <w:pPr>
        <w:rPr>
          <w:rFonts w:hint="eastAsia"/>
          <w:lang w:eastAsia="zh-CN"/>
        </w:rPr>
      </w:pPr>
      <w:r>
        <w:rPr>
          <w:rFonts w:hint="eastAsia"/>
          <w:lang w:eastAsia="zh-CN"/>
        </w:rPr>
        <w:t>我作为一名共产党员、一名审计人，审计监督也是我国反腐败“利剑”，正人先正己，打铁还需自身硬，通过观看反腐教育片《伸手必被捉》，深受启发，手不能伸，“伸手必被捉”。作为党员干部，坚定理想信念始终是党员干部站稳立场、抵御各种诱惑起决定性的因素。特别是在新的形势下，党员干部面临的权力、金钱、美色等诱惑，各种各样的“围猎”花样百出，当我们在实际工作中遇到各种金钱、利益的诱惑时，切不可把理想信念抛在脑后。只有坚定理想信念，筑牢思想防线。对党绝对忠诚，对党纪国法心存敬畏，树立“心中有党、心中有民、心中有责、心中有戒”的人生坐标。为适应新形势，党员干部必须有更高的境界、抵御重大风险。</w:t>
      </w:r>
    </w:p>
    <w:p>
      <w:pPr>
        <w:rPr>
          <w:rFonts w:hint="eastAsia"/>
          <w:lang w:eastAsia="zh-CN"/>
        </w:rPr>
      </w:pPr>
      <w:r>
        <w:rPr>
          <w:rFonts w:hint="eastAsia"/>
          <w:lang w:eastAsia="zh-CN"/>
        </w:rPr>
        <w:t>我作为一个中华人民共和国的公民，必须维护和遵守《中华人民共和国宪法》的尊严。我又是一名公务员，也必须以《公务员法》作为我做人的准则。同时我又一名审计人员，《审计法》就是我做审计工作的行为准则。在新的形势下，在以习近平为核心的党中央领导下，审计面临新的形势、新的考验。我们审计人必须顺应历史发展的潮流，适应审计改革的要求，不断加强自身的业务学习，练好本领。明确自己一名审计人的职业要求、职业素养、职业精神。时刻不忘审计人员的初心，不忘共产党人的初心，就是全心全意为人民服务，做好财政资金的“守护神”。不辜负老一辈海南审计人对我们的期望。</w:t>
      </w:r>
    </w:p>
    <w:p>
      <w:pPr>
        <w:rPr>
          <w:rFonts w:hint="eastAsia"/>
          <w:lang w:eastAsia="zh-CN"/>
        </w:rPr>
      </w:pPr>
      <w:r>
        <w:rPr>
          <w:rFonts w:hint="eastAsia"/>
          <w:lang w:eastAsia="zh-CN"/>
        </w:rPr>
        <w:t>（责任编辑：陈启新）</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r>
        <w:rPr>
          <w:rFonts w:hint="eastAsia"/>
          <w:lang w:eastAsia="zh-CN"/>
        </w:rPr>
        <w:t>“不忘初心，牢记使命”主题教育培训心得</w:t>
      </w:r>
    </w:p>
    <w:p>
      <w:pPr>
        <w:rPr>
          <w:rFonts w:hint="eastAsia"/>
          <w:lang w:eastAsia="zh-CN"/>
        </w:rPr>
      </w:pPr>
      <w:r>
        <w:rPr>
          <w:rFonts w:hint="eastAsia"/>
          <w:lang w:eastAsia="zh-CN"/>
        </w:rPr>
        <w:t>吴胜川/省审计厅政府投资审计处</w:t>
      </w:r>
    </w:p>
    <w:p>
      <w:pPr>
        <w:rPr>
          <w:rFonts w:hint="eastAsia"/>
          <w:lang w:eastAsia="zh-CN"/>
        </w:rPr>
      </w:pPr>
    </w:p>
    <w:p>
      <w:pPr>
        <w:rPr>
          <w:rFonts w:hint="eastAsia"/>
          <w:lang w:eastAsia="zh-CN"/>
        </w:rPr>
      </w:pPr>
      <w:r>
        <w:rPr>
          <w:rFonts w:hint="eastAsia"/>
          <w:lang w:eastAsia="zh-CN"/>
        </w:rPr>
        <w:t>过完春节上班的第一天开始，厅新一届领导班子就安排满满三天的学习培训（2月22日至24日），刷新往年过完小年才正式上班的陋习，迎来新年新气象，仿佛又扬起人生新的旅程，令人更为震憾的是培训课程的安排，这次培训主要是请专家讲授《公务员法》、老审计人员讲审计故事、观看反腐倡廉视频、赴澳大利亚培训人员成果展示、党支部书记述职等，三天培训期间，还特意安排了一场职工趣味运动会。</w:t>
      </w:r>
    </w:p>
    <w:p>
      <w:pPr>
        <w:rPr>
          <w:rFonts w:hint="eastAsia"/>
          <w:lang w:eastAsia="zh-CN"/>
        </w:rPr>
      </w:pPr>
      <w:r>
        <w:rPr>
          <w:rFonts w:hint="eastAsia"/>
          <w:lang w:eastAsia="zh-CN"/>
        </w:rPr>
        <w:t>培训之后，我们广泛开展讨论，各自对照，反思自己，感触很深，感到了前所未有的震撼和压力，进一步增强了审计工作的危机感、紧迫感、责任感和信心、决心，学到了不少东西。主要的感受是：一是领导重视，精心安排。新一届领导班子刚走马上任，在短暂的时间里，就部署了春节后第一天上班的培训任务，并精心安排了丰富多彩、形式新颖、气氛热烈、收获显著的培训课程；二是厅领导率先垂范，增强审计工作的必胜心。这次培训新一届领导班子全程参与，身体力行，率先示范和主要领导的雷厉风行的典范，极大程度地提高和调动了全体干部职工的积极性，干部职工热情空前高涨，增强了下一步开展审计工作的必胜心；三是提高干部职工团结协作的能力，增强了凝聚力。这次培训，尤其是开展的职工趣味运动会，提高了干部职工团结协作的精神，进一步增强全厅人员的凝聚力。</w:t>
      </w:r>
    </w:p>
    <w:p>
      <w:pPr>
        <w:rPr>
          <w:rFonts w:hint="eastAsia"/>
          <w:lang w:eastAsia="zh-CN"/>
        </w:rPr>
      </w:pPr>
      <w:r>
        <w:rPr>
          <w:rFonts w:hint="eastAsia"/>
          <w:lang w:eastAsia="zh-CN"/>
        </w:rPr>
        <w:t>从赴澳大利亚培训全体人员成果的展示及本人赴澳大利亚培训的自我体会，澳大利亚的审计工作经过一百多年的发展，有着丰富的审计经验和成熟的审计理论，成效显著。联系我们的审计工作实际，本人有以下二点启示及建议：</w:t>
      </w:r>
    </w:p>
    <w:p>
      <w:pPr>
        <w:rPr>
          <w:rFonts w:hint="eastAsia"/>
          <w:lang w:eastAsia="zh-CN"/>
        </w:rPr>
      </w:pPr>
      <w:r>
        <w:rPr>
          <w:rFonts w:hint="eastAsia"/>
          <w:lang w:eastAsia="zh-CN"/>
        </w:rPr>
        <w:t>一、精心策划审计计划，实现财务预算单位审计全覆盖。</w:t>
      </w:r>
    </w:p>
    <w:p>
      <w:pPr>
        <w:rPr>
          <w:rFonts w:hint="eastAsia"/>
          <w:lang w:eastAsia="zh-CN"/>
        </w:rPr>
      </w:pPr>
      <w:r>
        <w:rPr>
          <w:rFonts w:hint="eastAsia"/>
          <w:lang w:eastAsia="zh-CN"/>
        </w:rPr>
        <w:t>根据省级部门财务预算单位的风险评估结果，精心策划三年滚动及年度审计计划，对省级部门财务预算单位实现审计全覆盖。主要做法是：根据评估风险大小，厅处独立实施，对省级部门财务预算单位三年审计全覆盖，外包审计与厅处独立实施结合的方式实现年度审计全覆盖。</w:t>
      </w:r>
    </w:p>
    <w:p>
      <w:pPr>
        <w:rPr>
          <w:rFonts w:hint="eastAsia"/>
          <w:lang w:eastAsia="zh-CN"/>
        </w:rPr>
      </w:pPr>
      <w:r>
        <w:rPr>
          <w:rFonts w:hint="eastAsia"/>
          <w:lang w:eastAsia="zh-CN"/>
        </w:rPr>
        <w:t>二、拓展审计新思路，探索开展绩效审计。</w:t>
      </w:r>
    </w:p>
    <w:p>
      <w:pPr>
        <w:rPr>
          <w:rFonts w:hint="eastAsia"/>
          <w:lang w:eastAsia="zh-CN"/>
        </w:rPr>
      </w:pPr>
      <w:r>
        <w:rPr>
          <w:rFonts w:hint="eastAsia"/>
          <w:lang w:eastAsia="zh-CN"/>
        </w:rPr>
        <w:t>针对老百姓关心、领导关注的环保、扶贫等民生项目，集中各处部门的会计、工程、计算机等专业技术骨干成立绩效审计研究小组，尝试按代理人、利益相关方、资源依赖性等公司治理理论对要审计的对象进行详细的调查和风险评估，摸索出一套绩效审计的衡量指标，探索不同领域的绩效审计指南，拓展审计新思路。</w:t>
      </w:r>
    </w:p>
    <w:p>
      <w:pPr>
        <w:rPr>
          <w:rFonts w:hint="eastAsia"/>
          <w:lang w:eastAsia="zh-CN"/>
        </w:rPr>
      </w:pPr>
      <w:r>
        <w:rPr>
          <w:rFonts w:hint="eastAsia"/>
          <w:lang w:eastAsia="zh-CN"/>
        </w:rPr>
        <w:t>（责任编辑：陈启新）</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r>
        <w:rPr>
          <w:rFonts w:hint="eastAsia"/>
          <w:lang w:eastAsia="zh-CN"/>
        </w:rPr>
        <w:t>新时代 新体会 新作为</w:t>
      </w:r>
    </w:p>
    <w:p>
      <w:pPr>
        <w:rPr>
          <w:rFonts w:hint="eastAsia"/>
          <w:lang w:eastAsia="zh-CN"/>
        </w:rPr>
      </w:pPr>
      <w:r>
        <w:rPr>
          <w:rFonts w:hint="eastAsia"/>
          <w:lang w:eastAsia="zh-CN"/>
        </w:rPr>
        <w:t>王永炬/省审计厅政府投资审计处</w:t>
      </w:r>
    </w:p>
    <w:p>
      <w:pPr>
        <w:rPr>
          <w:rFonts w:hint="eastAsia"/>
          <w:lang w:eastAsia="zh-CN"/>
        </w:rPr>
      </w:pPr>
    </w:p>
    <w:p>
      <w:pPr>
        <w:rPr>
          <w:rFonts w:hint="eastAsia"/>
          <w:lang w:eastAsia="zh-CN"/>
        </w:rPr>
      </w:pPr>
      <w:r>
        <w:rPr>
          <w:rFonts w:hint="eastAsia"/>
          <w:lang w:eastAsia="zh-CN"/>
        </w:rPr>
        <w:t>新年新气象，新年刚上班，厅里就组织了三天的培训学习，是厅里年前提出的审计干部素质提升的具体细化，也体现了厅领导对全体审计干部能力提升的重视程度。三天培训分别从政治思想教育、廉政教育、党建工作、团队协作活动、业务学习和吸取外面审计经验等全方位为审计干部提升素质提供了不同方面的学习。</w:t>
      </w:r>
    </w:p>
    <w:p>
      <w:pPr>
        <w:rPr>
          <w:rFonts w:hint="eastAsia"/>
          <w:lang w:eastAsia="zh-CN"/>
        </w:rPr>
      </w:pPr>
      <w:r>
        <w:rPr>
          <w:rFonts w:hint="eastAsia"/>
          <w:lang w:eastAsia="zh-CN"/>
        </w:rPr>
        <w:t>审计厅第一任厅长杨辉同志给我们从“不忘实心，牢记使命”的政治思想教育到建省初期审计事业的起步的审计故事，要求我们审计干部要有素养，有职业情怀，还要有担当的胸怀，要心系国家，心系审计事业，很振奋人心，给我们上了一堂很生动、很接地气的审计思想教育课。</w:t>
      </w:r>
    </w:p>
    <w:p>
      <w:pPr>
        <w:rPr>
          <w:rFonts w:hint="eastAsia"/>
          <w:lang w:eastAsia="zh-CN"/>
        </w:rPr>
      </w:pPr>
      <w:r>
        <w:rPr>
          <w:rFonts w:hint="eastAsia"/>
          <w:lang w:eastAsia="zh-CN"/>
        </w:rPr>
        <w:t>而“伸手必被捉”的廉政教育从海南省近几年的贪污腐败案例形象生动地告诉我们，要运用好手中的权力，权力是人民给的，也要服务于人民，不能为了一己私利损害国家和集体利益，要坚定个人理想信念，在灯红酒绿的诱惑面前保持头脑清醒，要做到政治立场不动摇，理想信念不淡化，大是大非不糊涂，党性原则不丧失，不存侥幸心理。</w:t>
      </w:r>
    </w:p>
    <w:p>
      <w:pPr>
        <w:rPr>
          <w:rFonts w:hint="eastAsia"/>
          <w:lang w:eastAsia="zh-CN"/>
        </w:rPr>
      </w:pPr>
      <w:r>
        <w:rPr>
          <w:rFonts w:hint="eastAsia"/>
          <w:lang w:eastAsia="zh-CN"/>
        </w:rPr>
        <w:t>而各党支部书记的述职则让大家了解到2017年审计厅各处室在党建工作上的成绩，都把组织建设工作摆上了重要议事日程，并且和业务工作很好地结合在一起，以党建推动业务工作，同时在业务工作中提高党建工作的整体提高。保持和发展党的先进性，深入开展党风廉政建设和反腐败斗争是保证审计干部自身安全的根本保证，只有自觉保持清正廉洁，不为私心所扰，不为名利所累，不为物欲所惑，才能清清白白做人，才能运用好审计监督这个权力。</w:t>
      </w:r>
    </w:p>
    <w:p>
      <w:pPr>
        <w:rPr>
          <w:rFonts w:hint="eastAsia"/>
          <w:lang w:eastAsia="zh-CN"/>
        </w:rPr>
      </w:pPr>
      <w:r>
        <w:rPr>
          <w:rFonts w:hint="eastAsia"/>
          <w:lang w:eastAsia="zh-CN"/>
        </w:rPr>
        <w:t>审计厅2018年趣味运动会则体现了团队协作精神，要求每个人都要出力，才能赢得最后的胜利，这就好像在审计项目中，每个审计组的成员都要按照分配的工作，运用自己的专业知识，尽最大努力协助组长把审计项目做好。</w:t>
      </w:r>
    </w:p>
    <w:p>
      <w:pPr>
        <w:rPr>
          <w:rFonts w:hint="eastAsia"/>
          <w:lang w:eastAsia="zh-CN"/>
        </w:rPr>
      </w:pPr>
      <w:r>
        <w:rPr>
          <w:rFonts w:hint="eastAsia"/>
          <w:lang w:eastAsia="zh-CN"/>
        </w:rPr>
        <w:t>去澳大利亚培训回来的人员的讲课让我们开拓了视野，各位讲课人员从审计的各个方面讲述了他们在澳大利亚所获得的知识，让我们在吸取外国先进经验的同时审视自身，查找存在的差距，对自己下一步在素质提升方面提出更具体的要求和更高的标准。</w:t>
      </w:r>
    </w:p>
    <w:p>
      <w:pPr>
        <w:rPr>
          <w:rFonts w:hint="eastAsia"/>
          <w:lang w:eastAsia="zh-CN"/>
        </w:rPr>
      </w:pPr>
      <w:r>
        <w:rPr>
          <w:rFonts w:hint="eastAsia"/>
          <w:lang w:eastAsia="zh-CN"/>
        </w:rPr>
        <w:t>在2018年中，我们要牢记全心全意为人民服务的根本宗旨，以党的十九大精神为指引，坚定“四个自信”不动摇，要以“质量提升年”为契机，切实提高业务能力，要加强理论研究和经验总结，快速适应工程建设现代化和大数据时代特点。从政府投资来说，应该以工程结算审计为基础，还要关注投资决策、资金管理、招标投标、工程质量、设备材料采购、征地拆迁、资源环境保护、投资绩效等重点环节和内容。同时要认真学习“三个区分开来”的基本要求和深刻内涵，转变思想观念，转换思维方式，正确把握改革和发展中出现的新情况新问题，既不能以新出台的制度规定去衡量以前的问题，也不能生搬硬套地使用不符合改革发展要求的旧制度规定来衡量当前的创新事项。既要坚持原则，敢于监督，也要以理服人，善于监督。不能简单死抠条文，只注重揭示问题，而是要全面、深入地分析问题产生的原因，避免以偏概全、避重就轻，着力促进解决问题和完善体制机制。</w:t>
      </w:r>
    </w:p>
    <w:p>
      <w:pPr>
        <w:rPr>
          <w:rFonts w:hint="eastAsia"/>
          <w:lang w:eastAsia="zh-CN"/>
        </w:rPr>
      </w:pPr>
      <w:r>
        <w:rPr>
          <w:rFonts w:hint="eastAsia"/>
          <w:lang w:eastAsia="zh-CN"/>
        </w:rPr>
        <w:t>（责任编辑：高原）</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r>
        <w:rPr>
          <w:rFonts w:hint="eastAsia"/>
          <w:lang w:eastAsia="zh-CN"/>
        </w:rPr>
        <w:t>迈向新时代  我们准备好了吗</w:t>
      </w:r>
    </w:p>
    <w:p>
      <w:pPr>
        <w:rPr>
          <w:rFonts w:hint="eastAsia"/>
          <w:lang w:eastAsia="zh-CN"/>
        </w:rPr>
      </w:pPr>
      <w:r>
        <w:rPr>
          <w:rFonts w:hint="eastAsia"/>
          <w:lang w:eastAsia="zh-CN"/>
        </w:rPr>
        <w:t>——参加“不忘初心 牢记使命”主题教育系列培训活动有感</w:t>
      </w:r>
    </w:p>
    <w:p>
      <w:pPr>
        <w:rPr>
          <w:rFonts w:hint="eastAsia"/>
          <w:lang w:eastAsia="zh-CN"/>
        </w:rPr>
      </w:pPr>
      <w:r>
        <w:rPr>
          <w:rFonts w:hint="eastAsia"/>
          <w:lang w:eastAsia="zh-CN"/>
        </w:rPr>
        <w:t>郑雄/省审计厅政府投资审计处</w:t>
      </w:r>
    </w:p>
    <w:p>
      <w:pPr>
        <w:rPr>
          <w:rFonts w:hint="eastAsia"/>
          <w:lang w:eastAsia="zh-CN"/>
        </w:rPr>
      </w:pPr>
    </w:p>
    <w:p>
      <w:pPr>
        <w:rPr>
          <w:rFonts w:hint="eastAsia"/>
          <w:lang w:eastAsia="zh-CN"/>
        </w:rPr>
      </w:pPr>
      <w:r>
        <w:rPr>
          <w:rFonts w:hint="eastAsia"/>
          <w:lang w:eastAsia="zh-CN"/>
        </w:rPr>
        <w:t>当今时代，历史使命赋予它必将是一个不平凡的新时代。之所以新，习近平新时代中国特色社会主义思想是全党全国人民为实现中华民族伟大复兴而奋斗的行动指南，正引领着中华儿女踏向新征途；之所以新，海南省第七次党代会的胜利召开，新一届省委正率领海南八百万人民奔向建设美好新海南的目标而奋斗；之所以新，以刘劲松为班长的新一届厅党组和领导班子正以崭新姿态扬帆启程。迈向新时代，作为海南审计战线的一员，我们准备好了吗？</w:t>
      </w:r>
    </w:p>
    <w:p>
      <w:pPr>
        <w:rPr>
          <w:rFonts w:hint="eastAsia"/>
          <w:lang w:eastAsia="zh-CN"/>
        </w:rPr>
      </w:pPr>
      <w:r>
        <w:rPr>
          <w:rFonts w:hint="eastAsia"/>
          <w:lang w:eastAsia="zh-CN"/>
        </w:rPr>
        <w:t>2018年新春伊始，节后上班的第一天，厅党组以“马上办，一天也不担搁”的雷厉风行姿态，召开全厅干部职工动员会和市县审计干部职工视频会议进行全面部署，决定从2月22日开始至24日，在全省审计系统组织开展“不忘初心，牢记使命”主题教育系列培训活动，在广大审计干部当中引起强烈反响。通过这次活动，我深有感触，收获良多。</w:t>
      </w:r>
    </w:p>
    <w:p>
      <w:pPr>
        <w:rPr>
          <w:rFonts w:hint="eastAsia"/>
          <w:lang w:eastAsia="zh-CN"/>
        </w:rPr>
      </w:pPr>
      <w:r>
        <w:rPr>
          <w:rFonts w:hint="eastAsia"/>
          <w:lang w:eastAsia="zh-CN"/>
        </w:rPr>
        <w:t>一、新时代，赋予了我们的使命更加神圣，更深感责任重大。审计作为国家治理助推的重器，反腐之利剑，对国家经济建设和各项事业健康发展发挥极其重要的作用。聆听杨辉老厅长讲述前辈审计人的故事，在那极其困难的工作和生活环境下，前辈们同样创造了一个又一个业绩，我深感震憾，自愧不如。我深思，他们背后的力量是什么？那就是不忘坚定理想信念和初心，牢记使命。以及他们忠于职守，尽职尽责，敢于担当，勇于奉献自我的精神。这是审计前辈代代传承下来的极其宝贵的精神财富。迈向新时代，作为一名政府投资审计干部，国家经济建设监督的前哨，我倍加深感使命神圣，责任重大。只有不忘初心，牢记使命，牢记审计前辈的教诲，尽忠尽责，才不辱使命。</w:t>
      </w:r>
    </w:p>
    <w:p>
      <w:pPr>
        <w:rPr>
          <w:rFonts w:hint="eastAsia"/>
          <w:lang w:eastAsia="zh-CN"/>
        </w:rPr>
      </w:pPr>
      <w:r>
        <w:rPr>
          <w:rFonts w:hint="eastAsia"/>
          <w:lang w:eastAsia="zh-CN"/>
        </w:rPr>
        <w:t>二、新时代，我们更应当自醒、自警和自律。组织观看《伸手必被捉》反腐教育片，简纯林、何秋香等领导干部不收敛不收手最终走向犯罪的道路的案例，深深触动了我的心灵深处。他们是海南农垦二代，是从普通工人成长起来的领导干部，我们都曾并肩战斗在农垦战线。为他们深感痛心腕惜的同时，也为他们忘记初心，忘记使命，置国家法律于不顾疯狂敛财的行为深绝痛恨，也为自己自醒、自警和自律上了意义深刻的一课，受益极大。迈向新时代，我们要牢牢记住反腐永远在路上。作为投资审计干部的我，要时刻洗涤灵魂深处，时刻警钟长鸣，时刻管好自己的嘴，时刻管好自己的手，时刻管自己的脚。牢牢记住手莫伸，伸手必被捉醒世警言。</w:t>
      </w:r>
    </w:p>
    <w:p>
      <w:pPr>
        <w:rPr>
          <w:rFonts w:hint="eastAsia"/>
          <w:lang w:eastAsia="zh-CN"/>
        </w:rPr>
      </w:pPr>
      <w:r>
        <w:rPr>
          <w:rFonts w:hint="eastAsia"/>
          <w:lang w:eastAsia="zh-CN"/>
        </w:rPr>
        <w:t>新时代，我们更应当自强。这次活动，省厅结合审计人员能力素质提升工程和开展2018年审计质量年活动，组织听讲了由海南大学刘国良教授主授的《公务员法公开课》、贺庆华总审计师主讲的《审计法》等相关法规，还分享了厅组织的赴澳大利亚学习培训人员的学习培训成果。通过学习，深感自己法规学习、专业知识学习、业务能力、综合素质能力等，与时代发展要求比，与本职工作要求比，与国外发展比、与同行比，均存在很大的差距。我从事政府投资审计不长，特别是对工程领域专业了解不多，专业知识缺乏，相关法规掌握不够，极大限制了自己审计思维和触角，难于适应新时代发展的工作要求。迈向新时代，作为投资审计干部的我，要把学习作为第一要务，向书中学，向同行学，在工作中学，学以致用，知行合一，在学习和实践中不断提升自己。</w:t>
      </w:r>
    </w:p>
    <w:p>
      <w:pPr>
        <w:rPr>
          <w:rFonts w:hint="eastAsia"/>
          <w:lang w:eastAsia="zh-CN"/>
        </w:rPr>
      </w:pPr>
      <w:r>
        <w:rPr>
          <w:rFonts w:hint="eastAsia"/>
          <w:lang w:eastAsia="zh-CN"/>
        </w:rPr>
        <w:t>（责任编辑：高原）</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r>
        <w:rPr>
          <w:rFonts w:hint="eastAsia"/>
          <w:lang w:eastAsia="zh-CN"/>
        </w:rPr>
        <w:t>走进新时代  开启新征程  实现新作为</w:t>
      </w:r>
    </w:p>
    <w:p>
      <w:pPr>
        <w:rPr>
          <w:rFonts w:hint="eastAsia"/>
          <w:lang w:eastAsia="zh-CN"/>
        </w:rPr>
      </w:pPr>
      <w:r>
        <w:rPr>
          <w:rFonts w:hint="eastAsia"/>
          <w:lang w:eastAsia="zh-CN"/>
        </w:rPr>
        <w:t>邹亚涛/省审计厅政府投资审计处</w:t>
      </w:r>
    </w:p>
    <w:p>
      <w:pPr>
        <w:rPr>
          <w:rFonts w:hint="eastAsia"/>
          <w:lang w:eastAsia="zh-CN"/>
        </w:rPr>
      </w:pPr>
    </w:p>
    <w:p>
      <w:pPr>
        <w:rPr>
          <w:rFonts w:hint="eastAsia"/>
          <w:lang w:eastAsia="zh-CN"/>
        </w:rPr>
      </w:pPr>
      <w:r>
        <w:rPr>
          <w:rFonts w:hint="eastAsia"/>
          <w:lang w:eastAsia="zh-CN"/>
        </w:rPr>
        <w:t>习总书记在党的十九大报告指出，“经过长期努力，中国特色社会主义进入了新时代，这是我国发展新的历史方位”。新年伊始，万象更新，在新一任厅党组领导班子精心策划组织安排下，我厅集中三天时间开展了以“不忘初心、牢记使命”为主题的系列教育培训学习活动，既安排了审计法等法律学习，又开展了干部职工趣味运动会，既播放了反腐警示教育，又请老审计人讲审计故事，既组织支部书记专门述职，又进行国外考察成果展示等，内容非常丰富，形式多种多样，效果非常明显，通过一系列的活动，进一步统一了思想，凝聚了共识，鼓舞了人心，提振了士气，为海南审计走进新时代，开启新征程，实现新作为，开好了头布好了局。作为厅机关的普通一员，我感受明显，体会深刻，特别有感触，特别有心得。</w:t>
      </w:r>
    </w:p>
    <w:p>
      <w:pPr>
        <w:rPr>
          <w:rFonts w:hint="eastAsia"/>
          <w:lang w:eastAsia="zh-CN"/>
        </w:rPr>
      </w:pPr>
      <w:r>
        <w:rPr>
          <w:rFonts w:hint="eastAsia"/>
          <w:lang w:eastAsia="zh-CN"/>
        </w:rPr>
        <w:t>主要必得体会：一是宣扬一种精神，即不忘初心、牢记使命。通过老审计人杨辉厅长讲的审计故事，激励了全省审计系统干部职工的工作热情，树立了一种精神，我们要向老审计人学习，做到“不忘初心、牢记使命”。杨厅长讲了很多过去开展审计的不易，工作生活环境的艰难，娓娓畅谈道来，其身上的审计情怀，让人肃然起敬，其身上的共产党员初心，情真意切，让我们真切感受到沉甸甸的神圣使命。杨厅长作为一名审计老兵展现了的非常乐观和进取的革命精神，当讲到如何开展审计，特别是如何与被审计单位斗智斗勇等故事，仍然津津乐道，仿佛就发生在昨天，其豪迈之情溢于言表。这是一种什么样的精神？对我们今天的审计人来说，树立了一种极其高大的审计观，对我们年经审计人来说具有非常的指导作用和激励意义。海南审计人一定要像老审计前辈一样，要将满腔热血奉献给海南审计事业，要继承海南审计优良传统，敢于拼博，勇往直前，永争第一，再创海南审计新佳绩。</w:t>
      </w:r>
    </w:p>
    <w:p>
      <w:pPr>
        <w:rPr>
          <w:rFonts w:hint="eastAsia"/>
          <w:lang w:eastAsia="zh-CN"/>
        </w:rPr>
      </w:pPr>
      <w:r>
        <w:rPr>
          <w:rFonts w:hint="eastAsia"/>
          <w:lang w:eastAsia="zh-CN"/>
        </w:rPr>
        <w:t>二是指明一个方向，即扎实工作、选贤唯才。刘厅长在学习或总结中多次讲话强调，要通过教育活动，给大家明确指明一个方向，即要扎实工作、选贤唯才，要求广大审计干部职工，应主动适应海南审计新的发展要求，要树立起纪律严明的良好海南审计形象和过硬作风，要锻造海南审计铁军，要能够坚决完成省委省政府交待的各项任务，要为建设美好新海南提供审计支持。刘厅长还强调，要在全厅全省审计系统树立一种扎实的工作作风、过硬的审计能力的用人导向，选贤唯才。还要打破大锅饭，建立“导师制”，让能者上，付出就应该得到回报，得到更多的绩效奖励等。通过厅机关赴澳大利亚学习培训人员的成果展示，进一步开拓大家的审计视野，提供了努力提升审计能力和素质的途径。我们审计同仁一定要按照这个方向，砥砺前行，进步的希望有了，工作的干劲大了，付出的获得感更多了。</w:t>
      </w:r>
    </w:p>
    <w:p>
      <w:pPr>
        <w:rPr>
          <w:rFonts w:hint="eastAsia"/>
          <w:lang w:eastAsia="zh-CN"/>
        </w:rPr>
      </w:pPr>
      <w:r>
        <w:rPr>
          <w:rFonts w:hint="eastAsia"/>
          <w:lang w:eastAsia="zh-CN"/>
        </w:rPr>
        <w:t>三是鼓励一种士气，即团结协作、努力拼博。通过厅机关开展的趣味运动会，让大家在一起快乐的嗨起来，放下了架子、职级和个性，放飞心灵，我们审计人都是普通的运动一员。通过一系列的运动项目，鼓励了一种士气，昭示着我们的新时代就应该是团结协作、努力拼博，方能有新作为。通过三天的一系列教育培训活动，使大家懂得了齐心协力，培养了团结协作，铸造了努力拼博的精气神。这一系列活动，都非常成功，普遍受到大家热烈响应和欢迎。</w:t>
      </w:r>
    </w:p>
    <w:p>
      <w:pPr>
        <w:rPr>
          <w:rFonts w:hint="eastAsia"/>
          <w:lang w:eastAsia="zh-CN"/>
        </w:rPr>
      </w:pPr>
      <w:r>
        <w:rPr>
          <w:rFonts w:hint="eastAsia"/>
          <w:lang w:eastAsia="zh-CN"/>
        </w:rPr>
        <w:t>新时代开启新征程，期待通过努力取得更大新作为：一是主动深度思考，努力提炼建议。我们要以“质量提升年”为契机，强化自身学习的主动性，查错补漏，补齐短板，全面提升每个人的能力素质，形成合力，要适应新要求，主动做好深度思考，努力在提高审计建议上下功夫，争取向省委省政府提交更多有质量和有份量的审计建议，更好的发挥好海南审计作用。</w:t>
      </w:r>
    </w:p>
    <w:p>
      <w:pPr>
        <w:rPr>
          <w:rFonts w:hint="eastAsia"/>
          <w:lang w:eastAsia="zh-CN"/>
        </w:rPr>
      </w:pPr>
      <w:r>
        <w:rPr>
          <w:rFonts w:hint="eastAsia"/>
          <w:lang w:eastAsia="zh-CN"/>
        </w:rPr>
        <w:t>二是开拓工作视野，强化问题导向。在新的一年里，我们要争取走出去，或通过网络等各种途径，进一步拓展审计视野，创新审计方法；我们要看得高一些，走得近一点，洞察审计对象和事物的发展规律和本质，强化问题导向，努力争取更大的审计成绩，不辜负人民群众对审计的期望。</w:t>
      </w:r>
    </w:p>
    <w:p>
      <w:pPr>
        <w:rPr>
          <w:rFonts w:hint="eastAsia"/>
          <w:lang w:eastAsia="zh-CN"/>
        </w:rPr>
      </w:pPr>
      <w:r>
        <w:rPr>
          <w:rFonts w:hint="eastAsia"/>
          <w:lang w:eastAsia="zh-CN"/>
        </w:rPr>
        <w:t>（责任编辑：高原）</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r>
        <w:rPr>
          <w:rFonts w:hint="eastAsia"/>
          <w:lang w:eastAsia="zh-CN"/>
        </w:rPr>
        <w:t>浅谈对“不忘初心，牢记使命”主题培训的感想</w:t>
      </w:r>
    </w:p>
    <w:p>
      <w:pPr>
        <w:rPr>
          <w:rFonts w:hint="eastAsia"/>
          <w:lang w:eastAsia="zh-CN"/>
        </w:rPr>
      </w:pPr>
      <w:r>
        <w:rPr>
          <w:rFonts w:hint="eastAsia"/>
          <w:lang w:eastAsia="zh-CN"/>
        </w:rPr>
        <w:t>冯晶晶/省审计厅政府投资审计处</w:t>
      </w:r>
    </w:p>
    <w:p>
      <w:pPr>
        <w:rPr>
          <w:rFonts w:hint="eastAsia"/>
          <w:lang w:eastAsia="zh-CN"/>
        </w:rPr>
      </w:pPr>
    </w:p>
    <w:p>
      <w:pPr>
        <w:rPr>
          <w:rFonts w:hint="eastAsia"/>
          <w:lang w:eastAsia="zh-CN"/>
        </w:rPr>
      </w:pPr>
      <w:r>
        <w:rPr>
          <w:rFonts w:hint="eastAsia"/>
          <w:lang w:eastAsia="zh-CN"/>
        </w:rPr>
        <w:t>2018年新年伊始，海南省审计厅为全厅干部安排了3天的培训，这次培训主题鲜明，内容丰富，形式多样，围绕“不忘初心，牢记使命”的主题，既有法律法规的学习，老一辈审计干部杨厅长的谆谆教诲，也有快乐的趣味运动会和来自澳洲的审计见闻分享，这次培训中的所听、所见、所思都给我留下了深刻的印象。</w:t>
      </w:r>
    </w:p>
    <w:p>
      <w:pPr>
        <w:rPr>
          <w:rFonts w:hint="eastAsia"/>
          <w:lang w:eastAsia="zh-CN"/>
        </w:rPr>
      </w:pPr>
      <w:r>
        <w:rPr>
          <w:rFonts w:hint="eastAsia"/>
          <w:lang w:eastAsia="zh-CN"/>
        </w:rPr>
        <w:t>聆听专家授课，增长知识。此次培训内容丰富、专题性强，设置了审计法和公务员法的讲解课程。海大法学院的教授与贺庆华总审计师将法规要求和大量鲜活的现实案例有效结合起来，深入浅出，客观精辟，使原来较为刻板的内容变得引人入胜，令我更加理解我们审计的当家法和作为一名公务员的责任。</w:t>
      </w:r>
    </w:p>
    <w:p>
      <w:pPr>
        <w:rPr>
          <w:rFonts w:hint="eastAsia"/>
          <w:lang w:eastAsia="zh-CN"/>
        </w:rPr>
      </w:pPr>
      <w:r>
        <w:rPr>
          <w:rFonts w:hint="eastAsia"/>
          <w:lang w:eastAsia="zh-CN"/>
        </w:rPr>
        <w:t>从杨辉老厅长声情并茂地讲述的海南审计故事中，认识到我们审计人的初心是如此朴实和一以贯之，就是要：听党的话、为国家和人民服务。</w:t>
      </w:r>
    </w:p>
    <w:p>
      <w:pPr>
        <w:rPr>
          <w:rFonts w:hint="eastAsia"/>
          <w:lang w:eastAsia="zh-CN"/>
        </w:rPr>
      </w:pPr>
      <w:r>
        <w:rPr>
          <w:rFonts w:hint="eastAsia"/>
          <w:lang w:eastAsia="zh-CN"/>
        </w:rPr>
        <w:t>对澳大利亚审计质量控制、信息技术、绩效审计、内部审计等情况的介绍，展现了审计的方法、技术以及组织方式的多样性，增加对世界其他国家审计的发展历程、现状和发展趋势的了解。</w:t>
      </w:r>
    </w:p>
    <w:p>
      <w:pPr>
        <w:rPr>
          <w:rFonts w:hint="eastAsia"/>
          <w:lang w:eastAsia="zh-CN"/>
        </w:rPr>
      </w:pPr>
      <w:r>
        <w:rPr>
          <w:rFonts w:hint="eastAsia"/>
          <w:lang w:eastAsia="zh-CN"/>
        </w:rPr>
        <w:t>通过这几天的“听”和“看”，不但让我增长知识、开阔眼界，而且让我明确了审计人员肩负的责任，清楚地认识到自己的不足。要想做好审计工作，不断提高个人素质，我想至少要从以下几方面入手：</w:t>
      </w:r>
    </w:p>
    <w:p>
      <w:pPr>
        <w:rPr>
          <w:rFonts w:hint="eastAsia"/>
          <w:lang w:eastAsia="zh-CN"/>
        </w:rPr>
      </w:pPr>
      <w:r>
        <w:rPr>
          <w:rFonts w:hint="eastAsia"/>
          <w:lang w:eastAsia="zh-CN"/>
        </w:rPr>
        <w:t>一要坚定“不忘初心，牢记使命”信念。审计工作不仅仅是单纯的算账，更是国家治理的基石，要以“对党和国家忠诚，维护人民群众利益”作为审计人员的初心，努力提供自身能力素质，发挥好审计人“经济卫士”的职责。</w:t>
      </w:r>
    </w:p>
    <w:p>
      <w:pPr>
        <w:rPr>
          <w:rFonts w:hint="eastAsia"/>
          <w:lang w:eastAsia="zh-CN"/>
        </w:rPr>
      </w:pPr>
      <w:r>
        <w:rPr>
          <w:rFonts w:hint="eastAsia"/>
          <w:lang w:eastAsia="zh-CN"/>
        </w:rPr>
        <w:t>二要善学勤思。学习是提高个人能力的最直接途径。首先向书本学习，学习专业理论知识，夯实基础；关注新的法律法规，了解社会热点和重大事件的发展趋势，开阔自己的思维和眼界。其次在实践学习，认真对待每一个审计任务，积极思考，将所学的理论知识灵活运用到实践活动中。在学习中养成及时归纳总结的习惯，通过学与思，达到学以致用的目的。</w:t>
      </w:r>
    </w:p>
    <w:p>
      <w:pPr>
        <w:rPr>
          <w:rFonts w:hint="eastAsia"/>
          <w:lang w:eastAsia="zh-CN"/>
        </w:rPr>
      </w:pPr>
      <w:r>
        <w:rPr>
          <w:rFonts w:hint="eastAsia"/>
          <w:lang w:eastAsia="zh-CN"/>
        </w:rPr>
        <w:t>三要勇于创新。当前投资审计面临转型改革的任务，要积极转变思维方式，以在审计工作中不断提升创新能力，实现从规模数量向质量效益、从单一工程造价向全面投资审计、从传统投资审计向现代投资审计的三个转变。（责任编辑：陈启新）</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r>
        <w:rPr>
          <w:rFonts w:hint="eastAsia"/>
          <w:lang w:eastAsia="zh-CN"/>
        </w:rPr>
        <w:t>大道至简，知易行难，不忘初心，方得始终</w:t>
      </w:r>
    </w:p>
    <w:p>
      <w:pPr>
        <w:rPr>
          <w:rFonts w:hint="eastAsia"/>
          <w:lang w:eastAsia="zh-CN"/>
        </w:rPr>
      </w:pPr>
      <w:r>
        <w:rPr>
          <w:rFonts w:hint="eastAsia"/>
          <w:lang w:eastAsia="zh-CN"/>
        </w:rPr>
        <w:t>——2018年春节后集训体会</w:t>
      </w:r>
    </w:p>
    <w:p>
      <w:pPr>
        <w:rPr>
          <w:rFonts w:hint="eastAsia"/>
          <w:lang w:eastAsia="zh-CN"/>
        </w:rPr>
      </w:pPr>
      <w:r>
        <w:rPr>
          <w:rFonts w:hint="eastAsia"/>
          <w:lang w:eastAsia="zh-CN"/>
        </w:rPr>
        <w:t>邢正/省审计厅企业审计处</w:t>
      </w:r>
    </w:p>
    <w:p>
      <w:pPr>
        <w:rPr>
          <w:rFonts w:hint="eastAsia"/>
          <w:lang w:eastAsia="zh-CN"/>
        </w:rPr>
      </w:pPr>
    </w:p>
    <w:p>
      <w:pPr>
        <w:rPr>
          <w:rFonts w:hint="eastAsia"/>
          <w:lang w:eastAsia="zh-CN"/>
        </w:rPr>
      </w:pPr>
      <w:r>
        <w:rPr>
          <w:rFonts w:hint="eastAsia"/>
          <w:lang w:eastAsia="zh-CN"/>
        </w:rPr>
        <w:t>2018年春节后上班三天，省厅党组对我厅党员干部举办了“不忘初心、牢记使命”为主题的集训，分别从观看“伸手必被抓”视频的廉政教育、专家讲授“公务员法”“审计法”法律知识、听取处室党支部书记述职、聆听审计老前辈讲审计故事、举办全厅人员参与的趣味运动会、赴澳大利亚学习成员介绍见识体会等方面，开展了形式多样、内容丰富、题材新颖、针对性强的集训。通过集训，使我感受颇深、受益匪浅，对新时代、新时期下如何开展审计工作，切实履行审计监督保障职责，有了更深认识和体会，具体如下：</w:t>
      </w:r>
    </w:p>
    <w:p>
      <w:pPr>
        <w:rPr>
          <w:rFonts w:hint="eastAsia"/>
          <w:lang w:eastAsia="zh-CN"/>
        </w:rPr>
      </w:pPr>
      <w:r>
        <w:rPr>
          <w:rFonts w:hint="eastAsia"/>
          <w:lang w:eastAsia="zh-CN"/>
        </w:rPr>
        <w:t>一、忠诚廉洁是立身根本。通过听取我厅15个处室党支部书记2017年度工作述职、观看省纪委制作“伸手必被抓”廉政视频等，让我想起了我厅以往在海口监狱廉政教育基地和我省各地革命纪念地举办的各种廉政警示教育和弘扬革命传统精神等活动的意义和作用、想起了习近平总书记在2013年全国组织工作会议上提出“信念坚定、为民服务、勤政务实、敢于担当、清正廉洁”好干部的内涵和标准等，让我更加深刻认识到忠诚廉洁不仅仅是党中央国务院的要求，更是自己力行立身的根本。我一定要管住自己的手、口、脚，守住个人干净为吏的底线，以党建工作为指引，用实际行动践行新时代、新时期赋予好干部的内涵、准则和方向。</w:t>
      </w:r>
    </w:p>
    <w:p>
      <w:pPr>
        <w:rPr>
          <w:rFonts w:hint="eastAsia"/>
          <w:lang w:eastAsia="zh-CN"/>
        </w:rPr>
      </w:pPr>
      <w:r>
        <w:rPr>
          <w:rFonts w:hint="eastAsia"/>
          <w:lang w:eastAsia="zh-CN"/>
        </w:rPr>
        <w:t>二、依法履职是执业之源。通过海南大学刘国良教授关于“公务员法”和贺庆华总审计师关于“审计法”等相关法律知识的讲授，我对作为一名审计厅政府公务员依法行政意识有了更深的理解和认识。首先，我是一名政府公务员，要严格按照工《公务员法》赋予我的职责，规范自己的行为准则，是一名为人民服务的人民公仆。其次，我是一名执行《审计法》的行政执法者，我要在法律赋予的权限范围内履职尽责，要严格按照法律规定程序开展执法活动，做到执法不越位、不缺位，把“客观公正”“实事求是”的精神，体现在审计工作中，真正领悟到“法律法规”既是审计伤敌利器，也是审计“防弹衣”。如果不依法依规履职，将导致任何行政行为，即便是卓有成效的，都终将失效或失败，甚至引起行政或法律诉讼。</w:t>
      </w:r>
    </w:p>
    <w:p>
      <w:pPr>
        <w:rPr>
          <w:rFonts w:hint="eastAsia"/>
          <w:lang w:eastAsia="zh-CN"/>
        </w:rPr>
      </w:pPr>
      <w:r>
        <w:rPr>
          <w:rFonts w:hint="eastAsia"/>
          <w:lang w:eastAsia="zh-CN"/>
        </w:rPr>
        <w:t>三、技术创新是成效关键。通过聆听赴澳大利亚参观、访问学习的10名学员介绍关于其在澳大利亚维多利亚审计署等地方的学习体会和启示，拓宽了我审计人员的视野和提高宏观认识层次，对审计理念先进国家的审计工作有了了解和认识，对比查摆出我省审计工作不足和差距，尤其在绩效审计和大数据审计方面，更加意识到在新时代、新时期赋予审计新使命的情况下，克服人力资源与审计任务、与审计全覆盖要求等矛盾，加强审计技术创新的紧迫感；在防范风险、保护生态、扶贫攻坚三大任务前，面临揭示问题方向、重点内容挖掘、成果体现方式转变，转换审计思路的必要性。只有结合我省审计实情，在稳步推进技术手段的创新上有新举措、新实招，在改变审计组织方式方法、审计成果体现上有新方向、新思路，才能在有限的审力资源中，真正做到推动党中央国务院政策落实、反映省委省政府关心关注的问题、提出合理可行审计意见和建议，才能贡献审计系统、审计人员的智慧，体现审计监督保障的成效和作用。</w:t>
      </w:r>
    </w:p>
    <w:p>
      <w:pPr>
        <w:rPr>
          <w:rFonts w:hint="eastAsia"/>
          <w:lang w:eastAsia="zh-CN"/>
        </w:rPr>
      </w:pPr>
      <w:r>
        <w:rPr>
          <w:rFonts w:hint="eastAsia"/>
          <w:lang w:eastAsia="zh-CN"/>
        </w:rPr>
        <w:t>四、坚持执着是质量要求。通过聆听审计厅第一任厅长杨辉老前辈讲述的审计历史、故事和案例，我了解了审计前辈们战斗历史、海南审计的过往、审计人故事等等。我尤为感悟的是杨辉老前辈在介绍与省财政厅的审计案例时，动情之处情不自禁站立起来、大声说道“就是勒紧裤腰带也要干到底”的情景，深深震撼了我的内心。这一举止让我仿佛时光倒流，现场看到了老前辈在审计中的审计韧性、审计硬气和审计底气，体现出老一辈审计人敢于碰硬、敢于较真的精神，完全符合当前新时代、新时期担当要求，也让我看到自己在审计中的短缺和不足，深刻领悟到没有这种担当勇气和责任，审计项目是不可能取得高质量的审计成果和成效，也无法取得省委省政府的认可和人民群众的点赞。</w:t>
      </w:r>
    </w:p>
    <w:p>
      <w:pPr>
        <w:rPr>
          <w:rFonts w:hint="eastAsia"/>
          <w:lang w:eastAsia="zh-CN"/>
        </w:rPr>
      </w:pPr>
      <w:r>
        <w:rPr>
          <w:rFonts w:hint="eastAsia"/>
          <w:lang w:eastAsia="zh-CN"/>
        </w:rPr>
        <w:t>五、实干团结是战力体现。通过参与趣味运动会各项小节目的活动，我也深深体会到了服从安排、强力执行和团结互助在团队工作的作用。当每个队伍在一名转业军人沉稳有力的号令下，迈着整齐一致的步子，做着统一协调的动作，大声吼出队伍口号，把临时组合起来的队伍，焕然一新、行动一致地展现在全厅人员面前，体现出了执行力和团结力在队伍建设当中的重要性。同时，每个小项目如何抓住完成要点、如何安排队员分工、如何做好衔接配合，大家都积极地出谋划策，而且每个队员在项目活动中严格按照既定分工要求，做好自己分内事宜，全队顺利完成了老师布置的各个项目，并获得第二名的好成绩。这更加彰显了在审计工作中，思想上服从组织安排部署、在行动上强化执行扎实干事，在实施中团结友爱互帮互助，对提升审计团队战斗力不可或缺的作用。</w:t>
      </w:r>
    </w:p>
    <w:p>
      <w:pPr>
        <w:rPr>
          <w:rFonts w:hint="eastAsia"/>
          <w:lang w:eastAsia="zh-CN"/>
        </w:rPr>
      </w:pPr>
      <w:r>
        <w:rPr>
          <w:rFonts w:hint="eastAsia"/>
          <w:lang w:eastAsia="zh-CN"/>
        </w:rPr>
        <w:t>“大道至简，知易行难”，拿来主义是举手之劳，顺手之便既可知晓和借鉴，成败关键在于把简单易懂的大道，真正融入到个人思想和工作思路之中，落实到具体行为和举止之上，做到思、言、行的“知行合一”，这却是不易之事。因此，我认为必须坚定理想信念，牢固树立“四个意识”，自觉主动加强学习各种本领，守住廉洁底线，秉承“不忘初心”，个人能力素质和修养才能得到综合提升，才能保质保量的完成审计署、省委省政府和厅党组布置的工作任务，才能“方得始终”，为建设新时代、新时期的美丽新海南贡献审计智慧。</w:t>
      </w:r>
    </w:p>
    <w:p>
      <w:pPr>
        <w:rPr>
          <w:rFonts w:hint="eastAsia"/>
          <w:lang w:eastAsia="zh-CN"/>
        </w:rPr>
      </w:pPr>
      <w:r>
        <w:rPr>
          <w:rFonts w:hint="eastAsia"/>
          <w:lang w:eastAsia="zh-CN"/>
        </w:rPr>
        <w:t>（责任编辑：韩权）</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r>
        <w:rPr>
          <w:rFonts w:hint="eastAsia"/>
          <w:lang w:eastAsia="zh-CN"/>
        </w:rPr>
        <w:t>继承老传统  走进新时代  扛起新担当</w:t>
      </w:r>
    </w:p>
    <w:p>
      <w:pPr>
        <w:rPr>
          <w:rFonts w:hint="eastAsia"/>
          <w:lang w:eastAsia="zh-CN"/>
        </w:rPr>
      </w:pPr>
      <w:r>
        <w:rPr>
          <w:rFonts w:hint="eastAsia"/>
          <w:lang w:eastAsia="zh-CN"/>
        </w:rPr>
        <w:t>——“不忘初心  牢记使命”培训心得体会</w:t>
      </w:r>
    </w:p>
    <w:p>
      <w:pPr>
        <w:rPr>
          <w:rFonts w:hint="eastAsia"/>
          <w:lang w:eastAsia="zh-CN"/>
        </w:rPr>
      </w:pPr>
      <w:r>
        <w:rPr>
          <w:rFonts w:hint="eastAsia"/>
          <w:lang w:eastAsia="zh-CN"/>
        </w:rPr>
        <w:t>苏文保/省审计厅企业审计处</w:t>
      </w:r>
    </w:p>
    <w:p>
      <w:pPr>
        <w:rPr>
          <w:rFonts w:hint="eastAsia"/>
          <w:lang w:eastAsia="zh-CN"/>
        </w:rPr>
      </w:pPr>
    </w:p>
    <w:p>
      <w:pPr>
        <w:rPr>
          <w:rFonts w:hint="eastAsia"/>
          <w:lang w:eastAsia="zh-CN"/>
        </w:rPr>
      </w:pPr>
      <w:r>
        <w:rPr>
          <w:rFonts w:hint="eastAsia"/>
          <w:lang w:eastAsia="zh-CN"/>
        </w:rPr>
        <w:t>新春伊始，春节过后上班的前三天，在大家还沉浸在新春佳节欢乐气氛当中的时候，我厅组织开展了“不忘实心，牢记使命”主题教育培训。我们观看了由省纪委拍摄的“伸手必被捉”专题教育片，倾听杨辉老厅长讲述的审计故事，听取海大刘国良教授讲解的《公务员法》和贺总讲解的《审计法》，还有我厅赴澳大利亚培训的同志讲解的相关知识，机关工会还组织了职工趣味运动会，培训活动内容丰富，信息量大，我感到收获很大，受益匪浅。培训结束后，刘厅长做了重要指示，指出这次培训是提振精气神的培训，要求我们要养成主动学习的意识，形成扎实工作的心态，要有快乐工作的方法。这次培训使我深受教育，倍受鼓舞，为搞好新年度的审计工作指明了方向。下面是我参加此次培训的几点体会：</w:t>
      </w:r>
    </w:p>
    <w:p>
      <w:pPr>
        <w:rPr>
          <w:rFonts w:hint="eastAsia"/>
          <w:lang w:eastAsia="zh-CN"/>
        </w:rPr>
      </w:pPr>
      <w:r>
        <w:rPr>
          <w:rFonts w:hint="eastAsia"/>
          <w:lang w:eastAsia="zh-CN"/>
        </w:rPr>
        <w:t>一、审计要树立“三种意识”</w:t>
      </w:r>
    </w:p>
    <w:p>
      <w:pPr>
        <w:rPr>
          <w:rFonts w:hint="eastAsia"/>
          <w:lang w:eastAsia="zh-CN"/>
        </w:rPr>
      </w:pPr>
      <w:r>
        <w:rPr>
          <w:rFonts w:hint="eastAsia"/>
          <w:lang w:eastAsia="zh-CN"/>
        </w:rPr>
        <w:t>一是要树立终身学习的意识。在培训中，我厅赴澳大利亚学习培训的同事通过八大版块向我们展示了他们的学习成果，无论是在大数据审计、财政审计、审计管理等各个方面，我都感到自己知识浅薄，有种知识恐慌感。审计工作涉及面广、情况复杂、政策性强，作为一名新时代的审计人员，必须对相应审计领域的政策法规、业务知识、发展方向、难点热点了然于胸，才能在面对审计项目时从容应对，才能保证在实施审计时切实做到目标明确、重点突出和方法多样，才能提高工作的质量和效率，才能将问题查深查透，并根据查出问题向省委省政府和被审计单位提出切实可行的意见建议。自己虽然未能参加出国培训，但在今后的工作学习中，要树立终身学习的思想，如果不及时更新自己的知识结构，提高自己的本领，就可能被社会淘汰，决不能像前期河北唐山撤销收费站时，有员工抗议说，现在都36岁了，什么都学不了，现在啥也不会，就会收费，这样的人生态度决不是我们审计人的态度，我们要活到老学到老。</w:t>
      </w:r>
    </w:p>
    <w:p>
      <w:pPr>
        <w:rPr>
          <w:rFonts w:hint="eastAsia"/>
          <w:lang w:eastAsia="zh-CN"/>
        </w:rPr>
      </w:pPr>
      <w:r>
        <w:rPr>
          <w:rFonts w:hint="eastAsia"/>
          <w:lang w:eastAsia="zh-CN"/>
        </w:rPr>
        <w:t>二是要树立责任意识，养成严谨细致工作作风。老子曾说：“天下难事，必做于易；天下大事，必做于细”，企业审计工作尤其需要极其细致。在面对大量的被审计单位和人员，随着企业经营管理水平的提高和会计核算手段的不断提高，仅仅从报表等大的方面很难直接发现问题，只能重点从细致的实质性审核中寻找突破。杨辉老厅长讲的审计故事中的实例，基本上都是从一些细枝末节的小疏漏上发现了大问题的线索，循迹查去，牵出了大鱼。只有养成严谨细致、高度负责的工作作风，对在审计工作中自己负责的审计内容任何疑点都不能放过，坚决追查到底。</w:t>
      </w:r>
    </w:p>
    <w:p>
      <w:pPr>
        <w:rPr>
          <w:rFonts w:hint="eastAsia"/>
          <w:lang w:eastAsia="zh-CN"/>
        </w:rPr>
      </w:pPr>
      <w:r>
        <w:rPr>
          <w:rFonts w:hint="eastAsia"/>
          <w:lang w:eastAsia="zh-CN"/>
        </w:rPr>
        <w:t>三是要树立廉洁从审意识。在观看了“伸手必被捉”专题教育片后，我感觉到，当中现身说法的人员都是曾经在本单位本行业业务非常优秀、能力非常突出的，有的对社会和人民还做出了很大的贡献，就是因为不能坚守好廉洁底线，放松了要求，贪污腐化，最后成为人民的罪人。在我们的审计工作中，我们会经常遇到被审单位人员在逢年过节或其他时机表示要送点茶叶等礼品或请吃饭等等，我们都要从小节上加以注意，要严格遵守“审计纪律八不准”和“八项规定”等规章，坚决守住纪律底线，保证廉洁从审，不给有企图的人员任何机会。</w:t>
      </w:r>
    </w:p>
    <w:p>
      <w:pPr>
        <w:rPr>
          <w:rFonts w:hint="eastAsia"/>
          <w:lang w:eastAsia="zh-CN"/>
        </w:rPr>
      </w:pPr>
      <w:r>
        <w:rPr>
          <w:rFonts w:hint="eastAsia"/>
          <w:lang w:eastAsia="zh-CN"/>
        </w:rPr>
        <w:t>二、审计要做到“两个转变一个提升”</w:t>
      </w:r>
    </w:p>
    <w:p>
      <w:pPr>
        <w:rPr>
          <w:rFonts w:hint="eastAsia"/>
          <w:lang w:eastAsia="zh-CN"/>
        </w:rPr>
      </w:pPr>
      <w:r>
        <w:rPr>
          <w:rFonts w:hint="eastAsia"/>
          <w:lang w:eastAsia="zh-CN"/>
        </w:rPr>
        <w:t>一是转变手段。在大数据时代，被审计单位的信息量不断增大，违规手段愈加隐蔽，加大了审计工作的难度。我们要创新审计模式，推进审计信息化建设，适应新形势下的新挑战，不断创新审计方法，不断尝试运用大数据审计和无项目审计模式，提升审计工作质量和效果。</w:t>
      </w:r>
    </w:p>
    <w:p>
      <w:pPr>
        <w:rPr>
          <w:rFonts w:hint="eastAsia"/>
          <w:lang w:eastAsia="zh-CN"/>
        </w:rPr>
      </w:pPr>
      <w:r>
        <w:rPr>
          <w:rFonts w:hint="eastAsia"/>
          <w:lang w:eastAsia="zh-CN"/>
        </w:rPr>
        <w:t>二是转变思维。要根据新时代改革发展中的新形势、新问题、新挑战，跳出“就账查账”的圈子。充分利用被审计单位的内部控制、规章制度等其他相关信息，查找问题线索，切实发挥审计的监督作用。</w:t>
      </w:r>
    </w:p>
    <w:p>
      <w:pPr>
        <w:rPr>
          <w:rFonts w:hint="eastAsia"/>
          <w:lang w:eastAsia="zh-CN"/>
        </w:rPr>
      </w:pPr>
      <w:r>
        <w:rPr>
          <w:rFonts w:hint="eastAsia"/>
          <w:lang w:eastAsia="zh-CN"/>
        </w:rPr>
        <w:t>三是提升知识。要与时俱进，更新知识体系，要熟悉相关领域的政策法规，同时要能够协调审计过程中遇到的各种情况，推动审计工作向前发展。</w:t>
      </w:r>
    </w:p>
    <w:p>
      <w:pPr>
        <w:rPr>
          <w:rFonts w:hint="eastAsia"/>
          <w:lang w:eastAsia="zh-CN"/>
        </w:rPr>
      </w:pPr>
      <w:r>
        <w:rPr>
          <w:rFonts w:hint="eastAsia"/>
          <w:lang w:eastAsia="zh-CN"/>
        </w:rPr>
        <w:t>三、审计要强化执行力建设</w:t>
      </w:r>
    </w:p>
    <w:p>
      <w:pPr>
        <w:rPr>
          <w:rFonts w:hint="eastAsia"/>
          <w:lang w:eastAsia="zh-CN"/>
        </w:rPr>
      </w:pPr>
      <w:r>
        <w:rPr>
          <w:rFonts w:hint="eastAsia"/>
          <w:lang w:eastAsia="zh-CN"/>
        </w:rPr>
        <w:t>一是加强督查问效，保障审计工作执行力。坚持审计项目跟踪督查，实行审计项目进度台账管理，全面掌握审计项目进展情况。另外，对上级交办的事项，要做到事事有反馈，件件有回音。</w:t>
      </w:r>
    </w:p>
    <w:p>
      <w:pPr>
        <w:rPr>
          <w:rFonts w:hint="eastAsia"/>
          <w:lang w:eastAsia="zh-CN"/>
        </w:rPr>
      </w:pPr>
      <w:r>
        <w:rPr>
          <w:rFonts w:hint="eastAsia"/>
          <w:lang w:eastAsia="zh-CN"/>
        </w:rPr>
        <w:t>二是加强制度建设，固化审计工作执行力。建立完善相关管理制度，进一步强化内部管理、规范审计行为。在建立健全规章制度的基础上，对审计责任从项目计划、审计实施、审计复核到审计落实都进行了明确，把职责具体到人，防止审计执法随意性，推进审计工作规范化、制度化。</w:t>
      </w:r>
    </w:p>
    <w:p>
      <w:pPr>
        <w:rPr>
          <w:rFonts w:hint="eastAsia"/>
          <w:lang w:eastAsia="zh-CN"/>
        </w:rPr>
      </w:pPr>
      <w:r>
        <w:rPr>
          <w:rFonts w:hint="eastAsia"/>
          <w:lang w:eastAsia="zh-CN"/>
        </w:rPr>
        <w:t>三是加强目标考核，强化审计工作执行力。健全激励奖惩机制，每年初制定《年度目标责任考核办法》，从完成项目审计任务、日常工作任务、审计业务质量、履行岗位职责及作风效能等5个方面进行量化考核，将考核结果作为年度评先树优和奖惩的重要依据，对调动积极性，促进依法审计、科学审计起到积极作用。</w:t>
      </w:r>
    </w:p>
    <w:p>
      <w:pPr>
        <w:rPr>
          <w:rFonts w:hint="eastAsia"/>
          <w:lang w:eastAsia="zh-CN"/>
        </w:rPr>
      </w:pPr>
      <w:r>
        <w:rPr>
          <w:rFonts w:hint="eastAsia"/>
          <w:lang w:eastAsia="zh-CN"/>
        </w:rPr>
        <w:t>四、审计要培养团结协作意识</w:t>
      </w:r>
    </w:p>
    <w:p>
      <w:pPr>
        <w:rPr>
          <w:rFonts w:hint="eastAsia"/>
          <w:lang w:eastAsia="zh-CN"/>
        </w:rPr>
      </w:pPr>
      <w:r>
        <w:rPr>
          <w:rFonts w:hint="eastAsia"/>
          <w:lang w:eastAsia="zh-CN"/>
        </w:rPr>
        <w:t>在职工趣味运动会中，传球、背球比赛等每一项运动都要求我们每一名队员团结协作才能完成，只有相信队友，挑战自我，增强和团队的配合才能取得胜利。在我们的审计工作中，不论是当组长、主审，还是当普通的一名审计人员，都要按组长负责制要求，听从组长、主审的安排，密切配合，对发现的重大问题要自觉服从分工调整，集中优势力量突破。</w:t>
      </w:r>
    </w:p>
    <w:p>
      <w:pPr>
        <w:rPr>
          <w:rFonts w:hint="eastAsia"/>
          <w:lang w:eastAsia="zh-CN"/>
        </w:rPr>
      </w:pPr>
      <w:r>
        <w:rPr>
          <w:rFonts w:hint="eastAsia"/>
          <w:lang w:eastAsia="zh-CN"/>
        </w:rPr>
        <w:t>审计工作的初心和使命是严肃认真履行审计监督职责，依法审计、廉洁审计、文明审计，做好经济卫士，在今后的审计工作中，我们要严格按照厅党组的要求，不忘初心，牢记使命，主动适应新常态，践行新理念，要坚定信念、精通业务、清正廉洁，立足本职岗位，坚持原则、克服困难、艰苦奋斗，不断开拓海南审计工作新局面，为建设美好新海南保驾护航。</w:t>
      </w:r>
    </w:p>
    <w:p>
      <w:pPr>
        <w:rPr>
          <w:rFonts w:hint="eastAsia"/>
          <w:lang w:eastAsia="zh-CN"/>
        </w:rPr>
      </w:pPr>
      <w:r>
        <w:rPr>
          <w:rFonts w:hint="eastAsia"/>
          <w:lang w:eastAsia="zh-CN"/>
        </w:rPr>
        <w:t>（责任编辑：高原）</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r>
        <w:rPr>
          <w:rFonts w:hint="eastAsia"/>
          <w:lang w:eastAsia="zh-CN"/>
        </w:rPr>
        <w:t>“不忘初心，牢记使命”主题教育心得体会</w:t>
      </w:r>
    </w:p>
    <w:p>
      <w:pPr>
        <w:rPr>
          <w:rFonts w:hint="eastAsia"/>
          <w:lang w:eastAsia="zh-CN"/>
        </w:rPr>
      </w:pPr>
      <w:r>
        <w:rPr>
          <w:rFonts w:hint="eastAsia"/>
          <w:lang w:eastAsia="zh-CN"/>
        </w:rPr>
        <w:t>刘长风/省审计厅企业审计处</w:t>
      </w:r>
    </w:p>
    <w:p>
      <w:pPr>
        <w:rPr>
          <w:rFonts w:hint="eastAsia"/>
          <w:lang w:eastAsia="zh-CN"/>
        </w:rPr>
      </w:pPr>
    </w:p>
    <w:p>
      <w:pPr>
        <w:rPr>
          <w:rFonts w:hint="eastAsia"/>
          <w:lang w:eastAsia="zh-CN"/>
        </w:rPr>
      </w:pPr>
      <w:r>
        <w:rPr>
          <w:rFonts w:hint="eastAsia"/>
          <w:lang w:eastAsia="zh-CN"/>
        </w:rPr>
        <w:t>新年伊始，厅党组和机关党委围绕着“不忘初心，牢记使命”的主题，组织了全厅干部职工进行三天的集中学习培训和课外活动。内容主要是：一是观看廉政法治教育片，二是邀请老干部讲审计的故事，三是机关各党支部书记述职，四是学习公务员法和审计法，五是介绍和交流境外培训成果，六是开展趣味运动。活动组织周密，内容丰富。</w:t>
      </w:r>
    </w:p>
    <w:p>
      <w:pPr>
        <w:rPr>
          <w:rFonts w:hint="eastAsia"/>
          <w:lang w:eastAsia="zh-CN"/>
        </w:rPr>
      </w:pPr>
      <w:r>
        <w:rPr>
          <w:rFonts w:hint="eastAsia"/>
          <w:lang w:eastAsia="zh-CN"/>
        </w:rPr>
        <w:t>组织此次培训活动的目的，就是要让全体党员干部提高思想意识、严格要求自我，不断增强党性修养，让大家真正认识审计工作聚焦发现问题、充分发挥审计的监督和建设性职能作用，真正做到适应新常态、把握新常态，加强同志们的思想交流，增强机关凝聚力，在新的历史条件下开创审计工作新局面。通过这次实训活动，进一步增强了党性观念，坚定了干部不忘革命初心，永葆政治本色，为党和人民的事业再添正能量的决心。杨辉老厅长给我们讲了审计成立初始许多艰辛创业故事，讲到动情之处，站了起来，撸起袖子，真有当年那种无所畏惧，敢把皇帝拉下马的英雄气势，大家热烈为其鼓掌。</w:t>
      </w:r>
    </w:p>
    <w:p>
      <w:pPr>
        <w:rPr>
          <w:rFonts w:hint="eastAsia"/>
          <w:lang w:eastAsia="zh-CN"/>
        </w:rPr>
      </w:pPr>
      <w:r>
        <w:rPr>
          <w:rFonts w:hint="eastAsia"/>
          <w:lang w:eastAsia="zh-CN"/>
        </w:rPr>
        <w:t>通过聆听先辈们真实感人的事迹，大家更加明确了审计工作的职责使命，坚定了作为审计人的信念，抒发了积极向上的生活态度和工作热情，在今后工作中一定向审计老前辈学习，自觉做到坚定理想信念，不断增长才干，脚踏实地工作，努力争当合格审计人。作为审计的传承者，感受到了审计开拓者的职业操守和可贵品质。历史在传承中得以厚重，岁月经磨洗后方成永恒。</w:t>
      </w:r>
    </w:p>
    <w:p>
      <w:pPr>
        <w:rPr>
          <w:rFonts w:hint="eastAsia"/>
          <w:lang w:eastAsia="zh-CN"/>
        </w:rPr>
      </w:pPr>
      <w:r>
        <w:rPr>
          <w:rFonts w:hint="eastAsia"/>
          <w:lang w:eastAsia="zh-CN"/>
        </w:rPr>
        <w:t>作为一名审计干部，在今后的审计实践中，要坚持以人民为中心的理念，把全心全意为人民服务的宗旨意识融入到具体工作中去，立足于审计职责，敢于动真碰硬，充分发挥审计监督的促进作用，要紧紧以高度的使命感和责任感推动审计向纵深发展，才能不负人民重托，必须坚持实事求是，结合时代条件研判问题。对于审计发现的问题，审慎判断,通过审计促进建章立制，创造良好的发展环境，营造更加风清气正、健康有序的经济社会发展环境，做好企业审计工作，在各个项目中抓好政策落实跟踪审计，促进党和国家各项方针政策和决策部署的贯彻落实。审计工作是平凡的、枯燥的，但正是因为有坚定的共产主义信仰，保持一颗坚定理想信念的初心，才能涌现出一大批舍家忘我的审计人，才能不断创造审计的辉煌。</w:t>
      </w:r>
    </w:p>
    <w:p>
      <w:pPr>
        <w:rPr>
          <w:rFonts w:hint="eastAsia"/>
          <w:lang w:eastAsia="zh-CN"/>
        </w:rPr>
      </w:pPr>
      <w:r>
        <w:rPr>
          <w:rFonts w:hint="eastAsia"/>
          <w:lang w:eastAsia="zh-CN"/>
        </w:rPr>
        <w:t>（责任编辑：高原）</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r>
        <w:rPr>
          <w:rFonts w:hint="eastAsia"/>
          <w:lang w:eastAsia="zh-CN"/>
        </w:rPr>
        <w:t>坚定信念  发扬团结  依法求实</w:t>
      </w:r>
    </w:p>
    <w:p>
      <w:pPr>
        <w:rPr>
          <w:rFonts w:hint="eastAsia"/>
          <w:lang w:eastAsia="zh-CN"/>
        </w:rPr>
      </w:pPr>
      <w:r>
        <w:rPr>
          <w:rFonts w:hint="eastAsia"/>
          <w:lang w:eastAsia="zh-CN"/>
        </w:rPr>
        <w:t>做一名自觉提升能力素质的审计人</w:t>
      </w:r>
    </w:p>
    <w:p>
      <w:pPr>
        <w:rPr>
          <w:rFonts w:hint="eastAsia"/>
          <w:lang w:eastAsia="zh-CN"/>
        </w:rPr>
      </w:pPr>
      <w:r>
        <w:rPr>
          <w:rFonts w:hint="eastAsia"/>
          <w:lang w:eastAsia="zh-CN"/>
        </w:rPr>
        <w:t>王善海/省审计厅企业审计处</w:t>
      </w:r>
    </w:p>
    <w:p>
      <w:pPr>
        <w:rPr>
          <w:rFonts w:hint="eastAsia"/>
          <w:lang w:eastAsia="zh-CN"/>
        </w:rPr>
      </w:pPr>
    </w:p>
    <w:p>
      <w:pPr>
        <w:rPr>
          <w:rFonts w:hint="eastAsia"/>
          <w:lang w:eastAsia="zh-CN"/>
        </w:rPr>
      </w:pPr>
      <w:r>
        <w:rPr>
          <w:rFonts w:hint="eastAsia"/>
          <w:lang w:eastAsia="zh-CN"/>
        </w:rPr>
        <w:t>新春伊始，省审计厅组织开展了为期三天的“不忘初心，牢记使命”主题教育系列培训活动。活动安排紧凑而又丰富多彩，我不仅观看了反腐警示教育片，聆听了老审计人令人感动的审计故事，接受了严谨的法律和专业知识培训，还参加了生动活泼的职工趣味运动会。这其中有感动、有提高、有新的认识，更多的是增强了“不忘初心，牢记使命”干事创业的决心和使命感，收获颇丰。总结起来，主要得到五个启发：</w:t>
      </w:r>
    </w:p>
    <w:p>
      <w:pPr>
        <w:rPr>
          <w:rFonts w:hint="eastAsia"/>
          <w:lang w:eastAsia="zh-CN"/>
        </w:rPr>
      </w:pPr>
      <w:r>
        <w:rPr>
          <w:rFonts w:hint="eastAsia"/>
          <w:lang w:eastAsia="zh-CN"/>
        </w:rPr>
        <w:t>一、唯有坚定理想信念，才是一个有良知的审计人</w:t>
      </w:r>
    </w:p>
    <w:p>
      <w:pPr>
        <w:rPr>
          <w:rFonts w:hint="eastAsia"/>
          <w:lang w:eastAsia="zh-CN"/>
        </w:rPr>
      </w:pPr>
      <w:r>
        <w:rPr>
          <w:rFonts w:hint="eastAsia"/>
          <w:lang w:eastAsia="zh-CN"/>
        </w:rPr>
        <w:t>“党员就是要听党的话，全心全意为人民服务，为共产主义奋斗终身”、“没发工资，就勒紧裤带干审计”，第一任省审计厅厅长杨辉同志语重心长和铿锵有力的话语，在我脑海里长久回荡，久久不能忘记。这位80多岁的老审计人用最简朴的语言和最生动的审计故事，鲜明地道出了老一代共产党员对党和人民的忠心、参加革命工作的初心和干好事业的决心。正是有众多的老一代审计人，为崇高理想信念的不懈努力拼搏和奋斗，我们才有今天良好的审计工作局面。在深受感动的同时，我扪心自问，在日常的工作中，是否真真正正的记住了当时入党时的初心，是否时时刻刻记住了全心全意为人民服务的使命。理想信念是干事创业的精神和力量源泉，也是人生路上的指路明灯。习近平总书记曾说过“广大青年一定要坚定理想信念。‘功崇惟志，业广惟勤。’理想指引人生方向，信念决定事业成败。没有理想信念，就会导致精神上‘缺钙’”。我们作为新时代审计人，唯有坚定共产主义社会理想和中国特色社会主义信念，从思想上对党和国家的路线方针支持、从行动上对党和国家的各项政策积极落实，才能称得上是一个有良知的审计人。</w:t>
      </w:r>
    </w:p>
    <w:p>
      <w:pPr>
        <w:rPr>
          <w:rFonts w:hint="eastAsia"/>
          <w:lang w:eastAsia="zh-CN"/>
        </w:rPr>
      </w:pPr>
      <w:r>
        <w:rPr>
          <w:rFonts w:hint="eastAsia"/>
          <w:lang w:eastAsia="zh-CN"/>
        </w:rPr>
        <w:t>二、唯有发扬团结协作的精神，才是一个能打胜仗的审计团队</w:t>
      </w:r>
    </w:p>
    <w:p>
      <w:pPr>
        <w:rPr>
          <w:rFonts w:hint="eastAsia"/>
          <w:lang w:eastAsia="zh-CN"/>
        </w:rPr>
      </w:pPr>
      <w:r>
        <w:rPr>
          <w:rFonts w:hint="eastAsia"/>
          <w:lang w:eastAsia="zh-CN"/>
        </w:rPr>
        <w:t>呐喊声、欢笑声充溢着职工趣味运动会现场的每个角落，有趣的活动给大家带来汗水的同时，更多的是体验到团结协作完成比赛的快乐，这正是对团队合作最真实的写照。审计工作也往往不是一个人的事情，是一个团队在完成一个项目，在工作的过程中如何去保持和团队中其他同事的沟通和配合也是相当重要的。同时，合理的分工可以使大家在工作中各尽所长，团结合作，配合默契，共赴成功。个人要想成功及获得好的业绩，必须牢记一个规则：我们永远不能将个人利益凌驾于团队利益之上，在团队工作中，会出现在自己的协助下同时也从中受益的情况，反过来看，自己本身受益其中，这是保证自己成功的最重要的因素之一。在实际工作中，一个处室里不可能每次审计项目均是同一个人担任组长或主审，都有轮换担任组长或组员的时候，唯有处室人员都发扬团结协作的精神，营造这个项目你担任组长时，我积极配合你，下个项目我担任组长时，你同样配合好我的良好工作氛围，形成合力干工作，处室一班人才是一个能打胜仗的审计团队，才能完成好厅里交办的各项审计任务。</w:t>
      </w:r>
    </w:p>
    <w:p>
      <w:pPr>
        <w:rPr>
          <w:rFonts w:hint="eastAsia"/>
          <w:lang w:eastAsia="zh-CN"/>
        </w:rPr>
      </w:pPr>
      <w:r>
        <w:rPr>
          <w:rFonts w:hint="eastAsia"/>
          <w:lang w:eastAsia="zh-CN"/>
        </w:rPr>
        <w:t>三、唯有坚持依法和客观求实，才能充分发挥审计的作用</w:t>
      </w:r>
    </w:p>
    <w:p>
      <w:pPr>
        <w:rPr>
          <w:rFonts w:hint="eastAsia"/>
          <w:lang w:eastAsia="zh-CN"/>
        </w:rPr>
      </w:pPr>
      <w:r>
        <w:rPr>
          <w:rFonts w:hint="eastAsia"/>
          <w:lang w:eastAsia="zh-CN"/>
        </w:rPr>
        <w:t>贺总审计师和海南大学刘教授对《审计法》、《公务员法》的讲解及传授，严谨并紧贴工作实际，对实践指导性强。我听课后最深的体会是，审计工作不能“任性”，如果不依法审计，不客观求实的反映审计结果，就会严重丧失审计的公信力和审计人的声誉。在党和国家全面从严治党和依法治国的工作中，审计人员唯有进一步树立法制理念，强化法制思维，坚持依法审计，在法定的职责范围内开展审计工作，严格遵守法律法规和审计工作纪律，做到审计程序合法、审计方式遵法、审计标准依法，坚持客观公正、实事求是、具体问题具体分析，做好“三个区分开来”，注意审慎处理审计中发现的敏感问题，注意保护改革发展中的新生事物，做好改革的促进派，才能充分发挥审计当好政策落实的“督查员”、做好深化改革的“推动者”、经济社会发展的“重器”、当好人民利益的“守护神”、念好权力运行的“紧箍咒”、做反腐败的“利剑”、发挥反腐败的“尖兵”作用。</w:t>
      </w:r>
    </w:p>
    <w:p>
      <w:pPr>
        <w:rPr>
          <w:rFonts w:hint="eastAsia"/>
          <w:lang w:eastAsia="zh-CN"/>
        </w:rPr>
      </w:pPr>
      <w:r>
        <w:rPr>
          <w:rFonts w:hint="eastAsia"/>
          <w:lang w:eastAsia="zh-CN"/>
        </w:rPr>
        <w:t>四、唯有自觉提高能力素质，才是提升审计质量的前提</w:t>
      </w:r>
    </w:p>
    <w:p>
      <w:pPr>
        <w:rPr>
          <w:rFonts w:hint="eastAsia"/>
          <w:lang w:eastAsia="zh-CN"/>
        </w:rPr>
      </w:pPr>
      <w:r>
        <w:rPr>
          <w:rFonts w:hint="eastAsia"/>
          <w:lang w:eastAsia="zh-CN"/>
        </w:rPr>
        <w:t>远赴澳大利亚学习培训回来的同事用精心整理的课件，介绍了国外审计业务的发展状况和开展模式，让我们增长见识和学到了知识，得到了很好的“充电”，受益匪浅。随着经济社会的不断发展，对审计人员的思维方式、工作能力和工作方法提出了更高的要求。特别今年是我厅的“质量提升年”，如果没有足够的审计业务本领，再好的审计项目，再好的审计方案，也因能力不足查找不出实质性问题，提高不了审计质量，都是白搭。“打铁还需自身硬”，习近平总书记在党的十九大报告中提出领导干部应当具备的“八种本领”，对领导干部提出了新的要求。审计人员唯有不断加强学习，增强善于分析问题，善于思考问题，善于解决问题的能力，提高政治素质、业务素质和政策水平，在实践中努力锤炼工作能力，积极主动适应时代变化，以“逆水行舟”的勇气和改革创新的精神开展工作，自觉提高个人能力素质，才是不断提升审计质量，干好审计工作的前提。</w:t>
      </w:r>
    </w:p>
    <w:p>
      <w:pPr>
        <w:rPr>
          <w:rFonts w:hint="eastAsia"/>
          <w:lang w:eastAsia="zh-CN"/>
        </w:rPr>
      </w:pPr>
      <w:r>
        <w:rPr>
          <w:rFonts w:hint="eastAsia"/>
          <w:lang w:eastAsia="zh-CN"/>
        </w:rPr>
        <w:t>五、审计权力不是用来做利益交换的</w:t>
      </w:r>
    </w:p>
    <w:p>
      <w:pPr>
        <w:rPr>
          <w:rFonts w:hint="eastAsia"/>
          <w:lang w:eastAsia="zh-CN"/>
        </w:rPr>
      </w:pPr>
      <w:r>
        <w:rPr>
          <w:rFonts w:hint="eastAsia"/>
          <w:lang w:eastAsia="zh-CN"/>
        </w:rPr>
        <w:t>在“伸手必被捉”的警示教育片中，一共讲述了6位厅级领导干部因犯罪受到党纪国法惩处的案例。有的还是专家级领导，他们都有过辉煌的过去，因为错误的世界观、人生观、价值观，放弃了正确的理想信念，未经受住金钱、利益的诱惑，因一念之差走上犯罪道路，给党和政府的形象抹了黑，葬送了自己的前程，也给亲人带来了巨大的悲痛。尤其是看到曾经认识的领导干部在监狱中痛哭流涕的忏悔，真是令人惋惜，深受教育。审计人员要从中吸取教训，深刻警醒，在履行审计监督职责的同时，一定要遵纪守法，爱岗敬业，不断自重、自省、自警、自励，切莫将对被审单位审计的权力，作为一个利益交换的筹码，谋取个人私利，突破和触碰党纪国法的底线和红线，做出伤害自己、家庭和审计名誉的事情。</w:t>
      </w:r>
    </w:p>
    <w:p>
      <w:pPr>
        <w:rPr>
          <w:rFonts w:hint="eastAsia"/>
          <w:lang w:eastAsia="zh-CN"/>
        </w:rPr>
      </w:pPr>
      <w:r>
        <w:rPr>
          <w:rFonts w:hint="eastAsia"/>
          <w:lang w:eastAsia="zh-CN"/>
        </w:rPr>
        <w:t xml:space="preserve">建设美好新海南，扬帆破浪正当时，我愿化作一滴“洗涤液”，为“清新社会去污除垢”做出应有的贡献。在党和国家的事业大步向前发展的新征程中，随着我厅“不忘初心，牢记使命”主题教育系列培训活动不断深入开展，我们应紧紧围绕省委省政府对审计工作提出的新要求，紧扣“ 质量提升年”的工作目标，加强学习，自觉提升能力素质，积极探索、推陈出新、撸起袖子加油干，才能不断提升审计质量，实现审计工作新作为，开创审计新局面。 </w:t>
      </w:r>
    </w:p>
    <w:p>
      <w:pPr>
        <w:ind w:firstLine="420"/>
        <w:rPr>
          <w:rFonts w:hint="eastAsia"/>
          <w:lang w:eastAsia="zh-CN"/>
        </w:rPr>
      </w:pPr>
      <w:r>
        <w:rPr>
          <w:rFonts w:hint="eastAsia"/>
          <w:lang w:eastAsia="zh-CN"/>
        </w:rPr>
        <w:t>（责任编辑：高原）</w:t>
      </w:r>
    </w:p>
    <w:p>
      <w:pPr>
        <w:ind w:firstLine="420"/>
        <w:rPr>
          <w:rFonts w:hint="eastAsia"/>
          <w:lang w:eastAsia="zh-CN"/>
        </w:rPr>
      </w:pPr>
    </w:p>
    <w:p>
      <w:pPr>
        <w:ind w:firstLine="420"/>
        <w:rPr>
          <w:rFonts w:hint="eastAsia"/>
          <w:lang w:eastAsia="zh-CN"/>
        </w:rPr>
      </w:pPr>
    </w:p>
    <w:p>
      <w:pPr>
        <w:ind w:firstLine="420"/>
        <w:rPr>
          <w:rFonts w:hint="eastAsia"/>
          <w:lang w:eastAsia="zh-CN"/>
        </w:rPr>
      </w:pPr>
    </w:p>
    <w:p>
      <w:pPr>
        <w:ind w:firstLine="420"/>
        <w:rPr>
          <w:rFonts w:hint="eastAsia"/>
          <w:lang w:eastAsia="zh-CN"/>
        </w:rPr>
      </w:pPr>
    </w:p>
    <w:p>
      <w:pPr>
        <w:ind w:firstLine="420"/>
        <w:rPr>
          <w:rFonts w:hint="eastAsia"/>
          <w:lang w:eastAsia="zh-CN"/>
        </w:rPr>
      </w:pPr>
    </w:p>
    <w:p>
      <w:pPr>
        <w:ind w:firstLine="420"/>
        <w:rPr>
          <w:rFonts w:hint="eastAsia"/>
          <w:lang w:eastAsia="zh-CN"/>
        </w:rPr>
      </w:pPr>
    </w:p>
    <w:p>
      <w:pPr>
        <w:ind w:firstLine="420"/>
        <w:rPr>
          <w:rFonts w:hint="eastAsia"/>
          <w:lang w:eastAsia="zh-CN"/>
        </w:rPr>
      </w:pPr>
    </w:p>
    <w:p>
      <w:pPr>
        <w:ind w:firstLine="420"/>
        <w:rPr>
          <w:rFonts w:hint="eastAsia"/>
          <w:lang w:eastAsia="zh-CN"/>
        </w:rPr>
      </w:pPr>
    </w:p>
    <w:p>
      <w:pPr>
        <w:ind w:firstLine="420"/>
        <w:rPr>
          <w:rFonts w:hint="eastAsia"/>
          <w:lang w:eastAsia="zh-CN"/>
        </w:rPr>
      </w:pPr>
    </w:p>
    <w:p>
      <w:pPr>
        <w:ind w:firstLine="420"/>
        <w:rPr>
          <w:rFonts w:hint="eastAsia"/>
          <w:lang w:eastAsia="zh-CN"/>
        </w:rPr>
      </w:pPr>
      <w:r>
        <w:rPr>
          <w:rFonts w:hint="eastAsia"/>
          <w:lang w:eastAsia="zh-CN"/>
        </w:rPr>
        <w:t>不忘初心  努力做一名合格的审计人</w:t>
      </w:r>
    </w:p>
    <w:p>
      <w:pPr>
        <w:ind w:firstLine="420"/>
        <w:rPr>
          <w:rFonts w:hint="eastAsia"/>
          <w:lang w:eastAsia="zh-CN"/>
        </w:rPr>
      </w:pPr>
      <w:r>
        <w:rPr>
          <w:rFonts w:hint="eastAsia"/>
          <w:lang w:eastAsia="zh-CN"/>
        </w:rPr>
        <w:t>——“不忘初心  牢记使命”主题教育培训心得</w:t>
      </w:r>
    </w:p>
    <w:p>
      <w:pPr>
        <w:ind w:firstLine="420"/>
        <w:rPr>
          <w:rFonts w:hint="eastAsia"/>
          <w:lang w:eastAsia="zh-CN"/>
        </w:rPr>
      </w:pPr>
      <w:r>
        <w:rPr>
          <w:rFonts w:hint="eastAsia"/>
          <w:lang w:eastAsia="zh-CN"/>
        </w:rPr>
        <w:t>钟传艺/省审计厅企业审计处</w:t>
      </w:r>
    </w:p>
    <w:p>
      <w:pPr>
        <w:ind w:firstLine="420"/>
        <w:rPr>
          <w:rFonts w:hint="eastAsia"/>
          <w:lang w:eastAsia="zh-CN"/>
        </w:rPr>
      </w:pPr>
    </w:p>
    <w:p>
      <w:pPr>
        <w:ind w:firstLine="420"/>
        <w:rPr>
          <w:rFonts w:hint="eastAsia"/>
          <w:lang w:eastAsia="zh-CN"/>
        </w:rPr>
      </w:pPr>
      <w:r>
        <w:rPr>
          <w:rFonts w:hint="eastAsia"/>
          <w:lang w:eastAsia="zh-CN"/>
        </w:rPr>
        <w:t>开年之初，全省审计机关于2月22日至24日组织开展“不忘初心牢记使命”为主题的教育培训活动。通过观看警示教育片，学习公务员法、审计法，聆听老领导、老前辈杨辉厅长讲审计故事以及部分优秀审计干部畅谈心得等，使我在思想上受到很大触动，收获匪浅。</w:t>
      </w:r>
    </w:p>
    <w:p>
      <w:pPr>
        <w:ind w:firstLine="420"/>
        <w:rPr>
          <w:rFonts w:hint="eastAsia"/>
          <w:lang w:eastAsia="zh-CN"/>
        </w:rPr>
      </w:pPr>
      <w:r>
        <w:rPr>
          <w:rFonts w:hint="eastAsia"/>
          <w:lang w:eastAsia="zh-CN"/>
        </w:rPr>
        <w:t>一、主要收获</w:t>
      </w:r>
    </w:p>
    <w:p>
      <w:pPr>
        <w:ind w:firstLine="420"/>
        <w:rPr>
          <w:rFonts w:hint="eastAsia"/>
          <w:lang w:eastAsia="zh-CN"/>
        </w:rPr>
      </w:pPr>
      <w:r>
        <w:rPr>
          <w:rFonts w:hint="eastAsia"/>
          <w:lang w:eastAsia="zh-CN"/>
        </w:rPr>
        <w:t>一是增长了知识和见识。通过海南大学刘国良教授讲授《公务员法》和贺庆华总审计师解读《审计法》，使我对公务法和审计法规有了进一步的了解和掌握，增强了依法审计的意识，提高依法审计的能力。同时，通过聆听赴澳大利亚培训人员谈培训心得，使我对澳大利亚审计发展历史、现状，以及澳大利亚审计好的经验、做法有了初步的了解，开阔了视野，增长了见识。</w:t>
      </w:r>
    </w:p>
    <w:p>
      <w:pPr>
        <w:ind w:firstLine="420"/>
        <w:rPr>
          <w:rFonts w:hint="eastAsia"/>
          <w:lang w:eastAsia="zh-CN"/>
        </w:rPr>
      </w:pPr>
      <w:r>
        <w:rPr>
          <w:rFonts w:hint="eastAsia"/>
          <w:lang w:eastAsia="zh-CN"/>
        </w:rPr>
        <w:t>二是增进了友谊和团结。审计机关工作情况特殊，很大部分审计人员长期分散在审计项目点上，很多同志互相之间不认识、不了解。通过这次开展审计机关全民趣味健身活动，不仅愉悦了身心，而且通过沟通交流，增进了友谊和团结。</w:t>
      </w:r>
    </w:p>
    <w:p>
      <w:pPr>
        <w:ind w:firstLine="420"/>
        <w:rPr>
          <w:rFonts w:hint="eastAsia"/>
          <w:lang w:eastAsia="zh-CN"/>
        </w:rPr>
      </w:pPr>
      <w:r>
        <w:rPr>
          <w:rFonts w:hint="eastAsia"/>
          <w:lang w:eastAsia="zh-CN"/>
        </w:rPr>
        <w:t>三是增强了信心和决心。通过审计老领导、老前辈杨辉厅长讲党课——审计故事，以及部分优秀在职审计干部结合自身实际畅谈心得，使我对“不忘初心，牢记使命”的教育主题有了更深刻的认识，更加坚定做一名合格审计人的信心和决心。</w:t>
      </w:r>
    </w:p>
    <w:p>
      <w:pPr>
        <w:ind w:firstLine="420"/>
        <w:rPr>
          <w:rFonts w:hint="eastAsia"/>
          <w:lang w:eastAsia="zh-CN"/>
        </w:rPr>
      </w:pPr>
      <w:r>
        <w:rPr>
          <w:rFonts w:hint="eastAsia"/>
          <w:lang w:eastAsia="zh-CN"/>
        </w:rPr>
        <w:t>四是增加了压力和动力。刘劲松厅长在培训总结会上的讲话，对全体审计人员在工作作风、能力素质等方面提出了更高的要求，尤其要求39名军转干部在工作中也要像健身活动入场时喊口号那样提振士气。作为一名军转干部，倍感压力，也更加激发了工作动力。</w:t>
      </w:r>
    </w:p>
    <w:p>
      <w:pPr>
        <w:ind w:firstLine="420"/>
        <w:rPr>
          <w:rFonts w:hint="eastAsia"/>
          <w:lang w:eastAsia="zh-CN"/>
        </w:rPr>
      </w:pPr>
      <w:r>
        <w:rPr>
          <w:rFonts w:hint="eastAsia"/>
          <w:lang w:eastAsia="zh-CN"/>
        </w:rPr>
        <w:t>二、几点体会</w:t>
      </w:r>
    </w:p>
    <w:p>
      <w:pPr>
        <w:ind w:firstLine="420"/>
        <w:rPr>
          <w:rFonts w:hint="eastAsia"/>
          <w:lang w:eastAsia="zh-CN"/>
        </w:rPr>
      </w:pPr>
      <w:r>
        <w:rPr>
          <w:rFonts w:hint="eastAsia"/>
          <w:lang w:eastAsia="zh-CN"/>
        </w:rPr>
        <w:t>作为一名部队军转干部，自从转业到审计厅报到的那天起，我就暗下决心：要做一名合格的审计人，为审计事业贡献自己的一份力量。这是我来审计厅的初心，也是工作目标，今后我将朝着这个目标去努力奋斗。</w:t>
      </w:r>
    </w:p>
    <w:p>
      <w:pPr>
        <w:ind w:firstLine="420"/>
        <w:rPr>
          <w:rFonts w:hint="eastAsia"/>
          <w:lang w:eastAsia="zh-CN"/>
        </w:rPr>
      </w:pPr>
      <w:r>
        <w:rPr>
          <w:rFonts w:hint="eastAsia"/>
          <w:lang w:eastAsia="zh-CN"/>
        </w:rPr>
        <w:t>一是要刻苦学习，努力提高业务水平。审计工作是一项业务性极强的工作，除了需要熟练掌握各种专业知识外，还应熟悉各类法律、法规，同时还应具备综合分析、判断的能力。随着社会的进步和经济的发展，审计人员素质要求也越来越高，只有不断刻苦学习，才能适应新形势下的审计工作。作为一名审计新兵，我将把学习业务当成一种政治责任、一种精神追求、一种良好习惯，自觉地加强学习。尤其要结合当前省厅开展的审计干部能力素质提升工程，全面系统的学习会计、财务、工程、计算机等审计业务知识，补短板强弱项，同时注重实践操作，注重审计法规、准则的运用，不断提高实战能力，使自己的能力素质和知识水平适应新形势审计的需要。</w:t>
      </w:r>
    </w:p>
    <w:p>
      <w:pPr>
        <w:ind w:firstLine="420"/>
        <w:rPr>
          <w:rFonts w:hint="eastAsia"/>
          <w:lang w:eastAsia="zh-CN"/>
        </w:rPr>
      </w:pPr>
      <w:r>
        <w:rPr>
          <w:rFonts w:hint="eastAsia"/>
          <w:lang w:eastAsia="zh-CN"/>
        </w:rPr>
        <w:t>二是要爱岗敬业，努力履行审计监督。爱岗敬业精神是做好审计工作的动力源泉。作为一名审计人，就要热爱审计事业，具有强烈的责任心和事业心。我将始终以审计事业为重，立足岗位，恪尽职守。注重把握审计重点，强化审计监督，牢固树立立党为公，执审为民的理念。紧贴审计工作职能和经济社会发展需要，扛起责任担当，强化责任意识，真抓实干，精益求精。认真开展各项审计监督，抓好审计整改，确保审计工作任务保质保量完成，充分发挥审计反腐利剑作用和监督保障功能，切实维护海南经济社会健康稳定发展。</w:t>
      </w:r>
    </w:p>
    <w:p>
      <w:pPr>
        <w:ind w:firstLine="420"/>
        <w:rPr>
          <w:rFonts w:hint="eastAsia"/>
          <w:lang w:eastAsia="zh-CN"/>
        </w:rPr>
      </w:pPr>
      <w:r>
        <w:rPr>
          <w:rFonts w:hint="eastAsia"/>
          <w:lang w:eastAsia="zh-CN"/>
        </w:rPr>
        <w:t>三是要严以律己，努力做到廉洁从审。廉洁从审有利于树立审计人员的形象，有利于树立审计的威信。俗话说：“打铁还需自身硬”。作为一名审计人，我将坚守“清正廉明”的政治生命线，坚守“廉洁从审”的审计人底线。强化廉洁奉公的做人原则和道德操守，严格执行廉洁自律各项规定，时刻绷紧廉洁自律这根弦。强化依法审计、廉洁审计理念，自觉遵守审计人员廉洁从政若干准则和各项审计纪律。在审计过程中，不向被审计单位提出任何与审计无关的要求，公道处事，坚持原则，讲真话说实情，正确揭露被审计单位存在的问题。</w:t>
      </w:r>
    </w:p>
    <w:p>
      <w:pPr>
        <w:ind w:firstLine="420"/>
        <w:rPr>
          <w:rFonts w:hint="eastAsia"/>
          <w:lang w:eastAsia="zh-CN"/>
        </w:rPr>
      </w:pPr>
      <w:r>
        <w:rPr>
          <w:rFonts w:hint="eastAsia"/>
          <w:lang w:eastAsia="zh-CN"/>
        </w:rPr>
        <w:t>这次培训时间虽短，但收获很大。我将以此次培训为契机，进一步振作精神，不辱使命，撸起袖子加油干，为海南经济社会发展和国际旅游岛建设，扛起审计担当，贡献一份力量！</w:t>
      </w:r>
    </w:p>
    <w:p>
      <w:pPr>
        <w:ind w:firstLine="420"/>
        <w:rPr>
          <w:rFonts w:hint="eastAsia"/>
          <w:lang w:eastAsia="zh-CN"/>
        </w:rPr>
      </w:pPr>
      <w:r>
        <w:rPr>
          <w:rFonts w:hint="eastAsia"/>
          <w:lang w:eastAsia="zh-CN"/>
        </w:rPr>
        <w:t xml:space="preserve"> （责任编辑：高原）</w:t>
      </w:r>
    </w:p>
    <w:p>
      <w:pPr>
        <w:ind w:firstLine="420"/>
        <w:rPr>
          <w:rFonts w:hint="eastAsia"/>
          <w:lang w:eastAsia="zh-CN"/>
        </w:rPr>
      </w:pPr>
    </w:p>
    <w:p>
      <w:pPr>
        <w:ind w:firstLine="420"/>
        <w:rPr>
          <w:rFonts w:hint="eastAsia"/>
          <w:lang w:eastAsia="zh-CN"/>
        </w:rPr>
      </w:pPr>
    </w:p>
    <w:p>
      <w:pPr>
        <w:ind w:firstLine="420"/>
        <w:rPr>
          <w:rFonts w:hint="eastAsia"/>
          <w:lang w:eastAsia="zh-CN"/>
        </w:rPr>
      </w:pPr>
    </w:p>
    <w:p>
      <w:pPr>
        <w:ind w:firstLine="420"/>
        <w:rPr>
          <w:rFonts w:hint="eastAsia"/>
          <w:lang w:eastAsia="zh-CN"/>
        </w:rPr>
      </w:pPr>
    </w:p>
    <w:p>
      <w:pPr>
        <w:ind w:firstLine="420"/>
        <w:rPr>
          <w:rFonts w:hint="eastAsia"/>
          <w:lang w:eastAsia="zh-CN"/>
        </w:rPr>
      </w:pPr>
    </w:p>
    <w:p>
      <w:pPr>
        <w:ind w:firstLine="420"/>
        <w:rPr>
          <w:rFonts w:hint="eastAsia"/>
          <w:lang w:eastAsia="zh-CN"/>
        </w:rPr>
      </w:pPr>
    </w:p>
    <w:p>
      <w:pPr>
        <w:ind w:firstLine="420"/>
        <w:rPr>
          <w:rFonts w:hint="eastAsia"/>
          <w:lang w:eastAsia="zh-CN"/>
        </w:rPr>
      </w:pPr>
    </w:p>
    <w:p>
      <w:pPr>
        <w:ind w:firstLine="420"/>
        <w:rPr>
          <w:rFonts w:hint="eastAsia"/>
          <w:lang w:eastAsia="zh-CN"/>
        </w:rPr>
      </w:pPr>
    </w:p>
    <w:p>
      <w:pPr>
        <w:ind w:firstLine="420"/>
        <w:rPr>
          <w:rFonts w:hint="eastAsia"/>
          <w:lang w:eastAsia="zh-CN"/>
        </w:rPr>
      </w:pPr>
    </w:p>
    <w:p>
      <w:pPr>
        <w:ind w:firstLine="420"/>
        <w:rPr>
          <w:rFonts w:hint="eastAsia"/>
          <w:lang w:eastAsia="zh-CN"/>
        </w:rPr>
      </w:pPr>
      <w:r>
        <w:rPr>
          <w:rFonts w:hint="eastAsia"/>
          <w:lang w:eastAsia="zh-CN"/>
        </w:rPr>
        <w:t>坚定理想信念  牢记职责使命</w:t>
      </w:r>
    </w:p>
    <w:p>
      <w:pPr>
        <w:ind w:firstLine="420"/>
        <w:rPr>
          <w:rFonts w:hint="eastAsia"/>
          <w:lang w:eastAsia="zh-CN"/>
        </w:rPr>
      </w:pPr>
      <w:r>
        <w:rPr>
          <w:rFonts w:hint="eastAsia"/>
          <w:lang w:eastAsia="zh-CN"/>
        </w:rPr>
        <w:t>加强理论学习  提高专业技能</w:t>
      </w:r>
    </w:p>
    <w:p>
      <w:pPr>
        <w:ind w:firstLine="420"/>
        <w:rPr>
          <w:rFonts w:hint="eastAsia"/>
          <w:lang w:eastAsia="zh-CN"/>
        </w:rPr>
      </w:pPr>
      <w:r>
        <w:rPr>
          <w:rFonts w:hint="eastAsia"/>
          <w:lang w:eastAsia="zh-CN"/>
        </w:rPr>
        <w:t>——主题教育培训活动心得体会</w:t>
      </w:r>
    </w:p>
    <w:p>
      <w:pPr>
        <w:ind w:firstLine="420"/>
        <w:rPr>
          <w:rFonts w:hint="eastAsia"/>
          <w:lang w:eastAsia="zh-CN"/>
        </w:rPr>
      </w:pPr>
      <w:r>
        <w:rPr>
          <w:rFonts w:hint="eastAsia"/>
          <w:lang w:eastAsia="zh-CN"/>
        </w:rPr>
        <w:t>陈建波/省审计厅企业审计处</w:t>
      </w:r>
    </w:p>
    <w:p>
      <w:pPr>
        <w:ind w:firstLine="420"/>
        <w:rPr>
          <w:rFonts w:hint="eastAsia"/>
          <w:lang w:eastAsia="zh-CN"/>
        </w:rPr>
      </w:pPr>
    </w:p>
    <w:p>
      <w:pPr>
        <w:ind w:firstLine="420"/>
        <w:rPr>
          <w:rFonts w:hint="eastAsia"/>
          <w:lang w:eastAsia="zh-CN"/>
        </w:rPr>
      </w:pPr>
      <w:r>
        <w:rPr>
          <w:rFonts w:hint="eastAsia"/>
          <w:lang w:eastAsia="zh-CN"/>
        </w:rPr>
        <w:t>新年伊始，厅党组于2月22日至2月24日组织开展了“不忘初心，牢记使命”主题教育系列培训活动。活动中观看了警示教育片、聆听老审计人讲审计故事、感悟先进个人的审计工作心得体会，还有培养团队协作精神的趣味运动会以及《公务员法》《审计法》有关知识的授课。厅党组书记、厅长刘劲松在活动动员致辞和活动结束总结中都提出要求，每个审计人要“不忘初心、牢记使命”，加强党性修养，坚定理想信念；勤勉工作，履职尽责。通过教育培训，我个人在思想上有了很大的触动，对怎样开展新一年度的工作有了新的体会和打算。</w:t>
      </w:r>
    </w:p>
    <w:p>
      <w:pPr>
        <w:ind w:firstLine="420"/>
        <w:rPr>
          <w:rFonts w:hint="eastAsia"/>
          <w:lang w:eastAsia="zh-CN"/>
        </w:rPr>
      </w:pPr>
      <w:r>
        <w:rPr>
          <w:rFonts w:hint="eastAsia"/>
          <w:lang w:eastAsia="zh-CN"/>
        </w:rPr>
        <w:t>一、转变状态，收起心</w:t>
      </w:r>
    </w:p>
    <w:p>
      <w:pPr>
        <w:ind w:firstLine="420"/>
        <w:rPr>
          <w:rFonts w:hint="eastAsia"/>
          <w:lang w:eastAsia="zh-CN"/>
        </w:rPr>
      </w:pPr>
      <w:r>
        <w:rPr>
          <w:rFonts w:hint="eastAsia"/>
          <w:lang w:eastAsia="zh-CN"/>
        </w:rPr>
        <w:t>任性、安逸、闲散的假期刚刚过去，从假期的慢节奏中进入紧张的工作状态。身边的浮华喧嚣突然归于平静，而躁动的心还没有收回来，心理上还留恋在闲散的状态中，还不适应原来的工作状态。新的年度、新的起点、新的希望、新的篇章，需要有一个好的新的工作状态。因此，尽快收心、归心、定心，端正思想，转变状态，以锐意进取、顽强拼搏、努力奋斗、更加高昂的精神风貌迎接新的挑战、扬起新的风帆、建立新的功勋！</w:t>
      </w:r>
    </w:p>
    <w:p>
      <w:pPr>
        <w:ind w:firstLine="420"/>
        <w:rPr>
          <w:rFonts w:hint="eastAsia"/>
          <w:lang w:eastAsia="zh-CN"/>
        </w:rPr>
      </w:pPr>
      <w:r>
        <w:rPr>
          <w:rFonts w:hint="eastAsia"/>
          <w:lang w:eastAsia="zh-CN"/>
        </w:rPr>
        <w:t>二、加强学习，提素质</w:t>
      </w:r>
    </w:p>
    <w:p>
      <w:pPr>
        <w:ind w:firstLine="420"/>
        <w:rPr>
          <w:rFonts w:hint="eastAsia"/>
          <w:lang w:eastAsia="zh-CN"/>
        </w:rPr>
      </w:pPr>
      <w:r>
        <w:rPr>
          <w:rFonts w:hint="eastAsia"/>
          <w:lang w:eastAsia="zh-CN"/>
        </w:rPr>
        <w:t>新的事业、新的挑战，需要高素质的专业技术人才，只有能力素质全面而精湛的人才才能在新的征程走的更远。</w:t>
      </w:r>
    </w:p>
    <w:p>
      <w:pPr>
        <w:ind w:firstLine="420"/>
        <w:rPr>
          <w:rFonts w:hint="eastAsia"/>
          <w:lang w:eastAsia="zh-CN"/>
        </w:rPr>
      </w:pPr>
      <w:r>
        <w:rPr>
          <w:rFonts w:hint="eastAsia"/>
          <w:lang w:eastAsia="zh-CN"/>
        </w:rPr>
        <w:t>一是要学习政治理论，提高政治素养。认真学习党的十九大精神、习近平新时代中国特色社会主义思想，积极参加“不忘初心、牢记使命”的主题教育和“两学一做”学习教育活动，不断提高政治素养。牢固树立“四个意识”，坚定理想信念；严守政治纪律，严守政治规矩。时刻牢记一名共产党员的初心——全心全意为人民服务！时刻不忘一名共产党员的使命——为共产主义事业奋斗终身！</w:t>
      </w:r>
    </w:p>
    <w:p>
      <w:pPr>
        <w:ind w:firstLine="420"/>
        <w:rPr>
          <w:rFonts w:hint="eastAsia"/>
          <w:lang w:eastAsia="zh-CN"/>
        </w:rPr>
      </w:pPr>
      <w:r>
        <w:rPr>
          <w:rFonts w:hint="eastAsia"/>
          <w:lang w:eastAsia="zh-CN"/>
        </w:rPr>
        <w:t>二是要学习审计专业理论，提高专业素养。认真学习《审计准则》以及专业理论知识，加强企业会计准则知识学习以及其他专业审计指南、审计案例的学习，不断加强专业能力提升。</w:t>
      </w:r>
    </w:p>
    <w:p>
      <w:pPr>
        <w:ind w:firstLine="420"/>
        <w:rPr>
          <w:rFonts w:hint="eastAsia"/>
          <w:lang w:eastAsia="zh-CN"/>
        </w:rPr>
      </w:pPr>
      <w:r>
        <w:rPr>
          <w:rFonts w:hint="eastAsia"/>
          <w:lang w:eastAsia="zh-CN"/>
        </w:rPr>
        <w:t>三是在审计实务中学习，提高专业技能。在审计实务中注重向领导和同事学习，学习他们的审计思路、审计方法和审计技巧，取长补短，不断提高自身的专业技能。</w:t>
      </w:r>
    </w:p>
    <w:p>
      <w:pPr>
        <w:ind w:firstLine="420"/>
        <w:rPr>
          <w:rFonts w:hint="eastAsia"/>
          <w:lang w:eastAsia="zh-CN"/>
        </w:rPr>
      </w:pPr>
      <w:r>
        <w:rPr>
          <w:rFonts w:hint="eastAsia"/>
          <w:lang w:eastAsia="zh-CN"/>
        </w:rPr>
        <w:t>四是加强法规学习，提高法治意识。认真学习法律法规，做到依法审计、文明审计，注重审计程序的合规性；自觉遵守法律法规、各项审计纪律，特别是审计过程中严格遵守廉政纪律和保密纪律；严格按照“三个区分开来”的原则对待和处理审计中发现的问题。</w:t>
      </w:r>
    </w:p>
    <w:p>
      <w:pPr>
        <w:ind w:firstLine="420"/>
        <w:rPr>
          <w:rFonts w:hint="eastAsia"/>
          <w:lang w:eastAsia="zh-CN"/>
        </w:rPr>
      </w:pPr>
      <w:r>
        <w:rPr>
          <w:rFonts w:hint="eastAsia"/>
          <w:lang w:eastAsia="zh-CN"/>
        </w:rPr>
        <w:t>三、思考总结，再出发</w:t>
      </w:r>
    </w:p>
    <w:p>
      <w:pPr>
        <w:ind w:firstLine="420"/>
        <w:rPr>
          <w:rFonts w:hint="eastAsia"/>
          <w:lang w:eastAsia="zh-CN"/>
        </w:rPr>
      </w:pPr>
      <w:r>
        <w:rPr>
          <w:rFonts w:hint="eastAsia"/>
          <w:lang w:eastAsia="zh-CN"/>
        </w:rPr>
        <w:t>在学习和工作中要善于思考和总结，思考工作中的得与失，总结工作中的经验与教训。把好的工作经验、审计思路、审计方法、审计技巧等进行二次开发，进行介绍和推广；对于工作中存在的不足和缺陷总结出来，以便在以后的工作中加以克服，扬长补短，进一步提高审计质量。</w:t>
      </w:r>
    </w:p>
    <w:p>
      <w:pPr>
        <w:ind w:firstLine="420"/>
        <w:rPr>
          <w:rFonts w:hint="eastAsia"/>
          <w:lang w:eastAsia="zh-CN"/>
        </w:rPr>
      </w:pPr>
      <w:r>
        <w:rPr>
          <w:rFonts w:hint="eastAsia"/>
          <w:lang w:eastAsia="zh-CN"/>
        </w:rPr>
        <w:t>成绩是过去的，我们不能躺在功劳簿上过日子，从零开始，重新出发。</w:t>
      </w:r>
    </w:p>
    <w:p>
      <w:pPr>
        <w:ind w:firstLine="420"/>
        <w:rPr>
          <w:rFonts w:hint="eastAsia"/>
          <w:lang w:eastAsia="zh-CN"/>
        </w:rPr>
      </w:pPr>
      <w:r>
        <w:rPr>
          <w:rFonts w:hint="eastAsia"/>
          <w:lang w:eastAsia="zh-CN"/>
        </w:rPr>
        <w:t>四、抓好落实，加油干</w:t>
      </w:r>
    </w:p>
    <w:p>
      <w:pPr>
        <w:ind w:firstLine="420"/>
        <w:rPr>
          <w:rFonts w:hint="eastAsia"/>
          <w:lang w:eastAsia="zh-CN"/>
        </w:rPr>
      </w:pPr>
      <w:r>
        <w:rPr>
          <w:rFonts w:hint="eastAsia"/>
          <w:lang w:eastAsia="zh-CN"/>
        </w:rPr>
        <w:t xml:space="preserve">空谈误国，实干兴邦。我们要牢固树立求真务实的工作作风，以钉钉子精神抓好各项工作的落实；牢记“督察员”“推动者”“守护神”“反腐尖兵”的使命职责，忠于职守，履职尽责；坚持善始善终、善作善成；敢于动真碰硬，敢于担当作为；发扬团队协作精神，劲往一处使、心往一处聚，在厅党组的正确领导下，敢干事、真干事、干成事、办实事。  </w:t>
      </w:r>
    </w:p>
    <w:p>
      <w:pPr>
        <w:ind w:firstLine="420"/>
        <w:rPr>
          <w:rFonts w:hint="eastAsia"/>
          <w:lang w:eastAsia="zh-CN"/>
        </w:rPr>
      </w:pPr>
      <w:r>
        <w:rPr>
          <w:rFonts w:hint="eastAsia"/>
          <w:lang w:eastAsia="zh-CN"/>
        </w:rPr>
        <w:t>习近平总书记指出，“幸福都是奋斗出来的”“奋斗本身都是一种幸福，只有奋斗的人生才称得上幸福的人生”。审计人的幸福就在于奋斗，就在于“撸起袖子加油干”！</w:t>
      </w:r>
    </w:p>
    <w:p>
      <w:pPr>
        <w:ind w:firstLine="420"/>
        <w:rPr>
          <w:rFonts w:hint="eastAsia"/>
          <w:lang w:eastAsia="zh-CN"/>
        </w:rPr>
      </w:pPr>
      <w:r>
        <w:rPr>
          <w:rFonts w:hint="eastAsia"/>
          <w:lang w:eastAsia="zh-CN"/>
        </w:rPr>
        <w:t>（责任编辑：高原）</w:t>
      </w:r>
    </w:p>
    <w:p>
      <w:pPr>
        <w:ind w:firstLine="420"/>
        <w:rPr>
          <w:rFonts w:hint="eastAsia"/>
          <w:lang w:eastAsia="zh-CN"/>
        </w:rPr>
      </w:pPr>
    </w:p>
    <w:p>
      <w:pPr>
        <w:ind w:firstLine="420"/>
        <w:rPr>
          <w:rFonts w:hint="eastAsia"/>
          <w:lang w:eastAsia="zh-CN"/>
        </w:rPr>
      </w:pPr>
    </w:p>
    <w:p>
      <w:pPr>
        <w:ind w:firstLine="420"/>
        <w:rPr>
          <w:rFonts w:hint="eastAsia"/>
          <w:lang w:eastAsia="zh-CN"/>
        </w:rPr>
      </w:pPr>
    </w:p>
    <w:p>
      <w:pPr>
        <w:ind w:firstLine="420"/>
        <w:rPr>
          <w:rFonts w:hint="eastAsia"/>
          <w:lang w:eastAsia="zh-CN"/>
        </w:rPr>
      </w:pPr>
    </w:p>
    <w:p>
      <w:pPr>
        <w:ind w:firstLine="420"/>
        <w:rPr>
          <w:rFonts w:hint="eastAsia"/>
          <w:lang w:eastAsia="zh-CN"/>
        </w:rPr>
      </w:pPr>
    </w:p>
    <w:p>
      <w:pPr>
        <w:ind w:firstLine="420"/>
        <w:rPr>
          <w:rFonts w:hint="eastAsia"/>
          <w:lang w:eastAsia="zh-CN"/>
        </w:rPr>
      </w:pPr>
    </w:p>
    <w:p>
      <w:pPr>
        <w:ind w:firstLine="420"/>
        <w:rPr>
          <w:rFonts w:hint="eastAsia"/>
          <w:lang w:eastAsia="zh-CN"/>
        </w:rPr>
      </w:pPr>
    </w:p>
    <w:p>
      <w:pPr>
        <w:ind w:firstLine="420"/>
        <w:rPr>
          <w:rFonts w:hint="eastAsia"/>
          <w:lang w:eastAsia="zh-CN"/>
        </w:rPr>
      </w:pPr>
    </w:p>
    <w:p>
      <w:pPr>
        <w:ind w:firstLine="420"/>
        <w:rPr>
          <w:rFonts w:hint="eastAsia"/>
          <w:lang w:eastAsia="zh-CN"/>
        </w:rPr>
      </w:pPr>
    </w:p>
    <w:p>
      <w:pPr>
        <w:ind w:firstLine="420"/>
        <w:rPr>
          <w:rFonts w:hint="eastAsia"/>
          <w:lang w:eastAsia="zh-CN"/>
        </w:rPr>
      </w:pPr>
    </w:p>
    <w:p>
      <w:pPr>
        <w:ind w:firstLine="420"/>
        <w:rPr>
          <w:rFonts w:hint="eastAsia"/>
          <w:lang w:eastAsia="zh-CN"/>
        </w:rPr>
      </w:pPr>
      <w:r>
        <w:rPr>
          <w:rFonts w:hint="eastAsia"/>
          <w:lang w:eastAsia="zh-CN"/>
        </w:rPr>
        <w:t>从零开始  砥砺前行</w:t>
      </w:r>
    </w:p>
    <w:p>
      <w:pPr>
        <w:ind w:firstLine="420"/>
        <w:rPr>
          <w:rFonts w:hint="eastAsia"/>
          <w:lang w:eastAsia="zh-CN"/>
        </w:rPr>
      </w:pPr>
      <w:r>
        <w:rPr>
          <w:rFonts w:hint="eastAsia"/>
          <w:lang w:eastAsia="zh-CN"/>
        </w:rPr>
        <w:t>彭征/省审计厅企业审计处</w:t>
      </w:r>
    </w:p>
    <w:p>
      <w:pPr>
        <w:ind w:firstLine="420"/>
        <w:rPr>
          <w:rFonts w:hint="eastAsia"/>
          <w:lang w:eastAsia="zh-CN"/>
        </w:rPr>
      </w:pPr>
    </w:p>
    <w:p>
      <w:pPr>
        <w:ind w:firstLine="420"/>
        <w:rPr>
          <w:rFonts w:hint="eastAsia"/>
          <w:lang w:eastAsia="zh-CN"/>
        </w:rPr>
      </w:pPr>
      <w:r>
        <w:rPr>
          <w:rFonts w:hint="eastAsia"/>
          <w:lang w:eastAsia="zh-CN"/>
        </w:rPr>
        <w:t>新年伊始，全厅利用3天时间集中组织“不忘初心，牢记使命”主题教育培训，通过老前辈讲审计故事，观看警示教育片，法规知识解读，党支部书记述职，“趣味”体育运动，赴澳大利亚学习成果交流系列活动，为新年度审计工作起好步、开好局奠定了良好基础。作为一名刚进入审计系统的军转干部，深受教育，感触良多，主要体会有：一是传承了一种精神。即：审计精神。八十多岁的老厅长用鲜活的审计故事，诠释了审计人的对党忠诚与使命担当；“趣味”体育运动，每个运动项目都以分队为单位集体参赛，充分展示审计人的团结协作精神。二是传递了一个信号。即：全面从严。海大法学院刘国良教授和我厅贺庆华总审计师分别对《公务员法》、《审计法》进行解读，进一步明确审计专业公务人员的职业规范和工作指南，重温法规常识，拓宽了工作视野；刘厅长在总结时的讲话，语重心长，振奋精神，为明确了新年度审计工作努力方向，并提出了具体要求。三是传导了一种压力。即：努力工作。各位党支部书记的三个清单，明确了新年度的目标任务，也吹响了前进的号角；赴澳大利亚同仁的学习成果展示，就中、澳审计工作的优劣比对分析，提出诸多有益的意见和建议。让我找准了自身能力与岗位要求的差距，产生了一种工作压力，面对工作转岗、职能转型，我决心今年着力在以下几个方面努力：</w:t>
      </w:r>
    </w:p>
    <w:p>
      <w:pPr>
        <w:ind w:firstLine="420"/>
        <w:rPr>
          <w:rFonts w:hint="eastAsia"/>
          <w:lang w:eastAsia="zh-CN"/>
        </w:rPr>
      </w:pPr>
      <w:r>
        <w:rPr>
          <w:rFonts w:hint="eastAsia"/>
          <w:lang w:eastAsia="zh-CN"/>
        </w:rPr>
        <w:t>一、加强理论学习，在增强素质上求勤。为尽快适应岗位要求，着力提高能力素质，实现工作角色转换。一是根据要求学党建知识。认真学习党的创新理论知识，尤其是深入学习党的十九大和省第七次党代会精神，用新理论、新知识武装头脑，时刻保持政治立场的坚定性和思想道德的纯洁性，从而自觉转化为努力工作实践的内生动力。二是结合任务学审计知识。从研读《审计法》、《国家审计准则》、《审计人员业务工作实用手册》等基础法规学起，主动参加厅本级组织的集中学习培训，争取参加一期院校专业培训班学习，在专业理论上先入门。三是践行工作学业务技能。在具体审计工作中，从编写审计取证单、工作底稿、审计报告做起，认真探索不同类型被审计对象的审计工作思路和方法路径。</w:t>
      </w:r>
    </w:p>
    <w:p>
      <w:pPr>
        <w:ind w:firstLine="420"/>
        <w:rPr>
          <w:rFonts w:hint="eastAsia"/>
          <w:lang w:eastAsia="zh-CN"/>
        </w:rPr>
      </w:pPr>
      <w:r>
        <w:rPr>
          <w:rFonts w:hint="eastAsia"/>
          <w:lang w:eastAsia="zh-CN"/>
        </w:rPr>
        <w:t>二、努力审计实践，在工作成效上求实。通过一年的审计工作实践，力争实现“外行”向“内行”的转变。一是勤于钻研。要发扬钉钉子的精神，虚心好学，不耻下问，在真正学懂弄通上下功夫，找准审计理论和工作实践的结合点和切入点。二是勇于实践。运用“知政策、明情况、做判断”方法步骤，做好每一项具体审计工作，努力培养“严格依法、正直坦诚、客观公正、勤勉尽责、保守秘密”的审计职业道德。三是善于总结。凡是一项工作完成后，都要进行复盘式总结，好的经验作为下一步工作的指导遵循，不足方面作为今后工作的规避范畴，不断提高能力素质和工作效率。</w:t>
      </w:r>
    </w:p>
    <w:p>
      <w:pPr>
        <w:ind w:firstLine="420"/>
        <w:rPr>
          <w:rFonts w:hint="eastAsia"/>
          <w:lang w:eastAsia="zh-CN"/>
        </w:rPr>
      </w:pPr>
      <w:r>
        <w:rPr>
          <w:rFonts w:hint="eastAsia"/>
          <w:lang w:eastAsia="zh-CN"/>
        </w:rPr>
        <w:t>三、严守各项法纪，在改变作风上求严。用严明的法纪约束自己，用严格的自律规范言行，用严谨的作风推动工作。一是遵纪守法。始终牢记政治红线和法纪底线，努力增强政治定力、纪律定力、道德定力，做到不放纵、不越规；严格落实保密规定，严防失泄密问题的发生。二是廉洁自律。加强廉政知识学习，提高党性修养，增强拒腐防变的免疫力，做到警钟长鸣，洁身自好。三是转变作风。对工作末端落实者而言，要实现转变工作作风，关键在于提高工作的执行力，做到接受任务不讲条件，事前有请示、事中有反馈、事后有报告，实现工作效率最大化，做一名合格的审计干部。</w:t>
      </w:r>
    </w:p>
    <w:p>
      <w:pPr>
        <w:ind w:firstLine="420"/>
        <w:rPr>
          <w:rFonts w:hint="eastAsia"/>
          <w:lang w:eastAsia="zh-CN"/>
        </w:rPr>
      </w:pPr>
      <w:r>
        <w:rPr>
          <w:rFonts w:hint="eastAsia"/>
          <w:lang w:eastAsia="zh-CN"/>
        </w:rPr>
        <w:t>（责任编辑：高原）</w:t>
      </w:r>
    </w:p>
    <w:p>
      <w:pPr>
        <w:ind w:firstLine="420"/>
        <w:rPr>
          <w:rFonts w:hint="eastAsia"/>
          <w:lang w:eastAsia="zh-CN"/>
        </w:rPr>
      </w:pPr>
    </w:p>
    <w:p>
      <w:pPr>
        <w:ind w:firstLine="420"/>
        <w:rPr>
          <w:rFonts w:hint="eastAsia"/>
          <w:lang w:eastAsia="zh-CN"/>
        </w:rPr>
      </w:pPr>
    </w:p>
    <w:p>
      <w:pPr>
        <w:ind w:firstLine="420"/>
        <w:rPr>
          <w:rFonts w:hint="eastAsia"/>
          <w:lang w:eastAsia="zh-CN"/>
        </w:rPr>
      </w:pPr>
    </w:p>
    <w:p>
      <w:pPr>
        <w:ind w:firstLine="420"/>
        <w:rPr>
          <w:rFonts w:hint="eastAsia"/>
          <w:lang w:eastAsia="zh-CN"/>
        </w:rPr>
      </w:pPr>
    </w:p>
    <w:p>
      <w:pPr>
        <w:ind w:firstLine="420"/>
        <w:rPr>
          <w:rFonts w:hint="eastAsia"/>
          <w:lang w:eastAsia="zh-CN"/>
        </w:rPr>
      </w:pPr>
    </w:p>
    <w:p>
      <w:pPr>
        <w:ind w:firstLine="420"/>
        <w:rPr>
          <w:rFonts w:hint="eastAsia"/>
          <w:lang w:eastAsia="zh-CN"/>
        </w:rPr>
      </w:pPr>
    </w:p>
    <w:p>
      <w:pPr>
        <w:ind w:firstLine="420"/>
        <w:rPr>
          <w:rFonts w:hint="eastAsia"/>
          <w:lang w:eastAsia="zh-CN"/>
        </w:rPr>
      </w:pPr>
    </w:p>
    <w:p>
      <w:pPr>
        <w:ind w:firstLine="420"/>
        <w:rPr>
          <w:rFonts w:hint="eastAsia"/>
          <w:lang w:eastAsia="zh-CN"/>
        </w:rPr>
      </w:pPr>
    </w:p>
    <w:p>
      <w:pPr>
        <w:ind w:firstLine="420"/>
        <w:rPr>
          <w:rFonts w:hint="eastAsia"/>
          <w:lang w:eastAsia="zh-CN"/>
        </w:rPr>
      </w:pPr>
    </w:p>
    <w:p>
      <w:pPr>
        <w:ind w:firstLine="420"/>
        <w:rPr>
          <w:rFonts w:hint="eastAsia"/>
          <w:lang w:eastAsia="zh-CN"/>
        </w:rPr>
      </w:pPr>
    </w:p>
    <w:p>
      <w:pPr>
        <w:ind w:firstLine="420"/>
        <w:rPr>
          <w:rFonts w:hint="eastAsia"/>
          <w:lang w:eastAsia="zh-CN"/>
        </w:rPr>
      </w:pPr>
      <w:r>
        <w:rPr>
          <w:rFonts w:hint="eastAsia"/>
          <w:lang w:eastAsia="zh-CN"/>
        </w:rPr>
        <w:t>适应新时代新要求  履行好审计职责</w:t>
      </w:r>
    </w:p>
    <w:p>
      <w:pPr>
        <w:ind w:firstLine="420"/>
        <w:rPr>
          <w:rFonts w:hint="eastAsia"/>
          <w:lang w:eastAsia="zh-CN"/>
        </w:rPr>
      </w:pPr>
      <w:r>
        <w:rPr>
          <w:rFonts w:hint="eastAsia"/>
          <w:lang w:eastAsia="zh-CN"/>
        </w:rPr>
        <w:t>争做合格审计人</w:t>
      </w:r>
    </w:p>
    <w:p>
      <w:pPr>
        <w:ind w:firstLine="420"/>
        <w:rPr>
          <w:rFonts w:hint="eastAsia"/>
          <w:lang w:eastAsia="zh-CN"/>
        </w:rPr>
      </w:pPr>
      <w:r>
        <w:rPr>
          <w:rFonts w:hint="eastAsia"/>
          <w:lang w:eastAsia="zh-CN"/>
        </w:rPr>
        <w:t>邓博峻/省审计厅企业审计处</w:t>
      </w:r>
    </w:p>
    <w:p>
      <w:pPr>
        <w:ind w:firstLine="420"/>
        <w:rPr>
          <w:rFonts w:hint="eastAsia"/>
          <w:lang w:eastAsia="zh-CN"/>
        </w:rPr>
      </w:pPr>
    </w:p>
    <w:p>
      <w:pPr>
        <w:ind w:firstLine="420"/>
        <w:rPr>
          <w:rFonts w:hint="eastAsia"/>
          <w:lang w:eastAsia="zh-CN"/>
        </w:rPr>
      </w:pPr>
      <w:r>
        <w:rPr>
          <w:rFonts w:hint="eastAsia"/>
          <w:lang w:eastAsia="zh-CN"/>
        </w:rPr>
        <w:t>为深入学习贯彻党的十九大精神，深入学习贯彻习近平总书记新时代中国特色社会主义思想，厅机关于2月22日-24日开展了“不忘初心，牢记使命”的主题教育系列活动。此次培训内容丰富，形式新颖，不仅包括邀请退休老干部畅谈审计故事，举办法律知识讲座，还包括全民健身趣味运动会以及赴澳团队学习成果展示等。丰富的培训内容让我感触颇深、受益匪浅，更感到自己所肩负的责任。习总书记指出，中国特色社会主义进入了新时代，我国社会主要矛盾已经转化为人民日益增长的美好生活需要和不平衡不充分的发展之间的矛盾。作为一名党员干部，我们要不忘全心全意为人民服务的初心，牢记实现中华民族伟大复兴的历史使命，为处在这个新时代感到骄傲和自豪，也为自己能为党和国家的事业发展做出努力感到无尚光荣。下面我谈谈自己的几点体会：</w:t>
      </w:r>
    </w:p>
    <w:p>
      <w:pPr>
        <w:ind w:firstLine="420"/>
        <w:rPr>
          <w:rFonts w:hint="eastAsia"/>
          <w:lang w:eastAsia="zh-CN"/>
        </w:rPr>
      </w:pPr>
      <w:r>
        <w:rPr>
          <w:rFonts w:hint="eastAsia"/>
          <w:lang w:eastAsia="zh-CN"/>
        </w:rPr>
        <w:t>一、坚定理想信念，增强“四个意识”，切实担负起历史使命</w:t>
      </w:r>
    </w:p>
    <w:p>
      <w:pPr>
        <w:ind w:firstLine="420"/>
        <w:rPr>
          <w:rFonts w:hint="eastAsia"/>
          <w:lang w:eastAsia="zh-CN"/>
        </w:rPr>
      </w:pPr>
      <w:r>
        <w:rPr>
          <w:rFonts w:hint="eastAsia"/>
          <w:lang w:eastAsia="zh-CN"/>
        </w:rPr>
        <w:t>习总书记强调，使命呼唤担当，使命引领未来。我们应时刻牢记自己第一身份是党员，第一职责是为党工作，提高政治站位，不断增强“四个意识”，牢固树立“四个自信”，以党的最新理论知识武装头脑，更加紧密地团结在以习近平同志为核心的党中央周围，更加自觉地在思想上政治上行动上同党中央保持高度一致，更加坚定地维护党中央的权威和集中统一领导，要把学习贯彻党的十九大报告精神同贯彻落实中央、省委省政府重大决策部署紧密结合起来，为实现党的十九大提出的各项建设目标努力奋斗。</w:t>
      </w:r>
    </w:p>
    <w:p>
      <w:pPr>
        <w:ind w:firstLine="420"/>
        <w:rPr>
          <w:rFonts w:hint="eastAsia"/>
          <w:lang w:eastAsia="zh-CN"/>
        </w:rPr>
      </w:pPr>
      <w:r>
        <w:rPr>
          <w:rFonts w:hint="eastAsia"/>
          <w:lang w:eastAsia="zh-CN"/>
        </w:rPr>
        <w:t>二、严于律己，勇于担当，发挥党员先锋模范作用</w:t>
      </w:r>
    </w:p>
    <w:p>
      <w:pPr>
        <w:ind w:firstLine="420"/>
        <w:rPr>
          <w:rFonts w:hint="eastAsia"/>
          <w:lang w:eastAsia="zh-CN"/>
        </w:rPr>
      </w:pPr>
      <w:r>
        <w:rPr>
          <w:rFonts w:hint="eastAsia"/>
          <w:lang w:eastAsia="zh-CN"/>
        </w:rPr>
        <w:t>习总书记说过，“人不率则不从，身不先则不信”。杨辉老厅长为全省审计机关讲了一则则生动的审计故事，为我们展现了老一代审计人的风骨。审计机关作为推进全面从严治党的重要部门，一定要率先垂范，审计党员干部更要用铁一般的纪律严格要求自己，明辨纪律高压线，时时做到慎独、慎微、慎欲，在纪律面前不越雷池半步，不搞私下小动作，不私下收受礼品礼金。工作中要发挥先锋模范作用，勇于主动承担重大、复杂审计项目，始终坚持依法审计、客观求实、问题导向，敢于顶住干扰和压力，严肃揭露重大损害国家和人民利益、重大违纪违法、重大履职不到位、重大损失浪费、重大环境污染和资源毁损、重大风险隐患等问题。</w:t>
      </w:r>
    </w:p>
    <w:p>
      <w:pPr>
        <w:ind w:firstLine="420"/>
        <w:rPr>
          <w:rFonts w:hint="eastAsia"/>
          <w:lang w:eastAsia="zh-CN"/>
        </w:rPr>
      </w:pPr>
      <w:r>
        <w:rPr>
          <w:rFonts w:hint="eastAsia"/>
          <w:lang w:eastAsia="zh-CN"/>
        </w:rPr>
        <w:t>三、团结协作，奋发有为，充分发挥主观能动性</w:t>
      </w:r>
    </w:p>
    <w:p>
      <w:pPr>
        <w:ind w:firstLine="420"/>
        <w:rPr>
          <w:rFonts w:hint="eastAsia"/>
          <w:lang w:eastAsia="zh-CN"/>
        </w:rPr>
      </w:pPr>
      <w:r>
        <w:rPr>
          <w:rFonts w:hint="eastAsia"/>
          <w:lang w:eastAsia="zh-CN"/>
        </w:rPr>
        <w:t>在趣味运动会的过程中，每个小组都充分发挥了团结协作和互帮互助的精神，使得厅机关的凝聚力得到了进一步的提升。具体落实到审计业务中，我们之所以能圆满完成任务，顺利破解每一个关卡，是因为汇聚了全体审计人员集思广益的力量，聚集了全体审计人员共同努力的成果。因此，审计人员必须树立“一盘棋”思想，多一些谦让、少一些计较，团结协作破解审计难题，多角度诠释问题。充分发挥自身的主观能动性，创新审计方式方法，努力成为查核问题的能手、分析研究的高手、计算机应用的强手以及内部管理的行家里手。</w:t>
      </w:r>
    </w:p>
    <w:p>
      <w:pPr>
        <w:ind w:firstLine="420"/>
        <w:rPr>
          <w:rFonts w:hint="eastAsia"/>
          <w:lang w:eastAsia="zh-CN"/>
        </w:rPr>
      </w:pPr>
      <w:r>
        <w:rPr>
          <w:rFonts w:hint="eastAsia"/>
          <w:lang w:eastAsia="zh-CN"/>
        </w:rPr>
        <w:t>四、学本领强素质，增强贯彻落实治国新方略的能力，更好地发挥审计在国家治理体系的重要作用</w:t>
      </w:r>
    </w:p>
    <w:p>
      <w:pPr>
        <w:ind w:firstLine="420"/>
        <w:rPr>
          <w:rFonts w:hint="eastAsia"/>
          <w:lang w:eastAsia="zh-CN"/>
        </w:rPr>
      </w:pPr>
      <w:r>
        <w:rPr>
          <w:rFonts w:hint="eastAsia"/>
          <w:lang w:eastAsia="zh-CN"/>
        </w:rPr>
        <w:t>审计机关作为国家治理体系的重要组成部分，要站在“四个全面”战略布局的高度，用新的认识指导新的实践，坚定不移贯彻新发展理念，贯彻落实习总书记提出的十四条新时代坚持和发展中国特色社会主义的基本方略。审计人员要不断研究新的审计理念和技术方法，提升能力素养，加快推进以大数据审计为核心的计算机审计技术。审计中客观审慎地反映和处理改革和发展中出现的新情况新问题，既不能以新出台的制度规定去衡量以前的老问题，也不能生搬硬套或机械地使用原有的制度规定来衡量当前的创新事项，要着重揭示和反映不合时宜、制约发展、阻碍改革的制度规定，加大从体制机制制度层面揭示问题、分析原因、提出建议的力度，对改革发展过程中行之有效的积极探索和创新举措，要促进总结完善，推动形成新的制度规定。</w:t>
      </w:r>
    </w:p>
    <w:p>
      <w:pPr>
        <w:ind w:firstLine="420"/>
        <w:rPr>
          <w:rFonts w:hint="eastAsia"/>
          <w:lang w:eastAsia="zh-CN"/>
        </w:rPr>
      </w:pPr>
      <w:r>
        <w:rPr>
          <w:rFonts w:hint="eastAsia"/>
          <w:lang w:eastAsia="zh-CN"/>
        </w:rPr>
        <w:t>新时代的大幕已经开启，作为一名青年审计人，一定要牢记习总书记对青年的殷切期望，紧跟时代新思想、新潮流，奋发有为，充分发挥青春的想象力去描绘和实践更美好的中国梦。坚持不忘初心，牢记使命，立足审计岗位，争做一名合格的审计人，为审计事业奉献毕生精力。</w:t>
      </w:r>
    </w:p>
    <w:p>
      <w:pPr>
        <w:ind w:firstLine="420"/>
        <w:rPr>
          <w:rFonts w:hint="eastAsia"/>
          <w:lang w:eastAsia="zh-CN"/>
        </w:rPr>
      </w:pPr>
      <w:r>
        <w:rPr>
          <w:rFonts w:hint="eastAsia"/>
          <w:lang w:eastAsia="zh-CN"/>
        </w:rPr>
        <w:t>（责任编辑：高原）</w:t>
      </w:r>
    </w:p>
    <w:p>
      <w:pPr>
        <w:ind w:firstLine="420"/>
        <w:rPr>
          <w:rFonts w:hint="eastAsia"/>
          <w:lang w:eastAsia="zh-CN"/>
        </w:rPr>
      </w:pPr>
    </w:p>
    <w:p>
      <w:pPr>
        <w:ind w:firstLine="420"/>
        <w:rPr>
          <w:rFonts w:hint="eastAsia"/>
          <w:lang w:eastAsia="zh-CN"/>
        </w:rPr>
      </w:pPr>
    </w:p>
    <w:p>
      <w:pPr>
        <w:ind w:firstLine="420"/>
        <w:rPr>
          <w:rFonts w:hint="eastAsia"/>
          <w:lang w:eastAsia="zh-CN"/>
        </w:rPr>
      </w:pPr>
    </w:p>
    <w:p>
      <w:pPr>
        <w:ind w:firstLine="420"/>
        <w:rPr>
          <w:rFonts w:hint="eastAsia"/>
          <w:lang w:eastAsia="zh-CN"/>
        </w:rPr>
      </w:pPr>
    </w:p>
    <w:p>
      <w:pPr>
        <w:ind w:firstLine="420"/>
        <w:rPr>
          <w:rFonts w:hint="eastAsia"/>
          <w:lang w:eastAsia="zh-CN"/>
        </w:rPr>
      </w:pPr>
    </w:p>
    <w:p>
      <w:pPr>
        <w:ind w:firstLine="420"/>
        <w:rPr>
          <w:rFonts w:hint="eastAsia"/>
          <w:lang w:eastAsia="zh-CN"/>
        </w:rPr>
      </w:pPr>
    </w:p>
    <w:p>
      <w:pPr>
        <w:ind w:firstLine="420"/>
        <w:rPr>
          <w:rFonts w:hint="eastAsia"/>
          <w:lang w:eastAsia="zh-CN"/>
        </w:rPr>
      </w:pPr>
    </w:p>
    <w:p>
      <w:pPr>
        <w:ind w:firstLine="420"/>
        <w:rPr>
          <w:rFonts w:hint="eastAsia"/>
          <w:lang w:eastAsia="zh-CN"/>
        </w:rPr>
      </w:pPr>
      <w:r>
        <w:rPr>
          <w:rFonts w:hint="eastAsia"/>
          <w:lang w:eastAsia="zh-CN"/>
        </w:rPr>
        <w:t>“不忘初心、牢记使命”主题教育培训心得体会</w:t>
      </w:r>
    </w:p>
    <w:p>
      <w:pPr>
        <w:ind w:firstLine="420"/>
        <w:rPr>
          <w:rFonts w:hint="eastAsia"/>
          <w:lang w:eastAsia="zh-CN"/>
        </w:rPr>
      </w:pPr>
      <w:r>
        <w:rPr>
          <w:rFonts w:hint="eastAsia"/>
          <w:lang w:eastAsia="zh-CN"/>
        </w:rPr>
        <w:t>符壮/审计厅经济责任审计处</w:t>
      </w:r>
    </w:p>
    <w:p>
      <w:pPr>
        <w:ind w:firstLine="420"/>
        <w:rPr>
          <w:rFonts w:hint="eastAsia"/>
          <w:lang w:eastAsia="zh-CN"/>
        </w:rPr>
      </w:pPr>
    </w:p>
    <w:p>
      <w:pPr>
        <w:ind w:firstLine="420"/>
        <w:rPr>
          <w:rFonts w:hint="eastAsia"/>
          <w:lang w:eastAsia="zh-CN"/>
        </w:rPr>
      </w:pPr>
      <w:r>
        <w:rPr>
          <w:rFonts w:hint="eastAsia"/>
          <w:lang w:eastAsia="zh-CN"/>
        </w:rPr>
        <w:t>经过三天的“不忘初心、牢记使命”专题学习培训，特别是听了杨辉老厅长的讲述，我感受颇多。海南审计从发展到壮大，我基本上都全程参与其中，虽然当时指导我、陪伴我的老一辈审计人已经离开了曾经的工作岗位，但是他们的一身正气、铮铮铁骨，为守护海南经济发展、守护海南人民的切身利益的精神风貌，现在听来还是很震撼。</w:t>
      </w:r>
    </w:p>
    <w:p>
      <w:pPr>
        <w:ind w:firstLine="420"/>
        <w:rPr>
          <w:rFonts w:hint="eastAsia"/>
          <w:lang w:eastAsia="zh-CN"/>
        </w:rPr>
      </w:pPr>
      <w:r>
        <w:rPr>
          <w:rFonts w:hint="eastAsia"/>
          <w:lang w:eastAsia="zh-CN"/>
        </w:rPr>
        <w:t>审计人的初心和使命到底是什么？杨辉老厅长说过，作为一名合格的共产党人，要做到：听党的话，全心全意为人民服务，为党的事业而奋斗。我深以为然。在此基础上，我认为还要做到以下5个担当：一是促进社会发展的保障担当；二是推动改革的服务担当；三是促进政府良治、社会法制的职责担当；四是维护民生的为民担当；五是反腐倡廉的问责担当。只有切实扛起这5个担当，才能真正做到不忘初心、牢记使命！</w:t>
      </w:r>
    </w:p>
    <w:p>
      <w:pPr>
        <w:ind w:firstLine="420"/>
        <w:rPr>
          <w:rFonts w:hint="eastAsia"/>
          <w:lang w:eastAsia="zh-CN"/>
        </w:rPr>
      </w:pPr>
      <w:r>
        <w:rPr>
          <w:rFonts w:hint="eastAsia"/>
          <w:lang w:eastAsia="zh-CN"/>
        </w:rPr>
        <w:t>那么，如何扛起审计人的初心和使命，我认为，应做到以下几点：</w:t>
      </w:r>
    </w:p>
    <w:p>
      <w:pPr>
        <w:ind w:firstLine="420"/>
        <w:rPr>
          <w:rFonts w:hint="eastAsia"/>
          <w:lang w:eastAsia="zh-CN"/>
        </w:rPr>
      </w:pPr>
      <w:r>
        <w:rPr>
          <w:rFonts w:hint="eastAsia"/>
          <w:lang w:eastAsia="zh-CN"/>
        </w:rPr>
        <w:t>一、要强化“严”的意识</w:t>
      </w:r>
    </w:p>
    <w:p>
      <w:pPr>
        <w:ind w:firstLine="420"/>
        <w:rPr>
          <w:rFonts w:hint="eastAsia"/>
          <w:lang w:eastAsia="zh-CN"/>
        </w:rPr>
      </w:pPr>
      <w:r>
        <w:rPr>
          <w:rFonts w:hint="eastAsia"/>
          <w:lang w:eastAsia="zh-CN"/>
        </w:rPr>
        <w:t>审计制度是国家治理的制度安排，是全面从严治党的一项重要手段，也是我国经济平稳运行、健康发展的重要保障。必须坚持党对审计的绝对领导，做到真管真严、敢管敢严、长管长严。作为一名审计干部，必须深刻认识全面从严治党的重要性和紧迫性，严以修身、严以用权、严以律己，从严从实做好审计工作。那么，严的意识从哪里来？最根本的是来自理想信念。理想信念坚定，严的意识才有理性的基础；理想信念动摇，严的意识也就是说说而已，是靠不住的。坚定理想信念，最重要的是抓好理论武装。只有理论上的成熟，才有信仰上的坚定和政治上的清醒；只有思想认识上的真正提高，才有行动上的高度自觉。审计干部一定要深入学习贯彻党章党规，深入学习党的十九大精神和省第七次党代会、省委七届历次全会精神，深刻领会习近平总书记系列重要讲话精神特别是新时代中国特色社会主义思想的丰富内涵和核心要义。准确把握党的十九大对新时代、新思想、新征程的有关要求，准确把握新一届中央领导集体的执政理念、治国方略、工作思路，自觉把思想和行动统一到中央提出的重大战略思想、重大理论观点、重大工作部署上来，切实增强同以习近平同志为总书记的党中央保持高度一致的自觉性和坚定性，保持强大的政治定力。</w:t>
      </w:r>
    </w:p>
    <w:p>
      <w:pPr>
        <w:ind w:firstLine="420"/>
        <w:rPr>
          <w:rFonts w:hint="eastAsia"/>
          <w:lang w:eastAsia="zh-CN"/>
        </w:rPr>
      </w:pPr>
      <w:r>
        <w:rPr>
          <w:rFonts w:hint="eastAsia"/>
          <w:lang w:eastAsia="zh-CN"/>
        </w:rPr>
        <w:t>二、要扛起“审”的责任</w:t>
      </w:r>
    </w:p>
    <w:p>
      <w:pPr>
        <w:ind w:firstLine="420"/>
        <w:rPr>
          <w:rFonts w:hint="eastAsia"/>
          <w:lang w:eastAsia="zh-CN"/>
        </w:rPr>
      </w:pPr>
      <w:r>
        <w:rPr>
          <w:rFonts w:hint="eastAsia"/>
          <w:lang w:eastAsia="zh-CN"/>
        </w:rPr>
        <w:t>落实全面从严治党的有关要求，关键就是加强审的力度，“审”就是审计人始终肩负的首要责任。落实好审的责任，增强责任意识是前提和基础。必须牢固树立应审出问题而未审出问题、审出问题不报告是严重失职的思想，审计查处问题该移送处理的坚决移送，切实对党负责，切实扎紧政府的“钱袋子”，切实履行好审计人的工作职责。要把加强业务知识的学习作为审计干部教育培训的重要内容，不断增强审计干部的业务知识水平，自觉担当起从严审计的重要责任，决不能让自己的“责任田”变成“撂荒地”。对于经济责任审计来说，就是要审查领导干部在贯彻执行执行重大方针政策和决策部署、统筹推动地区经济社会发展、重大经济决策、财政管理监督、自然资源资产管理及生态环境保护、机构编制管理和履行党风廉政建设职责及个人廉洁从政等七大方面履职工作情况，着力反映不作为、慢作为、乱作为、假作为造成的用权失控、违规决策、行为失范及责任落实不到位等突出问题，要分析原因，提出体制机制上的整改建议，促进领导干部“规范用权、规范做事、廉洁从政”。</w:t>
      </w:r>
    </w:p>
    <w:p>
      <w:pPr>
        <w:ind w:firstLine="420"/>
        <w:rPr>
          <w:rFonts w:hint="eastAsia"/>
          <w:lang w:eastAsia="zh-CN"/>
        </w:rPr>
      </w:pPr>
      <w:r>
        <w:rPr>
          <w:rFonts w:hint="eastAsia"/>
          <w:lang w:eastAsia="zh-CN"/>
        </w:rPr>
        <w:t>另外，还要加强审计回头看。一看我们审计工作的质量到底存在什么问题，有什么地方可以改进，及时总结提高，为下一步开展新的项目做准备；二看被审计单位的整改情况，看看经过审计后，被审计单位还有没有存在相同类似问题，审计的职能作用、震慑作用有没有得到充分发挥。</w:t>
      </w:r>
    </w:p>
    <w:p>
      <w:pPr>
        <w:ind w:firstLine="420"/>
        <w:rPr>
          <w:rFonts w:hint="eastAsia"/>
          <w:lang w:eastAsia="zh-CN"/>
        </w:rPr>
      </w:pPr>
      <w:r>
        <w:rPr>
          <w:rFonts w:hint="eastAsia"/>
          <w:lang w:eastAsia="zh-CN"/>
        </w:rPr>
        <w:t>三、要践行“做”的要求</w:t>
      </w:r>
    </w:p>
    <w:p>
      <w:pPr>
        <w:ind w:firstLine="420"/>
        <w:rPr>
          <w:rFonts w:hint="eastAsia"/>
          <w:lang w:eastAsia="zh-CN"/>
        </w:rPr>
      </w:pPr>
      <w:r>
        <w:rPr>
          <w:rFonts w:hint="eastAsia"/>
          <w:lang w:eastAsia="zh-CN"/>
        </w:rPr>
        <w:t>严格对照合格党员的有关要求，贯穿于审计业务的全过程，坚持党建和业务相互结合、相互促进、相互融合、相互渗透，有效避免党建和业务两张皮现象，不断提高审计工作的创造力、凝聚力、战斗力。</w:t>
      </w:r>
    </w:p>
    <w:p>
      <w:pPr>
        <w:ind w:firstLine="420"/>
        <w:rPr>
          <w:rFonts w:hint="eastAsia"/>
          <w:lang w:eastAsia="zh-CN"/>
        </w:rPr>
      </w:pPr>
      <w:r>
        <w:rPr>
          <w:rFonts w:hint="eastAsia"/>
          <w:lang w:eastAsia="zh-CN"/>
        </w:rPr>
        <w:t>一是要加强科学引导，营造良好的审计软环境。以省为单位，加大经济责任审计工作统筹发展力度，结合工作实际，统一制定和完善相关经济责任审计制度和方法，统一研究解决经济责任审计中的困难和问题；进一步完善落实由组织、人事、纪检、监察、审计等部门组成“联席会议制度”，建立健全经济责任审计的组织、执行及监督体系，让“联席会议制度”发挥更强大的功效；继续探索省级平台上的经济责任审计情况交流通报制度，提高经济责任审计工作的公信度和震慑力。</w:t>
      </w:r>
    </w:p>
    <w:p>
      <w:pPr>
        <w:ind w:firstLine="420"/>
        <w:rPr>
          <w:rFonts w:hint="eastAsia"/>
          <w:lang w:eastAsia="zh-CN"/>
        </w:rPr>
      </w:pPr>
      <w:r>
        <w:rPr>
          <w:rFonts w:hint="eastAsia"/>
          <w:lang w:eastAsia="zh-CN"/>
        </w:rPr>
        <w:t>二是要创新审计方式方法，提高审计效能。今年是改革开放40周年和建省30周年，这些年我国和我省取得的辉煌成就，关键在于改革创新。审计工作也离不开改革，要逐步健全和完善同步审计制度，全面开展市、县、乡党委政府主要领导干部同步审计，继续探索、总结和完善高校、医院等单位党政主要领导干部同步审计，实现合理配置资源，提高工作效能的目标；探索自然资源资产离任审计方法，充分利用计算机审计技术，探索与环保、国土等部门专业人员的协作配合，利用地理信息系统等空间数据比对手段，提高审计工作效率，实现自然资源资产离任审计方式的转型升级。</w:t>
      </w:r>
    </w:p>
    <w:p>
      <w:pPr>
        <w:ind w:firstLine="420"/>
        <w:rPr>
          <w:rFonts w:hint="eastAsia"/>
          <w:lang w:eastAsia="zh-CN"/>
        </w:rPr>
      </w:pPr>
      <w:r>
        <w:rPr>
          <w:rFonts w:hint="eastAsia"/>
          <w:lang w:eastAsia="zh-CN"/>
        </w:rPr>
        <w:t>三是要充分发挥经济责任审计的管理职能。经济责任审计处除了对大型经济责任审计项目实施审计外，还要切实发挥好管理职能，设立经济责任审计分部门或分片区专管员制度，及时对经济责任审计的组织、实施过程中出现的问题进行指导和处理。组织开展专项督查调研，完善专职机构设置和专职领导配备、制度建设、结果运用等工作，加强经济责任审计经验总结交流，对好的工作经验、典型做法、优秀案例及时推广。通过多种方式增加对市县审计机关经济责任审计人员培训，加强对市县经济责任审计的事前指导，对市县经济责任审计结果进行督查，推动全省经济责任审计工作形成“一盘棋”，实现经济责任审计工作均衡、协调、可持续发展。</w:t>
      </w:r>
    </w:p>
    <w:p>
      <w:pPr>
        <w:ind w:firstLine="420"/>
        <w:rPr>
          <w:rFonts w:hint="eastAsia"/>
          <w:lang w:eastAsia="zh-CN"/>
        </w:rPr>
      </w:pPr>
      <w:r>
        <w:rPr>
          <w:rFonts w:hint="eastAsia"/>
          <w:lang w:eastAsia="zh-CN"/>
        </w:rPr>
        <w:t>（责任编辑：王拔智）</w:t>
      </w:r>
    </w:p>
    <w:p>
      <w:pPr>
        <w:ind w:firstLine="420"/>
        <w:rPr>
          <w:rFonts w:hint="eastAsia"/>
          <w:lang w:eastAsia="zh-CN"/>
        </w:rPr>
      </w:pPr>
    </w:p>
    <w:p>
      <w:pPr>
        <w:ind w:firstLine="420"/>
        <w:rPr>
          <w:rFonts w:hint="eastAsia"/>
          <w:lang w:eastAsia="zh-CN"/>
        </w:rPr>
      </w:pPr>
    </w:p>
    <w:p>
      <w:pPr>
        <w:ind w:firstLine="420"/>
        <w:rPr>
          <w:rFonts w:hint="eastAsia"/>
          <w:lang w:eastAsia="zh-CN"/>
        </w:rPr>
      </w:pPr>
    </w:p>
    <w:p>
      <w:pPr>
        <w:ind w:firstLine="420"/>
        <w:rPr>
          <w:rFonts w:hint="eastAsia"/>
          <w:lang w:eastAsia="zh-CN"/>
        </w:rPr>
      </w:pPr>
    </w:p>
    <w:p>
      <w:pPr>
        <w:ind w:firstLine="420"/>
        <w:rPr>
          <w:rFonts w:hint="eastAsia"/>
          <w:lang w:eastAsia="zh-CN"/>
        </w:rPr>
      </w:pPr>
    </w:p>
    <w:p>
      <w:pPr>
        <w:ind w:firstLine="420"/>
        <w:rPr>
          <w:rFonts w:hint="eastAsia"/>
          <w:lang w:eastAsia="zh-CN"/>
        </w:rPr>
      </w:pPr>
    </w:p>
    <w:p>
      <w:pPr>
        <w:ind w:firstLine="420"/>
        <w:rPr>
          <w:rFonts w:hint="eastAsia"/>
          <w:lang w:eastAsia="zh-CN"/>
        </w:rPr>
      </w:pPr>
    </w:p>
    <w:p>
      <w:pPr>
        <w:ind w:firstLine="420"/>
        <w:rPr>
          <w:rFonts w:hint="eastAsia"/>
          <w:lang w:eastAsia="zh-CN"/>
        </w:rPr>
      </w:pPr>
    </w:p>
    <w:p>
      <w:pPr>
        <w:ind w:firstLine="420"/>
        <w:rPr>
          <w:rFonts w:hint="eastAsia"/>
          <w:lang w:eastAsia="zh-CN"/>
        </w:rPr>
      </w:pPr>
    </w:p>
    <w:p>
      <w:pPr>
        <w:ind w:firstLine="420"/>
        <w:rPr>
          <w:rFonts w:hint="eastAsia"/>
          <w:lang w:eastAsia="zh-CN"/>
        </w:rPr>
      </w:pPr>
    </w:p>
    <w:p>
      <w:pPr>
        <w:ind w:firstLine="420"/>
        <w:rPr>
          <w:rFonts w:hint="eastAsia"/>
          <w:lang w:eastAsia="zh-CN"/>
        </w:rPr>
      </w:pPr>
      <w:r>
        <w:rPr>
          <w:rFonts w:hint="eastAsia"/>
          <w:lang w:eastAsia="zh-CN"/>
        </w:rPr>
        <w:t>以审计“三个务必”践行“初心”</w:t>
      </w:r>
    </w:p>
    <w:p>
      <w:pPr>
        <w:ind w:firstLine="420"/>
        <w:rPr>
          <w:rFonts w:hint="eastAsia"/>
          <w:lang w:eastAsia="zh-CN"/>
        </w:rPr>
      </w:pPr>
      <w:r>
        <w:rPr>
          <w:rFonts w:hint="eastAsia"/>
          <w:lang w:eastAsia="zh-CN"/>
        </w:rPr>
        <w:t>林丽/省审计厅经济责任审计处</w:t>
      </w:r>
    </w:p>
    <w:p>
      <w:pPr>
        <w:ind w:firstLine="420"/>
        <w:rPr>
          <w:rFonts w:hint="eastAsia"/>
          <w:lang w:eastAsia="zh-CN"/>
        </w:rPr>
      </w:pPr>
    </w:p>
    <w:p>
      <w:pPr>
        <w:ind w:firstLine="420"/>
        <w:rPr>
          <w:rFonts w:hint="eastAsia"/>
          <w:lang w:eastAsia="zh-CN"/>
        </w:rPr>
      </w:pPr>
      <w:r>
        <w:rPr>
          <w:rFonts w:hint="eastAsia"/>
          <w:lang w:eastAsia="zh-CN"/>
        </w:rPr>
        <w:t>2018年2月22日，新春过后上班的第一天，这一天外面突然起了大雾，同春节期间的阳光明媚的天气形成较大反差，似乎在提醒着节日已过大伙该收收心了。而就在这一天，不同以往的，厅党组安排了为期3天的培训，主题为“不忘初心，牢记使命”。3天的培训饱满、丰富、新颖，既有老一辈审计大家长的精彩演讲，也有资深专家教授丰富知识传授，更有新一代审计人员的理想放飞。这一次培训不仅站位高，更是意味深长，是一次对审计人员精气神上的全面洗礼，深刻认识“初心”的重要性。古语有云：“不忘初心，方得始终。”党员的初心即共产党员在党旗下庄严许下的诤诤誓言，融入血脉的全心全意为人民服务的不变宗旨。作为审计干部更应该反省初心、回归初心、守住初心。那么，审计人员的初心是什么?我认为就是“责任、担当、奉献”。而如何更好地践行“初心”，我觉得要做好“三个务必”：</w:t>
      </w:r>
    </w:p>
    <w:p>
      <w:pPr>
        <w:ind w:firstLine="420"/>
        <w:rPr>
          <w:rFonts w:hint="eastAsia"/>
          <w:lang w:eastAsia="zh-CN"/>
        </w:rPr>
      </w:pPr>
      <w:r>
        <w:rPr>
          <w:rFonts w:hint="eastAsia"/>
          <w:lang w:eastAsia="zh-CN"/>
        </w:rPr>
        <w:t>一是务必要牢记历史，返璞归真，反省初心。老一辈审计人，他们用自己的审计革命史向我们讲述了审计的初心，让我们这些新时代的审计人员如何乘坐时光机，穿越回到那个审计创业的革命年代，真真切切感受到“审计”最初的本意、宗旨是什么。随着时代在发展，社会在进步，大多数人对自己的初心开始淡忘，甚至已很少提到“初心”这个词了。而习近平总书记的告诫如洪钟大吕，震撼着人们的心。老革命审计前辈丰富的经验故事，让我们再一次找到审计初心的起点、方向。是啊，我们审计人承载着党和国家的重托，必须将初心作为自己最需要铭记的词汇。在繁忙的审计工作中，在匆匆前行的路上，我们不妨留点时间，静下心来叩问初心，不要因为走得太快而忘记了信仰、丢掉了灵魂、迷失了方向。要经常给自己醒醒脑，振振心，保持返璞归真的状态，不骄不躁，回归原点，树立归零意识，这既是一种习惯，也是一种智慧，更是一种责任。只有这样，才能始终保持蓬勃朝气、昂扬锐气和浩然正气，穷尽自己的“洪荒之力”，真正做到为民而审、为国而计，在全面建成小康社会中贡献自己的力量。</w:t>
      </w:r>
    </w:p>
    <w:p>
      <w:pPr>
        <w:ind w:firstLine="420"/>
        <w:rPr>
          <w:rFonts w:hint="eastAsia"/>
          <w:lang w:eastAsia="zh-CN"/>
        </w:rPr>
      </w:pPr>
      <w:r>
        <w:rPr>
          <w:rFonts w:hint="eastAsia"/>
          <w:lang w:eastAsia="zh-CN"/>
        </w:rPr>
        <w:t>二是务必要立足当下，深度思考，回归初心。中国共产党人的初心和使命，就是为中国人民谋幸福，为中华民族谋复兴，不忘初心才能不迷失方向，牢记使命才能永葆前进的动力。审计机关作为党和国家监督体系的重要组成部分，深入学习贯彻党的十九大精神，就是要充分领会习近平新时代中国特色社会主义思想，不忘围绕中心，服务大局的审计初心和使命，切实担当起新时代赋予的新责任和新要求，中央精神就是审计围绕的中心，人民幸福和民族复兴就是审计服务的大局。而作为审计人员，则要积极响应党中央号召，深度思考十九大报告中体现出的新时代、新思想、新目标、新征程的“四新”精神，思考今后如何贯彻到我们审计工作转型发展中，要如何更好实现为人民服务的这一宗旨目标。为此，今后仍要把维护人民群众的根本利益作为根本目标，继续通过加强对涉及民生政策措施贯彻落实情况的审计监督，来保障惠民政策落实及执行中的问题，在保障和改善民生、促进经济社会可持续发展方面发挥重要作用。这就要求审计人始终保持昂扬向上的精神状态，要善于思考、勤于学习、精于作为，进一步研究工作方法，探索监督、服务的内在规律，创新工作方式方法，强化质量意识，以服务国家治理为保障，追求服务效能化。</w:t>
      </w:r>
    </w:p>
    <w:p>
      <w:pPr>
        <w:ind w:firstLine="420"/>
        <w:rPr>
          <w:rFonts w:hint="eastAsia"/>
          <w:lang w:eastAsia="zh-CN"/>
        </w:rPr>
      </w:pPr>
      <w:r>
        <w:rPr>
          <w:rFonts w:hint="eastAsia"/>
          <w:lang w:eastAsia="zh-CN"/>
        </w:rPr>
        <w:t>三是务必要展望未来，端正态度，守住初心。“不忘初心，继续前进。”是对历史的总结，更是激励我们继续冲锋的号角。对于我们而言，不是要站在大会上讲演或是做什么惊天动地的大事业，而是要有一种“干一行爱一行”的精神，安心工作，一件事接着一件事办、一年接着一年干，以更大的热情、更坚定的决心做好地方审计工作。要敢于担当，牢固树立和落实创新、协调、绿色、开放、共享的发展理念，加大改革创新力度，进一步完善审计制度，依法全面履行审计监督职责，大力推进政策落实、公共资金高效使用、风险防范、民生保障、资源能源集约节约利用和环境保护、依法行政、反腐倡廉、体制机制创新等重点工作，充分发挥审计在国家治理中的基石和重要保障作用。要依法审计，对审计发现的问题，凡是严重损害国家和人民利益的，凡是重大违纪违法的，凡是不作为、慢作为、假作为等重大履职不到位的，凡是造成重大损失浪费的，凡是造成重大环境污染和资源毁损的，坚决揭露和查处，大力推动整改问责。要热爱人民，始终保持党同人民群众的血肉联系，认真践行党全心全意为人民服务的根本宗旨，经常深入群众当中，俯身访民情、倾心听民声、真心解民忧，帮助群众解决遇到的实际困难。 （责任编辑：高原）</w:t>
      </w:r>
    </w:p>
    <w:p>
      <w:pPr>
        <w:ind w:firstLine="420"/>
        <w:rPr>
          <w:rFonts w:hint="eastAsia"/>
          <w:lang w:eastAsia="zh-CN"/>
        </w:rPr>
      </w:pPr>
    </w:p>
    <w:p>
      <w:pPr>
        <w:ind w:firstLine="420"/>
        <w:rPr>
          <w:rFonts w:hint="eastAsia"/>
          <w:lang w:eastAsia="zh-CN"/>
        </w:rPr>
      </w:pPr>
    </w:p>
    <w:p>
      <w:pPr>
        <w:ind w:firstLine="420"/>
        <w:rPr>
          <w:rFonts w:hint="eastAsia"/>
          <w:lang w:eastAsia="zh-CN"/>
        </w:rPr>
      </w:pPr>
    </w:p>
    <w:p>
      <w:pPr>
        <w:ind w:firstLine="420"/>
        <w:rPr>
          <w:rFonts w:hint="eastAsia"/>
          <w:lang w:eastAsia="zh-CN"/>
        </w:rPr>
      </w:pPr>
    </w:p>
    <w:p>
      <w:pPr>
        <w:ind w:firstLine="420"/>
        <w:rPr>
          <w:rFonts w:hint="eastAsia"/>
          <w:lang w:eastAsia="zh-CN"/>
        </w:rPr>
      </w:pPr>
    </w:p>
    <w:p>
      <w:pPr>
        <w:ind w:firstLine="420"/>
        <w:rPr>
          <w:rFonts w:hint="eastAsia"/>
          <w:lang w:eastAsia="zh-CN"/>
        </w:rPr>
      </w:pPr>
    </w:p>
    <w:p>
      <w:pPr>
        <w:ind w:firstLine="420"/>
        <w:rPr>
          <w:rFonts w:hint="eastAsia"/>
          <w:lang w:eastAsia="zh-CN"/>
        </w:rPr>
      </w:pPr>
    </w:p>
    <w:p>
      <w:pPr>
        <w:ind w:firstLine="420"/>
        <w:rPr>
          <w:rFonts w:hint="eastAsia"/>
          <w:lang w:eastAsia="zh-CN"/>
        </w:rPr>
      </w:pPr>
    </w:p>
    <w:p>
      <w:pPr>
        <w:ind w:firstLine="420"/>
        <w:rPr>
          <w:rFonts w:hint="eastAsia"/>
          <w:lang w:eastAsia="zh-CN"/>
        </w:rPr>
      </w:pPr>
    </w:p>
    <w:p>
      <w:pPr>
        <w:ind w:firstLine="420"/>
        <w:rPr>
          <w:rFonts w:hint="eastAsia"/>
          <w:lang w:eastAsia="zh-CN"/>
        </w:rPr>
      </w:pPr>
    </w:p>
    <w:p>
      <w:pPr>
        <w:ind w:firstLine="420"/>
        <w:rPr>
          <w:rFonts w:hint="eastAsia"/>
          <w:lang w:eastAsia="zh-CN"/>
        </w:rPr>
      </w:pPr>
    </w:p>
    <w:p>
      <w:pPr>
        <w:ind w:firstLine="420"/>
        <w:rPr>
          <w:rFonts w:hint="eastAsia"/>
          <w:lang w:eastAsia="zh-CN"/>
        </w:rPr>
      </w:pPr>
      <w:r>
        <w:rPr>
          <w:rFonts w:hint="eastAsia"/>
          <w:lang w:eastAsia="zh-CN"/>
        </w:rPr>
        <w:t>“不忘初心  牢记使命”主题教育学习体会</w:t>
      </w:r>
    </w:p>
    <w:p>
      <w:pPr>
        <w:ind w:firstLine="420"/>
        <w:rPr>
          <w:rFonts w:hint="eastAsia"/>
          <w:lang w:eastAsia="zh-CN"/>
        </w:rPr>
      </w:pPr>
      <w:r>
        <w:rPr>
          <w:rFonts w:hint="eastAsia"/>
          <w:lang w:eastAsia="zh-CN"/>
        </w:rPr>
        <w:t>柯文/省审计厅经济责任处</w:t>
      </w:r>
    </w:p>
    <w:p>
      <w:pPr>
        <w:ind w:firstLine="420"/>
        <w:rPr>
          <w:rFonts w:hint="eastAsia"/>
          <w:lang w:eastAsia="zh-CN"/>
        </w:rPr>
      </w:pPr>
    </w:p>
    <w:p>
      <w:pPr>
        <w:ind w:firstLine="420"/>
        <w:rPr>
          <w:rFonts w:hint="eastAsia"/>
          <w:lang w:eastAsia="zh-CN"/>
        </w:rPr>
      </w:pPr>
      <w:r>
        <w:rPr>
          <w:rFonts w:hint="eastAsia"/>
          <w:lang w:eastAsia="zh-CN"/>
        </w:rPr>
        <w:t>2018年春节刚过，上班头三天我厅就组织全体干部职工开展“不忘初心，牢记使命”主题教育系列活动。通过这次教育活动，使我更深刻体会共产党员要不忘初心、牢记使命、永远奋斗的革命精神。</w:t>
      </w:r>
    </w:p>
    <w:p>
      <w:pPr>
        <w:ind w:firstLine="420"/>
        <w:rPr>
          <w:rFonts w:hint="eastAsia"/>
          <w:lang w:eastAsia="zh-CN"/>
        </w:rPr>
      </w:pPr>
      <w:r>
        <w:rPr>
          <w:rFonts w:hint="eastAsia"/>
          <w:lang w:eastAsia="zh-CN"/>
        </w:rPr>
        <w:t>“中国共产党人的初心和使命，就是为中国人民谋幸福，为中华民族谋复兴。”这是习近平总书记在党的十九大上的鲜明宣示。党的十九大闭幕不久，习近平总书记就带领中共中央政治局常委，来到我们党梦想起航的地方，回首峥嵘岁月，重温入党誓词，号召全党同志不忘初心、牢记使命、永远奋斗。</w:t>
      </w:r>
    </w:p>
    <w:p>
      <w:pPr>
        <w:ind w:firstLine="420"/>
        <w:rPr>
          <w:rFonts w:hint="eastAsia"/>
          <w:lang w:eastAsia="zh-CN"/>
        </w:rPr>
      </w:pPr>
      <w:r>
        <w:rPr>
          <w:rFonts w:hint="eastAsia"/>
          <w:lang w:eastAsia="zh-CN"/>
        </w:rPr>
        <w:t>“我们党的全部历史都是从中共一大开启的，我们走得再远都不能忘记来时的路。”饱经沧桑的石库门的老屋，烟雨朦胧的南湖上的红船，是中国共产党的诞生地，是我们党梦想起航的地方，是党的根脉，也是中国共产党人的精神家园。9６年前，代表着全国50多名党员的13名代表，从这里播撒中国革命的火种，从这里开启跨世纪伟大航程的出征，从这里走向全国执政。9６年来，为了实现中华民族伟大复兴的历史使命，无论是“春和景明，波澜不惊”还是“阴风怒号，浊浪排空”，中国共产党人都初心不改、矢志不渝。秀水泱泱，红船依旧；时代变迁，精神永恒。“红船精神”永远是激励当代中国共产党人继续前进的强大精神力量。</w:t>
      </w:r>
    </w:p>
    <w:p>
      <w:pPr>
        <w:ind w:firstLine="420"/>
        <w:rPr>
          <w:rFonts w:hint="eastAsia"/>
          <w:lang w:eastAsia="zh-CN"/>
        </w:rPr>
      </w:pPr>
      <w:r>
        <w:rPr>
          <w:rFonts w:hint="eastAsia"/>
          <w:lang w:eastAsia="zh-CN"/>
        </w:rPr>
        <w:t>“事业发展永无止境，共产党人的初心永远不能改变。”很多人常常疑惑于这样一个根本性的事实：世界上许多显赫一时的政党最终走向衰败，而中国共产党饱经风霜依然保持蓬勃朝气，历经坎坷依然得到人民拥护，使积贫积弱的中国站起来、富起来、强起来，核心的原因就在中国共产党能够始终不忘初心、牢记使命、永远奋斗。这在“西方民主模式出现了令人不安的裂缝”的现代世界尤为突出。作为百年大党，也是名副其实的“使命党”、责任党，要想完成时代艰难课题，实现对人民的庄严承诺，根本依靠还是不忘初心、牢记使命、永远奋斗。这是激励中国共产党人不断前进的根本动力。</w:t>
      </w:r>
    </w:p>
    <w:p>
      <w:pPr>
        <w:ind w:firstLine="420"/>
        <w:rPr>
          <w:rFonts w:hint="eastAsia"/>
          <w:lang w:eastAsia="zh-CN"/>
        </w:rPr>
      </w:pPr>
      <w:r>
        <w:rPr>
          <w:rFonts w:hint="eastAsia"/>
          <w:lang w:eastAsia="zh-CN"/>
        </w:rPr>
        <w:t>再回首是为了再出发、再奋斗、再辉煌。“中国共产党立志于中华民族千秋伟业，百年恰是风华正茂！”党的十九大就是一次不忘初心、牢记使命、高举旗帜、团结奋进的大会。接续9６年的光荣历史与精神，以习近平同志为核心的党中央，轩昂奋发，带领我们走进了中国特色社会主义新时代。新时代要有新气象，更要有新作为。党的十九大擘画的党和国家事业发展的目标和任务，展开了一幅宏伟的春天般的美好画卷，这也是新时代中国共产党的历史使命。每一个共产党员都要积极行动起来，进行伟大斗争、建设伟大工程、推进伟大事业、实现伟大梦想，以党的坚强领导和顽强奋斗，激励全体中华儿女不断奋进，同心共筑中国梦。</w:t>
      </w:r>
    </w:p>
    <w:p>
      <w:pPr>
        <w:ind w:firstLine="420"/>
        <w:rPr>
          <w:rFonts w:hint="eastAsia"/>
          <w:lang w:eastAsia="zh-CN"/>
        </w:rPr>
      </w:pPr>
      <w:r>
        <w:rPr>
          <w:rFonts w:hint="eastAsia"/>
          <w:lang w:eastAsia="zh-CN"/>
        </w:rPr>
        <w:t>不忘初心、牢记使命、永远奋斗，就要不畏艰难、不怕牺牲，保持永不懈怠的精神状态和一往无前的奋斗姿态。必须以更高的境界、更强的本领、更优的作风、更好的精神状态，积极有效应对重大挑战。既要有担当的宽肩膀，还得有成事的真本领，扎实有效推动各项事业大步向前迈进。不忘初心、牢记使命、永远奋斗，就要勇于直面问题，敢于刮骨疗毒，把我们党建设成为始终走在时代前列、人民衷心拥护、勇于自我革命、经得起各种风浪考验、朝气蓬勃的马克思主义执政党。新的时代必须有新的思想武装。这就要用习近平新时代中国特色社会主义思想武装头脑、指导工作、推动实践。全面从严治党永远在路上，不能有任何喘口气、歇歇脚的念头，要通过不断地革命性锻造，使我们党焕发出新的更加强大的生机和活力，永葆蓬勃朝气，永做人民公仆、时代先锋、民族脊梁，以强大正能量在全社会凝聚起推动中国发展进步的磅礴力量。</w:t>
      </w:r>
    </w:p>
    <w:p>
      <w:pPr>
        <w:ind w:firstLine="420"/>
        <w:rPr>
          <w:rFonts w:hint="eastAsia"/>
          <w:lang w:eastAsia="zh-CN"/>
        </w:rPr>
      </w:pPr>
      <w:r>
        <w:rPr>
          <w:rFonts w:hint="eastAsia"/>
          <w:lang w:eastAsia="zh-CN"/>
        </w:rPr>
        <w:t>作为一名审计人，要团结在以习近平为核心的党中央周围，在新时代中，以省委省政府经济决策布置，把贯彻省政府提出的提升经济发展质量是政绩；保护好生态环境是政绩；提高人民的获得感是政绩；把土地等宝贵资源留给后人也是政绩四个方面政绩观。要更大地激发这种使命感和责任感，把四个方面政绩观作为审计监督方向。真正发挥审计为新时代经济发展保驾护航，把海南建设成山更绿，水更清，海更蓝作为我们经济责任审计的重要目标长期坚持。我们审计人在新时代要不断学习研究新知识、新方法，提升审计素质，适应海南经济发展需要的审计监督能力。</w:t>
      </w:r>
    </w:p>
    <w:p>
      <w:pPr>
        <w:ind w:firstLine="420"/>
        <w:rPr>
          <w:rFonts w:hint="eastAsia"/>
          <w:lang w:eastAsia="zh-CN"/>
        </w:rPr>
      </w:pPr>
      <w:r>
        <w:rPr>
          <w:rFonts w:hint="eastAsia"/>
          <w:lang w:eastAsia="zh-CN"/>
        </w:rPr>
        <w:t>（责任编辑：高原）</w:t>
      </w:r>
    </w:p>
    <w:p>
      <w:pPr>
        <w:ind w:firstLine="420"/>
        <w:rPr>
          <w:rFonts w:hint="eastAsia"/>
          <w:lang w:eastAsia="zh-CN"/>
        </w:rPr>
      </w:pPr>
    </w:p>
    <w:p>
      <w:pPr>
        <w:ind w:firstLine="420"/>
        <w:rPr>
          <w:rFonts w:hint="eastAsia"/>
          <w:lang w:eastAsia="zh-CN"/>
        </w:rPr>
      </w:pPr>
    </w:p>
    <w:p>
      <w:pPr>
        <w:ind w:firstLine="420"/>
        <w:rPr>
          <w:rFonts w:hint="eastAsia"/>
          <w:lang w:eastAsia="zh-CN"/>
        </w:rPr>
      </w:pPr>
    </w:p>
    <w:p>
      <w:pPr>
        <w:ind w:firstLine="420"/>
        <w:rPr>
          <w:rFonts w:hint="eastAsia"/>
          <w:lang w:eastAsia="zh-CN"/>
        </w:rPr>
      </w:pPr>
    </w:p>
    <w:p>
      <w:pPr>
        <w:ind w:firstLine="420"/>
        <w:rPr>
          <w:rFonts w:hint="eastAsia"/>
          <w:lang w:eastAsia="zh-CN"/>
        </w:rPr>
      </w:pPr>
    </w:p>
    <w:p>
      <w:pPr>
        <w:ind w:firstLine="420"/>
        <w:rPr>
          <w:rFonts w:hint="eastAsia"/>
          <w:lang w:eastAsia="zh-CN"/>
        </w:rPr>
      </w:pPr>
    </w:p>
    <w:p>
      <w:pPr>
        <w:ind w:firstLine="420"/>
        <w:rPr>
          <w:rFonts w:hint="eastAsia"/>
          <w:lang w:eastAsia="zh-CN"/>
        </w:rPr>
      </w:pPr>
    </w:p>
    <w:p>
      <w:pPr>
        <w:ind w:firstLine="420"/>
        <w:rPr>
          <w:rFonts w:hint="eastAsia"/>
          <w:lang w:eastAsia="zh-CN"/>
        </w:rPr>
      </w:pPr>
    </w:p>
    <w:p>
      <w:pPr>
        <w:ind w:firstLine="420"/>
        <w:rPr>
          <w:rFonts w:hint="eastAsia"/>
          <w:lang w:eastAsia="zh-CN"/>
        </w:rPr>
      </w:pPr>
      <w:r>
        <w:rPr>
          <w:rFonts w:hint="eastAsia"/>
          <w:lang w:eastAsia="zh-CN"/>
        </w:rPr>
        <w:t>忠诚履行使命  做合格审计人</w:t>
      </w:r>
    </w:p>
    <w:p>
      <w:pPr>
        <w:ind w:firstLine="420"/>
        <w:rPr>
          <w:rFonts w:hint="eastAsia"/>
          <w:lang w:eastAsia="zh-CN"/>
        </w:rPr>
      </w:pPr>
      <w:r>
        <w:rPr>
          <w:rFonts w:hint="eastAsia"/>
          <w:lang w:eastAsia="zh-CN"/>
        </w:rPr>
        <w:t>——“不忘初心，牢记使命”主题教育心得体会</w:t>
      </w:r>
    </w:p>
    <w:p>
      <w:pPr>
        <w:ind w:firstLine="420"/>
        <w:rPr>
          <w:rFonts w:hint="eastAsia"/>
          <w:lang w:eastAsia="zh-CN"/>
        </w:rPr>
      </w:pPr>
      <w:r>
        <w:rPr>
          <w:rFonts w:hint="eastAsia"/>
          <w:lang w:eastAsia="zh-CN"/>
        </w:rPr>
        <w:t>邓叶平/省审计厅经济责任审计处</w:t>
      </w:r>
    </w:p>
    <w:p>
      <w:pPr>
        <w:ind w:firstLine="420"/>
        <w:rPr>
          <w:rFonts w:hint="eastAsia"/>
          <w:lang w:eastAsia="zh-CN"/>
        </w:rPr>
      </w:pPr>
    </w:p>
    <w:p>
      <w:pPr>
        <w:ind w:firstLine="420"/>
        <w:rPr>
          <w:rFonts w:hint="eastAsia"/>
          <w:lang w:eastAsia="zh-CN"/>
        </w:rPr>
      </w:pPr>
      <w:r>
        <w:rPr>
          <w:rFonts w:hint="eastAsia"/>
          <w:lang w:eastAsia="zh-CN"/>
        </w:rPr>
        <w:t xml:space="preserve">“中国共产党人的初心和使命，就是为中国人民谋幸福，为中华民族谋复兴”，三天的培训紧紧围绕这个主题有序开展。原审计厅长杨辉用自己的亲身经历给我们讲审计故事，从他身上看到了昔日审计人的风采；海南大学刘国梁教授对《公务员法》进行了深刻剖析，贺庆华总审计师逐章讲解了《审计法》，对我们公务员队伍，特别是对我们审计人员提出了要求和希望；最后刘劲松厅长总结了这次培训的目标是提振精气神，让大家形成主动学习的意识，扎实工作的心态，寻找快乐工作的方法，并布置了三项具体的工作，特别是最后，刘厅长对厅里的39名军转干部提出了特别的要求和希望，希望我们拿出23号那天下午在运动场上喊一二一的气势干工作，早日成为审计骨干。刘厅长的话字字入脑入心，我倍受鞭策和鼓舞，给我今后的工作指明了方向，是2018年工作的指南。细细思量，反复思考，我认为要把领导的讲话精神贯彻到工作当中去，关键要在狠抓落实上下功夫。  </w:t>
      </w:r>
    </w:p>
    <w:p>
      <w:pPr>
        <w:ind w:firstLine="420"/>
        <w:rPr>
          <w:rFonts w:hint="eastAsia"/>
          <w:lang w:eastAsia="zh-CN"/>
        </w:rPr>
      </w:pPr>
      <w:r>
        <w:rPr>
          <w:rFonts w:hint="eastAsia"/>
          <w:lang w:eastAsia="zh-CN"/>
        </w:rPr>
        <w:t>一、要抓好工作落实，重在付诸行动上下功夫</w:t>
      </w:r>
    </w:p>
    <w:p>
      <w:pPr>
        <w:ind w:firstLine="420"/>
        <w:rPr>
          <w:rFonts w:hint="eastAsia"/>
          <w:lang w:eastAsia="zh-CN"/>
        </w:rPr>
      </w:pPr>
      <w:r>
        <w:rPr>
          <w:rFonts w:hint="eastAsia"/>
          <w:lang w:eastAsia="zh-CN"/>
        </w:rPr>
        <w:t>做任何事情，不只能仅仅停留在嘴上，一定要把自己想干、要干的事情坚持到底，绝不轻易放弃，必须“言必信，行必果”，人生只要你用心做了，输和赢都是精彩。作为一名军转干部，刘厅长对我们寄予了莫大的期望，这是领导对我们的信任，我们没有理由不捋起袖子加油干，不要假装很努力，因为结果不会陪你演戏！幸福都是奋斗出来的！</w:t>
      </w:r>
    </w:p>
    <w:p>
      <w:pPr>
        <w:ind w:firstLine="420"/>
        <w:rPr>
          <w:rFonts w:hint="eastAsia"/>
          <w:lang w:eastAsia="zh-CN"/>
        </w:rPr>
      </w:pPr>
      <w:r>
        <w:rPr>
          <w:rFonts w:hint="eastAsia"/>
          <w:lang w:eastAsia="zh-CN"/>
        </w:rPr>
        <w:t>个人的发展是个艰苦的过程，充满荆棘和坎坷，但这都不是不成功的借口，真正将计划落到实处，就没有克服不了的困难。有的人遇到困难就退缩，不去落实；有的人越是遇到困难就越能坚决落实，勇往直前。哪种人会成为成功的宠儿？我想大家都心知肚明。</w:t>
      </w:r>
    </w:p>
    <w:p>
      <w:pPr>
        <w:ind w:firstLine="420"/>
        <w:rPr>
          <w:rFonts w:hint="eastAsia"/>
          <w:lang w:eastAsia="zh-CN"/>
        </w:rPr>
      </w:pPr>
      <w:r>
        <w:rPr>
          <w:rFonts w:hint="eastAsia"/>
          <w:lang w:eastAsia="zh-CN"/>
        </w:rPr>
        <w:t>如果只有梦想不到落实，那梦想永远只是个梦想。天上不会掉馅饼，这是必须接受的事实。在新时代的伟大征程上，如果没有把落实放在行动上，就会使口号变成空谈，使自己处于被动的地位。审计工作是踏踏实实的工作，来不得半点虚假，必须要以抓铁有痕、踏石留印的工作作风认真对待，才能不辜负党和人民交给我们的重托，才不会辱没审计人的神圣使命。</w:t>
      </w:r>
    </w:p>
    <w:p>
      <w:pPr>
        <w:ind w:firstLine="420"/>
        <w:rPr>
          <w:rFonts w:hint="eastAsia"/>
          <w:lang w:eastAsia="zh-CN"/>
        </w:rPr>
      </w:pPr>
      <w:r>
        <w:rPr>
          <w:rFonts w:hint="eastAsia"/>
          <w:lang w:eastAsia="zh-CN"/>
        </w:rPr>
        <w:t>二、要抓好工作落实，重在加强责任心上下功夫</w:t>
      </w:r>
    </w:p>
    <w:p>
      <w:pPr>
        <w:ind w:firstLine="420"/>
        <w:rPr>
          <w:rFonts w:hint="eastAsia"/>
          <w:lang w:eastAsia="zh-CN"/>
        </w:rPr>
      </w:pPr>
      <w:r>
        <w:rPr>
          <w:rFonts w:hint="eastAsia"/>
          <w:lang w:eastAsia="zh-CN"/>
        </w:rPr>
        <w:t>要做一个合格审计人，最重要的一个准则就是要有责任心。只有认真负责，才能把工作真正落实到位。在落实的过程中，容不得我们半点马虎和不负责任。</w:t>
      </w:r>
    </w:p>
    <w:p>
      <w:pPr>
        <w:ind w:firstLine="420"/>
        <w:rPr>
          <w:rFonts w:hint="eastAsia"/>
          <w:lang w:eastAsia="zh-CN"/>
        </w:rPr>
      </w:pPr>
      <w:r>
        <w:rPr>
          <w:rFonts w:hint="eastAsia"/>
          <w:lang w:eastAsia="zh-CN"/>
        </w:rPr>
        <w:t>或许你会发现周围那些优秀的同事总是能够成功完成任务，而那些任务在自己眼中往往是感觉那么的难，于是就开始推脱逃避，这是由一个人对工作有无责任感所致。</w:t>
      </w:r>
    </w:p>
    <w:p>
      <w:pPr>
        <w:ind w:firstLine="420"/>
        <w:rPr>
          <w:rFonts w:hint="eastAsia"/>
          <w:lang w:eastAsia="zh-CN"/>
        </w:rPr>
      </w:pPr>
      <w:r>
        <w:rPr>
          <w:rFonts w:hint="eastAsia"/>
          <w:lang w:eastAsia="zh-CN"/>
        </w:rPr>
        <w:t>责任感是简单而无价的，责任感让人在工作中表现得更加卓越。谈到责任，我看过一个美国作家的例子：有一个年轻人想做这位作家的抄写员，于是向这位作家毛遂自荐。作家对这位年轻人做了一番审视后，觉得他完全可以胜任抄写员的工作，便和他谈妥了条件后，让他坐下开始工作。但是刚刚工作不久，这位年轻人就频繁地看外边教堂的钟，然后便对作家说：“我现在不能呆在这里，我要去吃饭。”作家说：“噢，你必须去吃饭，你必须去！今后你就一直为了今天你等着去吃的那顿饭祈祷吧，我们两个永远都不可能在一起工作了”。这位年轻人就因为工作没有责任心而失去了难得的工作，多么可怜和悲哀。假如你强烈的渴望自己优秀，就必须有对工作高度负责的精神，强大的责任心能够为你打开心锁，使你具有高出平常的智慧和落实力，从而使工作得到更加完美的落实。</w:t>
      </w:r>
    </w:p>
    <w:p>
      <w:pPr>
        <w:ind w:firstLine="420"/>
        <w:rPr>
          <w:rFonts w:hint="eastAsia"/>
          <w:lang w:eastAsia="zh-CN"/>
        </w:rPr>
      </w:pPr>
      <w:r>
        <w:rPr>
          <w:rFonts w:hint="eastAsia"/>
          <w:lang w:eastAsia="zh-CN"/>
        </w:rPr>
        <w:t>作为一名审计人员，绝对不能象这位年轻人一样没有工作责任心，不能埋怨加班多、出差多、任务重、工作枯燥，要把工作当事业干，否则轻者自己会被现实淘汰，重者耽误工作、严重影响审计效果，甚至会造成不可挽回的损失。</w:t>
      </w:r>
    </w:p>
    <w:p>
      <w:pPr>
        <w:ind w:firstLine="420"/>
        <w:rPr>
          <w:rFonts w:hint="eastAsia"/>
          <w:lang w:eastAsia="zh-CN"/>
        </w:rPr>
      </w:pPr>
      <w:r>
        <w:rPr>
          <w:rFonts w:hint="eastAsia"/>
          <w:lang w:eastAsia="zh-CN"/>
        </w:rPr>
        <w:t>三、要抓好工作落实，重在结合自身岗位上下功夫</w:t>
      </w:r>
    </w:p>
    <w:p>
      <w:pPr>
        <w:ind w:firstLine="420"/>
        <w:rPr>
          <w:rFonts w:hint="eastAsia"/>
          <w:lang w:eastAsia="zh-CN"/>
        </w:rPr>
      </w:pPr>
      <w:r>
        <w:rPr>
          <w:rFonts w:hint="eastAsia"/>
          <w:lang w:eastAsia="zh-CN"/>
        </w:rPr>
        <w:t>经责处的主要职能是对党政领导干部履行经济责任情况进行审计，结合职能任务和《规定》要求，我认为要搞好领导干部履行经济责任情况审计，重在抓好三个环节。一是审前准备要全面充分。审前准备阶段必须做到审计调查全面，审计方案务实。搞好审前调查可以防止由于审前调查不够而使审计实施中审计重点、审计疑点确定不准的情况。通过召开审前座谈会、个别谈话等方式，从多方面进行调查了解，要多与被审单位沟通，要求被审单位提供各种数据，可以根据被审单位上报的各种财务、资产资料进行数字分析，寻找疑点和重点，也可以结合以往审计情况做出初步判断，审前调查越是全面、详细、准确，越是有利于提高审计实施的效率和效果。要在审计调查基础上制定好审计方案，审计方案要务实，要紧密结合审计项目的具体实际制定，尽可能详细科学、可操作性强，能够真正指导审计实施，确保顺利、圆满达到预期的审计。前期准备工作要求充分认识经济责任审计的目的、内容和重点，需要对责任审计者进行客观评价，每一次取证、每一条证据等具体审查的内容都应该为撰写报告提供可靠的事实依据。二是审计实施要科学严谨。⑴要突出重点。经济责任审计必须抓重点，不能事无巨细、面面俱到，突出重点才能提高成效。在经济责任审计时应重点审查领导干部五方面履职情况：①重大问题的决策部署；②内部管理和制度建设情况；③财务运行和管理情况；④贯彻执行国家政策情况；⑤个人遵守廉政纪律情况。针对不同审计对象抓不同审计重点。除了高度重视共性问题外，同时还应重视不同审计对象的个性问题。例如对部门领导审计时，要重点揭示领导干部任职期间财务收支的真实性和合法性，所在单位资产变化情况，专项资金的使用效果等情况。而对所属事业单位法定代表人的审计，重点应核实单位会计信息的真实性和重大投资的效益性。⑵改进审计方法。实施审计过程中应采取灵活多样的审计组织方法和技术方法。①要灵活安排审计项目。要分别轻重缓急，对拟提拔、拟调任的优先安排审计，对群众反映强烈要及时安排集中力量抓紧审，对于拟退居二线的、已经退休或准备退休的、不涉及升迁调动的可根据审计力量、审计时间适时进行审计；②要注重工作结合。要将经济责任审计与财务收支审计、审计调查等紧密结合，加强审计调查力度，以获取准确充分的证据，从而将问题核实准确，调查清楚；③要加大延伸审计力度。审计中发现的许多问题的疑点和线索，要想有所突破和彻底落实就必须进行延伸审计，对相关的经济活动，关联年度的账务、数据等资料进行追根溯源，认真核实，深入查究，以查清问题的来龙去脉，正确定性领导干部应承担的经济责任；④要充分利用计算机审计。计算机审计在当前审计工作中的作用越来越重要，可以大幅度提高审计工作效率。利用计算机辅助审计可将被审计单位的有关情况通过计算机进行定量分析，达到提高经济责任审计效率的目的。三是审计报告要客观准确。⑴要精心抓好审计报告的复核工作。复核使审计结果更真实、公正、有效。审计组应当将审计工作底稿、被审计单位对审计报告的书面意见、审计报告等进行复核。按照审计组、分管领导、政策法规处“三级复核”的原则，核查审计实施方案确定的审计目标是否实现；事实是否清楚；审计证据是否充分；适用法律、法规、规章是否正确；评价、定性、处理、处罚和移送处理是否恰当等。在复核的基础上，最后通过厅务会研究确定最终形成正式审计报告，确保经济责任审计报告的真实、科学和合理，对被审计领导干部作出客观的评价。（2）审计报告要严肃谨慎、简繁得当。审计报告是审计成果的最终体现，也是对领导干部任职期间的评判依据，因此必须要客观表述、文字得当。①评价不宜过多，否则要增加审计风险，只对所审计的事项发表审计评价意见。对审计过程中未涉及、审计证据不充分、评价依据或者标准不明确以及超越审计职责范围的事项，不发表审计评价意见。②财务运行和内部管理情况应详细表述，经过审计核实的财务运行状况、内控管理情况、发现的问题一定要准确无误。③要用数字、指标说话。要客观地反映审计中查出的问题，准确地进行定性，并作出审计处理处罚。</w:t>
      </w:r>
    </w:p>
    <w:p>
      <w:pPr>
        <w:ind w:firstLine="420"/>
        <w:rPr>
          <w:rFonts w:hint="eastAsia"/>
          <w:lang w:eastAsia="zh-CN"/>
        </w:rPr>
      </w:pPr>
      <w:r>
        <w:rPr>
          <w:rFonts w:hint="eastAsia"/>
          <w:lang w:eastAsia="zh-CN"/>
        </w:rPr>
        <w:t>总之，这次培训让我找准了定位，振奋了精神,明白了抓落实来不得半点花拳绣腿，要选准抓落实的切入点，扭住抓落实的着力点，把握抓落实的落脚点；更凸显了用事实来说话，拿成果来证明，以实效来检验的绩效性；促使我们立足本职、埋头苦干，忠诚履行使命，努力做合格审计人。</w:t>
      </w:r>
    </w:p>
    <w:p>
      <w:pPr>
        <w:ind w:firstLine="420"/>
        <w:rPr>
          <w:rFonts w:hint="eastAsia"/>
          <w:lang w:eastAsia="zh-CN"/>
        </w:rPr>
      </w:pPr>
      <w:r>
        <w:rPr>
          <w:rFonts w:hint="eastAsia"/>
          <w:lang w:eastAsia="zh-CN"/>
        </w:rPr>
        <w:t>（责任编辑：高原）</w:t>
      </w:r>
    </w:p>
    <w:p>
      <w:pPr>
        <w:ind w:firstLine="420"/>
        <w:rPr>
          <w:rFonts w:hint="eastAsia"/>
          <w:lang w:eastAsia="zh-CN"/>
        </w:rPr>
      </w:pPr>
    </w:p>
    <w:p>
      <w:pPr>
        <w:ind w:firstLine="420"/>
        <w:rPr>
          <w:rFonts w:hint="eastAsia"/>
          <w:lang w:eastAsia="zh-CN"/>
        </w:rPr>
      </w:pPr>
    </w:p>
    <w:p>
      <w:pPr>
        <w:ind w:firstLine="420"/>
        <w:rPr>
          <w:rFonts w:hint="eastAsia"/>
          <w:lang w:eastAsia="zh-CN"/>
        </w:rPr>
      </w:pPr>
    </w:p>
    <w:p>
      <w:pPr>
        <w:ind w:firstLine="420"/>
        <w:rPr>
          <w:rFonts w:hint="eastAsia"/>
          <w:lang w:eastAsia="zh-CN"/>
        </w:rPr>
      </w:pPr>
    </w:p>
    <w:p>
      <w:pPr>
        <w:ind w:firstLine="420"/>
        <w:rPr>
          <w:rFonts w:hint="eastAsia"/>
          <w:lang w:eastAsia="zh-CN"/>
        </w:rPr>
      </w:pPr>
    </w:p>
    <w:p>
      <w:pPr>
        <w:ind w:firstLine="420"/>
        <w:rPr>
          <w:rFonts w:hint="eastAsia"/>
          <w:lang w:eastAsia="zh-CN"/>
        </w:rPr>
      </w:pPr>
    </w:p>
    <w:p>
      <w:pPr>
        <w:ind w:firstLine="420"/>
        <w:rPr>
          <w:rFonts w:hint="eastAsia"/>
          <w:lang w:eastAsia="zh-CN"/>
        </w:rPr>
      </w:pPr>
    </w:p>
    <w:p>
      <w:pPr>
        <w:ind w:firstLine="420"/>
        <w:rPr>
          <w:rFonts w:hint="eastAsia"/>
          <w:lang w:eastAsia="zh-CN"/>
        </w:rPr>
      </w:pPr>
    </w:p>
    <w:p>
      <w:pPr>
        <w:ind w:firstLine="420"/>
        <w:rPr>
          <w:rFonts w:hint="eastAsia"/>
          <w:lang w:eastAsia="zh-CN"/>
        </w:rPr>
      </w:pPr>
    </w:p>
    <w:p>
      <w:pPr>
        <w:ind w:firstLine="420"/>
        <w:rPr>
          <w:rFonts w:hint="eastAsia"/>
          <w:lang w:eastAsia="zh-CN"/>
        </w:rPr>
      </w:pPr>
      <w:r>
        <w:rPr>
          <w:rFonts w:hint="eastAsia"/>
          <w:lang w:eastAsia="zh-CN"/>
        </w:rPr>
        <w:t>触动  感动  行动</w:t>
      </w:r>
    </w:p>
    <w:p>
      <w:pPr>
        <w:ind w:firstLine="420"/>
        <w:rPr>
          <w:rFonts w:hint="eastAsia"/>
          <w:lang w:eastAsia="zh-CN"/>
        </w:rPr>
      </w:pPr>
      <w:r>
        <w:rPr>
          <w:rFonts w:hint="eastAsia"/>
          <w:lang w:eastAsia="zh-CN"/>
        </w:rPr>
        <w:t>——“不忘初心，牢记使命”主题教育系列培训活动心得体会</w:t>
      </w:r>
    </w:p>
    <w:p>
      <w:pPr>
        <w:ind w:firstLine="420"/>
        <w:rPr>
          <w:rFonts w:hint="eastAsia"/>
          <w:lang w:eastAsia="zh-CN"/>
        </w:rPr>
      </w:pPr>
      <w:r>
        <w:rPr>
          <w:rFonts w:hint="eastAsia"/>
          <w:lang w:eastAsia="zh-CN"/>
        </w:rPr>
        <w:t>杨大锋/省审计厅经济责任审计处</w:t>
      </w:r>
    </w:p>
    <w:p>
      <w:pPr>
        <w:ind w:firstLine="420"/>
        <w:rPr>
          <w:rFonts w:hint="eastAsia"/>
          <w:lang w:eastAsia="zh-CN"/>
        </w:rPr>
      </w:pPr>
    </w:p>
    <w:p>
      <w:pPr>
        <w:ind w:firstLine="420"/>
        <w:rPr>
          <w:rFonts w:hint="eastAsia"/>
          <w:lang w:eastAsia="zh-CN"/>
        </w:rPr>
      </w:pPr>
      <w:r>
        <w:rPr>
          <w:rFonts w:hint="eastAsia"/>
          <w:lang w:eastAsia="zh-CN"/>
        </w:rPr>
        <w:t>新春伊始，省审计厅组织全省审计干部开展了为期3天的“不忘初心，牢记使命”主题教育系列培训活动。这次系列活动内容丰富、活动载体形式多样，既有理论学习，又有文体娱乐，既开展了业务指导，又重温了审计情怀。在这短短的3天里，我感触良多，收获颇丰。</w:t>
      </w:r>
    </w:p>
    <w:p>
      <w:pPr>
        <w:ind w:firstLine="420"/>
        <w:rPr>
          <w:rFonts w:hint="eastAsia"/>
          <w:lang w:eastAsia="zh-CN"/>
        </w:rPr>
      </w:pPr>
      <w:r>
        <w:rPr>
          <w:rFonts w:hint="eastAsia"/>
          <w:lang w:eastAsia="zh-CN"/>
        </w:rPr>
        <w:t>一是心灵受到触动。2月22日下午，厅党组专门邀请到了两名特殊的老师—步入杖朝之年的海南省第一任审计厅老厅长杨辉同志和纪检组长阮冠之同志，他们从一名老党员、老领导的角度，给大家分享他们对“初心”和“使命”的理解和亲身经历的审计故事。何为“初心”？ 又何为“使命”？杨老厅长以 “初心就是听党的话，为人民服务，为党的事业奋斗。使命就是依法履职，为我省经济社会发展贡献毕生力量。”阐释。当听到这句话时，我的心灵受到了第一次触动，第一，老厅长的理解和体会与党的十九大报告中提到的“中国共产党人的初心和使命，就是为中国人民谋幸福，为中华民族谋复兴”不谋而合，充分说明了他退休不退志，始终与时俱进，深入学习党的十九大报告，学习习总书记系列讲话，时刻与党中央保持一致，争做合格党员，永葆党员本色。第二，虽然这句话看似言简意赅，但却饱含了老党员对党之忠，对民爱戴之心，对审计事业热爱之情。反思我如此龄，是否媲之？惟有读书高！</w:t>
      </w:r>
    </w:p>
    <w:p>
      <w:pPr>
        <w:ind w:firstLine="420"/>
        <w:rPr>
          <w:rFonts w:hint="eastAsia"/>
          <w:lang w:eastAsia="zh-CN"/>
        </w:rPr>
      </w:pPr>
      <w:r>
        <w:rPr>
          <w:rFonts w:hint="eastAsia"/>
          <w:lang w:eastAsia="zh-CN"/>
        </w:rPr>
        <w:t>在老厅长畅谈审计故事环节中，他以企业审计、金融审计、财政审计等业务类型，给大家讲述了近十个他与阮组长亲身经历的审计故事，故事里充满了看不见的战火硝烟、惊心动魄、睿智周旋，让人煞是惊讶，回味无穷。当讲到20多年前在审计某厅级部门时，在对方无视审计权威、混淆视听、扰乱审计秩序的情况下，杨辉老厅长带领全体审计干部顶着压力，勇挑重担，以高度的责任心与被审计单位开展前所未有的斗争，最终被审计单位主要干部被省委省政府撤职。这个故事又给我第二次心灵的触动，一是要珍惜现在来之不易的审计环境。我省审计局成立于建省初期，那时各方面的体制机制、各项规章制度都极不完善，审计事业也刚刚起步，审计地位和威慑力与现在不能同日而语。可就在当时的时代背景下，老一辈审计人辛勤耕耘，大胆探索，不断创新，披荆斩棘，用一份份审计报告、一条条审计建议、一件件移送线索，不断开拓审计工作新局面，持续提升审计威慑力，强化审计在我省经济社会发展中的监督地位，才创出了现如今审计是“监督员”、“推动者”、“守护神”、“尖兵、利剑”等光荣称号。作为一名年轻的审计干部，当我们接过前辈的钢枪时，更应回过头去，看看老一代审计人走过的路，爬过的山，忆苦思甜，感受他们的“初心”，继承“使命”，不断前行。二是要继承老一辈审计人艰苦奋斗，坚忍不拔的革命精神，在工作中努力做到一事一项认认真真、一朝一夕勤勤恳恳，遇事不秉持审计人“责任、忠诚、清廉、依法、独立、奉献”的精神，用信念撑起了“忠于职守，爱岗敬业”的口碑。</w:t>
      </w:r>
    </w:p>
    <w:p>
      <w:pPr>
        <w:ind w:firstLine="420"/>
        <w:rPr>
          <w:rFonts w:hint="eastAsia"/>
          <w:lang w:eastAsia="zh-CN"/>
        </w:rPr>
      </w:pPr>
      <w:r>
        <w:rPr>
          <w:rFonts w:hint="eastAsia"/>
          <w:lang w:eastAsia="zh-CN"/>
        </w:rPr>
        <w:t>二是内心深存感动。在系列教育的第3天，赴澳大利亚学习培训班10名成员，从“赴澳学习概况”、“提升我省审计人员实战能力”、“澳大利亚审计质量控制”、“ 澳大利亚信息技术审计特点”等9大方面向大家展示了学习成果和学习体会，为了让大家更好的吸收培训成果，培训班学员们春节前特地成立了成果运用培训班课题组，提前安排分工部署，并利用春节期间放假的时间制作课件，准备讲稿。所展示的PPP他课件内容丰富，案例详实，既有严谨的文字表达，又有实景照片展示，达到了让大家开拓了视野、增长了见识的效果。在澳大利亚为期14天的学习培训中，学员们克服语言不通、人文不熟的困难，努力学习，勤于思考，展现了审计人员高超的学习能力和总结能力，为海南审计人争得了荣誉。同时，学习班不忘初心，在繁忙的学习任务中，成立了临时党支部组织学习党的十九大精神，当照片中显示我们的五星红旗在澳大利亚的土地上展开时，我内心无比的感动。</w:t>
      </w:r>
    </w:p>
    <w:p>
      <w:pPr>
        <w:ind w:firstLine="420"/>
        <w:rPr>
          <w:rFonts w:hint="eastAsia"/>
          <w:lang w:eastAsia="zh-CN"/>
        </w:rPr>
      </w:pPr>
      <w:r>
        <w:rPr>
          <w:rFonts w:hint="eastAsia"/>
          <w:lang w:eastAsia="zh-CN"/>
        </w:rPr>
        <w:t>三是身体力行，马上行动。通过这次“不忘初心，牢记使命”教育活动，我深深的感到，中国共产党人的初心和使命，就是为中国人民谋幸福，为中华民族谋复兴，这是庄严的政治宣言，是对中华民族的郑重承诺，这份初心，始源于我党1921年南湖红船上中共“一大”；这个承诺，是我党对中华民族和人民群众的自觉担当；这样的宣言，是我党决心带领56个民族中华儿女走向富强的真情告白，更是对全党、全国各族人民的激励。</w:t>
      </w:r>
    </w:p>
    <w:p>
      <w:pPr>
        <w:ind w:firstLine="420"/>
        <w:rPr>
          <w:rFonts w:hint="eastAsia"/>
          <w:lang w:eastAsia="zh-CN"/>
        </w:rPr>
      </w:pPr>
      <w:r>
        <w:rPr>
          <w:rFonts w:hint="eastAsia"/>
          <w:lang w:eastAsia="zh-CN"/>
        </w:rPr>
        <w:t>作为一名审计人员，我们要进一步深刻理解和掌握习近平总书记对未来工作的总部署、总要求，坚定理想信念，牢固树立政治意识、大局意识、核心意识、看齐意识，清廉刚正，理清工作思路、创新审计理念，紧紧围绕党和国家的中心工作和全面深化改革总目标，把握改革和发展中出现的新情况新问题，紧扣“中国特色社会主义进入了新时代、我国社会主要矛盾变化”等重大政治论断，提高政治站位，牢记使命与责任，用信念、实干、担当、创新把梦想变为现实，怀揣初心，立足岗位，砥砺奋进，把工作做实做细，不断学习新知识，努力提高能力素质，不断提高工作质量和效率，扎实完成各项工作任务。同时，找准“快乐工作”的结合点和切入点，在工作中修行，在修行中工作，炼就审计铁军，更好地履行审计监督职责，为决胜全面建成小康社会、夺取新时代中国特色社会主义伟大胜利贡献我们自己的青春和力量。</w:t>
      </w:r>
    </w:p>
    <w:p>
      <w:pPr>
        <w:ind w:firstLine="420"/>
        <w:rPr>
          <w:rFonts w:hint="eastAsia"/>
          <w:lang w:eastAsia="zh-CN"/>
        </w:rPr>
      </w:pPr>
      <w:r>
        <w:rPr>
          <w:rFonts w:hint="eastAsia"/>
          <w:lang w:eastAsia="zh-CN"/>
        </w:rPr>
        <w:t>不忘初心，方知使命，方能担当，方得始终！</w:t>
      </w:r>
    </w:p>
    <w:p>
      <w:pPr>
        <w:ind w:firstLine="420"/>
        <w:rPr>
          <w:rFonts w:hint="eastAsia"/>
          <w:lang w:eastAsia="zh-CN"/>
        </w:rPr>
      </w:pPr>
      <w:r>
        <w:rPr>
          <w:rFonts w:hint="eastAsia"/>
          <w:lang w:eastAsia="zh-CN"/>
        </w:rPr>
        <w:t>　（责任编辑：高原）</w:t>
      </w:r>
    </w:p>
    <w:p>
      <w:pPr>
        <w:ind w:firstLine="420"/>
        <w:rPr>
          <w:rFonts w:hint="eastAsia"/>
          <w:lang w:eastAsia="zh-CN"/>
        </w:rPr>
      </w:pPr>
    </w:p>
    <w:p>
      <w:pPr>
        <w:ind w:firstLine="420"/>
        <w:rPr>
          <w:rFonts w:hint="eastAsia"/>
          <w:lang w:eastAsia="zh-CN"/>
        </w:rPr>
      </w:pPr>
    </w:p>
    <w:p>
      <w:pPr>
        <w:ind w:firstLine="420"/>
        <w:rPr>
          <w:rFonts w:hint="eastAsia"/>
          <w:lang w:eastAsia="zh-CN"/>
        </w:rPr>
      </w:pPr>
    </w:p>
    <w:p>
      <w:pPr>
        <w:ind w:firstLine="420"/>
        <w:rPr>
          <w:rFonts w:hint="eastAsia"/>
          <w:lang w:eastAsia="zh-CN"/>
        </w:rPr>
      </w:pPr>
    </w:p>
    <w:p>
      <w:pPr>
        <w:ind w:firstLine="420"/>
        <w:rPr>
          <w:rFonts w:hint="eastAsia"/>
          <w:lang w:eastAsia="zh-CN"/>
        </w:rPr>
      </w:pPr>
    </w:p>
    <w:p>
      <w:pPr>
        <w:ind w:firstLine="420"/>
        <w:rPr>
          <w:rFonts w:hint="eastAsia"/>
          <w:lang w:eastAsia="zh-CN"/>
        </w:rPr>
      </w:pPr>
    </w:p>
    <w:p>
      <w:pPr>
        <w:ind w:firstLine="420"/>
        <w:rPr>
          <w:rFonts w:hint="eastAsia"/>
          <w:lang w:eastAsia="zh-CN"/>
        </w:rPr>
      </w:pPr>
    </w:p>
    <w:p>
      <w:pPr>
        <w:ind w:firstLine="420"/>
        <w:rPr>
          <w:rFonts w:hint="eastAsia"/>
          <w:lang w:eastAsia="zh-CN"/>
        </w:rPr>
      </w:pPr>
    </w:p>
    <w:p>
      <w:pPr>
        <w:ind w:firstLine="420"/>
        <w:rPr>
          <w:rFonts w:hint="eastAsia"/>
          <w:lang w:eastAsia="zh-CN"/>
        </w:rPr>
      </w:pPr>
    </w:p>
    <w:p>
      <w:pPr>
        <w:ind w:firstLine="420"/>
        <w:rPr>
          <w:rFonts w:hint="eastAsia"/>
          <w:lang w:eastAsia="zh-CN"/>
        </w:rPr>
      </w:pPr>
    </w:p>
    <w:p>
      <w:pPr>
        <w:ind w:firstLine="420"/>
        <w:rPr>
          <w:rFonts w:hint="eastAsia"/>
          <w:lang w:eastAsia="zh-CN"/>
        </w:rPr>
      </w:pPr>
    </w:p>
    <w:p>
      <w:pPr>
        <w:ind w:firstLine="420"/>
        <w:rPr>
          <w:rFonts w:hint="eastAsia"/>
          <w:lang w:eastAsia="zh-CN"/>
        </w:rPr>
      </w:pPr>
      <w:r>
        <w:rPr>
          <w:rFonts w:hint="eastAsia"/>
          <w:lang w:eastAsia="zh-CN"/>
        </w:rPr>
        <w:t>不忘初心 牢记使命 筑梦启航</w:t>
      </w:r>
    </w:p>
    <w:p>
      <w:pPr>
        <w:ind w:firstLine="420"/>
        <w:rPr>
          <w:rFonts w:hint="eastAsia"/>
          <w:lang w:eastAsia="zh-CN"/>
        </w:rPr>
      </w:pPr>
      <w:r>
        <w:rPr>
          <w:rFonts w:hint="eastAsia"/>
          <w:lang w:eastAsia="zh-CN"/>
        </w:rPr>
        <w:t>陈海冰/省审计厅经济责任审计处</w:t>
      </w:r>
    </w:p>
    <w:p>
      <w:pPr>
        <w:ind w:firstLine="420"/>
        <w:rPr>
          <w:rFonts w:hint="eastAsia"/>
          <w:lang w:eastAsia="zh-CN"/>
        </w:rPr>
      </w:pPr>
    </w:p>
    <w:p>
      <w:pPr>
        <w:ind w:firstLine="420"/>
        <w:rPr>
          <w:rFonts w:hint="eastAsia"/>
          <w:lang w:eastAsia="zh-CN"/>
        </w:rPr>
      </w:pPr>
      <w:r>
        <w:rPr>
          <w:rFonts w:hint="eastAsia"/>
          <w:lang w:eastAsia="zh-CN"/>
        </w:rPr>
        <w:t>新年伊始，我厅利用三天时间开展了以“不忘初心 牢记使命”为主题的教育培训活动，经过三天的教育培训，我深受教育，倍受鼓舞，收获满满。三天的培训很全面、很高效、很专业，既有老一辈审计人“接地气”的审计故事，又有专家教授的高屋建瓴，还有审计同仁们的赴澳培训收获共享，给了我醍醐灌顶和重拾初心的心灵冲击。2月22日，年后上班的第一天，我厅邀请了审计厅第一任厅长杨厅长为我们讲老一辈审计人的审计故事。在聆听老厅长讲故事的过程中，我感触最深的就是老厅长谈到曾经开展的一个个成功的审计案例时，兴奋之情是溢于言表。虽然我无法去重温老厅长所讲述起步时的艰苦，但是我可以感受到他们对审计“不抛弃、不放弃”的工作激情。顿时，也让我这个审计新兵想起了刚进审计时的场景，2015年10月，我带着对审计工作的敬畏与好奇，走进了审计的大门里，成为了一名审计工作者。跟着审计前辈们经过两年多的学习和了解，从陌生到熟悉，审计人的那份审计情和审计职责早已融入到我的心间，让我对审计工作有了全新的认识，怀着这份审计初心，牢记审计人的使命，我筑梦启航。</w:t>
      </w:r>
    </w:p>
    <w:p>
      <w:pPr>
        <w:ind w:firstLine="420"/>
        <w:rPr>
          <w:rFonts w:hint="eastAsia"/>
          <w:lang w:eastAsia="zh-CN"/>
        </w:rPr>
      </w:pPr>
      <w:r>
        <w:rPr>
          <w:rFonts w:hint="eastAsia"/>
          <w:lang w:eastAsia="zh-CN"/>
        </w:rPr>
        <w:t>习近平总书记在作十九大报告时说：“中国共产党人的初心和使命，就是为中国人民谋幸福，为中华民族谋复兴，这个初心和使命是激励中国共产党人不断前进的根本动力。”唯有不忘初心，才能赢得民心。审计机关作为党和国家监督体系的重要组成部分，深入学习贯彻党的十九大精神，就是要充分领会习近平新时代中国特色社会主义思想，不忘围绕中心，服务大局的审计初心和使命，切实担当起新时代赋予的新责任和新要求，中央精神就是审计围绕的中心，人民幸福和民族复兴就是审计服务的大局。身为青年审计人，我们应该永远保持奋斗精神和赤子之心，做为民而审、为国而计的新一代探索者。</w:t>
      </w:r>
    </w:p>
    <w:p>
      <w:pPr>
        <w:ind w:firstLine="420"/>
        <w:rPr>
          <w:rFonts w:hint="eastAsia"/>
          <w:lang w:eastAsia="zh-CN"/>
        </w:rPr>
      </w:pPr>
      <w:r>
        <w:rPr>
          <w:rFonts w:hint="eastAsia"/>
          <w:lang w:eastAsia="zh-CN"/>
        </w:rPr>
        <w:t>不忘初心，牢记使命，青年审计人要善于学习。审计监督是党和国家监督体系的重要组成部分，审计工作面对的是数字，数字反映的是方针，体现的是政策，承载的是责任，影响的是决策。因此，作为青年审计人应该坚持加强政治理论和专业技能学习，提高政治站位，提升专业素养，才能更好地履职尽责，切实践行立审为公、执审为民的庄严承诺。</w:t>
      </w:r>
    </w:p>
    <w:p>
      <w:pPr>
        <w:ind w:firstLine="420"/>
        <w:rPr>
          <w:rFonts w:hint="eastAsia"/>
          <w:lang w:eastAsia="zh-CN"/>
        </w:rPr>
      </w:pPr>
      <w:r>
        <w:rPr>
          <w:rFonts w:hint="eastAsia"/>
          <w:lang w:eastAsia="zh-CN"/>
        </w:rPr>
        <w:t>不忘初心，牢记使命，青年审计人要力于严谨。用事实和数据说话，是审计工作的鲜明特征。只有用事实和数字说话，才能有理有据、使人信服。我们写下的每一句表述，使用的每一个数字，都应该来之有据、用之可信。只有坚持极端负责的工作作风，严谨细致的求实态度，才能确保反映的事实没有出入，报送的数据准确无误。否则，审计工作的公信力和权威性就会受到影响。</w:t>
      </w:r>
    </w:p>
    <w:p>
      <w:pPr>
        <w:ind w:firstLine="420"/>
        <w:rPr>
          <w:rFonts w:hint="eastAsia"/>
          <w:lang w:eastAsia="zh-CN"/>
        </w:rPr>
      </w:pPr>
      <w:r>
        <w:rPr>
          <w:rFonts w:hint="eastAsia"/>
          <w:lang w:eastAsia="zh-CN"/>
        </w:rPr>
        <w:t>不忘初心，牢记使命，青年审计人要敢于担当。干审计工作，既要有激情和热情，又贵在坚持和担当。审计监督在反腐败中具有专业性、全面性、经常性等优势和独特作用。对那些危害国家安全、损害群众利益的违法违规问题，我们既要敢于坚持原则，敢说真话报实情，敢于顶住干扰和压力，还要善于推动解决问题，为推进全面从严治党向纵深发展贡献更多力量。</w:t>
      </w:r>
    </w:p>
    <w:p>
      <w:pPr>
        <w:ind w:firstLine="420"/>
        <w:rPr>
          <w:rFonts w:hint="eastAsia"/>
          <w:lang w:eastAsia="zh-CN"/>
        </w:rPr>
      </w:pPr>
      <w:r>
        <w:rPr>
          <w:rFonts w:hint="eastAsia"/>
          <w:lang w:eastAsia="zh-CN"/>
        </w:rPr>
        <w:t>不忘初心，牢记使命，青年审计人要严于要求。作为审计机关的党员干部，要用比别人更严的标准来要求自己，严格遵守各项纪律，始终坚定理想信念，始终保持清醒头脑，始终依法审计，始终践行群众路线，努力把自己打造成为信念坚定、业务精通、作风务实、清正廉洁高素质审计队伍中的一员，只有这样才能更好地履行好审计监督职责。</w:t>
      </w:r>
    </w:p>
    <w:p>
      <w:pPr>
        <w:ind w:firstLine="420"/>
        <w:rPr>
          <w:rFonts w:hint="eastAsia"/>
          <w:lang w:eastAsia="zh-CN"/>
        </w:rPr>
      </w:pPr>
      <w:r>
        <w:rPr>
          <w:rFonts w:hint="eastAsia"/>
          <w:lang w:eastAsia="zh-CN"/>
        </w:rPr>
        <w:t>（责任编辑：高原）</w:t>
      </w:r>
    </w:p>
    <w:p>
      <w:pPr>
        <w:ind w:firstLine="420"/>
        <w:rPr>
          <w:rFonts w:hint="eastAsia"/>
          <w:lang w:eastAsia="zh-CN"/>
        </w:rPr>
      </w:pPr>
    </w:p>
    <w:p>
      <w:pPr>
        <w:ind w:firstLine="420"/>
        <w:rPr>
          <w:rFonts w:hint="eastAsia"/>
          <w:lang w:eastAsia="zh-CN"/>
        </w:rPr>
      </w:pPr>
    </w:p>
    <w:p>
      <w:pPr>
        <w:ind w:firstLine="420"/>
        <w:rPr>
          <w:rFonts w:hint="eastAsia"/>
          <w:lang w:eastAsia="zh-CN"/>
        </w:rPr>
      </w:pPr>
    </w:p>
    <w:p>
      <w:pPr>
        <w:ind w:firstLine="420"/>
        <w:rPr>
          <w:rFonts w:hint="eastAsia"/>
          <w:lang w:eastAsia="zh-CN"/>
        </w:rPr>
      </w:pPr>
    </w:p>
    <w:p>
      <w:pPr>
        <w:ind w:firstLine="420"/>
        <w:rPr>
          <w:rFonts w:hint="eastAsia"/>
          <w:lang w:eastAsia="zh-CN"/>
        </w:rPr>
      </w:pPr>
    </w:p>
    <w:p>
      <w:pPr>
        <w:ind w:firstLine="420"/>
        <w:rPr>
          <w:rFonts w:hint="eastAsia"/>
          <w:lang w:eastAsia="zh-CN"/>
        </w:rPr>
      </w:pPr>
    </w:p>
    <w:p>
      <w:pPr>
        <w:ind w:firstLine="420"/>
        <w:rPr>
          <w:rFonts w:hint="eastAsia"/>
          <w:lang w:eastAsia="zh-CN"/>
        </w:rPr>
      </w:pPr>
    </w:p>
    <w:p>
      <w:pPr>
        <w:ind w:firstLine="420"/>
        <w:rPr>
          <w:rFonts w:hint="eastAsia"/>
          <w:lang w:eastAsia="zh-CN"/>
        </w:rPr>
      </w:pPr>
    </w:p>
    <w:p>
      <w:pPr>
        <w:ind w:firstLine="420"/>
        <w:rPr>
          <w:rFonts w:hint="eastAsia"/>
          <w:lang w:eastAsia="zh-CN"/>
        </w:rPr>
      </w:pPr>
    </w:p>
    <w:p>
      <w:pPr>
        <w:ind w:firstLine="420"/>
        <w:rPr>
          <w:rFonts w:hint="eastAsia"/>
          <w:lang w:eastAsia="zh-CN"/>
        </w:rPr>
      </w:pPr>
    </w:p>
    <w:p>
      <w:pPr>
        <w:ind w:firstLine="420"/>
        <w:rPr>
          <w:rFonts w:hint="eastAsia"/>
          <w:lang w:eastAsia="zh-CN"/>
        </w:rPr>
      </w:pPr>
    </w:p>
    <w:p>
      <w:pPr>
        <w:ind w:firstLine="420"/>
        <w:rPr>
          <w:rFonts w:hint="eastAsia"/>
          <w:lang w:eastAsia="zh-CN"/>
        </w:rPr>
      </w:pPr>
      <w:r>
        <w:rPr>
          <w:rFonts w:hint="eastAsia"/>
          <w:lang w:eastAsia="zh-CN"/>
        </w:rPr>
        <w:t>“不忘初心 牢记使命”主题教育系列</w:t>
      </w:r>
    </w:p>
    <w:p>
      <w:pPr>
        <w:ind w:firstLine="420"/>
        <w:rPr>
          <w:rFonts w:hint="eastAsia"/>
          <w:lang w:eastAsia="zh-CN"/>
        </w:rPr>
      </w:pPr>
      <w:r>
        <w:rPr>
          <w:rFonts w:hint="eastAsia"/>
          <w:lang w:eastAsia="zh-CN"/>
        </w:rPr>
        <w:t>培训活动学习心得体会</w:t>
      </w:r>
    </w:p>
    <w:p>
      <w:pPr>
        <w:ind w:firstLine="420"/>
        <w:rPr>
          <w:rFonts w:hint="eastAsia"/>
          <w:lang w:eastAsia="zh-CN"/>
        </w:rPr>
      </w:pPr>
      <w:r>
        <w:rPr>
          <w:rFonts w:hint="eastAsia"/>
          <w:lang w:eastAsia="zh-CN"/>
        </w:rPr>
        <w:t>周小龙/省审计厅电子数据审计处</w:t>
      </w:r>
    </w:p>
    <w:p>
      <w:pPr>
        <w:ind w:firstLine="420"/>
        <w:rPr>
          <w:rFonts w:hint="eastAsia"/>
          <w:lang w:eastAsia="zh-CN"/>
        </w:rPr>
      </w:pPr>
    </w:p>
    <w:p>
      <w:pPr>
        <w:ind w:firstLine="420"/>
        <w:rPr>
          <w:rFonts w:hint="eastAsia"/>
          <w:lang w:eastAsia="zh-CN"/>
        </w:rPr>
      </w:pPr>
      <w:r>
        <w:rPr>
          <w:rFonts w:hint="eastAsia"/>
          <w:lang w:eastAsia="zh-CN"/>
        </w:rPr>
        <w:t>通过三天的主题教育系列培训活动，我深感：</w:t>
      </w:r>
    </w:p>
    <w:p>
      <w:pPr>
        <w:ind w:firstLine="420"/>
        <w:rPr>
          <w:rFonts w:hint="eastAsia"/>
          <w:lang w:eastAsia="zh-CN"/>
        </w:rPr>
      </w:pPr>
      <w:r>
        <w:rPr>
          <w:rFonts w:hint="eastAsia"/>
          <w:lang w:eastAsia="zh-CN"/>
        </w:rPr>
        <w:t>1.本次的主题教育系列培训活动寓党建工作于审计业务培训之中，较好地解决了党建活动以往乏味、生硬和效果不佳的通病，使得党建工作与业务培训不再是两张皮。本次的培训内容设计将不忘初心，牢记使命的主题教育活动寓于对公务员法和审计法的学习之中，使得每个参训人员通过对上述两个法律的学习，增强了对自己公务人员身份的认识和审计职责权限的认识，唤醒了责任意识和岗位担当，增强了为人民服务当好人民公仆的使命意识，与党的“不忘初心，牢记使命，全心全意为人民服务”的根本宗旨相契合，与不忘初心，牢记使命的主题教育活动目的高度融合，毫无违和感。通过学习不仅使自己汲取到了党性修养的养分、而且更加坚定了全心全意为人民服务的理想信念，决心为建设美好新海南而努力奋斗。</w:t>
      </w:r>
    </w:p>
    <w:p>
      <w:pPr>
        <w:ind w:firstLine="420"/>
        <w:rPr>
          <w:rFonts w:hint="eastAsia"/>
          <w:lang w:eastAsia="zh-CN"/>
        </w:rPr>
      </w:pPr>
      <w:r>
        <w:rPr>
          <w:rFonts w:hint="eastAsia"/>
          <w:lang w:eastAsia="zh-CN"/>
        </w:rPr>
        <w:t>2.澳大利亚的政府审计体制尽管与我国不同，但其在审计标准化、审计人员资格准入、审计人员职业教育等方面很值得我们学习和借鉴。由于其审计标准统一使得其政府审计业务中的财务报表审计能大部分甚至绝大部分能委托给国际四大会计师事务所承接。而我国由于政府审计与社会审计在审计标准化方面不统一，经常出现政府审计机关将其部分审计业务委托给社会中介机构审计时，往往不能实现政府审计机关的审计目的。当前我国的政府审计标准除了《国家审计准则》这个基本准则外没再出台具体审计准则，使得社会审计机构承接政府审计任务时只能习惯性地遵循社会审计准则和要求进行。建议政府审计机关加强审计标准化建设，完善审计基本准则、审计具体准则和审计实务指南等审计标准化体系的建设。审计人员的职业后续教育是审计人员保持和提高审计执业水准的途径和手段，但全省审计人员的职业后续教育常常缺位加上审计人员学习时间的碎片化，使得审计人员领受新任务面对新要求时常常因为本领恐慌而手足无措。建议审计职业后续教育应贴近审计工作和审计人员个人能力的实际，为每个审计人员根据个人的意愿建立自己的职业发展规划，鼓励自觉学习，主动学习，创建学习型审计机关。</w:t>
      </w:r>
    </w:p>
    <w:p>
      <w:pPr>
        <w:ind w:firstLine="420"/>
        <w:rPr>
          <w:rFonts w:hint="eastAsia"/>
          <w:lang w:eastAsia="zh-CN"/>
        </w:rPr>
      </w:pPr>
      <w:r>
        <w:rPr>
          <w:rFonts w:hint="eastAsia"/>
          <w:lang w:eastAsia="zh-CN"/>
        </w:rPr>
        <w:t>3.幸福都是奋斗出来的,但奋斗过程是艰辛的。沈晓明省长的新春拜年寄语：“不断推进审计信息化建设，加强对网上电子数据的审查，充分利用大数据等信息化审计手段，提高审计效能和精准度；及时主动向省政府提供专题报告和相关建议，特别是多提制度性建议，在促进全省经济社会发展中发挥更大作用”既是期盼也是任务和要求。审计人应增强使命感和紧迫感，以一刻也不能耽搁的精神投入到全年的审计工作任务中去，巧审计，善审计，抓住问题不放手，查深查透，充分发挥反腐“利剑”作用。</w:t>
      </w:r>
    </w:p>
    <w:p>
      <w:pPr>
        <w:ind w:firstLine="420"/>
        <w:rPr>
          <w:rFonts w:hint="eastAsia"/>
          <w:lang w:eastAsia="zh-CN"/>
        </w:rPr>
      </w:pPr>
      <w:r>
        <w:rPr>
          <w:rFonts w:hint="eastAsia"/>
          <w:lang w:eastAsia="zh-CN"/>
        </w:rPr>
        <w:t>（责任编辑：韩权）</w:t>
      </w:r>
    </w:p>
    <w:p>
      <w:pPr>
        <w:ind w:firstLine="420"/>
        <w:rPr>
          <w:rFonts w:hint="eastAsia"/>
          <w:lang w:eastAsia="zh-CN"/>
        </w:rPr>
      </w:pPr>
    </w:p>
    <w:p>
      <w:pPr>
        <w:ind w:firstLine="420"/>
        <w:rPr>
          <w:rFonts w:hint="eastAsia"/>
          <w:lang w:eastAsia="zh-CN"/>
        </w:rPr>
      </w:pPr>
    </w:p>
    <w:p>
      <w:pPr>
        <w:ind w:firstLine="420"/>
        <w:rPr>
          <w:rFonts w:hint="eastAsia"/>
          <w:lang w:eastAsia="zh-CN"/>
        </w:rPr>
      </w:pPr>
    </w:p>
    <w:p>
      <w:pPr>
        <w:ind w:firstLine="420"/>
        <w:rPr>
          <w:rFonts w:hint="eastAsia"/>
          <w:lang w:eastAsia="zh-CN"/>
        </w:rPr>
      </w:pPr>
    </w:p>
    <w:p>
      <w:pPr>
        <w:ind w:firstLine="420"/>
        <w:rPr>
          <w:rFonts w:hint="eastAsia"/>
          <w:lang w:eastAsia="zh-CN"/>
        </w:rPr>
      </w:pPr>
    </w:p>
    <w:p>
      <w:pPr>
        <w:ind w:firstLine="420"/>
        <w:rPr>
          <w:rFonts w:hint="eastAsia"/>
          <w:lang w:eastAsia="zh-CN"/>
        </w:rPr>
      </w:pPr>
    </w:p>
    <w:p>
      <w:pPr>
        <w:ind w:firstLine="420"/>
        <w:rPr>
          <w:rFonts w:hint="eastAsia"/>
          <w:lang w:eastAsia="zh-CN"/>
        </w:rPr>
      </w:pPr>
    </w:p>
    <w:p>
      <w:pPr>
        <w:ind w:firstLine="420"/>
        <w:rPr>
          <w:rFonts w:hint="eastAsia"/>
          <w:lang w:eastAsia="zh-CN"/>
        </w:rPr>
      </w:pPr>
    </w:p>
    <w:p>
      <w:pPr>
        <w:ind w:firstLine="420"/>
        <w:rPr>
          <w:rFonts w:hint="eastAsia"/>
          <w:lang w:eastAsia="zh-CN"/>
        </w:rPr>
      </w:pPr>
    </w:p>
    <w:p>
      <w:pPr>
        <w:ind w:firstLine="420"/>
        <w:rPr>
          <w:rFonts w:hint="eastAsia"/>
          <w:lang w:eastAsia="zh-CN"/>
        </w:rPr>
      </w:pPr>
    </w:p>
    <w:p>
      <w:pPr>
        <w:ind w:firstLine="420"/>
        <w:rPr>
          <w:rFonts w:hint="eastAsia"/>
          <w:lang w:eastAsia="zh-CN"/>
        </w:rPr>
      </w:pPr>
    </w:p>
    <w:p>
      <w:pPr>
        <w:ind w:firstLine="420"/>
        <w:rPr>
          <w:rFonts w:hint="eastAsia"/>
          <w:lang w:eastAsia="zh-CN"/>
        </w:rPr>
      </w:pPr>
      <w:r>
        <w:rPr>
          <w:rFonts w:hint="eastAsia"/>
          <w:lang w:eastAsia="zh-CN"/>
        </w:rPr>
        <w:t>“不忘初心 牢记使命”主题集训心得体会</w:t>
      </w:r>
    </w:p>
    <w:p>
      <w:pPr>
        <w:ind w:firstLine="420"/>
        <w:rPr>
          <w:rFonts w:hint="eastAsia"/>
          <w:lang w:eastAsia="zh-CN"/>
        </w:rPr>
      </w:pPr>
      <w:r>
        <w:rPr>
          <w:rFonts w:hint="eastAsia"/>
          <w:lang w:eastAsia="zh-CN"/>
        </w:rPr>
        <w:t>吴多巍/省审计厅电子数据审计处</w:t>
      </w:r>
    </w:p>
    <w:p>
      <w:pPr>
        <w:ind w:firstLine="420"/>
        <w:rPr>
          <w:rFonts w:hint="eastAsia"/>
          <w:lang w:eastAsia="zh-CN"/>
        </w:rPr>
      </w:pPr>
    </w:p>
    <w:p>
      <w:pPr>
        <w:ind w:firstLine="420"/>
        <w:rPr>
          <w:rFonts w:hint="eastAsia"/>
          <w:lang w:eastAsia="zh-CN"/>
        </w:rPr>
      </w:pPr>
      <w:r>
        <w:rPr>
          <w:rFonts w:hint="eastAsia"/>
          <w:lang w:eastAsia="zh-CN"/>
        </w:rPr>
        <w:t>春节假期刚结束，省厅立即围绕“不忘初心 牢记使命”主题教育活动组织了为期三天的集训，还沉浸于假期松散休闲世界的精神和身体，瞬间得到点燃和释放，面貌因此焕然一新，面对即将开始的工作、生活和学习，充满了斗志、激情和干劲，为新一年审计工作再接再厉取得好成绩打下坚实的基础。以下是个人的几点心得体会：</w:t>
      </w:r>
    </w:p>
    <w:p>
      <w:pPr>
        <w:ind w:firstLine="420"/>
        <w:rPr>
          <w:rFonts w:hint="eastAsia"/>
          <w:lang w:eastAsia="zh-CN"/>
        </w:rPr>
      </w:pPr>
      <w:r>
        <w:rPr>
          <w:rFonts w:hint="eastAsia"/>
          <w:lang w:eastAsia="zh-CN"/>
        </w:rPr>
        <w:t>一、集训以践行新思想为主题</w:t>
      </w:r>
    </w:p>
    <w:p>
      <w:pPr>
        <w:ind w:firstLine="420"/>
        <w:rPr>
          <w:rFonts w:hint="eastAsia"/>
          <w:lang w:eastAsia="zh-CN"/>
        </w:rPr>
      </w:pPr>
      <w:r>
        <w:rPr>
          <w:rFonts w:hint="eastAsia"/>
          <w:lang w:eastAsia="zh-CN"/>
        </w:rPr>
        <w:t>整个集训活动编排设置严谨科学，环环相扣。以处级以上干部集中收看《伸手必被捉》警示教育片作为集训的开始，通过现身说法的震撼教育，进行了一次灵魂洗涤，提醒每位参训干部筑牢思想防线、严守廉政底线，让思想回归“初心”和“使命”；邀请海南审计杨辉老厅长和阮冠之老纪检书记讲述审计故事，点点滴滴的历史回忆，与广大审计人员产生了共鸣，杨老厅长关于做一个党员和审计人员要“听党的话、为人民服务、为党的事业而奋斗”的讲话感动并激励了全体参训干部；通过刘国良教授和贺庆华总审计师关于《公务员法》、《审计法》的讲座，让在座的审计干部重新思考作为一名公务员和一名审计干部，在国家法律体系的定位是什么，工作的“初心”和“使命”又是什么；组织赴澳大利亚考察学习汇报展示，向广大审计干部传递了外国的行政体制、审计模式、技术方法手段等做法和经验，引导着大家深入思考如何改进方法方式，做好审计工作。这些课程紧紧贯穿 十九大精神“不忘初心 牢记使命”的主题，使全体审计人员深受教育，唤醒每位审计人员回归原点，整装出发，开启新征程，为党的事业不懈奋斗。</w:t>
      </w:r>
    </w:p>
    <w:p>
      <w:pPr>
        <w:ind w:firstLine="420"/>
        <w:rPr>
          <w:rFonts w:hint="eastAsia"/>
          <w:lang w:eastAsia="zh-CN"/>
        </w:rPr>
      </w:pPr>
      <w:r>
        <w:rPr>
          <w:rFonts w:hint="eastAsia"/>
          <w:lang w:eastAsia="zh-CN"/>
        </w:rPr>
        <w:t>二、集训以锻造新作风为抓手</w:t>
      </w:r>
    </w:p>
    <w:p>
      <w:pPr>
        <w:ind w:firstLine="420"/>
        <w:rPr>
          <w:rFonts w:hint="eastAsia"/>
          <w:lang w:eastAsia="zh-CN"/>
        </w:rPr>
      </w:pPr>
      <w:r>
        <w:rPr>
          <w:rFonts w:hint="eastAsia"/>
          <w:lang w:eastAsia="zh-CN"/>
        </w:rPr>
        <w:t>集训过程中坚持问题导向和目标导向，注重方式方法创新，首次在审计机关引入了支部书记述职的重要内容，各支部书记紧扣“成绩”、“问题”、“任务”三张清单，在体现成绩的基础上查摆问题和分析问题，找准聚焦，拿出具体的改进办法和措施，在“实”字上做文章，筑牢扎实工作作风，为党建工作引领审计业务开展奠定良好的基础；最为别开生面的活动莫过于穿插在课堂培训中的“职工趣味运动会”，全厅审计人员积极参与，按照规则分组展开多个趣味项目的激烈竞争，大家除了收获身体的愉悦，更重要的是收获了科学分工、团结协作、奋发向上的全新工作风貌，通过阵阵雄浑有力的口号和整齐划一的队伍行进，建设“审计铁军”已经始于足下。</w:t>
      </w:r>
    </w:p>
    <w:p>
      <w:pPr>
        <w:ind w:firstLine="420"/>
        <w:rPr>
          <w:rFonts w:hint="eastAsia"/>
          <w:lang w:eastAsia="zh-CN"/>
        </w:rPr>
      </w:pPr>
      <w:r>
        <w:rPr>
          <w:rFonts w:hint="eastAsia"/>
          <w:lang w:eastAsia="zh-CN"/>
        </w:rPr>
        <w:t>三、集训以谋划新作为为目标</w:t>
      </w:r>
    </w:p>
    <w:p>
      <w:pPr>
        <w:ind w:firstLine="420"/>
        <w:rPr>
          <w:rFonts w:hint="eastAsia"/>
          <w:lang w:eastAsia="zh-CN"/>
        </w:rPr>
      </w:pPr>
      <w:r>
        <w:rPr>
          <w:rFonts w:hint="eastAsia"/>
          <w:lang w:eastAsia="zh-CN"/>
        </w:rPr>
        <w:t>集训过程中，沈晓明省长和毛超峰常务副省长前来视察我厅审计工作并看望审计干部，提出：审计要加强发现问题的整改督查，强化问题整改的执行力，确保问题整改落实到位；要加大问题线索移送力度，对问题要有抓住不放手的精神，查深查透，充分发挥反腐“利剑”作用；不断推进审计信息化建设，加强对网上电子数据的审查，充分利用大数据等信息化审计手段，提高审计效能和精准度；加大对扶贫、保障性安居工程和教科文卫等资金量大的民生领域和项目的审计力度，加强对资源环境审计新情况的研究，高度关注海南生态环境保护工作；及时主动向省政府提供专题报告和相关建议，特别是多提制度性建议，在促进全省经济社会发展中发挥更大作用。这些沉甸甸的嘱托，为我们审计工作提升政治站位、找准职责定位、明确工作方位指明了方向。最后刘劲松厅长代表厅党组对全体审计干部进行了下一阶段工作部署，以“马上就办，办就办好”的精神，吹响2018年海南审计工作的战斗号角，带领全省审计人员在建设美好新海南的征途中展现新作为。</w:t>
      </w:r>
    </w:p>
    <w:p>
      <w:pPr>
        <w:ind w:firstLine="420"/>
        <w:rPr>
          <w:rFonts w:hint="eastAsia"/>
          <w:lang w:eastAsia="zh-CN"/>
        </w:rPr>
      </w:pPr>
      <w:r>
        <w:rPr>
          <w:rFonts w:hint="eastAsia"/>
          <w:lang w:eastAsia="zh-CN"/>
        </w:rPr>
        <w:t>集训虽然已经结束，但结合工作深入思考仍有如下收获：一是在审计工作中必须始终立足政治站位，听党的话，强化“四个意识”、树立“四个自信”，找准审计事业发展的政治方向，做到不偏离，不越轨；二是在审计工作中必须始终坚持政治立场，党的根本政治立场就是人民立场，全心全意为人民服务，聚焦民生，维护民利；三是在审计工作中必须始终要明确政治定位，正确履行审计工作职责，站在审计是党和国家监督体系重要组成部分的高度，充分认识审计机关肩负的政治任务和服务大局的重要作用，准确把握审计工作的职能定位，自觉把审计工作融入国家治理体系现代化和经济社会发展大局，为党的事业努力奋斗；四是在审计工作中必须始终磨练政治素质，全面提升审计工作本领，做到依法审计、文明审计、规范审计，努力打造审计干部金刚不坏之身、百毒不侵之体，为审计工作开展提供坚强的政治、组织和人才保证。通过本次集训，使我进一步深化党在领导审计工作中发挥重大作用的认识，也进一步增强抓好处室支部建设的决心和信心，努力推进党建、业务“融合抓、双提升”，为海南审计事业添砖加瓦。</w:t>
      </w:r>
    </w:p>
    <w:p>
      <w:pPr>
        <w:ind w:firstLine="420"/>
        <w:rPr>
          <w:rFonts w:hint="eastAsia"/>
          <w:lang w:eastAsia="zh-CN"/>
        </w:rPr>
      </w:pPr>
      <w:r>
        <w:rPr>
          <w:rFonts w:hint="eastAsia"/>
          <w:lang w:eastAsia="zh-CN"/>
        </w:rPr>
        <w:t>（责任编辑：高原）</w:t>
      </w:r>
    </w:p>
    <w:p>
      <w:pPr>
        <w:ind w:firstLine="420"/>
        <w:rPr>
          <w:rFonts w:hint="eastAsia"/>
          <w:lang w:eastAsia="zh-CN"/>
        </w:rPr>
      </w:pPr>
    </w:p>
    <w:p>
      <w:pPr>
        <w:ind w:firstLine="420"/>
        <w:rPr>
          <w:rFonts w:hint="eastAsia"/>
          <w:lang w:eastAsia="zh-CN"/>
        </w:rPr>
      </w:pPr>
    </w:p>
    <w:p>
      <w:pPr>
        <w:ind w:firstLine="420"/>
        <w:rPr>
          <w:rFonts w:hint="eastAsia"/>
          <w:lang w:eastAsia="zh-CN"/>
        </w:rPr>
      </w:pPr>
    </w:p>
    <w:p>
      <w:pPr>
        <w:ind w:firstLine="420"/>
        <w:rPr>
          <w:rFonts w:hint="eastAsia"/>
          <w:lang w:eastAsia="zh-CN"/>
        </w:rPr>
      </w:pPr>
    </w:p>
    <w:p>
      <w:pPr>
        <w:ind w:firstLine="420"/>
        <w:rPr>
          <w:rFonts w:hint="eastAsia"/>
          <w:lang w:eastAsia="zh-CN"/>
        </w:rPr>
      </w:pPr>
    </w:p>
    <w:p>
      <w:pPr>
        <w:ind w:firstLine="420"/>
        <w:rPr>
          <w:rFonts w:hint="eastAsia"/>
          <w:lang w:eastAsia="zh-CN"/>
        </w:rPr>
      </w:pPr>
    </w:p>
    <w:p>
      <w:pPr>
        <w:ind w:firstLine="420"/>
        <w:rPr>
          <w:rFonts w:hint="eastAsia"/>
          <w:lang w:eastAsia="zh-CN"/>
        </w:rPr>
      </w:pPr>
    </w:p>
    <w:p>
      <w:pPr>
        <w:ind w:firstLine="420"/>
        <w:rPr>
          <w:rFonts w:hint="eastAsia"/>
          <w:lang w:eastAsia="zh-CN"/>
        </w:rPr>
      </w:pPr>
    </w:p>
    <w:p>
      <w:pPr>
        <w:ind w:firstLine="420"/>
        <w:rPr>
          <w:rFonts w:hint="eastAsia"/>
          <w:lang w:eastAsia="zh-CN"/>
        </w:rPr>
      </w:pPr>
    </w:p>
    <w:p>
      <w:pPr>
        <w:ind w:firstLine="420"/>
        <w:rPr>
          <w:rFonts w:hint="eastAsia"/>
          <w:lang w:val="en-US" w:eastAsia="zh-CN"/>
        </w:rPr>
      </w:pPr>
    </w:p>
    <w:p>
      <w:pPr>
        <w:ind w:firstLine="420"/>
        <w:rPr>
          <w:rFonts w:hint="eastAsia"/>
          <w:lang w:val="en-US" w:eastAsia="zh-CN"/>
        </w:rPr>
      </w:pPr>
    </w:p>
    <w:p>
      <w:pPr>
        <w:ind w:firstLine="420"/>
        <w:rPr>
          <w:rFonts w:hint="eastAsia"/>
          <w:lang w:val="en-US" w:eastAsia="zh-CN"/>
        </w:rPr>
      </w:pPr>
    </w:p>
    <w:p>
      <w:pPr>
        <w:ind w:firstLine="420"/>
        <w:rPr>
          <w:rFonts w:hint="eastAsia"/>
          <w:lang w:val="en-US" w:eastAsia="zh-CN"/>
        </w:rPr>
      </w:pPr>
    </w:p>
    <w:p>
      <w:pPr>
        <w:ind w:firstLine="420"/>
        <w:rPr>
          <w:rFonts w:hint="eastAsia"/>
          <w:lang w:val="en-US" w:eastAsia="zh-CN"/>
        </w:rPr>
      </w:pPr>
    </w:p>
    <w:p>
      <w:pPr>
        <w:ind w:firstLine="420"/>
        <w:rPr>
          <w:rFonts w:hint="eastAsia"/>
          <w:lang w:val="en-US" w:eastAsia="zh-CN"/>
        </w:rPr>
      </w:pPr>
      <w:r>
        <w:rPr>
          <w:rFonts w:hint="eastAsia"/>
          <w:lang w:val="en-US" w:eastAsia="zh-CN"/>
        </w:rPr>
        <w:t>“不忘初心，牢记使命”主题教育系列</w:t>
      </w:r>
    </w:p>
    <w:p>
      <w:pPr>
        <w:ind w:firstLine="420"/>
        <w:rPr>
          <w:rFonts w:hint="eastAsia"/>
          <w:lang w:val="en-US" w:eastAsia="zh-CN"/>
        </w:rPr>
      </w:pPr>
      <w:r>
        <w:rPr>
          <w:rFonts w:hint="eastAsia"/>
          <w:lang w:val="en-US" w:eastAsia="zh-CN"/>
        </w:rPr>
        <w:t>培训活动心得体会</w:t>
      </w:r>
    </w:p>
    <w:p>
      <w:pPr>
        <w:ind w:firstLine="420"/>
        <w:rPr>
          <w:rFonts w:hint="eastAsia"/>
          <w:lang w:val="en-US" w:eastAsia="zh-CN"/>
        </w:rPr>
      </w:pPr>
      <w:r>
        <w:rPr>
          <w:rFonts w:hint="eastAsia"/>
          <w:lang w:val="en-US" w:eastAsia="zh-CN"/>
        </w:rPr>
        <w:t>施美容/省审计厅电子数据审计处</w:t>
      </w:r>
    </w:p>
    <w:p>
      <w:pPr>
        <w:ind w:firstLine="420"/>
        <w:rPr>
          <w:rFonts w:hint="eastAsia"/>
          <w:lang w:val="en-US" w:eastAsia="zh-CN"/>
        </w:rPr>
      </w:pPr>
    </w:p>
    <w:p>
      <w:pPr>
        <w:ind w:firstLine="420"/>
        <w:rPr>
          <w:rFonts w:hint="eastAsia"/>
          <w:lang w:val="en-US" w:eastAsia="zh-CN"/>
        </w:rPr>
      </w:pPr>
      <w:r>
        <w:rPr>
          <w:rFonts w:hint="eastAsia"/>
          <w:lang w:val="en-US" w:eastAsia="zh-CN"/>
        </w:rPr>
        <w:t>通过3天的培训，让我感受到厅党组对提升审计干部能力素质和建设审计队伍的用心、真心、诚心和细心。细到团拜会上为每位干部职工精心准备的糖果——不多不少，6颗刚刚好。6的寓意很多，它代表了厅党组对每位干部职工的美好祝愿和温暖问候,甜到审计干部的心坎里。</w:t>
      </w:r>
    </w:p>
    <w:p>
      <w:pPr>
        <w:ind w:firstLine="420"/>
        <w:rPr>
          <w:rFonts w:hint="eastAsia"/>
          <w:lang w:val="en-US" w:eastAsia="zh-CN"/>
        </w:rPr>
      </w:pPr>
      <w:r>
        <w:rPr>
          <w:rFonts w:hint="eastAsia"/>
          <w:lang w:val="en-US" w:eastAsia="zh-CN"/>
        </w:rPr>
        <w:t>今年的开工大吉，有很多的创新点。比如第一次我们有了与省长亲密接触——握手的机会，亲切感受到省领导对审计干部的关怀和问候;第一次邀请我们的老厅长、老前辈给新一代的审计干部上党课;第一次举办党支部书记述职大会;第一次在开春之际组织观看警示教育片……可见，厅党组对党性教育工作的决心和对审计干部成长的关爱。我把这次培训理解为一次健身醒脑入心的培训，内容丰富多彩，有益身心健康，为审计人提供了一个假期和工作的缓冲期。这样的一个缓冲期让我们重温了入党和从审的初心，带我们感受了澳大利亚的国度和文化，使我们体验了趣味运动会的激情和活力……</w:t>
      </w:r>
    </w:p>
    <w:p>
      <w:pPr>
        <w:ind w:firstLine="420"/>
        <w:rPr>
          <w:rFonts w:hint="eastAsia"/>
          <w:lang w:val="en-US" w:eastAsia="zh-CN"/>
        </w:rPr>
      </w:pPr>
      <w:r>
        <w:rPr>
          <w:rFonts w:hint="eastAsia"/>
          <w:lang w:val="en-US" w:eastAsia="zh-CN"/>
        </w:rPr>
        <w:t>从醒脑教育、入心党课再到健身运动等一系列的活动中，让我受益匪浅，总的体会有以下四点：</w:t>
      </w:r>
    </w:p>
    <w:p>
      <w:pPr>
        <w:ind w:firstLine="420"/>
        <w:rPr>
          <w:rFonts w:hint="eastAsia"/>
          <w:lang w:val="en-US" w:eastAsia="zh-CN"/>
        </w:rPr>
      </w:pPr>
      <w:r>
        <w:rPr>
          <w:rFonts w:hint="eastAsia"/>
          <w:lang w:val="en-US" w:eastAsia="zh-CN"/>
        </w:rPr>
        <w:t>一是提醒我要锻炼身体。虽然那天的运动量不大，但是在集体颠球的项目中，我差点闪到腰了，这说明自己平时锻炼太少，不强身健体，很难保证今后工作和生活的质量，会辜负厅党组那6颗富有寓意的祝愿糖。</w:t>
      </w:r>
    </w:p>
    <w:p>
      <w:pPr>
        <w:ind w:firstLine="420"/>
        <w:rPr>
          <w:rFonts w:hint="eastAsia"/>
          <w:lang w:val="en-US" w:eastAsia="zh-CN"/>
        </w:rPr>
      </w:pPr>
      <w:r>
        <w:rPr>
          <w:rFonts w:hint="eastAsia"/>
          <w:lang w:val="en-US" w:eastAsia="zh-CN"/>
        </w:rPr>
        <w:t>二是我们的老厅长虽然已经是80多岁高龄，离开审计已有20年，但是他的审计理论功底依然那么深厚，让我很敬佩！同时他给我们年青一代在审计的路上指明了方向——教导我们每个人应该为自己的审计成长生涯列个清单，缺哪块补哪块。</w:t>
      </w:r>
    </w:p>
    <w:p>
      <w:pPr>
        <w:ind w:firstLine="420"/>
        <w:rPr>
          <w:rFonts w:hint="eastAsia"/>
          <w:lang w:val="en-US" w:eastAsia="zh-CN"/>
        </w:rPr>
      </w:pPr>
      <w:r>
        <w:rPr>
          <w:rFonts w:hint="eastAsia"/>
          <w:lang w:val="en-US" w:eastAsia="zh-CN"/>
        </w:rPr>
        <w:t>三是老厅长在谈他的从审经历时，不谈他的辉煌与成就，更多说的是他从审期间的失败例子。让我感受到他的谦虚、真诚和担当，我理解这是他在鼓励我们现在的审计人员在迈向新时代的道路上，要敢于大胆探索、创新，勇于担当。</w:t>
      </w:r>
    </w:p>
    <w:p>
      <w:pPr>
        <w:ind w:firstLine="420"/>
        <w:rPr>
          <w:rFonts w:hint="eastAsia"/>
          <w:lang w:val="en-US" w:eastAsia="zh-CN"/>
        </w:rPr>
      </w:pPr>
      <w:r>
        <w:rPr>
          <w:rFonts w:hint="eastAsia"/>
          <w:lang w:val="en-US" w:eastAsia="zh-CN"/>
        </w:rPr>
        <w:t>四是澳大利亚培训宣讲团是我们一种培训共享模式的创新。作为其中的参与者，我的感触和收获比较深刻。厅党组非常重视这次的宣讲工作，为了这次宣讲，贺总专门主持召开了几次会议进行部署。为了完美展现培训成果，在年二八那天，还专门召集大家开会，修改并敲定宣讲内容，宣讲团的成员也是牺牲假期的时间进行精心准备。我个人是比较赞同这种分享模式的，这种分享模式不仅让我们参加的培训学员再次重温了培训的知识，而且也让未参加培训的人员感受和了解培训的情况，是培训成果的再次转换和利用。从审计的视野看，是最大限度地发挥了财政资金的使用效益和效果。</w:t>
      </w:r>
    </w:p>
    <w:p>
      <w:pPr>
        <w:ind w:firstLine="420"/>
        <w:rPr>
          <w:rFonts w:hint="eastAsia"/>
          <w:lang w:val="en-US" w:eastAsia="zh-CN"/>
        </w:rPr>
      </w:pPr>
      <w:r>
        <w:rPr>
          <w:rFonts w:hint="eastAsia"/>
          <w:lang w:val="en-US" w:eastAsia="zh-CN"/>
        </w:rPr>
        <w:t>（责任编辑：高原）</w:t>
      </w:r>
    </w:p>
    <w:p>
      <w:pPr>
        <w:ind w:firstLine="420"/>
        <w:rPr>
          <w:rFonts w:hint="eastAsia"/>
          <w:lang w:val="en-US" w:eastAsia="zh-CN"/>
        </w:rPr>
      </w:pPr>
    </w:p>
    <w:p>
      <w:pPr>
        <w:ind w:firstLine="420"/>
        <w:rPr>
          <w:rFonts w:hint="eastAsia"/>
          <w:lang w:val="en-US" w:eastAsia="zh-CN"/>
        </w:rPr>
      </w:pPr>
    </w:p>
    <w:p>
      <w:pPr>
        <w:ind w:firstLine="420"/>
        <w:rPr>
          <w:rFonts w:hint="eastAsia"/>
          <w:lang w:val="en-US" w:eastAsia="zh-CN"/>
        </w:rPr>
      </w:pPr>
    </w:p>
    <w:p>
      <w:pPr>
        <w:ind w:firstLine="420"/>
        <w:rPr>
          <w:rFonts w:hint="eastAsia"/>
          <w:lang w:val="en-US" w:eastAsia="zh-CN"/>
        </w:rPr>
      </w:pPr>
    </w:p>
    <w:p>
      <w:pPr>
        <w:ind w:firstLine="420"/>
        <w:rPr>
          <w:rFonts w:hint="eastAsia"/>
          <w:lang w:val="en-US" w:eastAsia="zh-CN"/>
        </w:rPr>
      </w:pPr>
    </w:p>
    <w:p>
      <w:pPr>
        <w:ind w:firstLine="420"/>
        <w:rPr>
          <w:rFonts w:hint="eastAsia"/>
          <w:lang w:val="en-US" w:eastAsia="zh-CN"/>
        </w:rPr>
      </w:pPr>
    </w:p>
    <w:p>
      <w:pPr>
        <w:ind w:firstLine="420"/>
        <w:rPr>
          <w:rFonts w:hint="eastAsia"/>
          <w:lang w:val="en-US" w:eastAsia="zh-CN"/>
        </w:rPr>
      </w:pPr>
    </w:p>
    <w:p>
      <w:pPr>
        <w:ind w:firstLine="420"/>
        <w:rPr>
          <w:rFonts w:hint="eastAsia"/>
          <w:lang w:val="en-US" w:eastAsia="zh-CN"/>
        </w:rPr>
      </w:pPr>
    </w:p>
    <w:p>
      <w:pPr>
        <w:ind w:firstLine="420"/>
        <w:rPr>
          <w:rFonts w:hint="eastAsia"/>
          <w:lang w:val="en-US" w:eastAsia="zh-CN"/>
        </w:rPr>
      </w:pPr>
    </w:p>
    <w:p>
      <w:pPr>
        <w:ind w:firstLine="420"/>
        <w:rPr>
          <w:rFonts w:hint="eastAsia"/>
          <w:lang w:val="en-US" w:eastAsia="zh-CN"/>
        </w:rPr>
      </w:pPr>
      <w:r>
        <w:rPr>
          <w:rFonts w:hint="eastAsia"/>
          <w:lang w:val="en-US" w:eastAsia="zh-CN"/>
        </w:rPr>
        <w:t>不忘初心 牢记使命</w:t>
      </w:r>
    </w:p>
    <w:p>
      <w:pPr>
        <w:ind w:firstLine="420"/>
        <w:rPr>
          <w:rFonts w:hint="eastAsia"/>
          <w:lang w:val="en-US" w:eastAsia="zh-CN"/>
        </w:rPr>
      </w:pPr>
      <w:r>
        <w:rPr>
          <w:rFonts w:hint="eastAsia"/>
          <w:lang w:val="en-US" w:eastAsia="zh-CN"/>
        </w:rPr>
        <w:t>为人民群众幸福而奋斗 在奋斗中享受幸福</w:t>
      </w:r>
    </w:p>
    <w:p>
      <w:pPr>
        <w:ind w:firstLine="420"/>
        <w:rPr>
          <w:rFonts w:hint="eastAsia"/>
          <w:lang w:val="en-US" w:eastAsia="zh-CN"/>
        </w:rPr>
      </w:pPr>
      <w:r>
        <w:rPr>
          <w:rFonts w:hint="eastAsia"/>
          <w:lang w:val="en-US" w:eastAsia="zh-CN"/>
        </w:rPr>
        <w:t>——参加2018年开春培训有感</w:t>
      </w:r>
    </w:p>
    <w:p>
      <w:pPr>
        <w:ind w:firstLine="420"/>
        <w:rPr>
          <w:rFonts w:hint="eastAsia"/>
          <w:lang w:val="en-US" w:eastAsia="zh-CN"/>
        </w:rPr>
      </w:pPr>
      <w:r>
        <w:rPr>
          <w:rFonts w:hint="eastAsia"/>
          <w:lang w:val="en-US" w:eastAsia="zh-CN"/>
        </w:rPr>
        <w:t>王聪/省审计厅电子数据审计处</w:t>
      </w:r>
    </w:p>
    <w:p>
      <w:pPr>
        <w:ind w:firstLine="420"/>
        <w:rPr>
          <w:rFonts w:hint="eastAsia"/>
          <w:lang w:val="en-US" w:eastAsia="zh-CN"/>
        </w:rPr>
      </w:pPr>
    </w:p>
    <w:p>
      <w:pPr>
        <w:ind w:firstLine="420"/>
        <w:rPr>
          <w:rFonts w:hint="eastAsia"/>
          <w:lang w:val="en-US" w:eastAsia="zh-CN"/>
        </w:rPr>
      </w:pPr>
      <w:r>
        <w:rPr>
          <w:rFonts w:hint="eastAsia"/>
          <w:lang w:val="en-US" w:eastAsia="zh-CN"/>
        </w:rPr>
        <w:t>2月22日上午，春节后上班的第一天，省领导、厅领导给全厅审计干部带来了新春祝福，对审计工作寄予了厚望，领导们的讲话令人精神振奋、备受鼓舞；接下来的两天半时间里，在厅党组的精心谋划和组织下，围绕“不忘初心、牢记使命”主题，分别就如何当好一名中共党员、公务员、审计干部出发，安排了审计老干部讲审计故事、优秀审计干部专题讲座、党支部书记述职、赴澳大利亚学习考察团学习汇报、《公务员法》和《审计法》讲解，以及趣味运动会等系列培训课程，主题鲜明，内容丰富，使大家获益匪浅，纷纷表示此系列培训活动统一了思想，增长了见识，增进了凝聚力。经过3天的培训，使我进一步坚定了不忘初心，牢记使命，为人民群众幸福而奋斗，在奋斗中享受幸福的理想信念。主要有以下几点体会。</w:t>
      </w:r>
    </w:p>
    <w:p>
      <w:pPr>
        <w:ind w:firstLine="420"/>
        <w:rPr>
          <w:rFonts w:hint="eastAsia"/>
          <w:lang w:val="en-US" w:eastAsia="zh-CN"/>
        </w:rPr>
      </w:pPr>
      <w:r>
        <w:rPr>
          <w:rFonts w:hint="eastAsia"/>
          <w:lang w:val="en-US" w:eastAsia="zh-CN"/>
        </w:rPr>
        <w:t>一、时刻不忘初心，牢记使命，方能不辜负党的重托和人民群众的期盼</w:t>
      </w:r>
    </w:p>
    <w:p>
      <w:pPr>
        <w:ind w:firstLine="420"/>
        <w:rPr>
          <w:rFonts w:hint="eastAsia"/>
          <w:lang w:val="en-US" w:eastAsia="zh-CN"/>
        </w:rPr>
      </w:pPr>
      <w:r>
        <w:rPr>
          <w:rFonts w:hint="eastAsia"/>
          <w:lang w:val="en-US" w:eastAsia="zh-CN"/>
        </w:rPr>
        <w:t>邀请审计老干部给我们上党课，在我的脑海中，浮现出了《人民的名义》剧中检察院退休老干部陈岩石，被新任省委书记沙瑞金请到省委常委扩大会议上讲党课的那一幕。杨辉老厅长用一个个审计故事，给我们诠释了一名中共党员的初心就是“听党的话、为人民服务、为党的事业奋斗”，并用行动践行。这一个个审计故事，贯穿着审计事业的发展，心系着财政安全、社会稳定、为人民群众谋福利。正是一代代审计人员的辛勤付出，才有了审计事业来之不易的今天，但我们也要清醒地认识到，为了实现中华民族伟大复兴的中国梦，我们应当继续不忘初心，牢记使命，为人民群众的幸福而奋斗，在奋斗中享受幸福，方能不辜负党的重托和人民群众对我们的期盼。</w:t>
      </w:r>
    </w:p>
    <w:p>
      <w:pPr>
        <w:ind w:firstLine="420"/>
        <w:rPr>
          <w:rFonts w:hint="eastAsia"/>
          <w:lang w:val="en-US" w:eastAsia="zh-CN"/>
        </w:rPr>
      </w:pPr>
      <w:r>
        <w:rPr>
          <w:rFonts w:hint="eastAsia"/>
          <w:lang w:val="en-US" w:eastAsia="zh-CN"/>
        </w:rPr>
        <w:t>二、一支团结奋进的团队是攻坚克难的前提基础</w:t>
      </w:r>
    </w:p>
    <w:p>
      <w:pPr>
        <w:ind w:firstLine="420"/>
        <w:rPr>
          <w:rFonts w:hint="eastAsia"/>
          <w:lang w:val="en-US" w:eastAsia="zh-CN"/>
        </w:rPr>
      </w:pPr>
      <w:r>
        <w:rPr>
          <w:rFonts w:hint="eastAsia"/>
          <w:lang w:val="en-US" w:eastAsia="zh-CN"/>
        </w:rPr>
        <w:t>在趣味运动会上，我被推举为小组长，通过与组员们一起做游戏，使我感受到一支团结的队伍、一支服从指挥的队伍、一支齐心协力的队伍，所迸发的力量是惊人的，达到的效果是1+1&gt;2的。在比赛前，针对游戏规则，大家出谋划策；在比赛落后时，大家互相鼓劲、加油；在领先时，大家相互庆贺，这就是一个团结奋进的团队精神。回到工作岗位上，我要把趣味运动会中的团队精神带到工作中，不管是当组长还是组员，在项目谋划中积极献计献策，集体决定后，服从安排，听从指挥，在项目执行中，互帮互助，群策群力，努力使任务圆满完成。</w:t>
      </w:r>
    </w:p>
    <w:p>
      <w:pPr>
        <w:ind w:firstLine="420"/>
        <w:rPr>
          <w:rFonts w:hint="eastAsia"/>
          <w:lang w:val="en-US" w:eastAsia="zh-CN"/>
        </w:rPr>
      </w:pPr>
      <w:r>
        <w:rPr>
          <w:rFonts w:hint="eastAsia"/>
          <w:lang w:val="en-US" w:eastAsia="zh-CN"/>
        </w:rPr>
        <w:t>三、态度端正，马上就办，是高质量完成好每一项任务的有力保障</w:t>
      </w:r>
    </w:p>
    <w:p>
      <w:pPr>
        <w:ind w:firstLine="420"/>
        <w:rPr>
          <w:rFonts w:hint="eastAsia"/>
          <w:lang w:val="en-US" w:eastAsia="zh-CN"/>
        </w:rPr>
      </w:pPr>
      <w:r>
        <w:rPr>
          <w:rFonts w:hint="eastAsia"/>
          <w:lang w:val="en-US" w:eastAsia="zh-CN"/>
        </w:rPr>
        <w:t>杨辉老厅长在党课上说过，我们用审计理论指导审计实践，而审计人员的执行力决定审计理论是否落到实处，最终影响执行力效果的是审计人员的态度。我省各项经济指标在全国范围内长期处于落后水平，要想在规定时间内建成国际旅游岛、赶超其他省市，全省干部必须坚决落实省委省政府提出的“马上就办，办就办好”的精神。我深有体会，每一件事情能否按时、按质、按量完成，是由业务能力和责任心来决定的，审计业务不存在不会做、做不好的问题，主要还是有没有责任心的问题，只有在工作中端正态度，不计较个人得失，一心以国家、集体、人民利益为上，责任心才能油然而生，执行力才有正确的态度支撑，每一项任务按时、按质、按量完成才有保障。</w:t>
      </w:r>
    </w:p>
    <w:p>
      <w:pPr>
        <w:ind w:firstLine="420"/>
        <w:rPr>
          <w:rFonts w:hint="eastAsia"/>
          <w:lang w:val="en-US" w:eastAsia="zh-CN"/>
        </w:rPr>
      </w:pPr>
      <w:r>
        <w:rPr>
          <w:rFonts w:hint="eastAsia"/>
          <w:lang w:val="en-US" w:eastAsia="zh-CN"/>
        </w:rPr>
        <w:t>四、不断学习，提升技能，是提高审计质量的责任担当</w:t>
      </w:r>
    </w:p>
    <w:p>
      <w:pPr>
        <w:ind w:firstLine="420"/>
        <w:rPr>
          <w:rFonts w:hint="eastAsia"/>
          <w:lang w:val="en-US" w:eastAsia="zh-CN"/>
        </w:rPr>
      </w:pPr>
      <w:r>
        <w:rPr>
          <w:rFonts w:hint="eastAsia"/>
          <w:lang w:val="en-US" w:eastAsia="zh-CN"/>
        </w:rPr>
        <w:t>习总书记说过，实现中华民族伟大复兴的中国梦不是靠喊口号喊出来的，而是一步一个脚印，从一件一件小事做出来的。作为一名审计人员，写好每一个底稿，查清每一个事项，正确处理每一个问题，这就是我们工作中的一件件小事。为更好地完成审计工作，审计人员必须努力提升自身的业务素质，要具备审得出来、说得清楚、写得明白这几项技能，只有技能练扎实了，审计质量才能从根本上有提升。在今后的审计工作中，我要坚持“在审计中学习、以学习促审计”的思路，继续巩长处、补短板，巩固财政业务和计算机应用等能力，逐步钻研自然资源资产、社保等领域的业务，多交流、勤动笔，整体提升个人各项技能，真正成长为一名有担当的审计人员，在审计项目中，努力做到该查清的事项已查清、该发现的问题已发现、该处理的结果正确处理。</w:t>
      </w:r>
    </w:p>
    <w:p>
      <w:pPr>
        <w:ind w:firstLine="420"/>
        <w:rPr>
          <w:rFonts w:hint="eastAsia"/>
          <w:lang w:val="en-US" w:eastAsia="zh-CN"/>
        </w:rPr>
      </w:pPr>
      <w:r>
        <w:rPr>
          <w:rFonts w:hint="eastAsia"/>
          <w:lang w:val="en-US" w:eastAsia="zh-CN"/>
        </w:rPr>
        <w:t>（责任编辑：高原）</w:t>
      </w:r>
    </w:p>
    <w:p>
      <w:pPr>
        <w:ind w:firstLine="420"/>
        <w:rPr>
          <w:rFonts w:hint="eastAsia"/>
          <w:lang w:val="en-US" w:eastAsia="zh-CN"/>
        </w:rPr>
      </w:pPr>
    </w:p>
    <w:p>
      <w:pPr>
        <w:ind w:firstLine="420"/>
        <w:rPr>
          <w:rFonts w:hint="eastAsia"/>
          <w:lang w:val="en-US" w:eastAsia="zh-CN"/>
        </w:rPr>
      </w:pPr>
    </w:p>
    <w:p>
      <w:pPr>
        <w:ind w:firstLine="420"/>
        <w:rPr>
          <w:rFonts w:hint="eastAsia"/>
          <w:lang w:val="en-US" w:eastAsia="zh-CN"/>
        </w:rPr>
      </w:pPr>
    </w:p>
    <w:p>
      <w:pPr>
        <w:ind w:firstLine="420"/>
        <w:rPr>
          <w:rFonts w:hint="eastAsia"/>
          <w:lang w:val="en-US" w:eastAsia="zh-CN"/>
        </w:rPr>
      </w:pPr>
    </w:p>
    <w:p>
      <w:pPr>
        <w:ind w:firstLine="420"/>
        <w:rPr>
          <w:rFonts w:hint="eastAsia"/>
          <w:lang w:val="en-US" w:eastAsia="zh-CN"/>
        </w:rPr>
      </w:pPr>
    </w:p>
    <w:p>
      <w:pPr>
        <w:ind w:firstLine="420"/>
        <w:rPr>
          <w:rFonts w:hint="eastAsia"/>
          <w:lang w:val="en-US" w:eastAsia="zh-CN"/>
        </w:rPr>
      </w:pPr>
    </w:p>
    <w:p>
      <w:pPr>
        <w:ind w:firstLine="420"/>
        <w:rPr>
          <w:rFonts w:hint="eastAsia"/>
          <w:lang w:val="en-US" w:eastAsia="zh-CN"/>
        </w:rPr>
      </w:pPr>
    </w:p>
    <w:p>
      <w:pPr>
        <w:ind w:firstLine="420"/>
        <w:rPr>
          <w:rFonts w:hint="eastAsia"/>
          <w:lang w:val="en-US" w:eastAsia="zh-CN"/>
        </w:rPr>
      </w:pPr>
    </w:p>
    <w:p>
      <w:pPr>
        <w:ind w:firstLine="420"/>
        <w:rPr>
          <w:rFonts w:hint="eastAsia"/>
          <w:lang w:val="en-US" w:eastAsia="zh-CN"/>
        </w:rPr>
      </w:pPr>
    </w:p>
    <w:p>
      <w:pPr>
        <w:ind w:firstLine="420"/>
        <w:rPr>
          <w:rFonts w:hint="eastAsia"/>
          <w:lang w:val="en-US" w:eastAsia="zh-CN"/>
        </w:rPr>
      </w:pPr>
    </w:p>
    <w:p>
      <w:pPr>
        <w:ind w:firstLine="420"/>
        <w:rPr>
          <w:rFonts w:hint="eastAsia"/>
          <w:lang w:val="en-US" w:eastAsia="zh-CN"/>
        </w:rPr>
      </w:pPr>
      <w:r>
        <w:rPr>
          <w:rFonts w:hint="eastAsia"/>
          <w:lang w:val="en-US" w:eastAsia="zh-CN"/>
        </w:rPr>
        <w:t>以勤为首，以学为本，以法为纲</w:t>
      </w:r>
    </w:p>
    <w:p>
      <w:pPr>
        <w:ind w:firstLine="420"/>
        <w:rPr>
          <w:rFonts w:hint="eastAsia"/>
          <w:lang w:val="en-US" w:eastAsia="zh-CN"/>
        </w:rPr>
      </w:pPr>
      <w:r>
        <w:rPr>
          <w:rFonts w:hint="eastAsia"/>
          <w:lang w:val="en-US" w:eastAsia="zh-CN"/>
        </w:rPr>
        <w:t>——“不忘初心，牢记使命”主题教育培训的心得体会</w:t>
      </w:r>
    </w:p>
    <w:p>
      <w:pPr>
        <w:ind w:firstLine="420"/>
        <w:rPr>
          <w:rFonts w:hint="eastAsia"/>
          <w:lang w:val="en-US" w:eastAsia="zh-CN"/>
        </w:rPr>
      </w:pPr>
      <w:r>
        <w:rPr>
          <w:rFonts w:hint="eastAsia"/>
          <w:lang w:val="en-US" w:eastAsia="zh-CN"/>
        </w:rPr>
        <w:t>谭晋秀/省审计厅电子数据审计处</w:t>
      </w:r>
    </w:p>
    <w:p>
      <w:pPr>
        <w:ind w:firstLine="420"/>
        <w:rPr>
          <w:rFonts w:hint="eastAsia"/>
          <w:lang w:val="en-US" w:eastAsia="zh-CN"/>
        </w:rPr>
      </w:pPr>
    </w:p>
    <w:p>
      <w:pPr>
        <w:ind w:firstLine="420"/>
        <w:rPr>
          <w:rFonts w:hint="eastAsia"/>
          <w:lang w:val="en-US" w:eastAsia="zh-CN"/>
        </w:rPr>
      </w:pPr>
      <w:r>
        <w:rPr>
          <w:rFonts w:hint="eastAsia"/>
          <w:lang w:val="en-US" w:eastAsia="zh-CN"/>
        </w:rPr>
        <w:t>这三天是我来审计厅收获最多的三天，感谢厅里给予我这样宝贵的学习机会。这三天的培训，我感触颇深，受益良多。</w:t>
      </w:r>
    </w:p>
    <w:p>
      <w:pPr>
        <w:ind w:firstLine="420"/>
        <w:rPr>
          <w:rFonts w:hint="eastAsia"/>
          <w:lang w:val="en-US" w:eastAsia="zh-CN"/>
        </w:rPr>
      </w:pPr>
      <w:r>
        <w:rPr>
          <w:rFonts w:hint="eastAsia"/>
          <w:lang w:val="en-US" w:eastAsia="zh-CN"/>
        </w:rPr>
        <w:t>培训第一天，当年过八旬的杨辉老厅长精神抖擞、自信昂扬地出现在主讲席时，我完全没有想到这是一位跟病魔抗争已久的老人，当他逻辑清晰，有条不紊地向我们讲述那些“不忘初心，克服万难”的审计故事时，我打心底更是敬佩，我想这应该就是值得我们所有审计人学习和传承的“审计风骨”。“听党的话，为人民服务，为党的事业奋斗”，老厅长用这三句短语凝练而富有层次地概括了一名审计人、一名共产党应有的立场，作为一名党员、公务员、审计人，我们应该紧紧围绕在党中央周围，发扬“一块砖”精神，哪里需要就往哪里搬，将“为人民服务”作为自己行为的准绳，只做对人民有益的事，始终站在人民的立场，服务人民，将“为党的事业奋斗”作为自己终身奋斗的目标。</w:t>
      </w:r>
    </w:p>
    <w:p>
      <w:pPr>
        <w:ind w:firstLine="420"/>
        <w:rPr>
          <w:rFonts w:hint="eastAsia"/>
          <w:lang w:val="en-US" w:eastAsia="zh-CN"/>
        </w:rPr>
      </w:pPr>
      <w:r>
        <w:rPr>
          <w:rFonts w:hint="eastAsia"/>
          <w:lang w:val="en-US" w:eastAsia="zh-CN"/>
        </w:rPr>
        <w:t>培训第二天，全厅干部趣味运动会，平均年龄40多的120人团队充满着青春的气息，传球、扔沙包、集体颠排球等活动增进了大家的感情。由于审计经常性出差的工作性质，厅里很多同志相互之间其实不是很了解，通过这样的活动不仅能缓解工作上的疲惫，还能快速增进彼此的了解。对于新人的我来说，这也正是一个认识大家，融入审计集体的一个好机会。</w:t>
      </w:r>
    </w:p>
    <w:p>
      <w:pPr>
        <w:ind w:firstLine="420"/>
        <w:rPr>
          <w:rFonts w:hint="eastAsia"/>
          <w:lang w:val="en-US" w:eastAsia="zh-CN"/>
        </w:rPr>
      </w:pPr>
      <w:r>
        <w:rPr>
          <w:rFonts w:hint="eastAsia"/>
          <w:lang w:val="en-US" w:eastAsia="zh-CN"/>
        </w:rPr>
        <w:t>培训第三天，刘国良教授和贺庆华总审计师分别为我们讲解公务员法和审计法，作为一名新进公务员和审计人员，不敢说通过这半天的学习能够充分了解公务员法和审计法，但至少有了一个整体性的认识和基本的了解。作为一名公务员首先要明确自己的政治立场—拥护共产党，为人民服务，依法行使自己的权利和义务，同时要有“证据”意识。《公务员法》是身份法，《审计法》则是行为法，明确自己的角色定位和职责后，在审计实践中要以公平公正的态度依法审计，发挥好审计的免疫系统作用。下午澳大利亚学习培训的同志向我们展示了他们短短10天的学习成果，在时间紧且语言沟通不顺畅的情况下把澳大利亚审计系统研究的那么透彻，这种学习精神值得我们学习。</w:t>
      </w:r>
    </w:p>
    <w:p>
      <w:pPr>
        <w:ind w:firstLine="420"/>
        <w:rPr>
          <w:rFonts w:hint="eastAsia"/>
          <w:lang w:val="en-US" w:eastAsia="zh-CN"/>
        </w:rPr>
      </w:pPr>
      <w:r>
        <w:rPr>
          <w:rFonts w:hint="eastAsia"/>
          <w:lang w:val="en-US" w:eastAsia="zh-CN"/>
        </w:rPr>
        <w:t>这三天的培训对我今后的工作有颇多的启示，概而言之为“以勤为首，以学为本，以法为纲”。作为一个青年审计人，要继承和发扬以杨辉老厅长为首的前辈们吃苦耐劳、刚正不阿、勤奋好学的精神，多跟前辈学习，积极主动做事，认真踏实学习，从审计档案、会计基础等学起，尽快成长，同时要时刻谨记《公务员法》和《审计法》赋予的权利和义务，依法行事，依法审计，无规矩不成方圆，在法律规范下的行为，才是真正有益于人民的行为。因此在以后的工作生活中，我会谨记以勤为首，以学为本，以法为纲。</w:t>
      </w:r>
    </w:p>
    <w:p>
      <w:pPr>
        <w:ind w:firstLine="420"/>
        <w:rPr>
          <w:rFonts w:hint="eastAsia"/>
          <w:lang w:val="en-US" w:eastAsia="zh-CN"/>
        </w:rPr>
      </w:pPr>
      <w:r>
        <w:rPr>
          <w:rFonts w:hint="eastAsia"/>
          <w:lang w:val="en-US" w:eastAsia="zh-CN"/>
        </w:rPr>
        <w:t>（责任编辑：高原）</w:t>
      </w:r>
    </w:p>
    <w:p>
      <w:pPr>
        <w:ind w:firstLine="420"/>
        <w:rPr>
          <w:rFonts w:hint="eastAsia"/>
          <w:lang w:val="en-US" w:eastAsia="zh-CN"/>
        </w:rPr>
      </w:pPr>
    </w:p>
    <w:p>
      <w:pPr>
        <w:ind w:firstLine="420"/>
        <w:rPr>
          <w:rFonts w:hint="eastAsia"/>
          <w:lang w:val="en-US" w:eastAsia="zh-CN"/>
        </w:rPr>
      </w:pPr>
    </w:p>
    <w:p>
      <w:pPr>
        <w:ind w:firstLine="420"/>
        <w:rPr>
          <w:rFonts w:hint="eastAsia"/>
          <w:lang w:val="en-US" w:eastAsia="zh-CN"/>
        </w:rPr>
      </w:pPr>
    </w:p>
    <w:p>
      <w:pPr>
        <w:ind w:firstLine="420"/>
        <w:rPr>
          <w:rFonts w:hint="eastAsia"/>
          <w:lang w:val="en-US" w:eastAsia="zh-CN"/>
        </w:rPr>
      </w:pPr>
    </w:p>
    <w:p>
      <w:pPr>
        <w:ind w:firstLine="420"/>
        <w:rPr>
          <w:rFonts w:hint="eastAsia"/>
          <w:lang w:val="en-US" w:eastAsia="zh-CN"/>
        </w:rPr>
      </w:pPr>
    </w:p>
    <w:p>
      <w:pPr>
        <w:ind w:firstLine="420"/>
        <w:rPr>
          <w:rFonts w:hint="eastAsia"/>
          <w:lang w:val="en-US" w:eastAsia="zh-CN"/>
        </w:rPr>
      </w:pPr>
    </w:p>
    <w:p>
      <w:pPr>
        <w:ind w:firstLine="420"/>
        <w:rPr>
          <w:rFonts w:hint="eastAsia"/>
          <w:lang w:val="en-US" w:eastAsia="zh-CN"/>
        </w:rPr>
      </w:pPr>
    </w:p>
    <w:p>
      <w:pPr>
        <w:ind w:firstLine="420"/>
        <w:rPr>
          <w:rFonts w:hint="eastAsia"/>
          <w:lang w:val="en-US" w:eastAsia="zh-CN"/>
        </w:rPr>
      </w:pPr>
    </w:p>
    <w:p>
      <w:pPr>
        <w:ind w:firstLine="420"/>
        <w:rPr>
          <w:rFonts w:hint="eastAsia"/>
          <w:lang w:val="en-US" w:eastAsia="zh-CN"/>
        </w:rPr>
      </w:pPr>
    </w:p>
    <w:p>
      <w:pPr>
        <w:ind w:firstLine="420"/>
        <w:rPr>
          <w:rFonts w:hint="eastAsia"/>
          <w:lang w:val="en-US" w:eastAsia="zh-CN"/>
        </w:rPr>
      </w:pPr>
    </w:p>
    <w:p>
      <w:pPr>
        <w:ind w:firstLine="420"/>
        <w:rPr>
          <w:rFonts w:hint="eastAsia"/>
          <w:lang w:val="en-US" w:eastAsia="zh-CN"/>
        </w:rPr>
      </w:pPr>
      <w:r>
        <w:rPr>
          <w:rFonts w:hint="eastAsia"/>
          <w:lang w:val="en-US" w:eastAsia="zh-CN"/>
        </w:rPr>
        <w:t>纪念中国改革开放40周年、海南建省办经济</w:t>
      </w:r>
    </w:p>
    <w:p>
      <w:pPr>
        <w:ind w:firstLine="420"/>
        <w:rPr>
          <w:rFonts w:hint="eastAsia"/>
          <w:lang w:val="en-US" w:eastAsia="zh-CN"/>
        </w:rPr>
      </w:pPr>
      <w:r>
        <w:rPr>
          <w:rFonts w:hint="eastAsia"/>
          <w:lang w:val="en-US" w:eastAsia="zh-CN"/>
        </w:rPr>
        <w:t>特区30周年、审计机关成立35周年</w:t>
      </w:r>
    </w:p>
    <w:p>
      <w:pPr>
        <w:ind w:firstLine="420"/>
        <w:rPr>
          <w:rFonts w:hint="eastAsia"/>
          <w:lang w:val="en-US" w:eastAsia="zh-CN"/>
        </w:rPr>
      </w:pPr>
      <w:r>
        <w:rPr>
          <w:rFonts w:hint="eastAsia"/>
          <w:lang w:val="en-US" w:eastAsia="zh-CN"/>
        </w:rPr>
        <w:t>征文启事</w:t>
      </w:r>
    </w:p>
    <w:p>
      <w:pPr>
        <w:ind w:firstLine="420"/>
        <w:rPr>
          <w:rFonts w:hint="eastAsia"/>
          <w:lang w:val="en-US" w:eastAsia="zh-CN"/>
        </w:rPr>
      </w:pPr>
    </w:p>
    <w:p>
      <w:pPr>
        <w:ind w:firstLine="420"/>
        <w:rPr>
          <w:rFonts w:hint="eastAsia"/>
          <w:lang w:val="en-US" w:eastAsia="zh-CN"/>
        </w:rPr>
      </w:pPr>
      <w:r>
        <w:rPr>
          <w:rFonts w:hint="eastAsia"/>
          <w:lang w:val="en-US" w:eastAsia="zh-CN"/>
        </w:rPr>
        <w:t>在喜迎中国改革开放40周年、海南建省办经济特区30周年、审计机关成立35周年之际，我们诚邀您，拿起手中的笔，用思绪和文字，全面回顾和深刻认识40年来波澜壮阔的伟大历史征程，真实反映和生动展现40年来特别是海南建省办经济特区30年来海南城乡和人民群众的精神风貌的巨大变化，激励全省人民积极投身到美好新海南建设新的征程中。同时，也可展现和弘扬海南审计机关成立35年来所取得的丰硕成果和涌现的先进典型，通过宣传您身边的人和事，抒发您心中的情怀，展现审计人的精神风貌。进一步弘扬改革创新精神、敢闯敢试特区精神和甘于奉献审计精神。现将征文活动有关事项通知如下：</w:t>
      </w:r>
    </w:p>
    <w:p>
      <w:pPr>
        <w:ind w:firstLine="420"/>
        <w:rPr>
          <w:rFonts w:hint="eastAsia"/>
          <w:lang w:val="en-US" w:eastAsia="zh-CN"/>
        </w:rPr>
      </w:pPr>
      <w:r>
        <w:rPr>
          <w:rFonts w:hint="eastAsia"/>
          <w:lang w:val="en-US" w:eastAsia="zh-CN"/>
        </w:rPr>
        <w:t>一、征文范围</w:t>
      </w:r>
    </w:p>
    <w:p>
      <w:pPr>
        <w:ind w:firstLine="420"/>
        <w:rPr>
          <w:rFonts w:hint="eastAsia"/>
          <w:lang w:val="en-US" w:eastAsia="zh-CN"/>
        </w:rPr>
      </w:pPr>
      <w:r>
        <w:rPr>
          <w:rFonts w:hint="eastAsia"/>
          <w:lang w:val="en-US" w:eastAsia="zh-CN"/>
        </w:rPr>
        <w:t>面向全省审计机关干部职工和省内内部审计、社会审计人员。</w:t>
      </w:r>
    </w:p>
    <w:p>
      <w:pPr>
        <w:ind w:firstLine="420"/>
        <w:rPr>
          <w:rFonts w:hint="eastAsia"/>
          <w:lang w:val="en-US" w:eastAsia="zh-CN"/>
        </w:rPr>
      </w:pPr>
      <w:r>
        <w:rPr>
          <w:rFonts w:hint="eastAsia"/>
          <w:lang w:val="en-US" w:eastAsia="zh-CN"/>
        </w:rPr>
        <w:t>二、征文要求</w:t>
      </w:r>
    </w:p>
    <w:p>
      <w:pPr>
        <w:ind w:firstLine="420"/>
        <w:rPr>
          <w:rFonts w:hint="eastAsia"/>
          <w:lang w:val="en-US" w:eastAsia="zh-CN"/>
        </w:rPr>
      </w:pPr>
      <w:r>
        <w:rPr>
          <w:rFonts w:hint="eastAsia"/>
          <w:lang w:val="en-US" w:eastAsia="zh-CN"/>
        </w:rPr>
        <w:t>1.参加征文稿件从不同角度、不同侧面，展现海南改革开放40年特别是建省办经济特区30年来的变迁、辉煌成果，记述、讴歌海南人民砥砺前行的精神风貌，描述和展现在改革时代的高尚情感和心路历程，同时，展现审计机关成立35年来取得的丰硕成果，抒发海南审计人在新时代的新情怀、新感受、新体验。</w:t>
      </w:r>
    </w:p>
    <w:p>
      <w:pPr>
        <w:ind w:firstLine="420"/>
        <w:rPr>
          <w:rFonts w:hint="eastAsia"/>
          <w:lang w:val="en-US" w:eastAsia="zh-CN"/>
        </w:rPr>
      </w:pPr>
      <w:r>
        <w:rPr>
          <w:rFonts w:hint="eastAsia"/>
          <w:lang w:val="en-US" w:eastAsia="zh-CN"/>
        </w:rPr>
        <w:t>2.征文体裁以小说、散文、随笔、报告文学、诗歌（现代诗和古体诗词）等为主，同时还可提供与主题相关的图片。</w:t>
      </w:r>
    </w:p>
    <w:p>
      <w:pPr>
        <w:ind w:firstLine="420"/>
        <w:rPr>
          <w:rFonts w:hint="eastAsia"/>
          <w:lang w:val="en-US" w:eastAsia="zh-CN"/>
        </w:rPr>
      </w:pPr>
      <w:r>
        <w:rPr>
          <w:rFonts w:hint="eastAsia"/>
          <w:lang w:val="en-US" w:eastAsia="zh-CN"/>
        </w:rPr>
        <w:t>3.征文要主题鲜明，内容积极健康向上，文风朴实生动，语言清新明快。避免空洞和口号式的空话、套话。每人同一体裁除诗歌（现代诗和古体诗词）限5首以内，其它体裁各限一篇，字数以不超过3000字为宜。</w:t>
      </w:r>
    </w:p>
    <w:p>
      <w:pPr>
        <w:ind w:firstLine="420"/>
        <w:rPr>
          <w:rFonts w:hint="eastAsia"/>
          <w:lang w:val="en-US" w:eastAsia="zh-CN"/>
        </w:rPr>
      </w:pPr>
      <w:r>
        <w:rPr>
          <w:rFonts w:hint="eastAsia"/>
          <w:lang w:val="en-US" w:eastAsia="zh-CN"/>
        </w:rPr>
        <w:t>4.作品须为作者原创，严禁抄袭，如已在其它媒体发表须注明。</w:t>
      </w:r>
    </w:p>
    <w:p>
      <w:pPr>
        <w:ind w:firstLine="420"/>
        <w:rPr>
          <w:rFonts w:hint="eastAsia"/>
          <w:lang w:val="en-US" w:eastAsia="zh-CN"/>
        </w:rPr>
      </w:pPr>
      <w:r>
        <w:rPr>
          <w:rFonts w:hint="eastAsia"/>
          <w:lang w:val="en-US" w:eastAsia="zh-CN"/>
        </w:rPr>
        <w:t>5.来稿须注明“纪念活动征文”字样，写清作者姓名、详细地址、邮政编码、联系电话等。来稿一律不退，请自留底稿。</w:t>
      </w:r>
    </w:p>
    <w:p>
      <w:pPr>
        <w:ind w:firstLine="420"/>
        <w:rPr>
          <w:rFonts w:hint="eastAsia"/>
          <w:lang w:val="en-US" w:eastAsia="zh-CN"/>
        </w:rPr>
      </w:pPr>
      <w:r>
        <w:rPr>
          <w:rFonts w:hint="eastAsia"/>
          <w:lang w:val="en-US" w:eastAsia="zh-CN"/>
        </w:rPr>
        <w:t>三、主办单位</w:t>
      </w:r>
    </w:p>
    <w:p>
      <w:pPr>
        <w:ind w:firstLine="420"/>
        <w:rPr>
          <w:rFonts w:hint="eastAsia"/>
          <w:lang w:val="en-US" w:eastAsia="zh-CN"/>
        </w:rPr>
      </w:pPr>
      <w:r>
        <w:rPr>
          <w:rFonts w:hint="eastAsia"/>
          <w:lang w:val="en-US" w:eastAsia="zh-CN"/>
        </w:rPr>
        <w:t>海南省审计厅、《海南审计》编辑部。</w:t>
      </w:r>
    </w:p>
    <w:p>
      <w:pPr>
        <w:ind w:firstLine="420"/>
        <w:rPr>
          <w:rFonts w:hint="eastAsia"/>
          <w:lang w:val="en-US" w:eastAsia="zh-CN"/>
        </w:rPr>
      </w:pPr>
      <w:r>
        <w:rPr>
          <w:rFonts w:hint="eastAsia"/>
          <w:lang w:val="en-US" w:eastAsia="zh-CN"/>
        </w:rPr>
        <w:t>四、征文截稿时间</w:t>
      </w:r>
    </w:p>
    <w:p>
      <w:pPr>
        <w:ind w:firstLine="420"/>
        <w:rPr>
          <w:rFonts w:hint="eastAsia"/>
          <w:lang w:val="en-US" w:eastAsia="zh-CN"/>
        </w:rPr>
      </w:pPr>
      <w:r>
        <w:rPr>
          <w:rFonts w:hint="eastAsia"/>
          <w:lang w:val="en-US" w:eastAsia="zh-CN"/>
        </w:rPr>
        <w:t>2018年4月初至8月31日。</w:t>
      </w:r>
    </w:p>
    <w:p>
      <w:pPr>
        <w:ind w:firstLine="420"/>
        <w:rPr>
          <w:rFonts w:hint="eastAsia"/>
          <w:lang w:val="en-US" w:eastAsia="zh-CN"/>
        </w:rPr>
      </w:pPr>
      <w:r>
        <w:rPr>
          <w:rFonts w:hint="eastAsia"/>
          <w:lang w:val="en-US" w:eastAsia="zh-CN"/>
        </w:rPr>
        <w:t>五、奖项设置</w:t>
      </w:r>
    </w:p>
    <w:p>
      <w:pPr>
        <w:ind w:firstLine="420"/>
        <w:rPr>
          <w:rFonts w:hint="eastAsia"/>
          <w:lang w:val="en-US" w:eastAsia="zh-CN"/>
        </w:rPr>
      </w:pPr>
      <w:r>
        <w:rPr>
          <w:rFonts w:hint="eastAsia"/>
          <w:lang w:val="en-US" w:eastAsia="zh-CN"/>
        </w:rPr>
        <w:t>征文活动结束后，将组织专家对来稿进行评比，拟设一、二、三等奖及优秀奖若干名，获奖者发给奖金和证书。其中，一等奖800元、二等奖600元、三等奖400元，优秀奖只发证书。获奖作品将分期在《海南审计》杂志上刊登。</w:t>
      </w:r>
    </w:p>
    <w:p>
      <w:pPr>
        <w:ind w:firstLine="420"/>
        <w:rPr>
          <w:rFonts w:hint="eastAsia"/>
          <w:lang w:val="en-US" w:eastAsia="zh-CN"/>
        </w:rPr>
      </w:pPr>
      <w:r>
        <w:rPr>
          <w:rFonts w:hint="eastAsia"/>
          <w:lang w:val="en-US" w:eastAsia="zh-CN"/>
        </w:rPr>
        <w:t>六、投稿方式</w:t>
      </w:r>
    </w:p>
    <w:p>
      <w:pPr>
        <w:ind w:firstLine="420"/>
        <w:rPr>
          <w:rFonts w:hint="eastAsia"/>
          <w:lang w:val="en-US" w:eastAsia="zh-CN"/>
        </w:rPr>
      </w:pPr>
      <w:r>
        <w:rPr>
          <w:rFonts w:hint="eastAsia"/>
          <w:lang w:val="en-US" w:eastAsia="zh-CN"/>
        </w:rPr>
        <w:t>来稿一律用电子版，请通过腾讯通发给省审计厅办公室高原同志，或发送至《海南审计》杂志电子邮箱：hnsjbjb@163.com。</w:t>
      </w:r>
    </w:p>
    <w:p>
      <w:pPr>
        <w:ind w:firstLine="420"/>
        <w:rPr>
          <w:rFonts w:hint="eastAsia"/>
          <w:lang w:val="en-US" w:eastAsia="zh-CN"/>
        </w:rPr>
      </w:pPr>
    </w:p>
    <w:p>
      <w:pPr>
        <w:ind w:firstLine="420"/>
        <w:rPr>
          <w:rFonts w:hint="eastAsia"/>
          <w:lang w:val="en-US" w:eastAsia="zh-CN"/>
        </w:rPr>
      </w:pPr>
    </w:p>
    <w:p>
      <w:pPr>
        <w:ind w:firstLine="420"/>
        <w:rPr>
          <w:rFonts w:hint="eastAsia"/>
          <w:lang w:val="en-US" w:eastAsia="zh-CN"/>
        </w:rPr>
      </w:pPr>
      <w:r>
        <w:rPr>
          <w:rFonts w:hint="eastAsia"/>
          <w:lang w:val="en-US" w:eastAsia="zh-CN"/>
        </w:rPr>
        <w:t xml:space="preserve">        海南省审计厅   《海南审计》编辑部</w:t>
      </w:r>
    </w:p>
    <w:p>
      <w:pPr>
        <w:ind w:firstLine="420"/>
        <w:rPr>
          <w:rFonts w:hint="eastAsia"/>
          <w:lang w:val="en-US" w:eastAsia="zh-CN"/>
        </w:rPr>
      </w:pPr>
      <w:r>
        <w:rPr>
          <w:rFonts w:hint="eastAsia"/>
          <w:lang w:val="en-US" w:eastAsia="zh-CN"/>
        </w:rPr>
        <w:t xml:space="preserve">              2018年3月30日</w:t>
      </w:r>
      <w:bookmarkStart w:id="0" w:name="_GoBack"/>
      <w:bookmarkEnd w:id="0"/>
    </w:p>
    <w:p>
      <w:pPr>
        <w:ind w:firstLine="420"/>
        <w:rPr>
          <w:rFonts w:hint="eastAsia"/>
          <w:lang w:val="en-US" w:eastAsia="zh-CN"/>
        </w:rPr>
      </w:pPr>
    </w:p>
    <w:p>
      <w:pPr>
        <w:ind w:firstLine="420"/>
        <w:rPr>
          <w:rFonts w:hint="eastAsia"/>
          <w:lang w:val="en-US" w:eastAsia="zh-CN"/>
        </w:rPr>
      </w:pPr>
    </w:p>
    <w:p>
      <w:pPr>
        <w:ind w:firstLine="420"/>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Lucida Sans">
    <w:panose1 w:val="020B0602030504020204"/>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8A3603"/>
    <w:rsid w:val="505D6B60"/>
    <w:rsid w:val="5E8A3603"/>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19</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2018-10-11T07:25:00Z</dcterms:created>
  <dc:creator>Administrator</dc:creator>
  <cp:lastModifiedBy>Administrator</cp:lastModifiedBy>
  <dcterms:modified xsi:type="dcterms:W3CDTF">2018-10-11T07:45:15Z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