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新形势、新任务、新挑战、新使命</w:t>
      </w:r>
    </w:p>
    <w:p>
      <w:pPr>
        <w:rPr>
          <w:rFonts w:hint="eastAsia"/>
        </w:rPr>
      </w:pPr>
      <w:r>
        <w:rPr>
          <w:rFonts w:hint="eastAsia"/>
        </w:rPr>
        <w:t>——全省审计机关认真学习贯彻习近平总书记在庆祝</w:t>
      </w:r>
    </w:p>
    <w:p>
      <w:pPr>
        <w:rPr>
          <w:rFonts w:hint="eastAsia"/>
        </w:rPr>
      </w:pPr>
      <w:r>
        <w:rPr>
          <w:rFonts w:hint="eastAsia"/>
        </w:rPr>
        <w:t>海南建省办经济特区30周年大会上的重要讲话精神</w:t>
      </w:r>
    </w:p>
    <w:p>
      <w:pPr>
        <w:rPr>
          <w:rFonts w:hint="eastAsia"/>
        </w:rPr>
      </w:pPr>
    </w:p>
    <w:p>
      <w:pPr>
        <w:rPr>
          <w:rFonts w:hint="eastAsia"/>
        </w:rPr>
      </w:pPr>
      <w:r>
        <w:rPr>
          <w:rFonts w:hint="eastAsia"/>
        </w:rPr>
        <w:t>4月15日，省审计厅党组书记、厅长刘劲松主持召开党组理论中心组学习（扩大）视频会议，原原本本传达学习习近平总书记在庆祝海南建省办经济特区30周年大会上的重要讲话和《中共中央国务院关于支持海南全面深化改革开放的指导意见》，传达学习刘赐贵书记在七届省委常委会61次（扩大）会议上的讲话精神，全省审计机关400多名审计干部参加了会议。</w:t>
      </w:r>
    </w:p>
    <w:p>
      <w:pPr>
        <w:rPr>
          <w:rFonts w:hint="eastAsia"/>
        </w:rPr>
      </w:pPr>
      <w:r>
        <w:rPr>
          <w:rFonts w:hint="eastAsia"/>
        </w:rPr>
        <w:t>会议指出，习近平总书记在庆祝海南建省办经济特区30周年大会上的重要讲话，充分体现了习总书记、党中央对海南改革开放的高度重视，对海南人民的深切关怀，对海南工作的充分肯定，更加坚定了全省广大干部群众在新时代要有新作为的信心和决心。习总书记从党和国家事业发展的全局高度赋予了海南新的重大历史使命和战略定位，为海南改革开放发展指明了正确方向，注入了强大动力。全省审计干部要牢记使命，不忘初心，铭记嘱托，要以更严的标准、更高的要求狠抓工作落实，充分发挥审计监督和保障职能，争做海南改革开放的坚定拥护者、坚定践行者、坚定捍卫者。</w:t>
      </w:r>
    </w:p>
    <w:p>
      <w:pPr>
        <w:rPr>
          <w:rFonts w:hint="eastAsia"/>
        </w:rPr>
      </w:pPr>
      <w:r>
        <w:rPr>
          <w:rFonts w:hint="eastAsia"/>
        </w:rPr>
        <w:t>我们要深刻领会习总书记在讲话中提出的六点要求：</w:t>
      </w:r>
    </w:p>
    <w:p>
      <w:pPr>
        <w:rPr>
          <w:rFonts w:hint="eastAsia"/>
        </w:rPr>
      </w:pPr>
      <w:r>
        <w:rPr>
          <w:rFonts w:hint="eastAsia"/>
        </w:rPr>
        <w:t>一是海南要坚持开放为先，实行更加积极主动的开放战略，加快建立开放型经济新体制，推动形成全面开放新格局。</w:t>
      </w:r>
    </w:p>
    <w:p>
      <w:pPr>
        <w:rPr>
          <w:rFonts w:hint="eastAsia"/>
        </w:rPr>
      </w:pPr>
      <w:r>
        <w:rPr>
          <w:rFonts w:hint="eastAsia"/>
        </w:rPr>
        <w:t>二是海南要站在更高起点谋划和推进改革，下大气力破除体制机制弊端，不断解放和发展社会生产力。</w:t>
      </w:r>
    </w:p>
    <w:p>
      <w:pPr>
        <w:rPr>
          <w:rFonts w:hint="eastAsia"/>
        </w:rPr>
      </w:pPr>
      <w:r>
        <w:rPr>
          <w:rFonts w:hint="eastAsia"/>
        </w:rPr>
        <w:t>三是海南要坚决贯彻新发展理念，建设现代化经济体系，在推动经济高质量发展方面走在全国前列。</w:t>
      </w:r>
    </w:p>
    <w:p>
      <w:pPr>
        <w:rPr>
          <w:rFonts w:hint="eastAsia"/>
        </w:rPr>
      </w:pPr>
      <w:r>
        <w:rPr>
          <w:rFonts w:hint="eastAsia"/>
        </w:rPr>
        <w:t>四是海南要牢固树立和全面践行绿水青山就是金山银山的理念，在生态文明体制改革上先行一步，为全国生态文明建设作出表率。</w:t>
      </w:r>
    </w:p>
    <w:p>
      <w:pPr>
        <w:rPr>
          <w:rFonts w:hint="eastAsia"/>
        </w:rPr>
      </w:pPr>
      <w:r>
        <w:rPr>
          <w:rFonts w:hint="eastAsia"/>
        </w:rPr>
        <w:t>五是海南要坚持以人民为中心的发展思想，不断满足人民日益增长的美好生活需要，让改革发展成果更多更公平惠及人民。</w:t>
      </w:r>
    </w:p>
    <w:p>
      <w:pPr>
        <w:rPr>
          <w:rFonts w:hint="eastAsia"/>
        </w:rPr>
      </w:pPr>
      <w:r>
        <w:rPr>
          <w:rFonts w:hint="eastAsia"/>
        </w:rPr>
        <w:t>六是海南要坚持和加强党的全面领导，确保全面深化改革开放正确方向。</w:t>
      </w:r>
    </w:p>
    <w:p>
      <w:pPr>
        <w:rPr>
          <w:rFonts w:hint="eastAsia"/>
        </w:rPr>
      </w:pPr>
      <w:r>
        <w:rPr>
          <w:rFonts w:hint="eastAsia"/>
        </w:rPr>
        <w:t>按照省委的要求，全省审计机关要切实把思想的行动统一到以习近平同志为核心的党中央的各项决策部署上来，认真学习习近平总书记在中央政治局常委会上关于扶贫成效考核的重要讲话精神，以更新的姿态、更新的举措、更新的作为，更好发挥审计监督作用。要深入开展扶贫领域腐败和作风问题专项治理，加强涉农资金整合和扶贫资金管理，做到“五个绝对不允许”，扎实开展各项审计监督工作。要敢于亮剑，敢于揭露问题，坚决查处不作为、乱作为行为，以及侵占、贪污、挪用等重大违法违纪问题，确保习总书记、党中央和省委省政府决策部署落地见效。</w:t>
      </w:r>
    </w:p>
    <w:p>
      <w:pPr>
        <w:rPr>
          <w:rFonts w:hint="eastAsia"/>
        </w:rPr>
      </w:pPr>
      <w:r>
        <w:rPr>
          <w:rFonts w:hint="eastAsia"/>
        </w:rPr>
        <w:t>我们一定要牢记习总书记的嘱托：今天，海南广大干部群众要不忘初心、牢记使命，以“功成不必在我”的精神境界和“功成必定有我”的历史担当，保持历史耐心，发扬钉钉子精神，一张蓝图绘到底，一任接着一任干，在实现“两个一百年”奋斗目标、实现中华民族伟大复兴中国梦的新征程上努力创造无愧于时代的新业绩！（海审）</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目      录</w:t>
      </w:r>
    </w:p>
    <w:p>
      <w:pPr>
        <w:rPr>
          <w:rFonts w:hint="eastAsia"/>
        </w:rPr>
      </w:pPr>
    </w:p>
    <w:p>
      <w:pPr>
        <w:rPr>
          <w:rFonts w:hint="eastAsia"/>
        </w:rPr>
      </w:pPr>
      <w:r>
        <w:rPr>
          <w:rFonts w:hint="eastAsia"/>
        </w:rPr>
        <w:t>卷首语</w:t>
      </w:r>
    </w:p>
    <w:p>
      <w:pPr>
        <w:rPr>
          <w:rFonts w:hint="eastAsia"/>
        </w:rPr>
      </w:pPr>
      <w:r>
        <w:rPr>
          <w:rFonts w:hint="eastAsia"/>
        </w:rPr>
        <w:t>1   新形势、新任务、新挑战、新使命</w:t>
      </w:r>
    </w:p>
    <w:p>
      <w:pPr>
        <w:rPr>
          <w:rFonts w:hint="eastAsia"/>
        </w:rPr>
      </w:pPr>
      <w:r>
        <w:rPr>
          <w:rFonts w:hint="eastAsia"/>
        </w:rPr>
        <w:t>——全省审计机关认真学习贯彻习近平总书记在庆祝海南建省办经济特区30周年大会上的重要讲话精神 海  审</w:t>
      </w:r>
    </w:p>
    <w:p>
      <w:pPr>
        <w:rPr>
          <w:rFonts w:hint="eastAsia"/>
        </w:rPr>
      </w:pPr>
    </w:p>
    <w:p>
      <w:pPr>
        <w:rPr>
          <w:rFonts w:hint="eastAsia"/>
        </w:rPr>
      </w:pPr>
      <w:r>
        <w:rPr>
          <w:rFonts w:hint="eastAsia"/>
        </w:rPr>
        <w:t>时  讯</w:t>
      </w:r>
    </w:p>
    <w:p>
      <w:pPr>
        <w:rPr>
          <w:rFonts w:hint="eastAsia"/>
        </w:rPr>
      </w:pPr>
      <w:r>
        <w:rPr>
          <w:rFonts w:hint="eastAsia"/>
        </w:rPr>
        <w:t>4   省审计厅开展“不忘初心，牢记使命”主题教育系列活动：</w:t>
      </w:r>
    </w:p>
    <w:p>
      <w:pPr>
        <w:rPr>
          <w:rFonts w:hint="eastAsia"/>
        </w:rPr>
      </w:pPr>
      <w:r>
        <w:rPr>
          <w:rFonts w:hint="eastAsia"/>
        </w:rPr>
        <w:t>召开纪念毛泽东“向雷锋同志学习”题词发表55周年军转干部座谈会</w:t>
      </w:r>
    </w:p>
    <w:p>
      <w:pPr>
        <w:rPr>
          <w:rFonts w:hint="eastAsia"/>
        </w:rPr>
      </w:pPr>
      <w:r>
        <w:rPr>
          <w:rFonts w:hint="eastAsia"/>
        </w:rPr>
        <w:t xml:space="preserve"> 刘  宇</w:t>
      </w:r>
    </w:p>
    <w:p>
      <w:pPr>
        <w:rPr>
          <w:rFonts w:hint="eastAsia"/>
        </w:rPr>
      </w:pPr>
    </w:p>
    <w:p>
      <w:pPr>
        <w:rPr>
          <w:rFonts w:hint="eastAsia"/>
        </w:rPr>
      </w:pPr>
      <w:r>
        <w:rPr>
          <w:rFonts w:hint="eastAsia"/>
        </w:rPr>
        <w:t>厅办公室</w:t>
      </w:r>
    </w:p>
    <w:p>
      <w:pPr>
        <w:rPr>
          <w:rFonts w:hint="eastAsia"/>
        </w:rPr>
      </w:pPr>
      <w:r>
        <w:rPr>
          <w:rFonts w:hint="eastAsia"/>
        </w:rPr>
        <w:t>5   不忘初心 牢记使命 扛起担当 扎实工作 刘志清</w:t>
      </w:r>
    </w:p>
    <w:p>
      <w:pPr>
        <w:rPr>
          <w:rFonts w:hint="eastAsia"/>
        </w:rPr>
      </w:pPr>
      <w:r>
        <w:rPr>
          <w:rFonts w:hint="eastAsia"/>
        </w:rPr>
        <w:t>7   牢记战士使命 扎实工作 钟宇靖</w:t>
      </w:r>
    </w:p>
    <w:p>
      <w:pPr>
        <w:rPr>
          <w:rFonts w:hint="eastAsia"/>
        </w:rPr>
      </w:pPr>
    </w:p>
    <w:p>
      <w:pPr>
        <w:rPr>
          <w:rFonts w:hint="eastAsia"/>
        </w:rPr>
      </w:pPr>
      <w:r>
        <w:rPr>
          <w:rFonts w:hint="eastAsia"/>
        </w:rPr>
        <w:t>厅组织人事处</w:t>
      </w:r>
    </w:p>
    <w:p>
      <w:pPr>
        <w:rPr>
          <w:rFonts w:hint="eastAsia"/>
        </w:rPr>
      </w:pPr>
      <w:r>
        <w:rPr>
          <w:rFonts w:hint="eastAsia"/>
        </w:rPr>
        <w:t>8   扬帆起航正当时</w:t>
      </w:r>
    </w:p>
    <w:p>
      <w:pPr>
        <w:rPr>
          <w:rFonts w:hint="eastAsia"/>
        </w:rPr>
      </w:pPr>
      <w:r>
        <w:rPr>
          <w:rFonts w:hint="eastAsia"/>
        </w:rPr>
        <w:t xml:space="preserve">     ——在省审计厅军转干部座谈会上的发言  王宪省</w:t>
      </w:r>
    </w:p>
    <w:p>
      <w:pPr>
        <w:rPr>
          <w:rFonts w:hint="eastAsia"/>
        </w:rPr>
      </w:pPr>
      <w:r>
        <w:rPr>
          <w:rFonts w:hint="eastAsia"/>
        </w:rPr>
        <w:t>9   继承优良传统  争做合格审计人 孟翔宇</w:t>
      </w:r>
    </w:p>
    <w:p>
      <w:pPr>
        <w:rPr>
          <w:rFonts w:hint="eastAsia"/>
        </w:rPr>
      </w:pPr>
      <w:r>
        <w:rPr>
          <w:rFonts w:hint="eastAsia"/>
        </w:rPr>
        <w:t>10  在省审计厅军转干部座谈会上的发言 刘  宇</w:t>
      </w:r>
    </w:p>
    <w:p>
      <w:pPr>
        <w:rPr>
          <w:rFonts w:hint="eastAsia"/>
        </w:rPr>
      </w:pPr>
      <w:r>
        <w:rPr>
          <w:rFonts w:hint="eastAsia"/>
        </w:rPr>
        <w:t>11  怎样看，怎样干 段利锋</w:t>
      </w:r>
    </w:p>
    <w:p>
      <w:pPr>
        <w:rPr>
          <w:rFonts w:hint="eastAsia"/>
        </w:rPr>
      </w:pPr>
    </w:p>
    <w:p>
      <w:pPr>
        <w:rPr>
          <w:rFonts w:hint="eastAsia"/>
        </w:rPr>
      </w:pPr>
      <w:r>
        <w:rPr>
          <w:rFonts w:hint="eastAsia"/>
        </w:rPr>
        <w:t>厅财政审计处</w:t>
      </w:r>
    </w:p>
    <w:p>
      <w:pPr>
        <w:rPr>
          <w:rFonts w:hint="eastAsia"/>
        </w:rPr>
      </w:pPr>
      <w:r>
        <w:rPr>
          <w:rFonts w:hint="eastAsia"/>
        </w:rPr>
        <w:t>12  为海南审计事业多作贡献 费玉柏</w:t>
      </w:r>
    </w:p>
    <w:p>
      <w:pPr>
        <w:rPr>
          <w:rFonts w:hint="eastAsia"/>
        </w:rPr>
      </w:pPr>
      <w:r>
        <w:rPr>
          <w:rFonts w:hint="eastAsia"/>
        </w:rPr>
        <w:t>12  怎么看  怎么干 张普辉</w:t>
      </w:r>
    </w:p>
    <w:p>
      <w:pPr>
        <w:rPr>
          <w:rFonts w:hint="eastAsia"/>
        </w:rPr>
      </w:pPr>
      <w:r>
        <w:rPr>
          <w:rFonts w:hint="eastAsia"/>
        </w:rPr>
        <w:t>13  在省审计厅军转干部座谈会上的发言  符莲莉</w:t>
      </w:r>
    </w:p>
    <w:p>
      <w:pPr>
        <w:rPr>
          <w:rFonts w:hint="eastAsia"/>
        </w:rPr>
      </w:pPr>
    </w:p>
    <w:p>
      <w:pPr>
        <w:rPr>
          <w:rFonts w:hint="eastAsia"/>
        </w:rPr>
      </w:pPr>
      <w:r>
        <w:rPr>
          <w:rFonts w:hint="eastAsia"/>
        </w:rPr>
        <w:t>厅金融审计处</w:t>
      </w:r>
    </w:p>
    <w:p>
      <w:pPr>
        <w:rPr>
          <w:rFonts w:hint="eastAsia"/>
        </w:rPr>
      </w:pPr>
      <w:r>
        <w:rPr>
          <w:rFonts w:hint="eastAsia"/>
        </w:rPr>
        <w:t>14  在省审计厅军转干部座谈会上的发言 康  壮</w:t>
      </w:r>
    </w:p>
    <w:p>
      <w:pPr>
        <w:rPr>
          <w:rFonts w:hint="eastAsia"/>
        </w:rPr>
      </w:pPr>
      <w:r>
        <w:rPr>
          <w:rFonts w:hint="eastAsia"/>
        </w:rPr>
        <w:t>15  立足本职践行初心和使命 韦  梓</w:t>
      </w:r>
    </w:p>
    <w:p>
      <w:pPr>
        <w:rPr>
          <w:rFonts w:hint="eastAsia"/>
        </w:rPr>
      </w:pPr>
      <w:r>
        <w:rPr>
          <w:rFonts w:hint="eastAsia"/>
        </w:rPr>
        <w:t>16  在省审计厅军转干部座谈会上的发言 庄  智</w:t>
      </w:r>
    </w:p>
    <w:p>
      <w:pPr>
        <w:rPr>
          <w:rFonts w:hint="eastAsia"/>
        </w:rPr>
      </w:pPr>
      <w:r>
        <w:rPr>
          <w:rFonts w:hint="eastAsia"/>
        </w:rPr>
        <w:t>18  卯足干劲 撸起袖子 担当尽责新作为 葛永宜</w:t>
      </w:r>
    </w:p>
    <w:p>
      <w:pPr>
        <w:rPr>
          <w:rFonts w:hint="eastAsia"/>
        </w:rPr>
      </w:pPr>
    </w:p>
    <w:p>
      <w:pPr>
        <w:rPr>
          <w:rFonts w:hint="eastAsia"/>
        </w:rPr>
      </w:pPr>
      <w:r>
        <w:rPr>
          <w:rFonts w:hint="eastAsia"/>
        </w:rPr>
        <w:t>厅农业审计处</w:t>
      </w:r>
    </w:p>
    <w:p>
      <w:pPr>
        <w:rPr>
          <w:rFonts w:hint="eastAsia"/>
        </w:rPr>
      </w:pPr>
      <w:r>
        <w:rPr>
          <w:rFonts w:hint="eastAsia"/>
        </w:rPr>
        <w:t>19  不忘初心，砥砺前行 王祚全</w:t>
      </w:r>
    </w:p>
    <w:p>
      <w:pPr>
        <w:rPr>
          <w:rFonts w:hint="eastAsia"/>
        </w:rPr>
      </w:pPr>
      <w:r>
        <w:rPr>
          <w:rFonts w:hint="eastAsia"/>
        </w:rPr>
        <w:t>20  通过座谈重新整理行装 扛起审计责任一路前行 张  峻</w:t>
      </w:r>
    </w:p>
    <w:p>
      <w:pPr>
        <w:rPr>
          <w:rFonts w:hint="eastAsia"/>
        </w:rPr>
      </w:pPr>
    </w:p>
    <w:p>
      <w:pPr>
        <w:rPr>
          <w:rFonts w:hint="eastAsia"/>
        </w:rPr>
      </w:pPr>
      <w:r>
        <w:rPr>
          <w:rFonts w:hint="eastAsia"/>
        </w:rPr>
        <w:t>厅资源环境审计处</w:t>
      </w:r>
    </w:p>
    <w:p>
      <w:pPr>
        <w:rPr>
          <w:rFonts w:hint="eastAsia"/>
        </w:rPr>
      </w:pPr>
      <w:r>
        <w:rPr>
          <w:rFonts w:hint="eastAsia"/>
        </w:rPr>
        <w:t>22  以积极的人生态度  完成人生满意的答卷</w:t>
      </w:r>
    </w:p>
    <w:p>
      <w:pPr>
        <w:rPr>
          <w:rFonts w:hint="eastAsia"/>
        </w:rPr>
      </w:pPr>
      <w:r>
        <w:rPr>
          <w:rFonts w:hint="eastAsia"/>
        </w:rPr>
        <w:t xml:space="preserve"> ——在省审计厅军转干部座谈会上的发言  王国聚</w:t>
      </w:r>
    </w:p>
    <w:p>
      <w:pPr>
        <w:rPr>
          <w:rFonts w:hint="eastAsia"/>
        </w:rPr>
      </w:pPr>
      <w:r>
        <w:rPr>
          <w:rFonts w:hint="eastAsia"/>
        </w:rPr>
        <w:t>22  在省审计厅军转干部座谈会上的发言 卢煜周</w:t>
      </w:r>
    </w:p>
    <w:p>
      <w:pPr>
        <w:rPr>
          <w:rFonts w:hint="eastAsia"/>
        </w:rPr>
      </w:pPr>
      <w:r>
        <w:rPr>
          <w:rFonts w:hint="eastAsia"/>
        </w:rPr>
        <w:t>23  转业不转志 退伍不褪色 吴以武</w:t>
      </w:r>
    </w:p>
    <w:p>
      <w:pPr>
        <w:rPr>
          <w:rFonts w:hint="eastAsia"/>
        </w:rPr>
      </w:pPr>
      <w:r>
        <w:rPr>
          <w:rFonts w:hint="eastAsia"/>
        </w:rPr>
        <w:t>24  一二一齐步向前走</w:t>
      </w:r>
    </w:p>
    <w:p>
      <w:pPr>
        <w:rPr>
          <w:rFonts w:hint="eastAsia"/>
        </w:rPr>
      </w:pPr>
      <w:r>
        <w:rPr>
          <w:rFonts w:hint="eastAsia"/>
        </w:rPr>
        <w:t xml:space="preserve"> ——省审计厅军转干部座谈会上的发言  吴春光</w:t>
      </w:r>
    </w:p>
    <w:p>
      <w:pPr>
        <w:rPr>
          <w:rFonts w:hint="eastAsia"/>
        </w:rPr>
      </w:pPr>
    </w:p>
    <w:p>
      <w:pPr>
        <w:rPr>
          <w:rFonts w:hint="eastAsia"/>
        </w:rPr>
      </w:pPr>
      <w:r>
        <w:rPr>
          <w:rFonts w:hint="eastAsia"/>
        </w:rPr>
        <w:t>厅教科文卫审计处</w:t>
      </w:r>
    </w:p>
    <w:p>
      <w:pPr>
        <w:rPr>
          <w:rFonts w:hint="eastAsia"/>
        </w:rPr>
      </w:pPr>
      <w:r>
        <w:rPr>
          <w:rFonts w:hint="eastAsia"/>
        </w:rPr>
        <w:t>26  在2018年省审计厅军转干部座谈会上的发言 王锦水</w:t>
      </w:r>
    </w:p>
    <w:p>
      <w:pPr>
        <w:rPr>
          <w:rFonts w:hint="eastAsia"/>
        </w:rPr>
      </w:pPr>
      <w:r>
        <w:rPr>
          <w:rFonts w:hint="eastAsia"/>
        </w:rPr>
        <w:t>27  怎么看，怎么干？ 许永红</w:t>
      </w:r>
    </w:p>
    <w:p>
      <w:pPr>
        <w:rPr>
          <w:rFonts w:hint="eastAsia"/>
        </w:rPr>
      </w:pPr>
    </w:p>
    <w:p>
      <w:pPr>
        <w:rPr>
          <w:rFonts w:hint="eastAsia"/>
        </w:rPr>
      </w:pPr>
      <w:r>
        <w:rPr>
          <w:rFonts w:hint="eastAsia"/>
        </w:rPr>
        <w:t>厅社会保障审计处</w:t>
      </w:r>
    </w:p>
    <w:p>
      <w:pPr>
        <w:rPr>
          <w:rFonts w:hint="eastAsia"/>
        </w:rPr>
      </w:pPr>
      <w:r>
        <w:rPr>
          <w:rFonts w:hint="eastAsia"/>
        </w:rPr>
        <w:t>28  在省审计厅军转干部座谈会上的发言 何  海</w:t>
      </w:r>
    </w:p>
    <w:p>
      <w:pPr>
        <w:rPr>
          <w:rFonts w:hint="eastAsia"/>
        </w:rPr>
      </w:pPr>
      <w:r>
        <w:rPr>
          <w:rFonts w:hint="eastAsia"/>
        </w:rPr>
        <w:t>29  勤学苦练，扬长补短，为审计事业争做贡献 宋长庆</w:t>
      </w:r>
    </w:p>
    <w:p>
      <w:pPr>
        <w:rPr>
          <w:rFonts w:hint="eastAsia"/>
        </w:rPr>
      </w:pPr>
    </w:p>
    <w:p>
      <w:pPr>
        <w:rPr>
          <w:rFonts w:hint="eastAsia"/>
        </w:rPr>
      </w:pPr>
      <w:r>
        <w:rPr>
          <w:rFonts w:hint="eastAsia"/>
        </w:rPr>
        <w:t>厅政府投资审计处</w:t>
      </w:r>
    </w:p>
    <w:p>
      <w:pPr>
        <w:rPr>
          <w:rFonts w:hint="eastAsia"/>
        </w:rPr>
      </w:pPr>
      <w:r>
        <w:rPr>
          <w:rFonts w:hint="eastAsia"/>
        </w:rPr>
        <w:t>30  牢记初心，保持本色 符海涛</w:t>
      </w:r>
    </w:p>
    <w:p>
      <w:pPr>
        <w:rPr>
          <w:rFonts w:hint="eastAsia"/>
        </w:rPr>
      </w:pPr>
      <w:r>
        <w:rPr>
          <w:rFonts w:hint="eastAsia"/>
        </w:rPr>
        <w:t>31  在省审计厅军转干部座谈会上的发言 周立兵</w:t>
      </w:r>
    </w:p>
    <w:p>
      <w:pPr>
        <w:rPr>
          <w:rFonts w:hint="eastAsia"/>
        </w:rPr>
      </w:pPr>
      <w:r>
        <w:rPr>
          <w:rFonts w:hint="eastAsia"/>
        </w:rPr>
        <w:t>32  满腔豪情 埋头苦干 吴胜川</w:t>
      </w:r>
    </w:p>
    <w:p>
      <w:pPr>
        <w:rPr>
          <w:rFonts w:hint="eastAsia"/>
        </w:rPr>
      </w:pPr>
      <w:r>
        <w:rPr>
          <w:rFonts w:hint="eastAsia"/>
        </w:rPr>
        <w:t>33  在省审计厅军转干部座谈会上的发言 王永炬</w:t>
      </w:r>
    </w:p>
    <w:p>
      <w:pPr>
        <w:rPr>
          <w:rFonts w:hint="eastAsia"/>
        </w:rPr>
      </w:pPr>
      <w:r>
        <w:rPr>
          <w:rFonts w:hint="eastAsia"/>
        </w:rPr>
        <w:t>34  在2018年省审计厅军转干部座谈会上的发言 邹亚涛</w:t>
      </w:r>
    </w:p>
    <w:p>
      <w:pPr>
        <w:rPr>
          <w:rFonts w:hint="eastAsia"/>
        </w:rPr>
      </w:pPr>
    </w:p>
    <w:p>
      <w:pPr>
        <w:rPr>
          <w:rFonts w:hint="eastAsia"/>
        </w:rPr>
      </w:pPr>
      <w:r>
        <w:rPr>
          <w:rFonts w:hint="eastAsia"/>
        </w:rPr>
        <w:t>厅企业审计处</w:t>
      </w:r>
    </w:p>
    <w:p>
      <w:pPr>
        <w:rPr>
          <w:rFonts w:hint="eastAsia"/>
        </w:rPr>
      </w:pPr>
      <w:r>
        <w:rPr>
          <w:rFonts w:hint="eastAsia"/>
        </w:rPr>
        <w:t>35  扛起责任有担当  打起精神再出发 苏文保</w:t>
      </w:r>
    </w:p>
    <w:p>
      <w:pPr>
        <w:rPr>
          <w:rFonts w:hint="eastAsia"/>
        </w:rPr>
      </w:pPr>
      <w:r>
        <w:rPr>
          <w:rFonts w:hint="eastAsia"/>
        </w:rPr>
        <w:t>36  在省审计厅军转干部座谈会上的发言 钟传艺</w:t>
      </w:r>
    </w:p>
    <w:p>
      <w:pPr>
        <w:rPr>
          <w:rFonts w:hint="eastAsia"/>
        </w:rPr>
      </w:pPr>
      <w:r>
        <w:rPr>
          <w:rFonts w:hint="eastAsia"/>
        </w:rPr>
        <w:t>37  牢记使命  努力前行</w:t>
      </w:r>
    </w:p>
    <w:p>
      <w:pPr>
        <w:rPr>
          <w:rFonts w:hint="eastAsia"/>
        </w:rPr>
      </w:pPr>
      <w:r>
        <w:rPr>
          <w:rFonts w:hint="eastAsia"/>
        </w:rPr>
        <w:t xml:space="preserve"> ——在省审计厅军转干部座谈会上的发言 陈建波</w:t>
      </w:r>
    </w:p>
    <w:p>
      <w:pPr>
        <w:rPr>
          <w:rFonts w:hint="eastAsia"/>
        </w:rPr>
      </w:pPr>
      <w:r>
        <w:rPr>
          <w:rFonts w:hint="eastAsia"/>
        </w:rPr>
        <w:t>38  从零开始  砥砺前行 彭  征</w:t>
      </w:r>
    </w:p>
    <w:p>
      <w:pPr>
        <w:rPr>
          <w:rFonts w:hint="eastAsia"/>
        </w:rPr>
      </w:pPr>
    </w:p>
    <w:p>
      <w:pPr>
        <w:rPr>
          <w:rFonts w:hint="eastAsia"/>
        </w:rPr>
      </w:pPr>
      <w:r>
        <w:rPr>
          <w:rFonts w:hint="eastAsia"/>
        </w:rPr>
        <w:t>厅经济责任审计处</w:t>
      </w:r>
    </w:p>
    <w:p>
      <w:pPr>
        <w:rPr>
          <w:rFonts w:hint="eastAsia"/>
        </w:rPr>
      </w:pPr>
      <w:r>
        <w:rPr>
          <w:rFonts w:hint="eastAsia"/>
        </w:rPr>
        <w:t>40  我对军转干部的几点认识 柯  文</w:t>
      </w:r>
    </w:p>
    <w:p>
      <w:pPr>
        <w:rPr>
          <w:rFonts w:hint="eastAsia"/>
        </w:rPr>
      </w:pPr>
      <w:r>
        <w:rPr>
          <w:rFonts w:hint="eastAsia"/>
        </w:rPr>
        <w:t>41  在省审计厅军转干部座谈会上的发言 邓叶平</w:t>
      </w:r>
    </w:p>
    <w:p>
      <w:pPr>
        <w:rPr>
          <w:rFonts w:hint="eastAsia"/>
        </w:rPr>
      </w:pPr>
      <w:r>
        <w:rPr>
          <w:rFonts w:hint="eastAsia"/>
        </w:rPr>
        <w:t>42  不忘初心  本色前行 陈海冰</w:t>
      </w:r>
    </w:p>
    <w:p>
      <w:pPr>
        <w:rPr>
          <w:rFonts w:hint="eastAsia"/>
        </w:rPr>
      </w:pPr>
    </w:p>
    <w:p>
      <w:pPr>
        <w:rPr>
          <w:rFonts w:hint="eastAsia"/>
        </w:rPr>
      </w:pPr>
      <w:r>
        <w:rPr>
          <w:rFonts w:hint="eastAsia"/>
        </w:rPr>
        <w:t>厅电子数据审计处</w:t>
      </w:r>
    </w:p>
    <w:p>
      <w:pPr>
        <w:rPr>
          <w:rFonts w:hint="eastAsia"/>
        </w:rPr>
      </w:pPr>
      <w:r>
        <w:rPr>
          <w:rFonts w:hint="eastAsia"/>
        </w:rPr>
        <w:t>44  军转干部应做到“三色” 房  磊</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省审计厅开展“不忘初心，牢记使命”主题教育系列活动：</w:t>
      </w:r>
    </w:p>
    <w:p>
      <w:pPr>
        <w:rPr>
          <w:rFonts w:hint="eastAsia"/>
        </w:rPr>
      </w:pPr>
      <w:r>
        <w:rPr>
          <w:rFonts w:hint="eastAsia"/>
        </w:rPr>
        <w:t>召开纪念毛泽东“向雷锋同志学习”题词</w:t>
      </w:r>
    </w:p>
    <w:p>
      <w:pPr>
        <w:rPr>
          <w:rFonts w:hint="eastAsia"/>
        </w:rPr>
      </w:pPr>
      <w:r>
        <w:rPr>
          <w:rFonts w:hint="eastAsia"/>
        </w:rPr>
        <w:t>发表55周年军转干部座谈会</w:t>
      </w:r>
    </w:p>
    <w:p>
      <w:pPr>
        <w:rPr>
          <w:rFonts w:hint="eastAsia"/>
        </w:rPr>
      </w:pPr>
    </w:p>
    <w:p>
      <w:pPr>
        <w:rPr>
          <w:rFonts w:hint="eastAsia"/>
        </w:rPr>
      </w:pPr>
      <w:r>
        <w:rPr>
          <w:rFonts w:hint="eastAsia"/>
        </w:rPr>
        <w:t>省审计厅为扎实推进“不忘初心，牢记使命”主题教育系列活动，3月4日，召开纪念毛泽东“向雷锋同志学习”题词发表55周年军转干部座谈会，全体厅领导、机关处室主要负责人和军转干部68人参加了会议。</w:t>
      </w:r>
    </w:p>
    <w:p>
      <w:pPr>
        <w:rPr>
          <w:rFonts w:hint="eastAsia"/>
        </w:rPr>
      </w:pPr>
      <w:r>
        <w:rPr>
          <w:rFonts w:hint="eastAsia"/>
        </w:rPr>
        <w:t>会上，省审计厅机关37名军转干部紧紧围绕转业到地方工作后“怎么看，怎么干”逐个发言，谈自身优势，谈工作态度，谈短板不足，谈培训需求，谈下步打算，谈意见建议，为厅党组摸清干部思想动态，找准下步工作着力点，提升干部队伍能力素质，有序有效推动审计工作打下了坚实基础。厅领导、处长对军转干部的工作表现、业绩现场进行了点评，肯定了成绩，指出了优势，提出了建议。</w:t>
      </w:r>
    </w:p>
    <w:p>
      <w:pPr>
        <w:rPr>
          <w:rFonts w:hint="eastAsia"/>
        </w:rPr>
      </w:pPr>
      <w:r>
        <w:rPr>
          <w:rFonts w:hint="eastAsia"/>
        </w:rPr>
        <w:t>省审计厅党组书记、厅长刘劲松总结指出，根据我厅“不忘初心，牢记使命”主题教育系列活动安排，今天召开纪念毛泽东“向雷锋同志学习”题词发表55周年军转干部座谈会，重温伟大的共产主义战士雷锋的思想光辉，深切缅怀他的先进事迹。“雷锋精神”是以雷锋为典范的全心全意为人民服务的共产主义精神，主要特点是：忠于共产主义事业，毫不利己，专门利人，在不同岗位上干一行爱一行、甘当一颗永不生锈的螺丝钉，把有限的生命投入到无限的为人民服务之中去，忘我劳动，助人为乐，做一个平凡而伟大的共产主义战士。广大军转干部是雷锋精神的继承者和传播者，到省审计厅工作以来，转业不转志，退伍不褪色，积极转变角色，刻苦钻研业务，在各自工作中发挥了重要作用，军转干部成为了审计战线的一支重要力量。</w:t>
      </w:r>
    </w:p>
    <w:p>
      <w:pPr>
        <w:rPr>
          <w:rFonts w:hint="eastAsia"/>
        </w:rPr>
      </w:pPr>
      <w:r>
        <w:rPr>
          <w:rFonts w:hint="eastAsia"/>
        </w:rPr>
        <w:t>刘劲松要求，与会人员要采用辩证思维的方法，调整思维观念，即军转干部从怎么看审计厅，到怎么做好审计人；审计厅的同志从怎么看军转干部，到如何培养帮助使用好有部队经历的审计人;要从只注重怎么看自己转变到关注别人怎么看你，用今天的积极主动作为来传承在部队取得的成绩。通过提升精神境界，树立主动学习的意识，养成扎实工作的心态，掌握快乐工作的方法，全面客观分析自身优势和短板，牢记初心，扛起担当，锐意进取，认真履职，扎实工作，真正融入审计大家庭，真正把部队的好思想、好传统和好作风带到审计工作中，无怨无悔地贡献自己的聪明才智，不辜负党和人民的期待，为审计事业的发展添砖加瓦。</w:t>
      </w:r>
    </w:p>
    <w:p>
      <w:pPr>
        <w:rPr>
          <w:rFonts w:hint="eastAsia"/>
        </w:rPr>
      </w:pPr>
      <w:r>
        <w:rPr>
          <w:rFonts w:hint="eastAsia"/>
        </w:rPr>
        <w:t>（刘  宇）</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编者按】为扎实推进“不忘初心，牢记使命”主题教育系列活动，3月4日，省审计厅党组书记、厅长刘劲松主持召开纪念毛泽东“向雷锋同志学习”题词发表55周年军转干部座谈会，全体厅领导、机关处室主要负责人和军转干部68人参加了会议。</w:t>
      </w:r>
    </w:p>
    <w:p>
      <w:pPr>
        <w:rPr>
          <w:rFonts w:hint="eastAsia"/>
        </w:rPr>
      </w:pPr>
      <w:r>
        <w:rPr>
          <w:rFonts w:hint="eastAsia"/>
        </w:rPr>
        <w:t>会上，省审计厅机关37名军转干部紧紧围绕转业到地方工作后“怎么看，怎么干”逐个发言，谈自身优势，谈工作态度，谈短板不足，谈培训需求，谈下一步打算，谈意见建议，为厅党组摸清干部思想动态，找准下一步工作着力点，提升干部队伍能力素质，有序有效推动审计工作打下了坚实基础。厅领导、处长对军转干部的工作表现、业绩现场进行了点评，肯定了成绩，指出了优势，提出了建议。现将30多名军转干部的发言稿刊发，以飨读者。</w:t>
      </w:r>
    </w:p>
    <w:p>
      <w:pPr>
        <w:rPr>
          <w:rFonts w:hint="eastAsia"/>
        </w:rPr>
      </w:pPr>
    </w:p>
    <w:p>
      <w:pPr>
        <w:rPr>
          <w:rFonts w:hint="eastAsia"/>
        </w:rPr>
      </w:pPr>
      <w:r>
        <w:rPr>
          <w:rFonts w:hint="eastAsia"/>
        </w:rPr>
        <w:t>不忘初心 牢记使命 扛起担当 扎实工作</w:t>
      </w:r>
    </w:p>
    <w:p>
      <w:pPr>
        <w:rPr>
          <w:rFonts w:hint="eastAsia"/>
        </w:rPr>
      </w:pPr>
      <w:r>
        <w:rPr>
          <w:rFonts w:hint="eastAsia"/>
        </w:rPr>
        <w:t>刘志清/省审计厅办公室</w:t>
      </w:r>
    </w:p>
    <w:p>
      <w:pPr>
        <w:rPr>
          <w:rFonts w:hint="eastAsia"/>
        </w:rPr>
      </w:pPr>
    </w:p>
    <w:p>
      <w:pPr>
        <w:rPr>
          <w:rFonts w:hint="eastAsia"/>
        </w:rPr>
      </w:pPr>
      <w:r>
        <w:rPr>
          <w:rFonts w:hint="eastAsia"/>
        </w:rPr>
        <w:t xml:space="preserve">我是2002年转业安排到审计厅的，先后在厅办公室、行政政法审计处、教科文卫审计处、组织人事处、经济责任审计处工作。回到地方工作十几年来，我不忘初心，牢记使命 ，转业不转志、退伍不褪色，扛起担当，扎实工作，把部队好思想、好传统、好作风带到审计工作中，刻苦钻研业务，无怨无悔贡献自己的聪明才智。怎么看军转干部、军转干部怎么干，回顾自己到审计厅以来的工作，我的体会是： </w:t>
      </w:r>
    </w:p>
    <w:p>
      <w:pPr>
        <w:rPr>
          <w:rFonts w:hint="eastAsia"/>
        </w:rPr>
      </w:pPr>
      <w:r>
        <w:rPr>
          <w:rFonts w:hint="eastAsia"/>
        </w:rPr>
        <w:t>一、做到“一个勤”</w:t>
      </w:r>
    </w:p>
    <w:p>
      <w:pPr>
        <w:rPr>
          <w:rFonts w:hint="eastAsia"/>
        </w:rPr>
      </w:pPr>
      <w:r>
        <w:rPr>
          <w:rFonts w:hint="eastAsia"/>
        </w:rPr>
        <w:t>勤学习。学习是时代赋予审计干部的重要责任，也是审计干部增长才干、提高素质的根本途径。审计人员应不断加强对新知识和新技能的学习，紧跟时代的步伐，解决知识老化问题。首先，要勤于学习政治理论知识，不断提高思想政治水平，做到在工作中科学运用理论知识解决实际难题；其次，勤于学习业务知识，掌握审计技巧，提高审计水平和效率；再次，勤于学习新热点知识，及时了解社会各界关注的重点、难点问题，把握好审计要点。</w:t>
      </w:r>
    </w:p>
    <w:p>
      <w:pPr>
        <w:rPr>
          <w:rFonts w:hint="eastAsia"/>
        </w:rPr>
      </w:pPr>
      <w:r>
        <w:rPr>
          <w:rFonts w:hint="eastAsia"/>
        </w:rPr>
        <w:t>二、增强“二个意识”</w:t>
      </w:r>
    </w:p>
    <w:p>
      <w:pPr>
        <w:rPr>
          <w:rFonts w:hint="eastAsia"/>
        </w:rPr>
      </w:pPr>
      <w:r>
        <w:rPr>
          <w:rFonts w:hint="eastAsia"/>
        </w:rPr>
        <w:t>敏锐意识。审计是国家利益的“捍卫者”、公共资金的“守护者”、反腐败的“利剑”、权力运行的“紧箍咒”和深化改革的“催化剂”、生态环境的“护管员”。它的职能和属性，要求审计人员必须具备过硬的职业敏锐性。只有如此，才能在纷繁复杂的资料数据中，揪出主要矛盾，不放过任何蛛丝马迹。</w:t>
      </w:r>
    </w:p>
    <w:p>
      <w:pPr>
        <w:rPr>
          <w:rFonts w:hint="eastAsia"/>
        </w:rPr>
      </w:pPr>
      <w:r>
        <w:rPr>
          <w:rFonts w:hint="eastAsia"/>
        </w:rPr>
        <w:t>纪律意识。审计人员在开展工作时，常常面临各种诱惑。一些被审对象会通过宴请、行贿等方式，劝说审计人员“遮掩”敏感问题。为充分发挥审计在党和国家监督体系中的重要作用，审计人员必须增强纪律意识，提高抗拒利益的“免疫力”。只有如此，才能在审计工作中刚正不阿、公平审计。</w:t>
      </w:r>
    </w:p>
    <w:p>
      <w:pPr>
        <w:rPr>
          <w:rFonts w:hint="eastAsia"/>
        </w:rPr>
      </w:pPr>
      <w:r>
        <w:rPr>
          <w:rFonts w:hint="eastAsia"/>
        </w:rPr>
        <w:t>三、提高“三个能力”</w:t>
      </w:r>
    </w:p>
    <w:p>
      <w:pPr>
        <w:rPr>
          <w:rFonts w:hint="eastAsia"/>
        </w:rPr>
      </w:pPr>
      <w:r>
        <w:rPr>
          <w:rFonts w:hint="eastAsia"/>
        </w:rPr>
        <w:t>协调能力。随着审计力度不断加大，审计人员偶尔会在工作中遇到一些阻力。比如被审单位不及时提供账册、资料，不配合提供证据甚至恐吓、威胁等。遇到类似情况，审计人员必须增强协调能力，通过宣传审计法律法规、找相关领导进行协调等方式，化解阻力。</w:t>
      </w:r>
    </w:p>
    <w:p>
      <w:pPr>
        <w:rPr>
          <w:rFonts w:hint="eastAsia"/>
        </w:rPr>
      </w:pPr>
      <w:r>
        <w:rPr>
          <w:rFonts w:hint="eastAsia"/>
        </w:rPr>
        <w:t>团结能力。审计机关圆满完成年度审计任务，是全体审计人员共同努力的结果。在审计过程中，之所以能顺利破解每一个关卡，是因为汇聚了全体审计人员集思广益的力量。因此，审计人员必须树立“一盘棋”思想，多一些谦让、少一些计较，团结协作破解审计难题，多角度诠释问题。</w:t>
      </w:r>
    </w:p>
    <w:p>
      <w:pPr>
        <w:rPr>
          <w:rFonts w:hint="eastAsia"/>
        </w:rPr>
      </w:pPr>
      <w:r>
        <w:rPr>
          <w:rFonts w:hint="eastAsia"/>
        </w:rPr>
        <w:t>创新能力。随着大数据时代的来临，审计人员固有的审计方法和思维已经有些“落伍”。在审计任务重、难度大时，一些审计人员思路不宽、办法不多，影响了审计效率和效果。审计人员应紧跟时代步伐，积极学习计算机知识，将先进理念运用到工作中，创新审计成果。</w:t>
      </w:r>
    </w:p>
    <w:p>
      <w:pPr>
        <w:rPr>
          <w:rFonts w:hint="eastAsia"/>
        </w:rPr>
      </w:pPr>
      <w:r>
        <w:rPr>
          <w:rFonts w:hint="eastAsia"/>
        </w:rPr>
        <w:t>四、具备“四颗心”</w:t>
      </w:r>
    </w:p>
    <w:p>
      <w:pPr>
        <w:rPr>
          <w:rFonts w:hint="eastAsia"/>
        </w:rPr>
      </w:pPr>
      <w:r>
        <w:rPr>
          <w:rFonts w:hint="eastAsia"/>
        </w:rPr>
        <w:t>具备责任心。责任心是做好工作的前提，审计人员必须有强烈的归位意识，主动承担起所在岗位的职责，认真履职、攻坚克难，始终坚持公平、公正、独立原则。只有如此，才能对工作高标准、严要求，积极主动，不拖拉、不推诿，在规定时间内高质量完成任务，做到对“责任”二字问心无愧。</w:t>
      </w:r>
    </w:p>
    <w:p>
      <w:pPr>
        <w:rPr>
          <w:rFonts w:hint="eastAsia"/>
        </w:rPr>
      </w:pPr>
      <w:r>
        <w:rPr>
          <w:rFonts w:hint="eastAsia"/>
        </w:rPr>
        <w:t>具备服务心。全心全意为人民服务是党的根本宗旨，是党全部工作的出发点和落脚点，也是审计人员实现自我价值的根本目标。审计人员要积极服务人民、奉献社会，不做表面文章、不搞形式主义，为提高人民生活质量、改善生态环境、维护公平正义、建设美好家园而努力。</w:t>
      </w:r>
    </w:p>
    <w:p>
      <w:pPr>
        <w:rPr>
          <w:rFonts w:hint="eastAsia"/>
        </w:rPr>
      </w:pPr>
      <w:r>
        <w:rPr>
          <w:rFonts w:hint="eastAsia"/>
        </w:rPr>
        <w:t>具备敬畏心。审计监督是党和国家法治监督体系的一种重要形式，为保障审计机关更好履职，党和国家赋予了审计人员法定权限。审计人员应手握戒尺，时刻遵守法律法规、党规党纪，做人有“底线”、做事有“红线”，不辱审计使命，不负国家和人民的重托。</w:t>
      </w:r>
    </w:p>
    <w:p>
      <w:pPr>
        <w:rPr>
          <w:rFonts w:hint="eastAsia"/>
        </w:rPr>
      </w:pPr>
      <w:r>
        <w:rPr>
          <w:rFonts w:hint="eastAsia"/>
        </w:rPr>
        <w:t>具备感恩心。感恩是做人的基本标准，审计人员手握党和国家赋予的法定权力，身负人民给予的重任，应以一颗感恩心回报组织的培养和人民的信任。在审计工作中，心系组织和群众，不忘初心、求真务实，努力使一切工作都经得起群众和历史的检验。</w:t>
      </w:r>
    </w:p>
    <w:p>
      <w:pPr>
        <w:rPr>
          <w:rFonts w:hint="eastAsia"/>
        </w:rPr>
      </w:pPr>
      <w:r>
        <w:rPr>
          <w:rFonts w:hint="eastAsia"/>
        </w:rPr>
        <w:t>（责任编辑：高原）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牢记战士使命 扎实工作</w:t>
      </w:r>
    </w:p>
    <w:p>
      <w:pPr>
        <w:rPr>
          <w:rFonts w:hint="eastAsia"/>
        </w:rPr>
      </w:pPr>
      <w:r>
        <w:rPr>
          <w:rFonts w:hint="eastAsia"/>
        </w:rPr>
        <w:t>钟宇靖/省审计厅办公室</w:t>
      </w:r>
    </w:p>
    <w:p>
      <w:pPr>
        <w:rPr>
          <w:rFonts w:hint="eastAsia"/>
        </w:rPr>
      </w:pPr>
    </w:p>
    <w:p>
      <w:pPr>
        <w:rPr>
          <w:rFonts w:hint="eastAsia"/>
        </w:rPr>
      </w:pPr>
      <w:r>
        <w:rPr>
          <w:rFonts w:hint="eastAsia"/>
        </w:rPr>
        <w:t>我叫钟宇靖，1987年8月进入桂林陆军学院步兵指挥专业学习，1990年12月入党，1991年7月毕业，大学本科学历，军事学学士。军校毕业后，历任排长、连长、教员、参谋、股长、科长，2012年从预备役师作训科长岗位上转业进入省审计厅工作，现在办公室主要从事文核、宣传、公文督办、后勤保障等工作。</w:t>
      </w:r>
    </w:p>
    <w:p>
      <w:pPr>
        <w:rPr>
          <w:rFonts w:hint="eastAsia"/>
        </w:rPr>
      </w:pPr>
      <w:r>
        <w:rPr>
          <w:rFonts w:hint="eastAsia"/>
        </w:rPr>
        <w:t>一、工作情况</w:t>
      </w:r>
    </w:p>
    <w:p>
      <w:pPr>
        <w:rPr>
          <w:rFonts w:hint="eastAsia"/>
        </w:rPr>
      </w:pPr>
      <w:r>
        <w:rPr>
          <w:rFonts w:hint="eastAsia"/>
        </w:rPr>
        <w:t>2012年10月到厅里上班，就一直在办公室工作。25年军旅生涯，铸造了我“勇于担当、敢于担责，不畏困难，不争功诿过”“不抛弃不放弃”的精神品质，服从命令，听从指挥，执行力强；长期的司令机关工作，使我具备较为扎实的公文写作能力和组织协调能力。办公室是厅的中枢神经，担负着上传下达、协调左右和辅助党组决策的任务，这与我在部队司令机关工作的任务要求是相通的，我认为厅党组把我放在办公室这个位置上是知人善用，本人也是胜任本职工作的。</w:t>
      </w:r>
    </w:p>
    <w:p>
      <w:pPr>
        <w:rPr>
          <w:rFonts w:hint="eastAsia"/>
        </w:rPr>
      </w:pPr>
      <w:r>
        <w:rPr>
          <w:rFonts w:hint="eastAsia"/>
        </w:rPr>
        <w:t>到厅里以后，我对待工作态度是认真、积极的，从不推诿。任务下达后，能以“马上就办，办就办好”“案无积卷、事不过夜”的态度，全力以赴去抓好落实。对领导所交代的工作，都能在规定的时限前按质保量完成。尤其是所从事的文核和公文督办工作，只要文一到，均能第一时间内处理，从不懈怠，没有发生过因自己的慢作为而导致误情、延情、漏情等现象。任务一来，因为核文很晚回家和写稿到深夜也是常有的事。在三任主任的关心指导下，经过自己的努力，厅里的行政公文得到了较好的规范，由审计署办公厅通报的经常“不合格”单位转为每次通报都合格；信息宣传工作也得到了较大的提升，去年《中国审计报》的刊稿量由以前的每年3、5篇跃升到32篇，反映我厅学习贯彻党的十九大精神的2篇信息被中办综合采用。</w:t>
      </w:r>
    </w:p>
    <w:p>
      <w:pPr>
        <w:rPr>
          <w:rFonts w:hint="eastAsia"/>
        </w:rPr>
      </w:pPr>
      <w:r>
        <w:rPr>
          <w:rFonts w:hint="eastAsia"/>
        </w:rPr>
        <w:t>但在工作中，自己也存在着一些短板不足：一是缺乏从事审计工作所必备的专业知识和技能；二是工作上有时过于追求高效率，在“好”与“快”的关系上处理不够好。如在文核中，还是有纰漏存在，还不能做到100%无差错；三是有时讲话的方式方法不够好，容易让别人产生误会。</w:t>
      </w:r>
    </w:p>
    <w:p>
      <w:pPr>
        <w:rPr>
          <w:rFonts w:hint="eastAsia"/>
        </w:rPr>
      </w:pPr>
      <w:r>
        <w:rPr>
          <w:rFonts w:hint="eastAsia"/>
        </w:rPr>
        <w:t>为进一步提高能力素质，需要参加审计专业知识和公文写作、宣传报道等知识的培训。</w:t>
      </w:r>
    </w:p>
    <w:p>
      <w:pPr>
        <w:rPr>
          <w:rFonts w:hint="eastAsia"/>
        </w:rPr>
      </w:pPr>
      <w:r>
        <w:rPr>
          <w:rFonts w:hint="eastAsia"/>
        </w:rPr>
        <w:t>二、下步打算</w:t>
      </w:r>
    </w:p>
    <w:p>
      <w:pPr>
        <w:rPr>
          <w:rFonts w:hint="eastAsia"/>
        </w:rPr>
      </w:pPr>
      <w:r>
        <w:rPr>
          <w:rFonts w:hint="eastAsia"/>
        </w:rPr>
        <w:t>树立快乐工作理念，把工作视为人生不可或缺的一个重要组成部分、当作展现自己才华和能力素质的平台，珍惜当下，认真履职尽责，尽心尽力干好每一件事。具体结合所从事的工作而言。</w:t>
      </w:r>
    </w:p>
    <w:p>
      <w:pPr>
        <w:rPr>
          <w:rFonts w:hint="eastAsia"/>
        </w:rPr>
      </w:pPr>
      <w:r>
        <w:rPr>
          <w:rFonts w:hint="eastAsia"/>
        </w:rPr>
        <w:t>1.文核工作。以“我是最后一人”的责任担当，严把公文质量关。对各类上报下发的公文，从一言一字、一个标点符号，到编辑排版、行文规则进行认真审核；从修改错别字、标点符号，到改文章，不厌其烦，反复推敲，及时纠正错误，力争做到100%无差错。</w:t>
      </w:r>
    </w:p>
    <w:p>
      <w:pPr>
        <w:rPr>
          <w:rFonts w:hint="eastAsia"/>
        </w:rPr>
      </w:pPr>
      <w:r>
        <w:rPr>
          <w:rFonts w:hint="eastAsia"/>
        </w:rPr>
        <w:t>2.宣传工作。紧贴省委、省政府和审计署宣传工作部署，围绕服务好厅中心工作，深刻理解厅党组决心意图，主动策划信息宣传工作，力争在去年362篇的基础上有所突破，力争在主流媒体上多宣传反映海南审计精神风貌的“大块块”；同时，加强对市县审计机关宣传工作的指导，力争更多市县信息“出岛”。</w:t>
      </w:r>
    </w:p>
    <w:p>
      <w:pPr>
        <w:rPr>
          <w:rFonts w:hint="eastAsia"/>
        </w:rPr>
      </w:pPr>
      <w:r>
        <w:rPr>
          <w:rFonts w:hint="eastAsia"/>
        </w:rPr>
        <w:t>3.公文督办、后勤工作以及一些常态化保障工作，一如既往地办好，力争不出差错、保障到位。</w:t>
      </w:r>
    </w:p>
    <w:p>
      <w:pPr>
        <w:rPr>
          <w:rFonts w:hint="eastAsia"/>
        </w:rPr>
      </w:pPr>
      <w:r>
        <w:rPr>
          <w:rFonts w:hint="eastAsia"/>
        </w:rPr>
        <w:t>三、意见建议</w:t>
      </w:r>
    </w:p>
    <w:p>
      <w:pPr>
        <w:rPr>
          <w:rFonts w:hint="eastAsia"/>
        </w:rPr>
      </w:pPr>
      <w:r>
        <w:rPr>
          <w:rFonts w:hint="eastAsia"/>
        </w:rPr>
        <w:t>建立分类培养、分类管理机制。区分业务与综合两大类，建立相对固定队伍，进行对应的培训，让每个人能找准自己的定位和发展方向，通过努力成为该方向的行家里手，提升整体质量。同时，也能使每一名军转干部扬长避短，在平凡的工作中充分发挥自己的特长，在愉悦中工作。</w:t>
      </w:r>
    </w:p>
    <w:p>
      <w:pPr>
        <w:rPr>
          <w:rFonts w:hint="eastAsia"/>
        </w:rPr>
      </w:pPr>
      <w:r>
        <w:rPr>
          <w:rFonts w:hint="eastAsia"/>
        </w:rPr>
        <w:t xml:space="preserve">最后，我倡议，战友们，让我们以雷锋同志为榜样，珍惜军人的荣誉，时刻牢记战士的使命，恪尽职守，勤勉工作，不畏艰难，在各自的工作岗位上贡献自己的才华，做一颗永不生锈的螺丝钉；在急难险重任务中，冲锋在前，为军旗争光，为审计厅添彩，为自己正名。 </w:t>
      </w:r>
    </w:p>
    <w:p>
      <w:pPr>
        <w:rPr>
          <w:rFonts w:hint="eastAsia"/>
        </w:rPr>
      </w:pPr>
      <w:r>
        <w:rPr>
          <w:rFonts w:hint="eastAsia"/>
        </w:rPr>
        <w:t>（责任编辑：高原）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扬帆起航正当时</w:t>
      </w:r>
    </w:p>
    <w:p>
      <w:pPr>
        <w:rPr>
          <w:rFonts w:hint="eastAsia"/>
        </w:rPr>
      </w:pPr>
      <w:r>
        <w:rPr>
          <w:rFonts w:hint="eastAsia"/>
        </w:rPr>
        <w:t>——在省审计厅军转干部座谈会上的发言</w:t>
      </w:r>
    </w:p>
    <w:p>
      <w:pPr>
        <w:rPr>
          <w:rFonts w:hint="eastAsia"/>
        </w:rPr>
      </w:pPr>
      <w:r>
        <w:rPr>
          <w:rFonts w:hint="eastAsia"/>
        </w:rPr>
        <w:t>王宪省/省审计厅组织人事处</w:t>
      </w:r>
    </w:p>
    <w:p>
      <w:pPr>
        <w:rPr>
          <w:rFonts w:hint="eastAsia"/>
        </w:rPr>
      </w:pPr>
    </w:p>
    <w:p>
      <w:pPr>
        <w:rPr>
          <w:rFonts w:hint="eastAsia"/>
        </w:rPr>
      </w:pPr>
      <w:r>
        <w:rPr>
          <w:rFonts w:hint="eastAsia"/>
        </w:rPr>
        <w:t>在某些领导曾认为军转干部不适合做专业性较强的审计工作、某些地方把复转军人当作维稳对象的大背景下，我厅的军转干部座谈会召开了，足以表明新一届党组领导班子对军转干部群体的重视。</w:t>
      </w:r>
    </w:p>
    <w:p>
      <w:pPr>
        <w:rPr>
          <w:rFonts w:hint="eastAsia"/>
        </w:rPr>
      </w:pPr>
      <w:r>
        <w:rPr>
          <w:rFonts w:hint="eastAsia"/>
        </w:rPr>
        <w:t>6分钟，谈两点：</w:t>
      </w:r>
    </w:p>
    <w:p>
      <w:pPr>
        <w:rPr>
          <w:rFonts w:hint="eastAsia"/>
        </w:rPr>
      </w:pPr>
      <w:r>
        <w:rPr>
          <w:rFonts w:hint="eastAsia"/>
        </w:rPr>
        <w:t>一是长与短。我的长处是对专业技术的超级热爱与追求，短板是适应新岗位新环境能力较弱。我1976年底高中毕业，1977年初进入集体企业当电工，后改为车工，1978年初坐上了金工车间第一把交椅，不是因为我的管理能力强，而是技术过硬。1978年底参军的主要目的是继续深造专业技术，退伍后进入国营工厂，而我的愿望在到达部队的第二天就被粉碎了，没有分配到飞机大修厂，而是当了一名报务员。2003年军校毕业后任电台台长兼技术员、助理工程师，修理电台时可以达到废寝忘食的程度，在干得风生水起的时候，组织上一纸命令，改任政治指导员，任职不到两年，我提出了改做技术工作申请，理由是嘴巴子不活，笔杆子不硬，难以胜任政治工作。组织上不但不批复，反而于一年后提拔我为政治教导员，我百思不得其解，只好向首长求解，答复是：服从组织决定。转业到审计厅后，先后在人事处、科研所、机关党委来回转，2004年机会终于来了，党组研究决定，派我到南审培训半年，元宵节后启程，我心里默念，先进性教育动员会千万不要在元宵节前召开，结果是：省委动员会在春节前召开了，时任厅长把我叫到办公室，语重心长的说，不要去学习了，把教育活动抓紧抓好。至此，我对专业技术的执着和追求，只能作为美好的愿望保存在心底了。我得出的结论是：工作需要、组织决定远远高于个人的爱好和愿望。</w:t>
      </w:r>
    </w:p>
    <w:p>
      <w:pPr>
        <w:rPr>
          <w:rFonts w:hint="eastAsia"/>
        </w:rPr>
      </w:pPr>
      <w:r>
        <w:rPr>
          <w:rFonts w:hint="eastAsia"/>
        </w:rPr>
        <w:t>二是定与变。世界著名民调盖洛普公司通过调查得出结论，人的才干通过教育培训是可以改变的，但人的本性是不可以改变的。作为领导者，应该把部属放在合适的位置上，而不是试图改变他。虽然我的本质属性定位于专业技术范畴，但为了适应岗位要求，我必须改变自己。在综合岗位上一路走来，虽未干出惊天动地的业绩，但始终坚持两点：一是忠诚，二是坚守。从任部队政治处主任算来，已有24个春秋，任正处已18个年头，随着两鬓染霜，即将走向暮年，职业生涯即将画上句号。41年的职业生涯告诉我，年龄可以变，职业可以变，环境可以变，不忘初心、牢记使命不能变，有一份热，就要发一分光。同时祝愿战友们，借助新时代之东风，扬帆起航，踏向新的征程。建议厅党组把军转干部这一战斗群体的作用发挥好，做到“先期发现、培养激励、合理使用、人尽其才”，将这一“战舰”带向成功的彼岸。</w:t>
      </w:r>
    </w:p>
    <w:p>
      <w:pPr>
        <w:rPr>
          <w:rFonts w:hint="eastAsia"/>
        </w:rPr>
      </w:pPr>
      <w:r>
        <w:rPr>
          <w:rFonts w:hint="eastAsia"/>
        </w:rPr>
        <w:t>（责任编辑：高原）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继承优良传统  争做合格审计人</w:t>
      </w:r>
    </w:p>
    <w:p>
      <w:pPr>
        <w:rPr>
          <w:rFonts w:hint="eastAsia"/>
        </w:rPr>
      </w:pPr>
      <w:r>
        <w:rPr>
          <w:rFonts w:hint="eastAsia"/>
        </w:rPr>
        <w:t>孟翔宇/省审计厅组织人事处</w:t>
      </w:r>
    </w:p>
    <w:p>
      <w:pPr>
        <w:rPr>
          <w:rFonts w:hint="eastAsia"/>
        </w:rPr>
      </w:pPr>
    </w:p>
    <w:p>
      <w:pPr>
        <w:rPr>
          <w:rFonts w:hint="eastAsia"/>
        </w:rPr>
      </w:pPr>
      <w:r>
        <w:rPr>
          <w:rFonts w:hint="eastAsia"/>
        </w:rPr>
        <w:t>我曾经是一名军人，2015年10月转业到省审计厅工作。我认为，不管在部队还是在审计厅，都是在党的领导下开展工作。到地方工作，一定要发扬部队的优良传统，永葆军人本色，争做合格审计人。</w:t>
      </w:r>
    </w:p>
    <w:p>
      <w:pPr>
        <w:rPr>
          <w:rFonts w:hint="eastAsia"/>
        </w:rPr>
      </w:pPr>
      <w:r>
        <w:rPr>
          <w:rFonts w:hint="eastAsia"/>
        </w:rPr>
        <w:t>做合格审计人，就要正确看待和评价自己。军转干部经过部队大熔炉的锻造，有以下优势：一是政治素质强，有强烈的荣誉感、责任感和使命感。二是组织能力强，能有效地进行动员和组织，形成强大的凝聚力和向心力。三是服从意识好，工作不讲条件、不讲价钱。四是工作作风优，执行力强，雷厉风行，敢于攻坚，善打硬仗。五是集体观念强，有较强的团队意识和协作精神。转业到审计厅工作后，职责任务发生变化，军转干部也存在许多短板和不足：一是业务不熟，底气不足，受领任务时心中胆怯。二是信心不足，认为专业基础不好，再怎么努力也赶不上。三是工作缺乏热情激情，暮气沉沉，朝气不足。四是学习提高的积极性不够。</w:t>
      </w:r>
    </w:p>
    <w:p>
      <w:pPr>
        <w:rPr>
          <w:rFonts w:hint="eastAsia"/>
        </w:rPr>
      </w:pPr>
      <w:r>
        <w:rPr>
          <w:rFonts w:hint="eastAsia"/>
        </w:rPr>
        <w:t>军转干部到地方工作，不应该把部队工作和地方工作截然分开。应该及时调整心态，尽快完成角色转变，准确进行角色定位，积极主动作为，寻找部队工作和地方工作的契合点。不妄自尊大，除傲气；不妄自菲薄，蓄底气。要在继续发扬部队优良传统的基础上，以问题为导向，提升能力素质，提高干好业务工作的能力和水平。具体讲，要从以下“四心”上下功夫。一是要有信心。树牢能学好，能干好的信心，有信心才有动力。二是要虚心。以甘当小学生的态度，从最基础的学起，从新兵干起，虚心学习求教。三是要用心。世上无难事，只怕有心人。只要用心学习、用心体会、用心思考，就一定能快速适应和提高。四是要有恒心，坚持目标不达不放弃，问题不除不撒手。</w:t>
      </w:r>
    </w:p>
    <w:p>
      <w:pPr>
        <w:rPr>
          <w:rFonts w:hint="eastAsia"/>
        </w:rPr>
      </w:pPr>
      <w:r>
        <w:rPr>
          <w:rFonts w:hint="eastAsia"/>
        </w:rPr>
        <w:t>机遇总是偏爱有准备的人。新时代新形势新岗位赋予我们更多新的机遇，作为军转干部，应以“只争朝夕”的精神和“舍我其谁”的气概奋力拼搏，争做新时代合格审计人，为建设美好新海南，为实现中华民族的伟大复兴贡献自己的智慧和力量。</w:t>
      </w:r>
    </w:p>
    <w:p>
      <w:pPr>
        <w:rPr>
          <w:rFonts w:hint="eastAsia"/>
        </w:rPr>
      </w:pPr>
      <w:r>
        <w:rPr>
          <w:rFonts w:hint="eastAsia"/>
        </w:rPr>
        <w:t>（责任编辑：高原）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在省审计厅军转干部座谈会上的发言</w:t>
      </w:r>
    </w:p>
    <w:p>
      <w:pPr>
        <w:rPr>
          <w:rFonts w:hint="eastAsia"/>
        </w:rPr>
      </w:pPr>
      <w:r>
        <w:rPr>
          <w:rFonts w:hint="eastAsia"/>
        </w:rPr>
        <w:t>刘宇/省审计厅组织人事处</w:t>
      </w:r>
    </w:p>
    <w:p>
      <w:pPr>
        <w:rPr>
          <w:rFonts w:hint="eastAsia"/>
        </w:rPr>
      </w:pPr>
    </w:p>
    <w:p>
      <w:pPr>
        <w:rPr>
          <w:rFonts w:hint="eastAsia"/>
        </w:rPr>
      </w:pPr>
      <w:r>
        <w:rPr>
          <w:rFonts w:hint="eastAsia"/>
        </w:rPr>
        <w:t>省审计厅党组高度重视军转干部，据会前了解，不论是兄弟单位还是我厅机关过去，除“八一”建军节召开座谈会外，类似召开今天这种交流思想、谋划工作的座谈会基本没有。借此，我汇报三个方面的思想认识。</w:t>
      </w:r>
    </w:p>
    <w:p>
      <w:pPr>
        <w:rPr>
          <w:rFonts w:hint="eastAsia"/>
        </w:rPr>
      </w:pPr>
      <w:r>
        <w:rPr>
          <w:rFonts w:hint="eastAsia"/>
        </w:rPr>
        <w:t>一、谈谈对这次座谈会的认识</w:t>
      </w:r>
    </w:p>
    <w:p>
      <w:pPr>
        <w:rPr>
          <w:rFonts w:hint="eastAsia"/>
        </w:rPr>
      </w:pPr>
      <w:r>
        <w:rPr>
          <w:rFonts w:hint="eastAsia"/>
        </w:rPr>
        <w:t>一是厅党组掀起“学雷锋精神，做雷锋传人”的热潮；二是充分反映了厅党组对军转干部的高度关注和关心；三是充分反映了厅党组对军转干部投身第二战场再立新功的殷切希望；四是充分反映了厅党组对党的事业特别是党的国防事业的高度重视。</w:t>
      </w:r>
    </w:p>
    <w:p>
      <w:pPr>
        <w:rPr>
          <w:rFonts w:hint="eastAsia"/>
        </w:rPr>
      </w:pPr>
      <w:r>
        <w:rPr>
          <w:rFonts w:hint="eastAsia"/>
        </w:rPr>
        <w:t>二、讲讲自己转业至今1年5个月13天的感受</w:t>
      </w:r>
    </w:p>
    <w:p>
      <w:pPr>
        <w:rPr>
          <w:rFonts w:hint="eastAsia"/>
        </w:rPr>
      </w:pPr>
      <w:r>
        <w:rPr>
          <w:rFonts w:hint="eastAsia"/>
        </w:rPr>
        <w:t>一是地方工作不是想象中那么轻松；二是地方工作的作风和养成不是想象中那么稀拉；三是同事之间的情感和友谊并不是薄情寡义，更不是虚情假意；四是工资福利不是想象中那么微薄；五是审计工作与部队工作有很多相似之处，如工作的艰苦性、一定的危险性、聚少离多难以照顾家庭和家人的牺牲奉献精神，都体现出审计监督这个职业的光荣和伟大。</w:t>
      </w:r>
    </w:p>
    <w:p>
      <w:pPr>
        <w:rPr>
          <w:rFonts w:hint="eastAsia"/>
        </w:rPr>
      </w:pPr>
      <w:r>
        <w:rPr>
          <w:rFonts w:hint="eastAsia"/>
        </w:rPr>
        <w:t>三、两点建议</w:t>
      </w:r>
    </w:p>
    <w:p>
      <w:pPr>
        <w:rPr>
          <w:rFonts w:hint="eastAsia"/>
        </w:rPr>
      </w:pPr>
      <w:r>
        <w:rPr>
          <w:rFonts w:hint="eastAsia"/>
        </w:rPr>
        <w:t>一是尽快推行导师制。这个与部队的“三互”活动比较相似，通过强弱搭配、新老搭配和以老带新，达到互学、互帮、互教，共同提高的目的，需要注意三点：（一）建立导师制组织机构，建立师徒关系，张榜公布，强化责任；（二）尽可能以处室为单位组合，便于开展工作；（三）建立奖励机制，调动积极因素，营造深厚氛围。</w:t>
      </w:r>
    </w:p>
    <w:p>
      <w:pPr>
        <w:rPr>
          <w:rFonts w:hint="eastAsia"/>
        </w:rPr>
      </w:pPr>
      <w:r>
        <w:rPr>
          <w:rFonts w:hint="eastAsia"/>
        </w:rPr>
        <w:t>二是突出培训针对性。以短平快的方式请审计经验丰富的厅领导、机关处长、业务骨干或导师，针对大家提出的共性问题和常见问题分享典型案例，讲授亲身体会，形成直观印象，达到培训效果。作为综合部门的同志，由厅里的材料高手多组织集中攻关，一起研究材料，在你一言，他一语中碰撞思想火花，产生深度思考，不知不觉提高公文写作能力。</w:t>
      </w:r>
    </w:p>
    <w:p>
      <w:pPr>
        <w:rPr>
          <w:rFonts w:hint="eastAsia"/>
          <w:lang w:eastAsia="zh-CN"/>
        </w:rPr>
      </w:pPr>
      <w:r>
        <w:rPr>
          <w:rFonts w:hint="eastAsia"/>
        </w:rPr>
        <w:t>（责任编辑：高原）</w:t>
      </w:r>
      <w:r>
        <w:rPr>
          <w:rFonts w:hint="eastAsia"/>
          <w:lang w:eastAsia="zh-CN"/>
        </w:rPr>
        <w:t>、</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怎样看，怎样干</w:t>
      </w:r>
    </w:p>
    <w:p>
      <w:pPr>
        <w:rPr>
          <w:rFonts w:hint="eastAsia"/>
          <w:lang w:eastAsia="zh-CN"/>
        </w:rPr>
      </w:pPr>
      <w:r>
        <w:rPr>
          <w:rFonts w:hint="eastAsia"/>
          <w:lang w:eastAsia="zh-CN"/>
        </w:rPr>
        <w:t>段利锋/省审计厅组织人事处</w:t>
      </w:r>
    </w:p>
    <w:p>
      <w:pPr>
        <w:rPr>
          <w:rFonts w:hint="eastAsia"/>
          <w:lang w:eastAsia="zh-CN"/>
        </w:rPr>
      </w:pPr>
    </w:p>
    <w:p>
      <w:pPr>
        <w:rPr>
          <w:rFonts w:hint="eastAsia"/>
          <w:lang w:eastAsia="zh-CN"/>
        </w:rPr>
      </w:pPr>
      <w:r>
        <w:rPr>
          <w:rFonts w:hint="eastAsia"/>
          <w:lang w:eastAsia="zh-CN"/>
        </w:rPr>
        <w:t>我是2013年11月转业到省审计厅工作的，已在省审计厅工作4年多，先后在教科文卫审计处、办公室和组织人事处工作。</w:t>
      </w:r>
    </w:p>
    <w:p>
      <w:pPr>
        <w:rPr>
          <w:rFonts w:hint="eastAsia"/>
          <w:lang w:eastAsia="zh-CN"/>
        </w:rPr>
      </w:pPr>
      <w:r>
        <w:rPr>
          <w:rFonts w:hint="eastAsia"/>
          <w:lang w:eastAsia="zh-CN"/>
        </w:rPr>
        <w:t>我先说一下自己的短板和不足：一是专业知识欠缺；二是业务能力不强；三是文字功底欠缺。</w:t>
      </w:r>
    </w:p>
    <w:p>
      <w:pPr>
        <w:rPr>
          <w:rFonts w:hint="eastAsia"/>
          <w:lang w:eastAsia="zh-CN"/>
        </w:rPr>
      </w:pPr>
      <w:r>
        <w:rPr>
          <w:rFonts w:hint="eastAsia"/>
          <w:lang w:eastAsia="zh-CN"/>
        </w:rPr>
        <w:t>我个人认为知识很重要，但是知识不如智力，因为知识需要不断更新，有智力才可以不断更新知识；但是智力不如能力，因为有智力不等于有能力，只有提高能力才能提高工作水平；然而能力不如觉悟，因为觉悟是基础，政治觉悟又是党员干部首要的政治品质。</w:t>
      </w:r>
    </w:p>
    <w:p>
      <w:pPr>
        <w:rPr>
          <w:rFonts w:hint="eastAsia"/>
          <w:lang w:eastAsia="zh-CN"/>
        </w:rPr>
      </w:pPr>
      <w:r>
        <w:rPr>
          <w:rFonts w:hint="eastAsia"/>
          <w:lang w:eastAsia="zh-CN"/>
        </w:rPr>
        <w:t>军转干部自身的优势主要是政治觉悟高，军转干部受党和军队多年培养，信念坚定，政治素质过硬。其次遵纪守法，有纪律，服从意识强，忠于职守，具有执着的敬业精神。安心本职，爱岗敬业，执行力强，让干啥就干啥，能严格遵纪守法。三是长于管理，具有较强的组织能力。部队是一个严密组织、严格管理的集体。大部分军转干部在部队带过兵，使军转干部具有良好的管理水平和实践经验。四是吃苦耐劳、顽强拼搏的意志品质。常年部队的生活决定了军人要与艰苦为伴，要经受各种艰难困苦的磨练，因此都要有百折不挠的意志和顽强进取的精神。</w:t>
      </w:r>
    </w:p>
    <w:p>
      <w:pPr>
        <w:rPr>
          <w:rFonts w:hint="eastAsia"/>
          <w:lang w:eastAsia="zh-CN"/>
        </w:rPr>
      </w:pPr>
      <w:r>
        <w:rPr>
          <w:rFonts w:hint="eastAsia"/>
          <w:lang w:eastAsia="zh-CN"/>
        </w:rPr>
        <w:t>培训需求：针对自身存在的短板和不足，需要财务和会计知识的培训，同时，加强写作培训。</w:t>
      </w:r>
    </w:p>
    <w:p>
      <w:pPr>
        <w:rPr>
          <w:rFonts w:hint="eastAsia"/>
          <w:lang w:eastAsia="zh-CN"/>
        </w:rPr>
      </w:pPr>
      <w:r>
        <w:rPr>
          <w:rFonts w:hint="eastAsia"/>
          <w:lang w:eastAsia="zh-CN"/>
        </w:rPr>
        <w:t>下一步打算：</w:t>
      </w:r>
    </w:p>
    <w:p>
      <w:pPr>
        <w:rPr>
          <w:rFonts w:hint="eastAsia"/>
          <w:lang w:eastAsia="zh-CN"/>
        </w:rPr>
      </w:pPr>
      <w:r>
        <w:rPr>
          <w:rFonts w:hint="eastAsia"/>
          <w:lang w:eastAsia="zh-CN"/>
        </w:rPr>
        <w:t>一、要主动学习。提升境界，提高能力水平，只有靠学习。要认真学习党的十九大精神，学习审计专业知识，学习经济学、法律等知识，提高自身的修养，提升自身审计能力素质。要向书本学习，向工作实践学习，在人际交往过程中学习。每次审计项目也是一次很好的学习，每一次交流都是一次学习。</w:t>
      </w:r>
    </w:p>
    <w:p>
      <w:pPr>
        <w:rPr>
          <w:rFonts w:hint="eastAsia"/>
          <w:lang w:eastAsia="zh-CN"/>
        </w:rPr>
      </w:pPr>
      <w:r>
        <w:rPr>
          <w:rFonts w:hint="eastAsia"/>
          <w:lang w:eastAsia="zh-CN"/>
        </w:rPr>
        <w:t>二、要扎实工作。随着审计“全覆盖”的全面推开，审计工作的任务更重，要求更高，我们要坚持吃苦在前，享乐在后，甘于奉献；对待审计工作中遇到问题和困难，要敢啃硬骨头，涉险滩，有问题敢面对，有责任不推脱，敢于触及矛盾，迎接挑战，坚决按照工作的要求，排除万难去完成。</w:t>
      </w:r>
    </w:p>
    <w:p>
      <w:pPr>
        <w:rPr>
          <w:rFonts w:hint="eastAsia"/>
          <w:lang w:eastAsia="zh-CN"/>
        </w:rPr>
      </w:pPr>
      <w:r>
        <w:rPr>
          <w:rFonts w:hint="eastAsia"/>
          <w:lang w:eastAsia="zh-CN"/>
        </w:rPr>
        <w:t>三、要勇于改革创新。改革创新需要激发党员干部内生动力，使党员干部自愿按照新常态、新理念的要求，转换思维方式，跳出不合时宜的老套路、老框框，重点针对新形势下审计任务加重、审计风险加大和审计人员能力素质有待提升等突出矛盾和问题，不断创新审计管理体制、审计工作机制和审计技术方法，运用新思维破解发展中遇到的新问题。</w:t>
      </w:r>
    </w:p>
    <w:p>
      <w:pPr>
        <w:rPr>
          <w:rFonts w:hint="eastAsia"/>
          <w:lang w:eastAsia="zh-CN"/>
        </w:rPr>
      </w:pPr>
      <w:r>
        <w:rPr>
          <w:rFonts w:hint="eastAsia"/>
          <w:lang w:eastAsia="zh-CN"/>
        </w:rPr>
        <w:t>四、要有廉洁自律。审计任务不断增多、审计范围不断扩大、审计责任不断加重；审计面临的诱惑越来越多，对审计人员拉拢、腐蚀、诱惑无时不有，无时不在，审计执法带来的履责风险越来越大。一定要保持清醒的头脑，坚持洁身自好，做到自警、自重、自省、自律，严格规范自己的思想、行为，做到清清白白做人、干干净净做事。</w:t>
      </w:r>
    </w:p>
    <w:p>
      <w:pPr>
        <w:rPr>
          <w:rFonts w:hint="eastAsia"/>
          <w:lang w:eastAsia="zh-CN"/>
        </w:rPr>
      </w:pPr>
      <w:r>
        <w:rPr>
          <w:rFonts w:hint="eastAsia"/>
          <w:lang w:eastAsia="zh-CN"/>
        </w:rPr>
        <w:t xml:space="preserve">  （责任编辑：高原）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为海南审计事业多作贡献</w:t>
      </w:r>
    </w:p>
    <w:p>
      <w:pPr>
        <w:rPr>
          <w:rFonts w:hint="eastAsia"/>
          <w:lang w:eastAsia="zh-CN"/>
        </w:rPr>
      </w:pPr>
      <w:r>
        <w:rPr>
          <w:rFonts w:hint="eastAsia"/>
          <w:lang w:eastAsia="zh-CN"/>
        </w:rPr>
        <w:t>费玉柏/省审计厅财政审计处</w:t>
      </w:r>
    </w:p>
    <w:p>
      <w:pPr>
        <w:rPr>
          <w:rFonts w:hint="eastAsia"/>
          <w:lang w:eastAsia="zh-CN"/>
        </w:rPr>
      </w:pPr>
    </w:p>
    <w:p>
      <w:pPr>
        <w:rPr>
          <w:rFonts w:hint="eastAsia"/>
          <w:lang w:eastAsia="zh-CN"/>
        </w:rPr>
      </w:pPr>
      <w:r>
        <w:rPr>
          <w:rFonts w:hint="eastAsia"/>
          <w:lang w:eastAsia="zh-CN"/>
        </w:rPr>
        <w:t>我于2006年10月从部队转业到省审计厅，先后在经济责任、教科文卫和政府投资审计处任副调研员和调研员，现在是财政审计处调研员。</w:t>
      </w:r>
    </w:p>
    <w:p>
      <w:pPr>
        <w:rPr>
          <w:rFonts w:hint="eastAsia"/>
          <w:lang w:eastAsia="zh-CN"/>
        </w:rPr>
      </w:pPr>
      <w:r>
        <w:rPr>
          <w:rFonts w:hint="eastAsia"/>
          <w:lang w:eastAsia="zh-CN"/>
        </w:rPr>
        <w:t>回顾自己从部队到地方、从基建营房管理到审计工作的经历，我有三点比较深刻的认识和感受：一是摆正好心态，要有从头开始的思想准备，你曾经做过什么不重要，你还能做什么比较重要；二是补好自己的短板，才有审计能力全面提高的空间，财务会计和数据库知识是审计的基础，缺乏的话抓紧时间学习补上，要有正确的定位，不要因为完成了某个审计事项就盲目自信；三是要有团结协作的精神，相互沟通是做好审计项目的保证。</w:t>
      </w:r>
    </w:p>
    <w:p>
      <w:pPr>
        <w:rPr>
          <w:rFonts w:hint="eastAsia"/>
          <w:lang w:eastAsia="zh-CN"/>
        </w:rPr>
      </w:pPr>
      <w:r>
        <w:rPr>
          <w:rFonts w:hint="eastAsia"/>
          <w:lang w:eastAsia="zh-CN"/>
        </w:rPr>
        <w:t>到省审计厅工作后，经过多年的学习和实践，我对会计财务知识有了一定的了解，特别是在工程建设项目审计中，能够把工程管理核查与资金管理核查结合起来，通过违规行为查找资金损失，以收支异常为线索查找违规行为，两个方面的核查相互联动，能够达到事半功倍的效果。</w:t>
      </w:r>
    </w:p>
    <w:p>
      <w:pPr>
        <w:rPr>
          <w:rFonts w:hint="eastAsia"/>
          <w:lang w:eastAsia="zh-CN"/>
        </w:rPr>
      </w:pPr>
      <w:r>
        <w:rPr>
          <w:rFonts w:hint="eastAsia"/>
          <w:lang w:eastAsia="zh-CN"/>
        </w:rPr>
        <w:t>今年初我轮岗到财政审计处，对我来说是一个全新的领域，也是极大的压力和挑战，我有决心边干边学，努力完成好每一个审计任务，廉洁从审，保持晚节，在有限的职业生涯中努力为海南审计事业多作贡献。</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怎么看  怎么干</w:t>
      </w:r>
    </w:p>
    <w:p>
      <w:pPr>
        <w:rPr>
          <w:rFonts w:hint="eastAsia"/>
          <w:lang w:eastAsia="zh-CN"/>
        </w:rPr>
      </w:pPr>
      <w:r>
        <w:rPr>
          <w:rFonts w:hint="eastAsia"/>
          <w:lang w:eastAsia="zh-CN"/>
        </w:rPr>
        <w:t>张普辉/省审计厅财政审计处</w:t>
      </w:r>
    </w:p>
    <w:p>
      <w:pPr>
        <w:rPr>
          <w:rFonts w:hint="eastAsia"/>
          <w:lang w:eastAsia="zh-CN"/>
        </w:rPr>
      </w:pPr>
    </w:p>
    <w:p>
      <w:pPr>
        <w:rPr>
          <w:rFonts w:hint="eastAsia"/>
          <w:lang w:eastAsia="zh-CN"/>
        </w:rPr>
      </w:pPr>
      <w:r>
        <w:rPr>
          <w:rFonts w:hint="eastAsia"/>
          <w:lang w:eastAsia="zh-CN"/>
        </w:rPr>
        <w:t>我名字叫张普辉，现任财政审计处副调研员。1978年12月应征入伍，1991年开始担任海军航空兵海口场站财务股股长，1998年5 月，通过全国会计师（企业类）资格考试，同年8月转业到省审计厅工作，转业将近20周年。在业务处累计工作五年半、在综合部门累计工作14年多。</w:t>
      </w:r>
    </w:p>
    <w:p>
      <w:pPr>
        <w:rPr>
          <w:rFonts w:hint="eastAsia"/>
          <w:lang w:eastAsia="zh-CN"/>
        </w:rPr>
      </w:pPr>
      <w:r>
        <w:rPr>
          <w:rFonts w:hint="eastAsia"/>
          <w:lang w:eastAsia="zh-CN"/>
        </w:rPr>
        <w:t>一、关于怎么看</w:t>
      </w:r>
    </w:p>
    <w:p>
      <w:pPr>
        <w:rPr>
          <w:rFonts w:hint="eastAsia"/>
          <w:lang w:eastAsia="zh-CN"/>
        </w:rPr>
      </w:pPr>
      <w:r>
        <w:rPr>
          <w:rFonts w:hint="eastAsia"/>
          <w:lang w:eastAsia="zh-CN"/>
        </w:rPr>
        <w:t>自己从事审计业务工作时间较短，感觉与其他审计业务骨干有差距，与审计专家相比差距更大。</w:t>
      </w:r>
    </w:p>
    <w:p>
      <w:pPr>
        <w:rPr>
          <w:rFonts w:hint="eastAsia"/>
          <w:lang w:eastAsia="zh-CN"/>
        </w:rPr>
      </w:pPr>
      <w:r>
        <w:rPr>
          <w:rFonts w:hint="eastAsia"/>
          <w:lang w:eastAsia="zh-CN"/>
        </w:rPr>
        <w:t>二、关于怎么干</w:t>
      </w:r>
    </w:p>
    <w:p>
      <w:pPr>
        <w:rPr>
          <w:rFonts w:hint="eastAsia"/>
          <w:lang w:eastAsia="zh-CN"/>
        </w:rPr>
      </w:pPr>
      <w:r>
        <w:rPr>
          <w:rFonts w:hint="eastAsia"/>
          <w:lang w:eastAsia="zh-CN"/>
        </w:rPr>
        <w:t>一是不忘初心，牢记使命。作为一名审计人，也是一名共产党员，初心和使命的来源，靠的是对党和人民事业的绝对忠诚以及坚定的理想信念。因此，必须通过学习贯彻落实党的十九大精神，原原本本、反复认真地学习习近平总书记代表十八届中央委员会作的报告，深刻领会习近平总书记系列重要讲话精神特别是新时代中国特色社会主义思想的丰富内涵和核心要义。通过学习，充分认识党的十九大精神的重大意义，准确把握党的十九大的精神实质、科学内涵，真正把思想和行动统一到党的十九大精神上来，把智慧和力量凝聚到审计工作在推进全面从严治党中的生动实践中去。</w:t>
      </w:r>
    </w:p>
    <w:p>
      <w:pPr>
        <w:rPr>
          <w:rFonts w:hint="eastAsia"/>
          <w:lang w:eastAsia="zh-CN"/>
        </w:rPr>
      </w:pPr>
      <w:r>
        <w:rPr>
          <w:rFonts w:hint="eastAsia"/>
          <w:lang w:eastAsia="zh-CN"/>
        </w:rPr>
        <w:t>二是要不断提高业务水平，要认真主动地学习财政、金融、企业、计算机审计、写作技能等审计相关新知识；更加深入地研究《预算法》《国家审计准则》《总预算会计制度》等法律法规，尽快补齐短板。只有学习了新知识，进一步提升了能力，才能适应审计工作的新要求。</w:t>
      </w:r>
    </w:p>
    <w:p>
      <w:pPr>
        <w:rPr>
          <w:rFonts w:hint="eastAsia"/>
          <w:lang w:eastAsia="zh-CN"/>
        </w:rPr>
      </w:pPr>
      <w:r>
        <w:rPr>
          <w:rFonts w:hint="eastAsia"/>
          <w:lang w:eastAsia="zh-CN"/>
        </w:rPr>
        <w:t>三是转变新作风，提高执行力，扎实工作，认真履职尽责，落实好沈晓明省长春节慰问时对审计工作提出的“加强问题整改督查和审计案件线索移送，不断推进审计信息化建设，并及时主动向省政府提供专题报告和相关建议”的重要指示精神。</w:t>
      </w:r>
    </w:p>
    <w:p>
      <w:pPr>
        <w:rPr>
          <w:rFonts w:hint="eastAsia"/>
          <w:lang w:eastAsia="zh-CN"/>
        </w:rPr>
      </w:pPr>
      <w:r>
        <w:rPr>
          <w:rFonts w:hint="eastAsia"/>
          <w:lang w:eastAsia="zh-CN"/>
        </w:rPr>
        <w:t>三、意见建议</w:t>
      </w:r>
    </w:p>
    <w:p>
      <w:pPr>
        <w:rPr>
          <w:rFonts w:hint="eastAsia"/>
          <w:lang w:eastAsia="zh-CN"/>
        </w:rPr>
      </w:pPr>
      <w:r>
        <w:rPr>
          <w:rFonts w:hint="eastAsia"/>
          <w:lang w:eastAsia="zh-CN"/>
        </w:rPr>
        <w:t>一是对支出预算和政策培训，更好地履行审计监督。</w:t>
      </w:r>
    </w:p>
    <w:p>
      <w:pPr>
        <w:rPr>
          <w:rFonts w:hint="eastAsia"/>
          <w:lang w:eastAsia="zh-CN"/>
        </w:rPr>
      </w:pPr>
      <w:r>
        <w:rPr>
          <w:rFonts w:hint="eastAsia"/>
          <w:lang w:eastAsia="zh-CN"/>
        </w:rPr>
        <w:t>二是通过参加省委巡视工作，锤炼自己，提高政治站位，提升综合素质，提高独立审计能力，提高发现问题线索能力。</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在省审计厅军转干部座谈会上的发言</w:t>
      </w:r>
    </w:p>
    <w:p>
      <w:pPr>
        <w:rPr>
          <w:rFonts w:hint="eastAsia"/>
          <w:lang w:eastAsia="zh-CN"/>
        </w:rPr>
      </w:pPr>
      <w:r>
        <w:rPr>
          <w:rFonts w:hint="eastAsia"/>
          <w:lang w:eastAsia="zh-CN"/>
        </w:rPr>
        <w:t>符莲莉/省审计厅财政审计处</w:t>
      </w:r>
    </w:p>
    <w:p>
      <w:pPr>
        <w:rPr>
          <w:rFonts w:hint="eastAsia"/>
          <w:lang w:eastAsia="zh-CN"/>
        </w:rPr>
      </w:pPr>
    </w:p>
    <w:p>
      <w:pPr>
        <w:rPr>
          <w:rFonts w:hint="eastAsia"/>
          <w:lang w:eastAsia="zh-CN"/>
        </w:rPr>
      </w:pPr>
      <w:r>
        <w:rPr>
          <w:rFonts w:hint="eastAsia"/>
          <w:lang w:eastAsia="zh-CN"/>
        </w:rPr>
        <w:t>大家好。我是财政审计处符莲莉，2006年底转业到审计厅，先后在办公室、教科文卫审计处、财政审计处工作。部队转业之初，我在办公室从事机要保密工作，对审计专业知识是一张白纸。为了尽快适应新的岗位职责要求，我本着干一行爱一行钻一行的执着，加强业务学习。当时在办公室，审计业务培训机会较少，所以基本靠自学。我主要通过网络系统学习了会计、审计、经济法、税法等方面的基础知识，进厅机关第二年即考取了审计师资格。从办公室转岗到教科文卫处后，在诸多审计前辈的指导帮助下，在自己的努力下，与同事一起，顺利完成了一个又一个审计项目。也多次在审计项目中担任组长、主审。在教科文卫处，我充分发挥曾经在医院工作的优势，完成了有关社保、医疗行业的多个审计项目。例如2015年教科文卫审计处的主题审计项目医企合作审计，作为项目主审，在刘劲松厅长、处领导的指导帮助下，我与市县的6名同志，顺利完成了审计项目。根据发现的问题，我主笔起草了《海南省审计厅关于加强医院对外合作管理的建议函》，刘赐贵书记、毛超峰常务副省长等多位省领导先后对该报告做了批示。开展2016年海口市医疗保险资金审计，作为医院组小组长，发现海口市人民医院等3家医院存在违规收取耗材费用181万元，未经批准在药品集中采购平台外采购药品1199万元，违规合作等问题。移送案件线索1件。</w:t>
      </w:r>
    </w:p>
    <w:p>
      <w:pPr>
        <w:rPr>
          <w:rFonts w:hint="eastAsia"/>
          <w:lang w:eastAsia="zh-CN"/>
        </w:rPr>
      </w:pPr>
      <w:r>
        <w:rPr>
          <w:rFonts w:hint="eastAsia"/>
          <w:lang w:eastAsia="zh-CN"/>
        </w:rPr>
        <w:t>个人体会，胜任审计业务工作必须具备财会、计算机、法律法规、一定的文字功底这四项基本技能。所以培训需求方面，一是财务会计知识，从审计的概念来说，审计是一种经济监督活动，是对被审计单位的财政、财务收支、经营管理活动等等进行审查和监督。举个例说经责审计实施方案里常规审计事项，如全面掌握某市财政收支的总体规模，全面厘清财政支出结构等等事项，上述审计事项虽然能够独立完成，但因为对财务会计知识理解不深不透，还不能完全做到游刃有余，所以希望能够系统加强这方面的知识培训。二是计算机知识。在厅机关多年，累计接受过三次数据库知识培训，所以计算机应用方面感觉还是够用的。三是加强法律法规学习。四是文字方面有待进一步加强。</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在省审计厅军转干部座谈会上的发言</w:t>
      </w:r>
    </w:p>
    <w:p>
      <w:pPr>
        <w:rPr>
          <w:rFonts w:hint="eastAsia"/>
          <w:lang w:eastAsia="zh-CN"/>
        </w:rPr>
      </w:pPr>
      <w:r>
        <w:rPr>
          <w:rFonts w:hint="eastAsia"/>
          <w:lang w:eastAsia="zh-CN"/>
        </w:rPr>
        <w:t>康壮/省审计厅金融审计处</w:t>
      </w:r>
    </w:p>
    <w:p>
      <w:pPr>
        <w:rPr>
          <w:rFonts w:hint="eastAsia"/>
          <w:lang w:eastAsia="zh-CN"/>
        </w:rPr>
      </w:pPr>
    </w:p>
    <w:p>
      <w:pPr>
        <w:rPr>
          <w:rFonts w:hint="eastAsia"/>
          <w:lang w:eastAsia="zh-CN"/>
        </w:rPr>
      </w:pPr>
      <w:r>
        <w:rPr>
          <w:rFonts w:hint="eastAsia"/>
          <w:lang w:eastAsia="zh-CN"/>
        </w:rPr>
        <w:t>从部队转业到省审计厅工作这么多年，有几点体会与大家分享。</w:t>
      </w:r>
    </w:p>
    <w:p>
      <w:pPr>
        <w:rPr>
          <w:rFonts w:hint="eastAsia"/>
          <w:lang w:eastAsia="zh-CN"/>
        </w:rPr>
      </w:pPr>
      <w:r>
        <w:rPr>
          <w:rFonts w:hint="eastAsia"/>
          <w:lang w:eastAsia="zh-CN"/>
        </w:rPr>
        <w:t>一、意识上要认识到角色换了，要解决从指挥员到公务员的转变问题，重点在怎么“看”。</w:t>
      </w:r>
    </w:p>
    <w:p>
      <w:pPr>
        <w:rPr>
          <w:rFonts w:hint="eastAsia"/>
          <w:lang w:eastAsia="zh-CN"/>
        </w:rPr>
      </w:pPr>
      <w:r>
        <w:rPr>
          <w:rFonts w:hint="eastAsia"/>
          <w:lang w:eastAsia="zh-CN"/>
        </w:rPr>
        <w:t>一看是否树立正能量的思想意识。听到年事已80多岁的老厅长杨辉给我们讲传统、讲审计、讲工作干劲，使我看到了老一辈领导同志高尚的精神气节和崇高的人格魅力，深感差距，自愧弗如，敬仰之情，油然而生。老领导用语言和行动告诉大家什么是正能量，老厅长就是我们军转干部学习的榜样。</w:t>
      </w:r>
    </w:p>
    <w:p>
      <w:pPr>
        <w:rPr>
          <w:rFonts w:hint="eastAsia"/>
          <w:lang w:eastAsia="zh-CN"/>
        </w:rPr>
      </w:pPr>
      <w:r>
        <w:rPr>
          <w:rFonts w:hint="eastAsia"/>
          <w:lang w:eastAsia="zh-CN"/>
        </w:rPr>
        <w:t>二看是否保持积极向上的主动意识。重学公务员法，感触颇深，对“想干事、能干事、会干事、不出事”的理解更进一步。老话讲革命不是请客吃饭，既然选择转业当一名公务员，不论岗位在哪、有实职无实职，都应继续以积极主动的战斗精神，不忘初心，奋力前行，“把信送给加西亚”。</w:t>
      </w:r>
    </w:p>
    <w:p>
      <w:pPr>
        <w:rPr>
          <w:rFonts w:hint="eastAsia"/>
          <w:lang w:eastAsia="zh-CN"/>
        </w:rPr>
      </w:pPr>
      <w:r>
        <w:rPr>
          <w:rFonts w:hint="eastAsia"/>
          <w:lang w:eastAsia="zh-CN"/>
        </w:rPr>
        <w:t>三看是否夯实服从命令的执行意识。面临新形势，面对新时代，一定要有新作风、新作为。作为一名军转干部，在新的党组班子领导下，就是要继续发扬“一切行动听指挥”的优良传统，发挥“召之即来、来之能战”的军人作风，在执行力上做好自己，继续当好一个兵。</w:t>
      </w:r>
    </w:p>
    <w:p>
      <w:pPr>
        <w:rPr>
          <w:rFonts w:hint="eastAsia"/>
          <w:lang w:eastAsia="zh-CN"/>
        </w:rPr>
      </w:pPr>
      <w:r>
        <w:rPr>
          <w:rFonts w:hint="eastAsia"/>
          <w:lang w:eastAsia="zh-CN"/>
        </w:rPr>
        <w:t>二、落实上要较真敢碰硬，要解决立即行动问题，重点在怎么“干”。</w:t>
      </w:r>
    </w:p>
    <w:p>
      <w:pPr>
        <w:rPr>
          <w:rFonts w:hint="eastAsia"/>
          <w:lang w:eastAsia="zh-CN"/>
        </w:rPr>
      </w:pPr>
      <w:r>
        <w:rPr>
          <w:rFonts w:hint="eastAsia"/>
          <w:lang w:eastAsia="zh-CN"/>
        </w:rPr>
        <w:t>一是抓紧学习，打牢基础，练好基本功。审计是一个专业性、实践性极强的行业，没有三五年的打磨，门都找不着。培训期间，有同事提议建立导师制，引起厅领导高度重视。此议，为我们非专业出身的审计干部提供了打牢基础、练好内功的捷径。“师父领进门修行在个人”，二次从业的我们，只有加强学习，加强感悟，才能提升自己的素质和能力，为审计事业做好本职工作。</w:t>
      </w:r>
    </w:p>
    <w:p>
      <w:pPr>
        <w:rPr>
          <w:rFonts w:hint="eastAsia"/>
          <w:lang w:eastAsia="zh-CN"/>
        </w:rPr>
      </w:pPr>
      <w:r>
        <w:rPr>
          <w:rFonts w:hint="eastAsia"/>
          <w:lang w:eastAsia="zh-CN"/>
        </w:rPr>
        <w:t>二是以良好的精神状态助推工作落实到位。刘劲松厅长在培训中发出提振精气神、主动学习、扎实工作心态和快乐工作的指示要求和动员号令。说一千道一万，关键在落实。我们全体审计干部，特别是军转同志更要在落实上以“不怕苦、不怕累”的良好精神风貌展现军人风采。</w:t>
      </w:r>
    </w:p>
    <w:p>
      <w:pPr>
        <w:rPr>
          <w:rFonts w:hint="eastAsia"/>
          <w:lang w:eastAsia="zh-CN"/>
        </w:rPr>
      </w:pPr>
      <w:r>
        <w:rPr>
          <w:rFonts w:hint="eastAsia"/>
          <w:lang w:eastAsia="zh-CN"/>
        </w:rPr>
        <w:t>三是立足本职岗位，力争干出成绩有效果。审计执行处刚刚经过一年的洗礼，作为参与其中的一员，可以说是边摸索、边借鉴、边总结，关注研究整改执行工作套路。一年的实践告诉我：整改问题基础数据一定要扎实准确，要把台账做细做实；执行处内部对口分工的同志要有全局意识负好责任，要与原审计组反复沟通协商，把好整改销号关口，防范责任风险；注重研究审计成果二次开发，努力把整改问题和成果提炼精华，在体制机制上提出带有全局性、制度性的好建议，使审计工作在促进全省经济社会发展中发挥更大作用。</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立足本职践行初心和使命</w:t>
      </w:r>
    </w:p>
    <w:p>
      <w:pPr>
        <w:rPr>
          <w:rFonts w:hint="eastAsia"/>
          <w:lang w:eastAsia="zh-CN"/>
        </w:rPr>
      </w:pPr>
      <w:r>
        <w:rPr>
          <w:rFonts w:hint="eastAsia"/>
          <w:lang w:eastAsia="zh-CN"/>
        </w:rPr>
        <w:t>韦梓/省审计厅金融审计处</w:t>
      </w:r>
    </w:p>
    <w:p>
      <w:pPr>
        <w:rPr>
          <w:rFonts w:hint="eastAsia"/>
          <w:lang w:eastAsia="zh-CN"/>
        </w:rPr>
      </w:pPr>
    </w:p>
    <w:p>
      <w:pPr>
        <w:rPr>
          <w:rFonts w:hint="eastAsia"/>
          <w:lang w:eastAsia="zh-CN"/>
        </w:rPr>
      </w:pPr>
      <w:r>
        <w:rPr>
          <w:rFonts w:hint="eastAsia"/>
          <w:lang w:eastAsia="zh-CN"/>
        </w:rPr>
        <w:t>下面从三个方面谈谈我从部队转业到省审计厅工作以来的三点体会。</w:t>
      </w:r>
    </w:p>
    <w:p>
      <w:pPr>
        <w:rPr>
          <w:rFonts w:hint="eastAsia"/>
          <w:lang w:eastAsia="zh-CN"/>
        </w:rPr>
      </w:pPr>
      <w:r>
        <w:rPr>
          <w:rFonts w:hint="eastAsia"/>
          <w:lang w:eastAsia="zh-CN"/>
        </w:rPr>
        <w:t>一、怎么看</w:t>
      </w:r>
    </w:p>
    <w:p>
      <w:pPr>
        <w:rPr>
          <w:rFonts w:hint="eastAsia"/>
          <w:lang w:eastAsia="zh-CN"/>
        </w:rPr>
      </w:pPr>
      <w:r>
        <w:rPr>
          <w:rFonts w:hint="eastAsia"/>
          <w:lang w:eastAsia="zh-CN"/>
        </w:rPr>
        <w:t>我2009年10月转业到审计厅组织人事处，2010年通过审计师资格考试，2012年3月轮岗到金融审计处，在本职岗位整整6年，先后参加了社保、生态环保、土地、地方政府债务、三公经费及会议费、经济责任、地方税收等审计工作，担任了7个项目的组长或主审，2017年起参与审计执行工作；先后参加审计署组织的审计基础知识、金融审计及税务审计等培训班；先后4次草拟审计报告（2013年度和2015年度全省地方税收征收管理情况审计结果报告、2015年度审计整改工作报告及2016年度审计工作报告披露问题的整改报告）。</w:t>
      </w:r>
    </w:p>
    <w:p>
      <w:pPr>
        <w:rPr>
          <w:rFonts w:hint="eastAsia"/>
          <w:lang w:eastAsia="zh-CN"/>
        </w:rPr>
      </w:pPr>
      <w:r>
        <w:rPr>
          <w:rFonts w:hint="eastAsia"/>
          <w:lang w:eastAsia="zh-CN"/>
        </w:rPr>
        <w:t>通过近9年的工作虽然取得一点成绩，但感觉到自身还存在一些短板和不足：一是思维还不够开放，主要表现在有时在报告中用词不到位，就事论事，给人一种平淡无味的感觉；二是注重审计忽视总结归纳，主要表现在有些审计虽做了大量工作，成果也突出，却没有进行总结提练，达不到从体制、机制上提出解决问题建议的能力及水平；三是审计业务能力还有待提高，把握法规政策有待加深，主要表现在审计工作只停留在事后查账层面，检查违纪违规问题多，分析原因少，揭示一般性、表层性问题多，提出有高度、有深度的意见和建议少。</w:t>
      </w:r>
    </w:p>
    <w:p>
      <w:pPr>
        <w:rPr>
          <w:rFonts w:hint="eastAsia"/>
          <w:lang w:eastAsia="zh-CN"/>
        </w:rPr>
      </w:pPr>
      <w:r>
        <w:rPr>
          <w:rFonts w:hint="eastAsia"/>
          <w:lang w:eastAsia="zh-CN"/>
        </w:rPr>
        <w:t>二、以怎样的心态</w:t>
      </w:r>
    </w:p>
    <w:p>
      <w:pPr>
        <w:rPr>
          <w:rFonts w:hint="eastAsia"/>
          <w:lang w:eastAsia="zh-CN"/>
        </w:rPr>
      </w:pPr>
      <w:r>
        <w:rPr>
          <w:rFonts w:hint="eastAsia"/>
          <w:lang w:eastAsia="zh-CN"/>
        </w:rPr>
        <w:t>一是心存敬畏之心。古人云：心存敬畏，行有所止。一个人只有心存敬畏，才会三思后行，行有所循，行有所止。我们在履行审计职责时要多换位思考，尽好自己的职责，守住做人、做事的底线。</w:t>
      </w:r>
    </w:p>
    <w:p>
      <w:pPr>
        <w:rPr>
          <w:rFonts w:hint="eastAsia"/>
          <w:lang w:eastAsia="zh-CN"/>
        </w:rPr>
      </w:pPr>
      <w:r>
        <w:rPr>
          <w:rFonts w:hint="eastAsia"/>
          <w:lang w:eastAsia="zh-CN"/>
        </w:rPr>
        <w:t>二是拥有进取心。拥有进取心是一种积极的心态，只有保持一颗进取心，才会更加努力，懂得努力前进，渴望进步，自身才会更加有动力，不断充实自己，提高自己，主动去做应该做的事情，从而更好地体现自身的价值。</w:t>
      </w:r>
    </w:p>
    <w:p>
      <w:pPr>
        <w:rPr>
          <w:rFonts w:hint="eastAsia"/>
          <w:lang w:eastAsia="zh-CN"/>
        </w:rPr>
      </w:pPr>
      <w:r>
        <w:rPr>
          <w:rFonts w:hint="eastAsia"/>
          <w:lang w:eastAsia="zh-CN"/>
        </w:rPr>
        <w:t>三是胸怀责任心。有一句话说：能力有多大责任就有多大。这句话的意思是责任心有多强，能力就有多大。无论你有什么样的能力，如果缺乏强烈的责任心，那么你的能力就会大打折扣，甚至因此止步不前。我们在履行审计职责时要加强自己的责任感，只要有了责任感，才有勇往直前的动力，才能感觉到自我存在的价值和意义。</w:t>
      </w:r>
    </w:p>
    <w:p>
      <w:pPr>
        <w:rPr>
          <w:rFonts w:hint="eastAsia"/>
          <w:lang w:eastAsia="zh-CN"/>
        </w:rPr>
      </w:pPr>
      <w:r>
        <w:rPr>
          <w:rFonts w:hint="eastAsia"/>
          <w:lang w:eastAsia="zh-CN"/>
        </w:rPr>
        <w:t>三、怎么做</w:t>
      </w:r>
    </w:p>
    <w:p>
      <w:pPr>
        <w:rPr>
          <w:rFonts w:hint="eastAsia"/>
          <w:lang w:eastAsia="zh-CN"/>
        </w:rPr>
      </w:pPr>
      <w:r>
        <w:rPr>
          <w:rFonts w:hint="eastAsia"/>
          <w:lang w:eastAsia="zh-CN"/>
        </w:rPr>
        <w:t>沈晓明省长新年伊始看望慰问审计干部时要求，要加强审计发现问题的整改督查，强化问题整改的执行力，确保审计发现问题整改落实到位，及时主动向省政府提供专题报告和相关建议，特别是多提制度性建议，在促进全省经济社会发展中发挥更大作用。这也给我们的审计整改工作指明了今后努力的方向。</w:t>
      </w:r>
    </w:p>
    <w:p>
      <w:pPr>
        <w:rPr>
          <w:rFonts w:hint="eastAsia"/>
          <w:lang w:eastAsia="zh-CN"/>
        </w:rPr>
      </w:pPr>
      <w:r>
        <w:rPr>
          <w:rFonts w:hint="eastAsia"/>
          <w:lang w:eastAsia="zh-CN"/>
        </w:rPr>
        <w:t>一是加强自我修养。提高修养，除了要学习，还要多思考，这是长期的积累过程，不可能一蹴而就。要在审计实践中锻炼自己，不是一味的钻到书本中，毕竟别人做和自己做还是有很大不同的。用理论指导自己的实际工作，在工作实践中得到真理，形成自己的思想，对自己工作后的感想不断总结完善，在日积月累的过程中，自身的能力素质将有进一步的提升。</w:t>
      </w:r>
    </w:p>
    <w:p>
      <w:pPr>
        <w:rPr>
          <w:rFonts w:hint="eastAsia"/>
          <w:lang w:eastAsia="zh-CN"/>
        </w:rPr>
      </w:pPr>
      <w:r>
        <w:rPr>
          <w:rFonts w:hint="eastAsia"/>
          <w:lang w:eastAsia="zh-CN"/>
        </w:rPr>
        <w:t>二是加强业务学习。打铁还需自身硬，无论在什么岗位，本职工作才是最重要的。要想提高自己的工作能力，只有不断学习、不断充实、不断完善。时代在高速发展，社会在不断前进，如何才能适应审计新任务新要求，这就要求审计人加强业务学习，不断提升自身的综合能力。要树立敢于碰硬的精神及不达目的不罢休的韧劲，要在学习过程中做到善于总结经验，突破旧思维模式，创造性地开展本职工作。</w:t>
      </w:r>
    </w:p>
    <w:p>
      <w:pPr>
        <w:rPr>
          <w:rFonts w:hint="eastAsia"/>
          <w:lang w:eastAsia="zh-CN"/>
        </w:rPr>
      </w:pPr>
      <w:r>
        <w:rPr>
          <w:rFonts w:hint="eastAsia"/>
          <w:lang w:eastAsia="zh-CN"/>
        </w:rPr>
        <w:t>三是善于把控细节。同样的事情抓住细节后结果完全不一样。大到工作的全面有序，小到表格的格式调整，每一个细节的偏差都会呈现不一样的效果，特别是抓审计整改工作更要细化，否则将直接影响审计整改成效。因此，审计整改工作要细化到事事有反馈，件件有落实，达到最终实现审计一个单位，整改一个单位，规范一个行业或系统的目标。</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在省审计厅军转干部座谈会上的发言</w:t>
      </w:r>
    </w:p>
    <w:p>
      <w:pPr>
        <w:rPr>
          <w:rFonts w:hint="eastAsia"/>
          <w:lang w:eastAsia="zh-CN"/>
        </w:rPr>
      </w:pPr>
      <w:r>
        <w:rPr>
          <w:rFonts w:hint="eastAsia"/>
          <w:lang w:eastAsia="zh-CN"/>
        </w:rPr>
        <w:t>庄智/省审计厅金融审计处</w:t>
      </w:r>
    </w:p>
    <w:p>
      <w:pPr>
        <w:rPr>
          <w:rFonts w:hint="eastAsia"/>
          <w:lang w:eastAsia="zh-CN"/>
        </w:rPr>
      </w:pPr>
    </w:p>
    <w:p>
      <w:pPr>
        <w:rPr>
          <w:rFonts w:hint="eastAsia"/>
          <w:lang w:eastAsia="zh-CN"/>
        </w:rPr>
      </w:pPr>
      <w:r>
        <w:rPr>
          <w:rFonts w:hint="eastAsia"/>
          <w:lang w:eastAsia="zh-CN"/>
        </w:rPr>
        <w:t>非常感谢刘劲松厅长给我们提供交流的机会，我是金融审计处（审计执行处）的庄智，1995年从高中考入桂林陆军学院，2011年转业到审计厅工作，先后在社会保障审计处、金融审计处（审计执行处）工作。下面，结合几年来的工作谈点体会和认识。</w:t>
      </w:r>
    </w:p>
    <w:p>
      <w:pPr>
        <w:rPr>
          <w:rFonts w:hint="eastAsia"/>
          <w:lang w:eastAsia="zh-CN"/>
        </w:rPr>
      </w:pPr>
      <w:r>
        <w:rPr>
          <w:rFonts w:hint="eastAsia"/>
          <w:lang w:eastAsia="zh-CN"/>
        </w:rPr>
        <w:t>一、几年来的工作经历</w:t>
      </w:r>
    </w:p>
    <w:p>
      <w:pPr>
        <w:rPr>
          <w:rFonts w:hint="eastAsia"/>
          <w:lang w:eastAsia="zh-CN"/>
        </w:rPr>
      </w:pPr>
      <w:r>
        <w:rPr>
          <w:rFonts w:hint="eastAsia"/>
          <w:lang w:eastAsia="zh-CN"/>
        </w:rPr>
        <w:t>2012年1月，我到省审计厅社会保障审计处工作，当时正好赶上全国社保资金审计。到社保处报到的当天就受领了任务，投入到紧张而忙碌的工作中。在社保处工作的几年时间里，工作量是饱满的，且牵头做的大项目比较多、种类多，有社保类项目、农业类项目、企业类项目，每个大项目都是全程参与，审前参与组织培训等各项准备工作，审中参加项目实施及督导工作，审后参与审核、审理、汇总等各项工作。几年时间，已参加过大大小小的审计项目30多个，担任过10多个项目的主审或组长，在参加各类审计项目等各项工作中得到了磨炼。</w:t>
      </w:r>
    </w:p>
    <w:p>
      <w:pPr>
        <w:rPr>
          <w:rFonts w:hint="eastAsia"/>
          <w:lang w:eastAsia="zh-CN"/>
        </w:rPr>
      </w:pPr>
      <w:r>
        <w:rPr>
          <w:rFonts w:hint="eastAsia"/>
          <w:lang w:eastAsia="zh-CN"/>
        </w:rPr>
        <w:t>2017年8月初，被轮岗到金融审计处工作，除了负责两个处的审计整改工作外，还负责对接审计署深圳办关于贯彻落实国家重大政策跟踪审计的相关工作，主要是做好与审计署深圳办的沟通联络，协调指导我省各市县、各部门做好反馈意见及整改工作，每季度代省政府草拟反馈意见报告、整改情况报告。</w:t>
      </w:r>
    </w:p>
    <w:p>
      <w:pPr>
        <w:rPr>
          <w:rFonts w:hint="eastAsia"/>
          <w:lang w:eastAsia="zh-CN"/>
        </w:rPr>
      </w:pPr>
      <w:r>
        <w:rPr>
          <w:rFonts w:hint="eastAsia"/>
          <w:lang w:eastAsia="zh-CN"/>
        </w:rPr>
        <w:t>二、几点体会</w:t>
      </w:r>
    </w:p>
    <w:p>
      <w:pPr>
        <w:rPr>
          <w:rFonts w:hint="eastAsia"/>
          <w:lang w:eastAsia="zh-CN"/>
        </w:rPr>
      </w:pPr>
      <w:r>
        <w:rPr>
          <w:rFonts w:hint="eastAsia"/>
          <w:lang w:eastAsia="zh-CN"/>
        </w:rPr>
        <w:t>（一）主动学习，提高能力素质。隔行如隔山，在陆军学院，我所学专业是步兵分队指挥，毕业后长期在野战部队基层连队与战士摸爬滚打。审计工作专业性强，又是一个全新的领域，具有很大的挑战性。要想成为优秀的审计人员， 必须坚持不断学习，坚持在干中学、学中干。一是有针对性地学习审计业务相关基础知识。做到缺什么、补什么，不断更新知识结构，全面提高综合能力素质。二是掌握学习要点和重点，提高学习效率。以参加审计项目为契机，集中精力做好审前功课，了解被审计单位的相关法律法规规定，掌握关键要点，了解相关业务内容，判断风险点，找准切入点，大胆实践和探索。三是在审计工作之外学习。审计工作人员对社会的认识和了解程度，对指导审计思路有很大的帮助作用。处处留心皆学问，通过接触各行各业人员，从交流中学习。</w:t>
      </w:r>
    </w:p>
    <w:p>
      <w:pPr>
        <w:rPr>
          <w:rFonts w:hint="eastAsia"/>
          <w:lang w:eastAsia="zh-CN"/>
        </w:rPr>
      </w:pPr>
      <w:r>
        <w:rPr>
          <w:rFonts w:hint="eastAsia"/>
          <w:lang w:eastAsia="zh-CN"/>
        </w:rPr>
        <w:t>（二）创新工作方法，提高工作效率。新形势下对审计工作提出了更高要求，任务越来越重，要求越来越高，且时间紧、要按时按质完成工作，要善于统筹，处理好轻重缓急。完成工作任务后，必须勤于思考，善于总结，在总结中排查自身工作中的缺点与不足，积极改进，主动弥补，遇到问题，深入挖掘解决问题的新思路，好方法，避免浑浑噩噩，安于现状。</w:t>
      </w:r>
    </w:p>
    <w:p>
      <w:pPr>
        <w:rPr>
          <w:rFonts w:hint="eastAsia"/>
          <w:lang w:eastAsia="zh-CN"/>
        </w:rPr>
      </w:pPr>
      <w:r>
        <w:rPr>
          <w:rFonts w:hint="eastAsia"/>
          <w:lang w:eastAsia="zh-CN"/>
        </w:rPr>
        <w:t>（三）始终保持高昂的精神状态，扎实工作。2018年初，厅党组通过精心策划组织实施了为期3天的“不忘初心，牢记使命”主题教育以及业务教育培训等系列活动，为我们吹响了战斗的号角，指明了方向。为此，要深刻领会，提振精气神，不惧困难，迎难而上，鼓足干劲，立足本职，保持扎扎实实干好工作的心态，为海南审计事业贡献微薄之力。</w:t>
      </w:r>
    </w:p>
    <w:p>
      <w:pPr>
        <w:rPr>
          <w:rFonts w:hint="eastAsia"/>
          <w:lang w:eastAsia="zh-CN"/>
        </w:rPr>
      </w:pPr>
      <w:r>
        <w:rPr>
          <w:rFonts w:hint="eastAsia"/>
          <w:lang w:eastAsia="zh-CN"/>
        </w:rPr>
        <w:t>三、存在的不足及下一步打算</w:t>
      </w:r>
    </w:p>
    <w:p>
      <w:pPr>
        <w:rPr>
          <w:rFonts w:hint="eastAsia"/>
          <w:lang w:eastAsia="zh-CN"/>
        </w:rPr>
      </w:pPr>
      <w:r>
        <w:rPr>
          <w:rFonts w:hint="eastAsia"/>
          <w:lang w:eastAsia="zh-CN"/>
        </w:rPr>
        <w:t>一是语言组织能力和应变能力较弱。下一步要加强学习，抓住机会，多发言多锻炼。加强理论学习，打牢理论基础，提高写作能力和水平，提高语言表达能力。</w:t>
      </w:r>
    </w:p>
    <w:p>
      <w:pPr>
        <w:rPr>
          <w:rFonts w:hint="eastAsia"/>
          <w:lang w:eastAsia="zh-CN"/>
        </w:rPr>
      </w:pPr>
      <w:r>
        <w:rPr>
          <w:rFonts w:hint="eastAsia"/>
          <w:lang w:eastAsia="zh-CN"/>
        </w:rPr>
        <w:t>二是自学考试钻劲不足。要强化学习的钻劲，挤时间学习，争取今年通过中级审计师考试。</w:t>
      </w:r>
    </w:p>
    <w:p>
      <w:pPr>
        <w:rPr>
          <w:rFonts w:hint="eastAsia"/>
          <w:lang w:eastAsia="zh-CN"/>
        </w:rPr>
      </w:pPr>
      <w:r>
        <w:rPr>
          <w:rFonts w:hint="eastAsia"/>
          <w:lang w:eastAsia="zh-CN"/>
        </w:rPr>
        <w:t>三是能力素质与当前岗位需要还存在差距。全厅各业务处的审计结果都要落到审计执行处进行执行，这就要求执行人员具备全厅各业务处的相关知识。所以，要全面学习掌握审计业务知识。</w:t>
      </w:r>
    </w:p>
    <w:p>
      <w:pPr>
        <w:rPr>
          <w:rFonts w:hint="eastAsia"/>
          <w:lang w:eastAsia="zh-CN"/>
        </w:rPr>
      </w:pPr>
      <w:r>
        <w:rPr>
          <w:rFonts w:hint="eastAsia"/>
          <w:lang w:eastAsia="zh-CN"/>
        </w:rPr>
        <w:t>四、建议</w:t>
      </w:r>
      <w:r>
        <w:rPr>
          <w:rFonts w:hint="eastAsia"/>
          <w:lang w:eastAsia="zh-CN"/>
        </w:rPr>
        <w:tab/>
      </w:r>
    </w:p>
    <w:p>
      <w:pPr>
        <w:rPr>
          <w:rFonts w:hint="eastAsia"/>
          <w:lang w:eastAsia="zh-CN"/>
        </w:rPr>
      </w:pPr>
      <w:r>
        <w:rPr>
          <w:rFonts w:hint="eastAsia"/>
          <w:lang w:eastAsia="zh-CN"/>
        </w:rPr>
        <w:t xml:space="preserve">一是经过多岗位锻炼，多参加不同专业类型的审计项目。通过在不同岗位、不同部门锻炼，通过参加不同专业类型的审计项目来提升审计人员的综合业务水平。   </w:t>
      </w:r>
    </w:p>
    <w:p>
      <w:pPr>
        <w:rPr>
          <w:rFonts w:hint="eastAsia"/>
          <w:lang w:eastAsia="zh-CN"/>
        </w:rPr>
      </w:pPr>
      <w:r>
        <w:rPr>
          <w:rFonts w:hint="eastAsia"/>
          <w:lang w:eastAsia="zh-CN"/>
        </w:rPr>
        <w:t>二是坚持岗位锻炼与学习培训相结合，坚持走出去与请进来相结合。即要安排干部走出去参加培训，又要请专家教授进来授课。</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卯足干劲 撸起袖子 担当尽责新作为</w:t>
      </w:r>
    </w:p>
    <w:p>
      <w:pPr>
        <w:rPr>
          <w:rFonts w:hint="eastAsia"/>
          <w:lang w:eastAsia="zh-CN"/>
        </w:rPr>
      </w:pPr>
      <w:r>
        <w:rPr>
          <w:rFonts w:hint="eastAsia"/>
          <w:lang w:eastAsia="zh-CN"/>
        </w:rPr>
        <w:t>葛永宜/省审计厅金融审计处</w:t>
      </w:r>
    </w:p>
    <w:p>
      <w:pPr>
        <w:rPr>
          <w:rFonts w:hint="eastAsia"/>
          <w:lang w:eastAsia="zh-CN"/>
        </w:rPr>
      </w:pPr>
    </w:p>
    <w:p>
      <w:pPr>
        <w:rPr>
          <w:rFonts w:hint="eastAsia"/>
          <w:lang w:eastAsia="zh-CN"/>
        </w:rPr>
      </w:pPr>
      <w:r>
        <w:rPr>
          <w:rFonts w:hint="eastAsia"/>
          <w:lang w:eastAsia="zh-CN"/>
        </w:rPr>
        <w:t>大家下午好，首先作一下自我介绍，我叫葛永宜，1985年出生，籍贯广西百色，2008年开始在原广州军区第六通信团服役，单位位于海口市金牛岭公园旁，去年因军队调整改革，个人自动申请转业，并很荣幸的到了审计厅工作，在厅领导、处长和各位审计同志的关心和帮助下，我逐步转变了工作角色，较快地适应了新的工作岗位，在此表示感谢。我今天发言的题目是“卯足干劲 撸起袖子 担当尽责新作为”，主要围绕“怎么看、怎么干”进行交流，不足之处敬请厅领导和同志们批评指正。</w:t>
      </w:r>
    </w:p>
    <w:p>
      <w:pPr>
        <w:rPr>
          <w:rFonts w:hint="eastAsia"/>
          <w:lang w:eastAsia="zh-CN"/>
        </w:rPr>
      </w:pPr>
      <w:r>
        <w:rPr>
          <w:rFonts w:hint="eastAsia"/>
          <w:lang w:eastAsia="zh-CN"/>
        </w:rPr>
        <w:t>第一，谈一谈怎么看。</w:t>
      </w:r>
    </w:p>
    <w:p>
      <w:pPr>
        <w:rPr>
          <w:rFonts w:hint="eastAsia"/>
          <w:lang w:eastAsia="zh-CN"/>
        </w:rPr>
      </w:pPr>
      <w:r>
        <w:rPr>
          <w:rFonts w:hint="eastAsia"/>
          <w:lang w:eastAsia="zh-CN"/>
        </w:rPr>
        <w:t>我主要从自身优势、短板不足、对待工作的态度等三个方面进行思考，谈谈个人的看法。</w:t>
      </w:r>
    </w:p>
    <w:p>
      <w:pPr>
        <w:rPr>
          <w:rFonts w:hint="eastAsia"/>
          <w:lang w:eastAsia="zh-CN"/>
        </w:rPr>
      </w:pPr>
      <w:r>
        <w:rPr>
          <w:rFonts w:hint="eastAsia"/>
          <w:lang w:eastAsia="zh-CN"/>
        </w:rPr>
        <w:t>一看自身优势。在部队服役的9年时间，我觉得部队的培养给予我一笔巨大财富，经过部队的锤炼、磨砺，首先政治理想信念坚定，牢固树立和践行了军人核心价值观，政治意识、政治敏感性较强，能够始终听党话、跟党走，始终服从组织安排，个人利益服从集体利益。其次培养了良好的战斗作风，“流血流汗不流泪，掉皮掉肉不掉队”，能够做到不怕苦不怕累，积极创先争优，为荣誉努力奋斗，进取心、荣誉感、责任心较强。再次，自身要求严格，军人以服从命令为天职，纪律要求时刻不放松，到了地方工作能够做到坚决执行领导的工作安排、任务部署，严格遵守地方的法律、规章制度要求，时刻保持对纪律的敬畏之心。</w:t>
      </w:r>
    </w:p>
    <w:p>
      <w:pPr>
        <w:rPr>
          <w:rFonts w:hint="eastAsia"/>
          <w:lang w:eastAsia="zh-CN"/>
        </w:rPr>
      </w:pPr>
      <w:r>
        <w:rPr>
          <w:rFonts w:hint="eastAsia"/>
          <w:lang w:eastAsia="zh-CN"/>
        </w:rPr>
        <w:t>二看短板不足，到省审计厅工作以来，我感觉到最大的短板是审计知识的严重不足，经验的严重不足，虽然努力去学习，去参与各项工作，但是距离岗位的要求还有很大的差距，需要在工作学习中不断努力、不断反思，提高水平。其次是表达水平不高，语言表达能力较差，急需进一步加强改进。</w:t>
      </w:r>
    </w:p>
    <w:p>
      <w:pPr>
        <w:rPr>
          <w:rFonts w:hint="eastAsia"/>
          <w:lang w:eastAsia="zh-CN"/>
        </w:rPr>
      </w:pPr>
      <w:r>
        <w:rPr>
          <w:rFonts w:hint="eastAsia"/>
          <w:lang w:eastAsia="zh-CN"/>
        </w:rPr>
        <w:t>三看工作态度，到省审计厅开展工作以来，始终保持积极的工作心态，争取在新的工作岗位上争取更高水平，取得更多成绩，但也存在工作中标准不够高，办文办事不够细的问题，自身也不断反思，不断改进中，争取工作做实、做细、做全，取得更好的成效。</w:t>
      </w:r>
    </w:p>
    <w:p>
      <w:pPr>
        <w:rPr>
          <w:rFonts w:hint="eastAsia"/>
          <w:lang w:eastAsia="zh-CN"/>
        </w:rPr>
      </w:pPr>
      <w:r>
        <w:rPr>
          <w:rFonts w:hint="eastAsia"/>
          <w:lang w:eastAsia="zh-CN"/>
        </w:rPr>
        <w:t>第二，谈一谈怎么干。</w:t>
      </w:r>
    </w:p>
    <w:p>
      <w:pPr>
        <w:rPr>
          <w:rFonts w:hint="eastAsia"/>
          <w:lang w:eastAsia="zh-CN"/>
        </w:rPr>
      </w:pPr>
      <w:r>
        <w:rPr>
          <w:rFonts w:hint="eastAsia"/>
          <w:lang w:eastAsia="zh-CN"/>
        </w:rPr>
        <w:t>一是发扬作风、提升站位、主动展现自我。积极主动参加“不忘初心，牢记使命”主题教育，不断提高政治站位；积极发扬部队战斗精神，发挥能打仗打胜仗的作风，做到“能审计审好计”；坚持吃苦耐劳，尽快练好基本功，抓住每一次表现自我的机会、表达自我的机会，积极主动展现自我，让自己的青春发光发彩。</w:t>
      </w:r>
    </w:p>
    <w:p>
      <w:pPr>
        <w:rPr>
          <w:rFonts w:hint="eastAsia"/>
          <w:lang w:eastAsia="zh-CN"/>
        </w:rPr>
      </w:pPr>
      <w:r>
        <w:rPr>
          <w:rFonts w:hint="eastAsia"/>
          <w:lang w:eastAsia="zh-CN"/>
        </w:rPr>
        <w:t>二是主动学习，充实自我，提高能力素质。积极主动学习，坚持从书本学、从工作中学、向老同志学、向领导学，在学习中提升水平，在学习中积累经验。积极参与厅机关组织的能力素质提升工程，弥补自己的短板，发挥优势，有效提升能力素质。</w:t>
      </w:r>
    </w:p>
    <w:p>
      <w:pPr>
        <w:rPr>
          <w:rFonts w:hint="eastAsia"/>
          <w:lang w:eastAsia="zh-CN"/>
        </w:rPr>
      </w:pPr>
      <w:r>
        <w:rPr>
          <w:rFonts w:hint="eastAsia"/>
          <w:lang w:eastAsia="zh-CN"/>
        </w:rPr>
        <w:t>三是扎实工作，多干多思，打好经验基础。做到干一行、爱一行、精一行，扎实做好本职业务工作，做好自己分工的审计整改工作落实，配合处长进一步完善审计整改工作规范化流程，修订完善审计整改工作规章制度，为审计整改工作打开新局面贡献一份力量。最后，用习近平总书记春节团拜会上的讲话与同志们共勉：“幸福都是奋斗出来的”，“只有奋斗的人生才称得上幸福的人生”“我们要勇于在艰苦奋斗中净化灵魂、磨砺意志、坚定信念”。（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不忘初心，砥砺前行</w:t>
      </w:r>
    </w:p>
    <w:p>
      <w:pPr>
        <w:rPr>
          <w:rFonts w:hint="eastAsia"/>
          <w:lang w:eastAsia="zh-CN"/>
        </w:rPr>
      </w:pPr>
      <w:r>
        <w:rPr>
          <w:rFonts w:hint="eastAsia"/>
          <w:lang w:eastAsia="zh-CN"/>
        </w:rPr>
        <w:t>王祚全/省审计厅农业审计处</w:t>
      </w:r>
    </w:p>
    <w:p>
      <w:pPr>
        <w:rPr>
          <w:rFonts w:hint="eastAsia"/>
          <w:lang w:eastAsia="zh-CN"/>
        </w:rPr>
      </w:pPr>
    </w:p>
    <w:p>
      <w:pPr>
        <w:rPr>
          <w:rFonts w:hint="eastAsia"/>
          <w:lang w:eastAsia="zh-CN"/>
        </w:rPr>
      </w:pPr>
      <w:r>
        <w:rPr>
          <w:rFonts w:hint="eastAsia"/>
          <w:lang w:eastAsia="zh-CN"/>
        </w:rPr>
        <w:t>本人名叫王祚全，1979年12月入伍，曾在海军工兵第五团、第九、第十二工程建筑处当技术员、任中队长、工程科科长、总经济师、副处长兼南航战备工程领导小组办公室副主任，2004年2月任南航三亚经济适用房建房办主任,2006年12月任技术副师级工程师。主要负责国防工程大、中、小型项目计划、施工、造价编制、工程竣工验收及结算等工作。一是参与海军机关组织的加来、湛江、乐东、三亚和海丰机场的工程设计任务书的编报。二是参与亚龙湾、欧家园基地码头，西沙、加来机场场道、国防公路和雷达阵地工程施工，其中：西沙机场工程荣获国家优质样板工程奖（个人荣立三等功一次）。三是组织陵水、桂平导弹阵地，加来机场扩建，三亚机库等工程项目结算编制（工作成绩突出1994年荣立三等功一次）。2002年被海军后勤部聘为海军工程建设项目施工评标专家，先后参加海军宁波、乐东和三亚机场场道、乐东机场洞库大门、核潜艇基地家属楼和海装703厂厂房等重大工程评标工作，在评标工作中坚持原则，受到招标人和监督部门的好评，2006年荣获海军作战部队优秀科技人才奖。2007年9月进入省审计厅，在政府投资审计处任调研员，2013年2月任政府投资审计处处长，2016年10月调任行政政法审计处处长。我主要从三个方面来汇报。</w:t>
      </w:r>
    </w:p>
    <w:p>
      <w:pPr>
        <w:rPr>
          <w:rFonts w:hint="eastAsia"/>
          <w:lang w:eastAsia="zh-CN"/>
        </w:rPr>
      </w:pPr>
      <w:r>
        <w:rPr>
          <w:rFonts w:hint="eastAsia"/>
          <w:lang w:eastAsia="zh-CN"/>
        </w:rPr>
        <w:t>一、关于十年审计工作</w:t>
      </w:r>
    </w:p>
    <w:p>
      <w:pPr>
        <w:rPr>
          <w:rFonts w:hint="eastAsia"/>
          <w:lang w:eastAsia="zh-CN"/>
        </w:rPr>
      </w:pPr>
      <w:r>
        <w:rPr>
          <w:rFonts w:hint="eastAsia"/>
          <w:lang w:eastAsia="zh-CN"/>
        </w:rPr>
        <w:t>在审计工作中，我带领政府投资审计处于2014年获得人社部、审计署全国审计机关先进集体（本人2013、2014、2015年被评为优秀公务员，并荣立三等功一次），累计向省纪委、公安、住建等部门移交案件线索37件，涉案金额6.42亿元，涉案部门单位61个，涉案人员85人，相关单位和责任人均被司法、行政机关追责（东方渔港,文昌、琼中、保亭污水厂和文昌航天项目审计得到省领导的认可）。</w:t>
      </w:r>
    </w:p>
    <w:p>
      <w:pPr>
        <w:rPr>
          <w:rFonts w:hint="eastAsia"/>
          <w:lang w:eastAsia="zh-CN"/>
        </w:rPr>
      </w:pPr>
      <w:r>
        <w:rPr>
          <w:rFonts w:hint="eastAsia"/>
          <w:lang w:eastAsia="zh-CN"/>
        </w:rPr>
        <w:t>在取得成绩的同时，我深深体会到，转业干部要传承军人的优良传统，带头书写审计道义：第一，审计是一项敏感和得罪人的工作，要发挥军人吃苦耐劳、作风过硬的作用，敢于碰硬，坚持原则，不能充当被审计单位的“保护伞”。第二，审计是一项技术含量高和时限要求高的工作，要发挥军人服从命令、讲究执行力的作用，注重实效，创新方法方式，不能马虎了事。第三，审计是一项需要团队合作和个人贡献的工作，军转干部要克服职务差心理问题,调整好状态,要发挥军人无私奉献、身先士卒的作用，打造精干团队，讲奉献，不能混日子。这十年里，我严格按照军人的标准要求自己，认真做到依法审计，严格监督,文明审计,廉洁审计,并取得一些成绩，这些体会与大家共勉。</w:t>
      </w:r>
    </w:p>
    <w:p>
      <w:pPr>
        <w:rPr>
          <w:rFonts w:hint="eastAsia"/>
          <w:lang w:eastAsia="zh-CN"/>
        </w:rPr>
      </w:pPr>
      <w:r>
        <w:rPr>
          <w:rFonts w:hint="eastAsia"/>
          <w:lang w:eastAsia="zh-CN"/>
        </w:rPr>
        <w:t>二、关于军转干部能力提升</w:t>
      </w:r>
    </w:p>
    <w:p>
      <w:pPr>
        <w:rPr>
          <w:rFonts w:hint="eastAsia"/>
          <w:lang w:eastAsia="zh-CN"/>
        </w:rPr>
      </w:pPr>
      <w:r>
        <w:rPr>
          <w:rFonts w:hint="eastAsia"/>
          <w:lang w:eastAsia="zh-CN"/>
        </w:rPr>
        <w:t>部队转业干部能力短板主要体现在：一是观念转变与角色转变不同步。没有从部队管理干部转变为审计监督干部，分析和考虑问题仍按部队的惯性思维来考虑，不善于按照审计准则要求发现问题，或者难于发现突出问题。二是相关审计知识亟待补充。本人长期从事基建项目管理和审计，对相关财务、审计等专业知识掌握不够、对相关财经方面法律法规了解不够，影响了审计判断能力。</w:t>
      </w:r>
    </w:p>
    <w:p>
      <w:pPr>
        <w:rPr>
          <w:rFonts w:hint="eastAsia"/>
          <w:lang w:eastAsia="zh-CN"/>
        </w:rPr>
      </w:pPr>
      <w:r>
        <w:rPr>
          <w:rFonts w:hint="eastAsia"/>
          <w:lang w:eastAsia="zh-CN"/>
        </w:rPr>
        <w:t>针对存在短板，提出以下建议：一是强化自觉学习意识。军转干部要及时适应角色转变，积极主动加强对各种财经纪法、财务知识、信息化技术等方面的学习。二是加强培训针对性。对军转干部加强审计准则和审计取证实例培训，引导大家尽快掌握审计程序和取证技巧。三是切实发挥“传帮带”作用，为新转业干部指定业务导师，通过“跟班”（跟审计项目）学习快速积累审计经验。</w:t>
      </w:r>
    </w:p>
    <w:p>
      <w:pPr>
        <w:rPr>
          <w:rFonts w:hint="eastAsia"/>
          <w:lang w:eastAsia="zh-CN"/>
        </w:rPr>
      </w:pPr>
      <w:r>
        <w:rPr>
          <w:rFonts w:hint="eastAsia"/>
          <w:lang w:eastAsia="zh-CN"/>
        </w:rPr>
        <w:t>三、关于下一步工作打算和建议</w:t>
      </w:r>
    </w:p>
    <w:p>
      <w:pPr>
        <w:rPr>
          <w:rFonts w:hint="eastAsia"/>
          <w:lang w:eastAsia="zh-CN"/>
        </w:rPr>
      </w:pPr>
      <w:r>
        <w:rPr>
          <w:rFonts w:hint="eastAsia"/>
          <w:lang w:eastAsia="zh-CN"/>
        </w:rPr>
        <w:t>坚决服从厅党组的正确领导，发挥军人的执行力，奋发有为，增强做好行政政法审计工作的责任感和紧追感；发挥党员模范带头作用，一是强化管理和成果观念，全面抓好部门预算执行审计的组织和成果运用。总结和汇总出查处三公经费、会议费、培训费的审计疑点和技巧，组织协调相关业务处作好今年部门预算执行审计，促进中央八项规定实施细则的贯彻落实。二是严格按照厅党组、机关党委的要求，全力抓党建工作，坚持通过集中学习、开展主题党日活动，引导党员干部争当政治合格、执行纪律合格、品德合格、发挥作用合格，“四合格”干部。</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通过座谈重新整理行装</w:t>
      </w:r>
    </w:p>
    <w:p>
      <w:pPr>
        <w:rPr>
          <w:rFonts w:hint="eastAsia"/>
          <w:lang w:eastAsia="zh-CN"/>
        </w:rPr>
      </w:pPr>
      <w:r>
        <w:rPr>
          <w:rFonts w:hint="eastAsia"/>
          <w:lang w:eastAsia="zh-CN"/>
        </w:rPr>
        <w:t>扛起审计责任一路前行</w:t>
      </w:r>
    </w:p>
    <w:p>
      <w:pPr>
        <w:rPr>
          <w:rFonts w:hint="eastAsia"/>
          <w:lang w:eastAsia="zh-CN"/>
        </w:rPr>
      </w:pPr>
      <w:r>
        <w:rPr>
          <w:rFonts w:hint="eastAsia"/>
          <w:lang w:eastAsia="zh-CN"/>
        </w:rPr>
        <w:t>张峻/省审计厅农业审计处</w:t>
      </w:r>
    </w:p>
    <w:p>
      <w:pPr>
        <w:rPr>
          <w:rFonts w:hint="eastAsia"/>
          <w:lang w:eastAsia="zh-CN"/>
        </w:rPr>
      </w:pPr>
    </w:p>
    <w:p>
      <w:pPr>
        <w:rPr>
          <w:rFonts w:hint="eastAsia"/>
          <w:lang w:eastAsia="zh-CN"/>
        </w:rPr>
      </w:pPr>
      <w:r>
        <w:rPr>
          <w:rFonts w:hint="eastAsia"/>
          <w:lang w:eastAsia="zh-CN"/>
        </w:rPr>
        <w:t>大家下午好！我叫张峻，毕业于解放军理工大学建筑工程专业，于2013年底从部队转业到审计厅工作，现任农业审计处党支部副书记、农业处副处长。首先，感谢厅党组专门安排时间，给我们军转干部一次重新认识自我、整理行装再出发的机会。我发言的题目是：通过座谈重新整理行装，扛起审计责任一路前行。下面，我从三个方面向各位领导和同事作汇报。</w:t>
      </w:r>
    </w:p>
    <w:p>
      <w:pPr>
        <w:rPr>
          <w:rFonts w:hint="eastAsia"/>
          <w:lang w:eastAsia="zh-CN"/>
        </w:rPr>
      </w:pPr>
      <w:r>
        <w:rPr>
          <w:rFonts w:hint="eastAsia"/>
          <w:lang w:eastAsia="zh-CN"/>
        </w:rPr>
        <w:t>一、谈谈自身性格特点与不足</w:t>
      </w:r>
    </w:p>
    <w:p>
      <w:pPr>
        <w:rPr>
          <w:rFonts w:hint="eastAsia"/>
          <w:lang w:eastAsia="zh-CN"/>
        </w:rPr>
      </w:pPr>
      <w:r>
        <w:rPr>
          <w:rFonts w:hint="eastAsia"/>
          <w:lang w:eastAsia="zh-CN"/>
        </w:rPr>
        <w:t>经过二十多年部队熔炉的锤炼，锻造了我对党忠诚、为人真诚、吃苦耐劳和能担事能干事的品格。在年初国务院扶贫办组织的省际扶贫交叉考核中，克服山西严寒和干燥气候条件，22天连轴转，牵头完成了5个被抽查市县资产收益扶贫考核工作，共发现3大类5个方面的突出问题，得到了考核组带队领导许云厅长的充分肯定和表扬。在农业处任职的4年里，始终以优秀党员标准严格要求自己，扎实践行“三严三实”和“两学一做”教育学习活动，一丝不苟学习十九大精神，旗帜鲜明地强化“四个意识”、特别是核心意识和看齐意识。被选任农业处党支部副书记后，积极协助支部书记抓党建，充分发挥基层党组织“战斗堡垒”作用。4年间，共参与完成审计项目30个，担任审计组长13次、主审8次，查出各类问题266个，涉及资金39亿余元，促进增收节支或挽回经济损失近8,000万元，查出或移送问题线索10余件，先后有20余人被追究刑事责任或给予党纪政纪处分。撰写的10余期综合报告或专报，多次获省委省政府领导的批示或表扬，白沙县坡告道银村移民搬迁成果被写入省政府要情。因成绩突出，我本人2015-2017年连续3年考核优秀，所在农业审计处2016-2017年连续2年被评为先进处室。</w:t>
      </w:r>
    </w:p>
    <w:p>
      <w:pPr>
        <w:rPr>
          <w:rFonts w:hint="eastAsia"/>
          <w:lang w:eastAsia="zh-CN"/>
        </w:rPr>
      </w:pPr>
      <w:r>
        <w:rPr>
          <w:rFonts w:hint="eastAsia"/>
          <w:lang w:eastAsia="zh-CN"/>
        </w:rPr>
        <w:t>我本人和农业处成绩的取得，既得益于厅党组的英明领导和分管厅领导的靠前指挥，也得益于全处同志的辛勤付出和协审同仁的集体智慧。在看到成绩的同时，我也清醒认识到，自身与厅党组能力素质提升工程要求打造审计铁军的目标还有不少差距。主要表现在：一是在主动学习上抓的不够。一方面客观上确实存在工作繁忙的因素，但更多的时候还是自身找借口放松了学习，致使主观学习的能动性大打折扣；另一方面也存在时常以自己的喜好选择性学习，满足于老套路、老经验、老办法。没能把全面学习当作一种能力去培养，也没能把主动学习当作一种习惯去固化。二是在党员领导干部标杆作用上还发挥的不够。一些时候，还存在左顾右盼作比较，满足于随大部队“齐步走”、不落伍就行，没能做到抛弃顾虑，争当最红最光彩的那“一面旗”。</w:t>
      </w:r>
    </w:p>
    <w:p>
      <w:pPr>
        <w:rPr>
          <w:rFonts w:hint="eastAsia"/>
          <w:lang w:eastAsia="zh-CN"/>
        </w:rPr>
      </w:pPr>
      <w:r>
        <w:rPr>
          <w:rFonts w:hint="eastAsia"/>
          <w:lang w:eastAsia="zh-CN"/>
        </w:rPr>
        <w:t>二、谈谈自身工作状态与需求</w:t>
      </w:r>
    </w:p>
    <w:p>
      <w:pPr>
        <w:rPr>
          <w:rFonts w:hint="eastAsia"/>
          <w:lang w:eastAsia="zh-CN"/>
        </w:rPr>
      </w:pPr>
      <w:r>
        <w:rPr>
          <w:rFonts w:hint="eastAsia"/>
          <w:lang w:eastAsia="zh-CN"/>
        </w:rPr>
        <w:t>新春伊始，厅党组相继开展了“不忘初心，牢记使命”主题教育和“大调研大研讨”实践活动，使我备受教育、备受触动、也受益良多。根据农业处任务分工，除协助支部书记抓党建、协助处长抓行管、负责行政文书和综合材料复核外，还需完成项目计划统筹、制度建设、项目实施、业务培训、学习调研等重点工作。习主席说过，幸福都是奋斗出来的。在这播种希望的季节里，我已做好一切准备，决心以省长春节后慰问我厅干部职工时寄予的关怀和希望为动力，以问题为导向，研究对策，拿出措施，在2018全省脱贫出列之年，和农业处同志一道，打好脱贫审计攻坚战，为圆满完成省委省政府交办的重点工作不遗余力地工作。</w:t>
      </w:r>
    </w:p>
    <w:p>
      <w:pPr>
        <w:rPr>
          <w:rFonts w:hint="eastAsia"/>
          <w:lang w:eastAsia="zh-CN"/>
        </w:rPr>
      </w:pPr>
      <w:r>
        <w:rPr>
          <w:rFonts w:hint="eastAsia"/>
          <w:lang w:eastAsia="zh-CN"/>
        </w:rPr>
        <w:t>谈到需求，我个人觉得有机会坐下来参加学习培训、有机会走出岛外或国门交流调研、以及紧跟时代步伐学习掌握一些必备的大数据分析技术技能等，都是眼前最大最迫切的需求。只有通过不断充电学习，适时拓展视野和思维模式，及时更新业务技能，不断提升履职能力素质，才能更好地胜任本职工作。</w:t>
      </w:r>
    </w:p>
    <w:p>
      <w:pPr>
        <w:rPr>
          <w:rFonts w:hint="eastAsia"/>
          <w:lang w:eastAsia="zh-CN"/>
        </w:rPr>
      </w:pPr>
      <w:r>
        <w:rPr>
          <w:rFonts w:hint="eastAsia"/>
          <w:lang w:eastAsia="zh-CN"/>
        </w:rPr>
        <w:t>三、谈谈下一步打算和建议</w:t>
      </w:r>
    </w:p>
    <w:p>
      <w:pPr>
        <w:rPr>
          <w:rFonts w:hint="eastAsia"/>
          <w:lang w:eastAsia="zh-CN"/>
        </w:rPr>
      </w:pPr>
      <w:r>
        <w:rPr>
          <w:rFonts w:hint="eastAsia"/>
          <w:lang w:eastAsia="zh-CN"/>
        </w:rPr>
        <w:t>结合自身存在的不足和农业审计职责，主要有以下三个方面的打算：一是养成善于学习的习惯。九层之台，始于累土。要在学会上不断积累，将碎片化学习逐渐转变为系统化学习，以能力素质提升倒逼学习的不断深入，从学习中不断受益，不断进步，并获得快乐。二是进一步加强党性修养。牢固树立服务于民的思想，坚持低姿态做人，高标准做事，在树立标杆和敢于亮剑上实现自我超越。三是牵头完成几项重点工作。修订完善2018年扶贫审计项目计划，出台我省进一步加强扶贫审计的指导性文件，组织实施屯昌县党政主要领导干部经济责任审计，组织赴江西学习调研产业扶贫审计经验，组织全省扶贫审计业务培训等。</w:t>
      </w:r>
    </w:p>
    <w:p>
      <w:pPr>
        <w:rPr>
          <w:rFonts w:hint="eastAsia"/>
          <w:lang w:eastAsia="zh-CN"/>
        </w:rPr>
      </w:pPr>
      <w:r>
        <w:rPr>
          <w:rFonts w:hint="eastAsia"/>
          <w:lang w:eastAsia="zh-CN"/>
        </w:rPr>
        <w:t>说到建议，想就如何提高全省审计人员能力素质谈两点不成熟的看法。一是利用干部挂职锻炼做文章。可以以现行的干部挂职锻炼制度为平台，通过省厅与市县互挂为抓手，一则采取省厅选派业务骨干下挂市县辐射带动，二则市县采取轮流派送履职新人上挂省厅跟班作业，面授速成。二是组织实战项目“以审代训”。建议借鉴2014年涉农资金审计经验，省厅视年度审计项目强度，统筹全省审力，采取插花交叉编组，集中组织全省主题项目审计，在项目审计现场实战化练兵，实现“以审代训”效果。</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以积极的人生态度  完成人生满意的答卷</w:t>
      </w:r>
    </w:p>
    <w:p>
      <w:pPr>
        <w:rPr>
          <w:rFonts w:hint="eastAsia"/>
          <w:lang w:eastAsia="zh-CN"/>
        </w:rPr>
      </w:pPr>
      <w:r>
        <w:rPr>
          <w:rFonts w:hint="eastAsia"/>
          <w:lang w:eastAsia="zh-CN"/>
        </w:rPr>
        <w:t>——在省审计厅军转干部座谈会上的发言</w:t>
      </w:r>
    </w:p>
    <w:p>
      <w:pPr>
        <w:rPr>
          <w:rFonts w:hint="eastAsia"/>
          <w:lang w:eastAsia="zh-CN"/>
        </w:rPr>
      </w:pPr>
      <w:r>
        <w:rPr>
          <w:rFonts w:hint="eastAsia"/>
          <w:lang w:eastAsia="zh-CN"/>
        </w:rPr>
        <w:t>王国聚/省审计厅资源环境审计处</w:t>
      </w:r>
    </w:p>
    <w:p>
      <w:pPr>
        <w:rPr>
          <w:rFonts w:hint="eastAsia"/>
          <w:lang w:eastAsia="zh-CN"/>
        </w:rPr>
      </w:pPr>
    </w:p>
    <w:p>
      <w:pPr>
        <w:rPr>
          <w:rFonts w:hint="eastAsia"/>
          <w:lang w:eastAsia="zh-CN"/>
        </w:rPr>
      </w:pPr>
      <w:r>
        <w:rPr>
          <w:rFonts w:hint="eastAsia"/>
          <w:lang w:eastAsia="zh-CN"/>
        </w:rPr>
        <w:t>我是2008年1月从武警海南总队转业到省审计厅的，转眼间10年过去了，马上就到退休时间。</w:t>
      </w:r>
    </w:p>
    <w:p>
      <w:pPr>
        <w:rPr>
          <w:rFonts w:hint="eastAsia"/>
          <w:lang w:eastAsia="zh-CN"/>
        </w:rPr>
      </w:pPr>
      <w:r>
        <w:rPr>
          <w:rFonts w:hint="eastAsia"/>
          <w:lang w:eastAsia="zh-CN"/>
        </w:rPr>
        <w:t>回顾过去，1978年2月从河北老家应征入伍来到海南，住进了五指山大山沟。当时，五指山市是海南黎族苗族自治州州府，少数民族聚居地，地处偏僻，经济落后，交通不便，在那一呆就是12年。</w:t>
      </w:r>
    </w:p>
    <w:p>
      <w:pPr>
        <w:rPr>
          <w:rFonts w:hint="eastAsia"/>
          <w:lang w:eastAsia="zh-CN"/>
        </w:rPr>
      </w:pPr>
      <w:r>
        <w:rPr>
          <w:rFonts w:hint="eastAsia"/>
          <w:lang w:eastAsia="zh-CN"/>
        </w:rPr>
        <w:t>1988年海南建省，组建武警总队，由于缺少干部，武警总队从海南军区选调一批干部，我幸运被选中，然后，在武警总队工作了18年。</w:t>
      </w:r>
    </w:p>
    <w:p>
      <w:pPr>
        <w:rPr>
          <w:rFonts w:hint="eastAsia"/>
          <w:lang w:eastAsia="zh-CN"/>
        </w:rPr>
      </w:pPr>
      <w:r>
        <w:rPr>
          <w:rFonts w:hint="eastAsia"/>
          <w:lang w:eastAsia="zh-CN"/>
        </w:rPr>
        <w:t>部队和地方，前前后后在海南工作了41年。十多岁就怀着理想和梦想，远离家乡，远离父母，远离温暖的家。几十年来，部队和审计厅对我来说，是单位，是学校，是家庭，是我成长的摇篮，是我战斗的战场，我把人生最美好的青春年华，献给了部队，献给了海南，献给了审计，献给了我最热爱的事业。</w:t>
      </w:r>
    </w:p>
    <w:p>
      <w:pPr>
        <w:rPr>
          <w:rFonts w:hint="eastAsia"/>
          <w:lang w:eastAsia="zh-CN"/>
        </w:rPr>
      </w:pPr>
      <w:r>
        <w:rPr>
          <w:rFonts w:hint="eastAsia"/>
          <w:lang w:eastAsia="zh-CN"/>
        </w:rPr>
        <w:t>经过部队历练，经过省审计厅的教育培养，我牢固树立了埋头苦干、求真务实、讲政治、讲大局、讲奉献、讲团结的工作作风。特别是转业到省审计厅后，在厅党组的坚强领导下，在厅领导的关怀培养下，在同事们的帮助支持下，坚持学中干，干中学，很快从一名军人转变成一名审计工作者，十年来，既认真做好每一个审计项目，又一丝不苟地完成了省委巡视组交给的各项任务，没有出现差错，得到了领导的肯定。</w:t>
      </w:r>
    </w:p>
    <w:p>
      <w:pPr>
        <w:rPr>
          <w:rFonts w:hint="eastAsia"/>
          <w:lang w:eastAsia="zh-CN"/>
        </w:rPr>
      </w:pPr>
      <w:r>
        <w:rPr>
          <w:rFonts w:hint="eastAsia"/>
          <w:lang w:eastAsia="zh-CN"/>
        </w:rPr>
        <w:t>作为一名即将退休之人，我决心，无论在何时何地，都不忘军人本色，不忘初心，牢记使命，以积极的人生态度，完成人生满意的答卷。</w:t>
      </w:r>
    </w:p>
    <w:p>
      <w:pPr>
        <w:rPr>
          <w:rFonts w:hint="eastAsia"/>
          <w:lang w:eastAsia="zh-CN"/>
        </w:rPr>
      </w:pPr>
      <w:r>
        <w:rPr>
          <w:rFonts w:hint="eastAsia"/>
          <w:lang w:eastAsia="zh-CN"/>
        </w:rPr>
        <w:t xml:space="preserve">发言完毕，谢谢大家！      </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在省审计厅军转干部座谈会上的发言</w:t>
      </w:r>
    </w:p>
    <w:p>
      <w:pPr>
        <w:rPr>
          <w:rFonts w:hint="eastAsia"/>
          <w:lang w:eastAsia="zh-CN"/>
        </w:rPr>
      </w:pPr>
      <w:r>
        <w:rPr>
          <w:rFonts w:hint="eastAsia"/>
          <w:lang w:eastAsia="zh-CN"/>
        </w:rPr>
        <w:t>卢煜周/省审计厅资源环境审计处</w:t>
      </w:r>
    </w:p>
    <w:p>
      <w:pPr>
        <w:rPr>
          <w:rFonts w:hint="eastAsia"/>
          <w:lang w:eastAsia="zh-CN"/>
        </w:rPr>
      </w:pPr>
    </w:p>
    <w:p>
      <w:pPr>
        <w:rPr>
          <w:rFonts w:hint="eastAsia"/>
          <w:lang w:eastAsia="zh-CN"/>
        </w:rPr>
      </w:pPr>
      <w:r>
        <w:rPr>
          <w:rFonts w:hint="eastAsia"/>
          <w:lang w:eastAsia="zh-CN"/>
        </w:rPr>
        <w:t>大家下午好！首先，衷心感谢刘厅长以及各位领导长期以来的关心、爱护和培养，感谢各位战友长期以来的支持和帮助。</w:t>
      </w:r>
    </w:p>
    <w:p>
      <w:pPr>
        <w:rPr>
          <w:rFonts w:hint="eastAsia"/>
          <w:lang w:eastAsia="zh-CN"/>
        </w:rPr>
      </w:pPr>
      <w:r>
        <w:rPr>
          <w:rFonts w:hint="eastAsia"/>
          <w:lang w:eastAsia="zh-CN"/>
        </w:rPr>
        <w:t>有一句歌词是这样的：“昨日像那东流水，离我远去不可回。”回过头来数一数，转业到省审计厅转眼间已整整6年，回顾过去的6年，真的感到有点碌碌无为。下面我谈三点个人不成熟的认识：</w:t>
      </w:r>
    </w:p>
    <w:p>
      <w:pPr>
        <w:rPr>
          <w:rFonts w:hint="eastAsia"/>
          <w:lang w:eastAsia="zh-CN"/>
        </w:rPr>
      </w:pPr>
      <w:r>
        <w:rPr>
          <w:rFonts w:hint="eastAsia"/>
          <w:lang w:eastAsia="zh-CN"/>
        </w:rPr>
        <w:t>一、要正确定位自己，以保持良好的心态</w:t>
      </w:r>
    </w:p>
    <w:p>
      <w:pPr>
        <w:rPr>
          <w:rFonts w:hint="eastAsia"/>
          <w:lang w:eastAsia="zh-CN"/>
        </w:rPr>
      </w:pPr>
      <w:r>
        <w:rPr>
          <w:rFonts w:hint="eastAsia"/>
          <w:lang w:eastAsia="zh-CN"/>
        </w:rPr>
        <w:t>我们军转干部可谓是半路出家，与本身就在审计队伍中成长起来的干部相比，有许多不对等的情况。一是起步和基础不对等。军转干部大多都没有审计、会计等专业背景，即使少数同志有，在部队工作了十几年甚至二十几年，也忘却得差不多了，来到审计战线工作，头脑中就好像一张白纸，一切皆要从头开始。二是人脉资源不对等。人到了一个全新的环境，要别人真正了解你，是需要时间的，少则一年半载，多则三年五年。三是对单位所做的贡献不对等。因为你是插队的，是插班生。当然，不对等的情况还有很多。正由于有这些不对等，所以，我们军转干部就要保持良好心态，多做一些自己力所能及的事，多做跟班，多做配角，那怕是扫地、煮水、端茶，尽我们之所能，精心做好每一件自己能做的事。我认为，当不了明星，说不定也可以成为最佳配角嘛！</w:t>
      </w:r>
    </w:p>
    <w:p>
      <w:pPr>
        <w:rPr>
          <w:rFonts w:hint="eastAsia"/>
          <w:lang w:eastAsia="zh-CN"/>
        </w:rPr>
      </w:pPr>
      <w:r>
        <w:rPr>
          <w:rFonts w:hint="eastAsia"/>
          <w:lang w:eastAsia="zh-CN"/>
        </w:rPr>
        <w:t>二、要看到自己的优势，以增强自信心</w:t>
      </w:r>
    </w:p>
    <w:p>
      <w:pPr>
        <w:rPr>
          <w:rFonts w:hint="eastAsia"/>
          <w:lang w:eastAsia="zh-CN"/>
        </w:rPr>
      </w:pPr>
      <w:r>
        <w:rPr>
          <w:rFonts w:hint="eastAsia"/>
          <w:lang w:eastAsia="zh-CN"/>
        </w:rPr>
        <w:t>相对审计而言，虽然我们军转干部基础差、起点低，但是，经过部队大熔炉的磨炼，也有我们自己的优势。一是有严明的组织纪律性。二是有雷厉风行的作风。三是有不屈不挠、敢于吃苦、乐于奉献的牺牲精神。四是许多同志有很好文字功底，等等。只要我们树立信心，发挥优长，坚持干中学，学中干，就一定能干出好的业绩。事实也证明了这一点，有许多军转的同志干得非常出色。</w:t>
      </w:r>
    </w:p>
    <w:p>
      <w:pPr>
        <w:rPr>
          <w:rFonts w:hint="eastAsia"/>
          <w:lang w:eastAsia="zh-CN"/>
        </w:rPr>
      </w:pPr>
      <w:r>
        <w:rPr>
          <w:rFonts w:hint="eastAsia"/>
          <w:lang w:eastAsia="zh-CN"/>
        </w:rPr>
        <w:t>三、态度决定出路，要以“老黄牛”拉车的韧劲开展工作</w:t>
      </w:r>
    </w:p>
    <w:p>
      <w:pPr>
        <w:rPr>
          <w:rFonts w:hint="eastAsia"/>
          <w:lang w:eastAsia="zh-CN"/>
        </w:rPr>
      </w:pPr>
      <w:r>
        <w:rPr>
          <w:rFonts w:hint="eastAsia"/>
          <w:lang w:eastAsia="zh-CN"/>
        </w:rPr>
        <w:t>由于我们军转干部审计经验少，在项目实施过程中，肯定会遇到很多困难，但是，我坚信：“只要思想不滑坡办法总比困难多。”只要我们有必胜的态度和决心，用“老黄牛”拉车的韧劲，做到笨鸟先飞，不耻下问，再大的困难都能迈过去。</w:t>
      </w:r>
    </w:p>
    <w:p>
      <w:pPr>
        <w:rPr>
          <w:rFonts w:hint="eastAsia"/>
          <w:lang w:eastAsia="zh-CN"/>
        </w:rPr>
      </w:pPr>
      <w:r>
        <w:rPr>
          <w:rFonts w:hint="eastAsia"/>
          <w:lang w:eastAsia="zh-CN"/>
        </w:rPr>
        <w:t>“半亩方塘一鉴开，天光云影共徘徊。问渠那得清如许，为有源头活水来。”只要我们勤学肯干，我们原本没有审计、会计知识之水的半亩方塘也会不断涌入涓涓细流，逐步丰盈起来。</w:t>
      </w:r>
    </w:p>
    <w:p>
      <w:pPr>
        <w:rPr>
          <w:rFonts w:hint="eastAsia"/>
          <w:lang w:eastAsia="zh-CN"/>
        </w:rPr>
      </w:pPr>
      <w:r>
        <w:rPr>
          <w:rFonts w:hint="eastAsia"/>
          <w:lang w:eastAsia="zh-CN"/>
        </w:rPr>
        <w:t>最后，以清代袁枚的一首诗《苔》与大家共勉：白日不到处，青春恰自来。苔花如米小，也学牡丹开。</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转业不转志  退伍不褪色</w:t>
      </w:r>
    </w:p>
    <w:p>
      <w:pPr>
        <w:rPr>
          <w:rFonts w:hint="eastAsia"/>
          <w:lang w:eastAsia="zh-CN"/>
        </w:rPr>
      </w:pPr>
      <w:r>
        <w:rPr>
          <w:rFonts w:hint="eastAsia"/>
          <w:lang w:eastAsia="zh-CN"/>
        </w:rPr>
        <w:t>吴以武/省审计厅资源环境审计处</w:t>
      </w:r>
    </w:p>
    <w:p>
      <w:pPr>
        <w:rPr>
          <w:rFonts w:hint="eastAsia"/>
          <w:lang w:eastAsia="zh-CN"/>
        </w:rPr>
      </w:pPr>
    </w:p>
    <w:p>
      <w:pPr>
        <w:rPr>
          <w:rFonts w:hint="eastAsia"/>
          <w:lang w:eastAsia="zh-CN"/>
        </w:rPr>
      </w:pPr>
      <w:r>
        <w:rPr>
          <w:rFonts w:hint="eastAsia"/>
          <w:lang w:eastAsia="zh-CN"/>
        </w:rPr>
        <w:t>我是资源环境审计处吴以武， 1999年河海大学水资源规划及利用专业毕业，工学学士，审计师。1999年大学毕业后入伍，先后荣立“三等功”4次，2012年从海南省军区综合仓库政治教导员岗位转业到省审计厅工作。2014、2015、2016年，连续3年被省厅评为“优秀公务员”，记“三等功”1次。</w:t>
      </w:r>
    </w:p>
    <w:p>
      <w:pPr>
        <w:rPr>
          <w:rFonts w:hint="eastAsia"/>
          <w:lang w:eastAsia="zh-CN"/>
        </w:rPr>
      </w:pPr>
      <w:r>
        <w:rPr>
          <w:rFonts w:hint="eastAsia"/>
          <w:lang w:eastAsia="zh-CN"/>
        </w:rPr>
        <w:t>转业到省审计厅近6年来，我始终以乐观的态度，不断加强思想政治建设，努力学习业务知识，积极探索和创新审计方式、方法，勇于担当，主动作为。共参与实施审计项目34个，担任11个项目组长、主审，推出了一些有影响力的审计项目。一是我担任主审的省建设项目规划设计研究院原党组书记、院长张某某（副厅级）经济责任审计项目。该项目查处了该院以虚构合同、虚开发票等手段套取巨额资金7750万元等突出问题，揭开了一起“红顶中介”的“塌方式腐败”系列窝案。张某某因巨额贿赂、虚开发票贪污公款，被判处有期徒刑6年6个月。该系列窝案涉案人员74名，其中省管干部3人，处级干部16人，有8人因涉嫌违法犯罪被移送司法机关依法处理。该项目获得审计署2015年表彰优秀审计项目，并成为省反腐倡廉警示教育基地播放的六个典型案例视频之一。二是东方市涉农资金审计项目。该项目我负责财政补贴大棚建设资金主审，挖出了一批坑害老百姓利益的“蛀虫”，该项目依法追究违纪违法责任人24名，其中，部门主要领导7人，移送司法机关处理2人。《海南日报》《中国审计报》对东方农口腐败专案成功告破作了宣传报道。三是省林业厅的经济责任审计项目。该项目我担任主审，发现了省林业厅下属单位省林科所以虚构合同、虚开发票方式，虚列支出冲抵包干费用，套取资金发放至个人，涉嫌漏缴个人所得税。省林科所有5人受到党纪政纪处分。</w:t>
      </w:r>
    </w:p>
    <w:p>
      <w:pPr>
        <w:rPr>
          <w:rFonts w:hint="eastAsia"/>
          <w:lang w:eastAsia="zh-CN"/>
        </w:rPr>
      </w:pPr>
      <w:r>
        <w:rPr>
          <w:rFonts w:hint="eastAsia"/>
          <w:lang w:eastAsia="zh-CN"/>
        </w:rPr>
        <w:t>转业6年来，虽然审计能力在工作磨练中得到不断提高，但与新时代审计工作的要求还有很大差距，亟待从以下三个方面提高：</w:t>
      </w:r>
    </w:p>
    <w:p>
      <w:pPr>
        <w:rPr>
          <w:rFonts w:hint="eastAsia"/>
          <w:lang w:eastAsia="zh-CN"/>
        </w:rPr>
      </w:pPr>
      <w:r>
        <w:rPr>
          <w:rFonts w:hint="eastAsia"/>
          <w:lang w:eastAsia="zh-CN"/>
        </w:rPr>
        <w:t>（一）加强财务知识学习。作为军转干部，财务知识相对匮乏，要学会弄通单位记账的流程，财政主管部门监管各单位财务的方法等。</w:t>
      </w:r>
    </w:p>
    <w:p>
      <w:pPr>
        <w:rPr>
          <w:rFonts w:hint="eastAsia"/>
          <w:lang w:eastAsia="zh-CN"/>
        </w:rPr>
      </w:pPr>
      <w:r>
        <w:rPr>
          <w:rFonts w:hint="eastAsia"/>
          <w:lang w:eastAsia="zh-CN"/>
        </w:rPr>
        <w:t>（二）运用AO、大数据开展审计的能力。军转干部要适应新审计工作需要，学懂会用AO审计；学会利用大数据审计知识，提高审计效率。</w:t>
      </w:r>
    </w:p>
    <w:p>
      <w:pPr>
        <w:rPr>
          <w:rFonts w:hint="eastAsia"/>
          <w:lang w:eastAsia="zh-CN"/>
        </w:rPr>
      </w:pPr>
      <w:r>
        <w:rPr>
          <w:rFonts w:hint="eastAsia"/>
          <w:lang w:eastAsia="zh-CN"/>
        </w:rPr>
        <w:t xml:space="preserve">（三）领导干部自然资源资产离任审计方式方法探索。领导干部自然资源资产离任审计，是党中央加强生态文明建设的重大制度创新，是审计机关推进全面深化改革的重要工作任务。这是一项全新的审计工作，在审计程序、方法、内容和评价指标、责任界定上与传统的审计方法有差异，要加大对领导干部自然资源资产离任审计方法学习和探索。 </w:t>
      </w:r>
    </w:p>
    <w:p>
      <w:pPr>
        <w:rPr>
          <w:rFonts w:hint="eastAsia"/>
          <w:lang w:eastAsia="zh-CN"/>
        </w:rPr>
      </w:pPr>
      <w:r>
        <w:rPr>
          <w:rFonts w:hint="eastAsia"/>
          <w:lang w:eastAsia="zh-CN"/>
        </w:rPr>
        <w:t xml:space="preserve">作为一名军转干部，要想成为合格的审计专业人员，结合我个人的体会，谈几点感悟： </w:t>
      </w:r>
    </w:p>
    <w:p>
      <w:pPr>
        <w:rPr>
          <w:rFonts w:hint="eastAsia"/>
          <w:lang w:eastAsia="zh-CN"/>
        </w:rPr>
      </w:pPr>
      <w:r>
        <w:rPr>
          <w:rFonts w:hint="eastAsia"/>
          <w:lang w:eastAsia="zh-CN"/>
        </w:rPr>
        <w:t>（一）要常怀“学生”心态。新时代，知识的更新日新月异，要适应新时代审计的需要，就要不断学习。“三人行必有我师。”要不耻下问，多向身边的同志学习请教。水滴石穿，只要坚持边干边学，边学边总结，审计能力就能在审计实践中得到不断提高。</w:t>
      </w:r>
    </w:p>
    <w:p>
      <w:pPr>
        <w:rPr>
          <w:rFonts w:hint="eastAsia"/>
          <w:lang w:eastAsia="zh-CN"/>
        </w:rPr>
      </w:pPr>
      <w:r>
        <w:rPr>
          <w:rFonts w:hint="eastAsia"/>
          <w:lang w:eastAsia="zh-CN"/>
        </w:rPr>
        <w:t>（二）要给过去划上句号。千里之行，始于足下。无论是军旅的辉煌，还是过去6年审计的得失，都已成为过去，要树立从零开始的思想，“勤”字当先，勤动手、勤思考、勤汇报，以“行家”的自信，勤勉敬业，与各位战友并肩战斗，共创审计辉煌。</w:t>
      </w:r>
    </w:p>
    <w:p>
      <w:pPr>
        <w:rPr>
          <w:rFonts w:hint="eastAsia"/>
          <w:lang w:eastAsia="zh-CN"/>
        </w:rPr>
      </w:pPr>
      <w:r>
        <w:rPr>
          <w:rFonts w:hint="eastAsia"/>
          <w:lang w:eastAsia="zh-CN"/>
        </w:rPr>
        <w:t>（三）继续发扬部队的优良传统和作风。要把敢于吃苦、乐于奉献、雷厉风行的作风带到审计工作中，树立敢打必胜、敢于担当思想，勇挑重担，按多出“精品”要求，一丝不苟地干好每一个审计项目，在新一届厅领导班子的带领下，展现新气象、新风貌，做出新作为。</w:t>
      </w:r>
    </w:p>
    <w:p>
      <w:pPr>
        <w:rPr>
          <w:rFonts w:hint="eastAsia"/>
          <w:lang w:eastAsia="zh-CN"/>
        </w:rPr>
      </w:pPr>
      <w:r>
        <w:rPr>
          <w:rFonts w:hint="eastAsia"/>
          <w:lang w:eastAsia="zh-CN"/>
        </w:rPr>
        <w:t>发言完毕！不妥之处，敬请领导和同志们批评指正。</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一二一齐步向前走</w:t>
      </w:r>
    </w:p>
    <w:p>
      <w:pPr>
        <w:rPr>
          <w:rFonts w:hint="eastAsia"/>
          <w:lang w:eastAsia="zh-CN"/>
        </w:rPr>
      </w:pPr>
      <w:r>
        <w:rPr>
          <w:rFonts w:hint="eastAsia"/>
          <w:lang w:eastAsia="zh-CN"/>
        </w:rPr>
        <w:t>——省审计厅军转干部座谈会上的发言</w:t>
      </w:r>
    </w:p>
    <w:p>
      <w:pPr>
        <w:rPr>
          <w:rFonts w:hint="eastAsia"/>
          <w:lang w:eastAsia="zh-CN"/>
        </w:rPr>
      </w:pPr>
      <w:r>
        <w:rPr>
          <w:rFonts w:hint="eastAsia"/>
          <w:lang w:eastAsia="zh-CN"/>
        </w:rPr>
        <w:t>吴春光/省审计厅资源环境审计处</w:t>
      </w:r>
    </w:p>
    <w:p>
      <w:pPr>
        <w:rPr>
          <w:rFonts w:hint="eastAsia"/>
          <w:lang w:eastAsia="zh-CN"/>
        </w:rPr>
      </w:pPr>
    </w:p>
    <w:p>
      <w:pPr>
        <w:rPr>
          <w:rFonts w:hint="eastAsia"/>
          <w:lang w:eastAsia="zh-CN"/>
        </w:rPr>
      </w:pPr>
      <w:r>
        <w:rPr>
          <w:rFonts w:hint="eastAsia"/>
          <w:lang w:eastAsia="zh-CN"/>
        </w:rPr>
        <w:t>大家好！我是资源环境审计处的吴春光，作为一名军转干部，我同其他军转干部一样，都有着难忘的军旅回忆。2001年，我从西南政法大学经济法专业毕业后从军到海南省武警边防总队，我为自己人生中有一段当兵的经历，感到无比的光荣与自豪。部队造就了我过硬的军事素质、雷厉风行的作风、对党绝对忠诚的思想基础、强健的体魄等等，我要感恩、珍惜和怀念。铁打的营盘，流水的兵。2014年底我转业到省审计厅工作，一晃已有4个年头。这4年里，我面对“二次创业”的历练和考验，曾经纠结、困惑、迷茫，但通过激情燃烧的奋斗，也有过成功的欢欣。以下是我的几点体会，概括是三个“新”，四个“高”。</w:t>
      </w:r>
    </w:p>
    <w:p>
      <w:pPr>
        <w:rPr>
          <w:rFonts w:hint="eastAsia"/>
          <w:lang w:eastAsia="zh-CN"/>
        </w:rPr>
      </w:pPr>
      <w:r>
        <w:rPr>
          <w:rFonts w:hint="eastAsia"/>
          <w:lang w:eastAsia="zh-CN"/>
        </w:rPr>
        <w:t>一、发扬传统，当好审计新兵</w:t>
      </w:r>
    </w:p>
    <w:p>
      <w:pPr>
        <w:rPr>
          <w:rFonts w:hint="eastAsia"/>
          <w:lang w:eastAsia="zh-CN"/>
        </w:rPr>
      </w:pPr>
      <w:r>
        <w:rPr>
          <w:rFonts w:hint="eastAsia"/>
          <w:lang w:eastAsia="zh-CN"/>
        </w:rPr>
        <w:t>虽然离开了部队，但一日为军人终身守军魂，将军人的热血、敢打必胜的顽强作风带到审计工作岗位上来。要始终以一名审计“新兵”自居，不断鞭笞和激励自己，谦虚谨慎，戒骄戒躁，低调做人，高调做事。继续保持军人的胆识和血性，做到召之即来，来之能战，战之必胜，继续发扬军人本色和纪律严明、关键时刻能冲得上去的品格。</w:t>
      </w:r>
    </w:p>
    <w:p>
      <w:pPr>
        <w:rPr>
          <w:rFonts w:hint="eastAsia"/>
          <w:lang w:eastAsia="zh-CN"/>
        </w:rPr>
      </w:pPr>
      <w:r>
        <w:rPr>
          <w:rFonts w:hint="eastAsia"/>
          <w:lang w:eastAsia="zh-CN"/>
        </w:rPr>
        <w:t>二、敢于担当，再立新功</w:t>
      </w:r>
    </w:p>
    <w:p>
      <w:pPr>
        <w:rPr>
          <w:rFonts w:hint="eastAsia"/>
          <w:lang w:eastAsia="zh-CN"/>
        </w:rPr>
      </w:pPr>
      <w:r>
        <w:rPr>
          <w:rFonts w:hint="eastAsia"/>
          <w:lang w:eastAsia="zh-CN"/>
        </w:rPr>
        <w:t>2017年参加审计署的培训回来后，我共参加了5个审计项目（其中3个审计项目是全程参与）。在开展审计工作中我能很好地利用14年的公安办案经验来查找违法违纪现象的线索；多年的基层群众工作经验和组织协调能力使我在开展审计工作中能很好地协调好各相关单位之间的关系。在审计工作中要始终保持积极向上、健康乐观的心态，要强化使命担当，以只争朝夕的紧迫意识、责无旁贷的担当精神，迎难而上、攻坚克难，努力再立新功。</w:t>
      </w:r>
    </w:p>
    <w:p>
      <w:pPr>
        <w:rPr>
          <w:rFonts w:hint="eastAsia"/>
          <w:lang w:eastAsia="zh-CN"/>
        </w:rPr>
      </w:pPr>
      <w:r>
        <w:rPr>
          <w:rFonts w:hint="eastAsia"/>
          <w:lang w:eastAsia="zh-CN"/>
        </w:rPr>
        <w:t>三、加强学习，增长新才干</w:t>
      </w:r>
    </w:p>
    <w:p>
      <w:pPr>
        <w:rPr>
          <w:rFonts w:hint="eastAsia"/>
          <w:lang w:eastAsia="zh-CN"/>
        </w:rPr>
      </w:pPr>
      <w:r>
        <w:rPr>
          <w:rFonts w:hint="eastAsia"/>
          <w:lang w:eastAsia="zh-CN"/>
        </w:rPr>
        <w:t>从部队转业到审计机关，本人除了在部队从事过财务和审计工作之外，其他业务知识都较生疏。这就要求通过加强学习，促进实现从军人到审计人的角色转变，把学习作为一种习惯和生活方式，不断地创新和改进工作，进一步提升工作能力和水平。通过一年多的审计工作，我对照工作需要查找自身的不足：一是会计与经济基础知识薄弱；二是审计实务操作技能有待进一步提升；三是电子数据审计理论知识和技术有所欠缺。</w:t>
      </w:r>
    </w:p>
    <w:p>
      <w:pPr>
        <w:rPr>
          <w:rFonts w:hint="eastAsia"/>
          <w:lang w:eastAsia="zh-CN"/>
        </w:rPr>
      </w:pPr>
      <w:r>
        <w:rPr>
          <w:rFonts w:hint="eastAsia"/>
          <w:lang w:eastAsia="zh-CN"/>
        </w:rPr>
        <w:t>针对以上自身的不足，在2018年里我要加强审计业务基础知识、实务操作技能和电子数据审计方面的学习，边学边干，边干边总结，以增长才干。 2018年，我给自己制定了4个“提高”工作计划：</w:t>
      </w:r>
    </w:p>
    <w:p>
      <w:pPr>
        <w:rPr>
          <w:rFonts w:hint="eastAsia"/>
          <w:lang w:eastAsia="zh-CN"/>
        </w:rPr>
      </w:pPr>
      <w:r>
        <w:rPr>
          <w:rFonts w:hint="eastAsia"/>
          <w:lang w:eastAsia="zh-CN"/>
        </w:rPr>
        <w:t>一要提高自身党性素质。坚持树立正确的世界观、人生观和价值观，面对工作中的诱惑，要把持好自己内心的道德底线，严格遵守审计廉洁纪律。</w:t>
      </w:r>
    </w:p>
    <w:p>
      <w:pPr>
        <w:rPr>
          <w:rFonts w:hint="eastAsia"/>
          <w:lang w:eastAsia="zh-CN"/>
        </w:rPr>
      </w:pPr>
      <w:r>
        <w:rPr>
          <w:rFonts w:hint="eastAsia"/>
          <w:lang w:eastAsia="zh-CN"/>
        </w:rPr>
        <w:t>二要提高技能。认真学习审计业务相关的法律法规，平时多看、多问、多听和多想，不断填补自己知识的空缺，不断积累经验，将自己的专业知识和技能始终保持在应有的水平。</w:t>
      </w:r>
    </w:p>
    <w:p>
      <w:pPr>
        <w:rPr>
          <w:rFonts w:hint="eastAsia"/>
          <w:lang w:eastAsia="zh-CN"/>
        </w:rPr>
      </w:pPr>
      <w:r>
        <w:rPr>
          <w:rFonts w:hint="eastAsia"/>
          <w:lang w:eastAsia="zh-CN"/>
        </w:rPr>
        <w:t>三要提高经验。多参加审计项目，争当主审和主动接触审计的不同方面的工作，为自己积累更加丰富的审计工作经验和技能，争取早日成为审计工作的“多面手”。</w:t>
      </w:r>
    </w:p>
    <w:p>
      <w:pPr>
        <w:rPr>
          <w:rFonts w:hint="eastAsia"/>
          <w:lang w:eastAsia="zh-CN"/>
        </w:rPr>
      </w:pPr>
      <w:r>
        <w:rPr>
          <w:rFonts w:hint="eastAsia"/>
          <w:lang w:eastAsia="zh-CN"/>
        </w:rPr>
        <w:t xml:space="preserve">四要提高工作思路。善于观察、思考和总结，在实践中形成自己工作思路和方式，创新自己的审计工作模式。  </w:t>
      </w:r>
    </w:p>
    <w:p>
      <w:pPr>
        <w:rPr>
          <w:rFonts w:hint="eastAsia"/>
          <w:lang w:eastAsia="zh-CN"/>
        </w:rPr>
      </w:pPr>
      <w:r>
        <w:rPr>
          <w:rFonts w:hint="eastAsia"/>
          <w:lang w:eastAsia="zh-CN"/>
        </w:rPr>
        <w:t>对厅里的工作建议：一是党建活动要采取丰富多彩的方式来开展，从而提高审计干部的党性素养。二是拓宽年青干部的成长“跑道”，对初入审计系统的干部，安排由经验丰富的“导师”“结对帮带”，进行具体指导。三是实行“以干代训”制，除将干部放在重要岗位、重点项目中锻炼外，还加大选派干部参与审计署统一组织的审计项目的力度，为他们积累实际工作经验创造条件。</w:t>
      </w:r>
    </w:p>
    <w:p>
      <w:pPr>
        <w:rPr>
          <w:rFonts w:hint="eastAsia"/>
          <w:lang w:eastAsia="zh-CN"/>
        </w:rPr>
      </w:pPr>
      <w:r>
        <w:rPr>
          <w:rFonts w:hint="eastAsia"/>
          <w:lang w:eastAsia="zh-CN"/>
        </w:rPr>
        <w:t>军转干部转业不转志，退伍不褪色，继续保持军人本色，在新一届厅领导班子的带领下一二一齐步向前走。</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在2018年省审计厅军转干部</w:t>
      </w:r>
    </w:p>
    <w:p>
      <w:pPr>
        <w:rPr>
          <w:rFonts w:hint="eastAsia"/>
          <w:lang w:eastAsia="zh-CN"/>
        </w:rPr>
      </w:pPr>
      <w:r>
        <w:rPr>
          <w:rFonts w:hint="eastAsia"/>
          <w:lang w:eastAsia="zh-CN"/>
        </w:rPr>
        <w:t>座谈会上的发言</w:t>
      </w:r>
    </w:p>
    <w:p>
      <w:pPr>
        <w:rPr>
          <w:rFonts w:hint="eastAsia"/>
          <w:lang w:eastAsia="zh-CN"/>
        </w:rPr>
      </w:pPr>
      <w:r>
        <w:rPr>
          <w:rFonts w:hint="eastAsia"/>
          <w:lang w:eastAsia="zh-CN"/>
        </w:rPr>
        <w:t>王锦水/省审计厅教科文卫审计处</w:t>
      </w:r>
    </w:p>
    <w:p>
      <w:pPr>
        <w:rPr>
          <w:rFonts w:hint="eastAsia"/>
          <w:lang w:eastAsia="zh-CN"/>
        </w:rPr>
      </w:pPr>
    </w:p>
    <w:p>
      <w:pPr>
        <w:rPr>
          <w:rFonts w:hint="eastAsia"/>
          <w:lang w:eastAsia="zh-CN"/>
        </w:rPr>
      </w:pPr>
      <w:r>
        <w:rPr>
          <w:rFonts w:hint="eastAsia"/>
          <w:lang w:eastAsia="zh-CN"/>
        </w:rPr>
        <w:t>在这春暖花开之际，省审计厅党组及时地举办军转干部座谈会，首先感谢刘劲松厅长及审计厅的各位领导们给我厅军转干部这一座谈的机会，让军转干部有机会抒发己见。</w:t>
      </w:r>
    </w:p>
    <w:p>
      <w:pPr>
        <w:rPr>
          <w:rFonts w:hint="eastAsia"/>
          <w:lang w:eastAsia="zh-CN"/>
        </w:rPr>
      </w:pPr>
      <w:r>
        <w:rPr>
          <w:rFonts w:hint="eastAsia"/>
          <w:lang w:eastAsia="zh-CN"/>
        </w:rPr>
        <w:t>一、谈自身优势，这也是军转干部的普遍具有的自身优势：</w:t>
      </w:r>
    </w:p>
    <w:p>
      <w:pPr>
        <w:rPr>
          <w:rFonts w:hint="eastAsia"/>
          <w:lang w:eastAsia="zh-CN"/>
        </w:rPr>
      </w:pPr>
      <w:r>
        <w:rPr>
          <w:rFonts w:hint="eastAsia"/>
          <w:lang w:eastAsia="zh-CN"/>
        </w:rPr>
        <w:t>一是具有过硬的政治素质；二是具有较强的组织能力；三是遵纪守法，具有自觉的服从意识；四是吃苦耐劳、顽强拼搏的意志品质；五是具有雷厉风行的工作作风；六是忠于职守，爱岗敬业的精神，干一行爱一行的品质。本人从部队转到省审计厅，先后在人事处、办公室信息办、企业审计处、教科文卫审计处等岗位工作；七是善于团结，具有集体观念。</w:t>
      </w:r>
    </w:p>
    <w:p>
      <w:pPr>
        <w:rPr>
          <w:rFonts w:hint="eastAsia"/>
          <w:lang w:eastAsia="zh-CN"/>
        </w:rPr>
      </w:pPr>
      <w:r>
        <w:rPr>
          <w:rFonts w:hint="eastAsia"/>
          <w:lang w:eastAsia="zh-CN"/>
        </w:rPr>
        <w:t>二、谈工作态度：</w:t>
      </w:r>
    </w:p>
    <w:p>
      <w:pPr>
        <w:rPr>
          <w:rFonts w:hint="eastAsia"/>
          <w:lang w:eastAsia="zh-CN"/>
        </w:rPr>
      </w:pPr>
      <w:r>
        <w:rPr>
          <w:rFonts w:hint="eastAsia"/>
          <w:lang w:eastAsia="zh-CN"/>
        </w:rPr>
        <w:t>一是对待工作是尽心尽力；二是有勇于的奉献精神，如利用业余时间收集制作的教科文卫审计常用法规汇编、招投标采购与工程审计常用法规汇编电子书无私奉献给同事参考。</w:t>
      </w:r>
    </w:p>
    <w:p>
      <w:pPr>
        <w:rPr>
          <w:rFonts w:hint="eastAsia"/>
          <w:lang w:eastAsia="zh-CN"/>
        </w:rPr>
      </w:pPr>
      <w:r>
        <w:rPr>
          <w:rFonts w:hint="eastAsia"/>
          <w:lang w:eastAsia="zh-CN"/>
        </w:rPr>
        <w:t>三、谈短板不足：</w:t>
      </w:r>
    </w:p>
    <w:p>
      <w:pPr>
        <w:rPr>
          <w:rFonts w:hint="eastAsia"/>
          <w:lang w:eastAsia="zh-CN"/>
        </w:rPr>
      </w:pPr>
      <w:r>
        <w:rPr>
          <w:rFonts w:hint="eastAsia"/>
          <w:lang w:eastAsia="zh-CN"/>
        </w:rPr>
        <w:t>一是不善于进行工作总结，使工作成为一种经历、一种经过，而不是经验和教训；二是不善于及时向领导汇报，怕打扰领导；三是理论学习不够深入、不够透彻；四是审计方法缺少创新。</w:t>
      </w:r>
    </w:p>
    <w:p>
      <w:pPr>
        <w:rPr>
          <w:rFonts w:hint="eastAsia"/>
          <w:lang w:eastAsia="zh-CN"/>
        </w:rPr>
      </w:pPr>
      <w:r>
        <w:rPr>
          <w:rFonts w:hint="eastAsia"/>
          <w:lang w:eastAsia="zh-CN"/>
        </w:rPr>
        <w:t>四、谈培训需求：</w:t>
      </w:r>
    </w:p>
    <w:p>
      <w:pPr>
        <w:rPr>
          <w:rFonts w:hint="eastAsia"/>
          <w:lang w:eastAsia="zh-CN"/>
        </w:rPr>
      </w:pPr>
      <w:r>
        <w:rPr>
          <w:rFonts w:hint="eastAsia"/>
          <w:lang w:eastAsia="zh-CN"/>
        </w:rPr>
        <w:t>愿意参加有关如何提高工作总结以及如何创新审计方法的培训班。</w:t>
      </w:r>
    </w:p>
    <w:p>
      <w:pPr>
        <w:rPr>
          <w:rFonts w:hint="eastAsia"/>
          <w:lang w:eastAsia="zh-CN"/>
        </w:rPr>
      </w:pPr>
      <w:r>
        <w:rPr>
          <w:rFonts w:hint="eastAsia"/>
          <w:lang w:eastAsia="zh-CN"/>
        </w:rPr>
        <w:t>五、谈下一步打算：</w:t>
      </w:r>
    </w:p>
    <w:p>
      <w:pPr>
        <w:rPr>
          <w:rFonts w:hint="eastAsia"/>
          <w:lang w:eastAsia="zh-CN"/>
        </w:rPr>
      </w:pPr>
      <w:r>
        <w:rPr>
          <w:rFonts w:hint="eastAsia"/>
          <w:lang w:eastAsia="zh-CN"/>
        </w:rPr>
        <w:t>针对自己的短板、不足，只有努力学习，不断修正短板，盘活自己，才能百尺竿头更进一步。</w:t>
      </w:r>
    </w:p>
    <w:p>
      <w:pPr>
        <w:rPr>
          <w:rFonts w:hint="eastAsia"/>
          <w:lang w:eastAsia="zh-CN"/>
        </w:rPr>
      </w:pPr>
      <w:r>
        <w:rPr>
          <w:rFonts w:hint="eastAsia"/>
          <w:lang w:eastAsia="zh-CN"/>
        </w:rPr>
        <w:t>六、谈意见建议：</w:t>
      </w:r>
    </w:p>
    <w:p>
      <w:pPr>
        <w:rPr>
          <w:rFonts w:hint="eastAsia"/>
          <w:lang w:eastAsia="zh-CN"/>
        </w:rPr>
      </w:pPr>
      <w:r>
        <w:rPr>
          <w:rFonts w:hint="eastAsia"/>
          <w:lang w:eastAsia="zh-CN"/>
        </w:rPr>
        <w:t>一是个人认为省审计厅应当将被审计单位进行一次统计，梳理出被审计单位一栏表，列出那些单位是多年来从未审计过的单位清单，再计划用多少年时间进行审计全覆盖，更好地落实十九大报告 “照镜子、正衣冠、洗洗澡、治治病”的要求，不能让那些从未被审计过的单位按自己惯性做法，一条道路上走到黑，如琼台学院就是个典型的例子。</w:t>
      </w:r>
    </w:p>
    <w:p>
      <w:pPr>
        <w:rPr>
          <w:rFonts w:hint="eastAsia"/>
          <w:lang w:eastAsia="zh-CN"/>
        </w:rPr>
      </w:pPr>
      <w:r>
        <w:rPr>
          <w:rFonts w:hint="eastAsia"/>
          <w:lang w:eastAsia="zh-CN"/>
        </w:rPr>
        <w:t>二是建议审计厅为每个审计组配发高拍仪，不仅推动审计档案信息化建设进程，还可以与AO结合，也为审计档案资料查询提供高效的服务，如省地税稽查局、省交警车辆管理所多年前就使用高拍仪制作档案，2015年在三亚榆亚盐场时与省地税稽查局同时进点，看人家用高拍仪而我们用手机拍的差距。</w:t>
      </w:r>
    </w:p>
    <w:p>
      <w:pPr>
        <w:rPr>
          <w:rFonts w:hint="eastAsia"/>
          <w:lang w:eastAsia="zh-CN"/>
        </w:rPr>
      </w:pPr>
      <w:r>
        <w:rPr>
          <w:rFonts w:hint="eastAsia"/>
          <w:lang w:eastAsia="zh-CN"/>
        </w:rPr>
        <w:t>三是建议多派年轻的审计人员参与省委巡视，对审计人员来说是一次历练的机会，也是更好落实“审巡结合”的体现。</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怎么看，怎么干？</w:t>
      </w:r>
    </w:p>
    <w:p>
      <w:pPr>
        <w:rPr>
          <w:rFonts w:hint="eastAsia"/>
          <w:lang w:eastAsia="zh-CN"/>
        </w:rPr>
      </w:pPr>
      <w:r>
        <w:rPr>
          <w:rFonts w:hint="eastAsia"/>
          <w:lang w:eastAsia="zh-CN"/>
        </w:rPr>
        <w:t>许永红/省审计厅教科文卫审计处</w:t>
      </w:r>
    </w:p>
    <w:p>
      <w:pPr>
        <w:rPr>
          <w:rFonts w:hint="eastAsia"/>
          <w:lang w:eastAsia="zh-CN"/>
        </w:rPr>
      </w:pPr>
    </w:p>
    <w:p>
      <w:pPr>
        <w:rPr>
          <w:rFonts w:hint="eastAsia"/>
          <w:lang w:eastAsia="zh-CN"/>
        </w:rPr>
      </w:pPr>
      <w:r>
        <w:rPr>
          <w:rFonts w:hint="eastAsia"/>
          <w:lang w:eastAsia="zh-CN"/>
        </w:rPr>
        <w:t>感谢刘劲松厅长及本届厅领导给我们转业干部提供今天这个交流学习的机会和平台。</w:t>
      </w:r>
    </w:p>
    <w:p>
      <w:pPr>
        <w:rPr>
          <w:rFonts w:hint="eastAsia"/>
          <w:lang w:eastAsia="zh-CN"/>
        </w:rPr>
      </w:pPr>
      <w:r>
        <w:rPr>
          <w:rFonts w:hint="eastAsia"/>
          <w:lang w:eastAsia="zh-CN"/>
        </w:rPr>
        <w:t>我不知道，厅里以前是否有过这种活动，我只知道，我从2009年10月转业到厅里以来，这种机会是头一次。</w:t>
      </w:r>
    </w:p>
    <w:p>
      <w:pPr>
        <w:rPr>
          <w:rFonts w:hint="eastAsia"/>
          <w:lang w:eastAsia="zh-CN"/>
        </w:rPr>
      </w:pPr>
      <w:r>
        <w:rPr>
          <w:rFonts w:hint="eastAsia"/>
          <w:lang w:eastAsia="zh-CN"/>
        </w:rPr>
        <w:t>转业干部到厅里后，组织纪律还是保持了部队的优良传统，还是过硬的。转业以后，我发现，每年快过春节的时间，厅里各处室留人值班时，大部分值班人员是军转干部，还有一点，每天早上上班，转业干部上班都是较早的，有几个都在8点以前到办公室了。转业干部时间观念还是较强的，准时。</w:t>
      </w:r>
    </w:p>
    <w:p>
      <w:pPr>
        <w:rPr>
          <w:rFonts w:hint="eastAsia"/>
          <w:lang w:eastAsia="zh-CN"/>
        </w:rPr>
      </w:pPr>
      <w:r>
        <w:rPr>
          <w:rFonts w:hint="eastAsia"/>
          <w:lang w:eastAsia="zh-CN"/>
        </w:rPr>
        <w:t>有人认为，转业干部同非转业干部业务能力上有差距，我从来都不这样认为，表面上，业务差距是有可能存在的。我们算算工作时间，就拿我参加工作30多年了，在部队工作20年，到地方10年，同样在厅里上班工作30多年的人来比，有着30多年工作经历的人与10年工作经历的人来比，用这种思维来比，本身就不公平，也没有可比性。这就要求厅里给转业干部更多的平台和发挥的机会。</w:t>
      </w:r>
    </w:p>
    <w:p>
      <w:pPr>
        <w:rPr>
          <w:rFonts w:hint="eastAsia"/>
          <w:lang w:eastAsia="zh-CN"/>
        </w:rPr>
      </w:pPr>
      <w:r>
        <w:rPr>
          <w:rFonts w:hint="eastAsia"/>
          <w:lang w:eastAsia="zh-CN"/>
        </w:rPr>
        <w:t>我从来就是个不甘落后的人，同样的时间，同样的事情，同样的经历我们一同去做，我做出来的东西也不会差很多。</w:t>
      </w:r>
    </w:p>
    <w:p>
      <w:pPr>
        <w:rPr>
          <w:rFonts w:hint="eastAsia"/>
          <w:lang w:eastAsia="zh-CN"/>
        </w:rPr>
      </w:pPr>
      <w:r>
        <w:rPr>
          <w:rFonts w:hint="eastAsia"/>
          <w:lang w:eastAsia="zh-CN"/>
        </w:rPr>
        <w:t>转业的时候，我对电脑几乎不会，但是，转业上班后，我天天去琢磨它，现在在工作中使用电脑方面，还行。</w:t>
      </w:r>
    </w:p>
    <w:p>
      <w:pPr>
        <w:rPr>
          <w:rFonts w:hint="eastAsia"/>
          <w:lang w:eastAsia="zh-CN"/>
        </w:rPr>
      </w:pPr>
      <w:r>
        <w:rPr>
          <w:rFonts w:hint="eastAsia"/>
          <w:lang w:eastAsia="zh-CN"/>
        </w:rPr>
        <w:t>在部队生活时间长，转业到地方后，业务工作能力肯定有很多不足，有许多事还要加班加点来完成，争取把审计事项完成得更好点，质量更高些。</w:t>
      </w:r>
    </w:p>
    <w:p>
      <w:pPr>
        <w:rPr>
          <w:rFonts w:hint="eastAsia"/>
          <w:lang w:eastAsia="zh-CN"/>
        </w:rPr>
      </w:pPr>
      <w:r>
        <w:rPr>
          <w:rFonts w:hint="eastAsia"/>
          <w:lang w:eastAsia="zh-CN"/>
        </w:rPr>
        <w:t>在工作中，最感到不足的是文字写作能力了，同样的事，同样的问题，自己也知道怎么回事 ，就是不会用语言文字表达出来，让别人一看就明白。以后在文字写作方面多下工夫。</w:t>
      </w:r>
    </w:p>
    <w:p>
      <w:pPr>
        <w:rPr>
          <w:rFonts w:hint="eastAsia"/>
          <w:lang w:eastAsia="zh-CN"/>
        </w:rPr>
      </w:pPr>
      <w:r>
        <w:rPr>
          <w:rFonts w:hint="eastAsia"/>
          <w:lang w:eastAsia="zh-CN"/>
        </w:rPr>
        <w:t>再有一点就是，计算机操作能力，数据搜集，运用计算机分析处里能力，这方面几乎是空白，但在这方面，我经常向数据处的同志请教。</w:t>
      </w:r>
    </w:p>
    <w:p>
      <w:pPr>
        <w:rPr>
          <w:rFonts w:hint="eastAsia"/>
          <w:lang w:eastAsia="zh-CN"/>
        </w:rPr>
      </w:pPr>
      <w:r>
        <w:rPr>
          <w:rFonts w:hint="eastAsia"/>
          <w:lang w:eastAsia="zh-CN"/>
        </w:rPr>
        <w:t>近几年来的审计业务实践，有2点体会：</w:t>
      </w:r>
    </w:p>
    <w:p>
      <w:pPr>
        <w:rPr>
          <w:rFonts w:hint="eastAsia"/>
          <w:lang w:eastAsia="zh-CN"/>
        </w:rPr>
      </w:pPr>
      <w:r>
        <w:rPr>
          <w:rFonts w:hint="eastAsia"/>
          <w:lang w:eastAsia="zh-CN"/>
        </w:rPr>
        <w:t>1.每一个审计项目，审前调查充分，审前经过充分的分析判断的审计项目，会完成得较好。有的审计项目审前调查不充分，现场审计时间也很短，出报告的时间较长，这个项目审计效果不会很好。</w:t>
      </w:r>
    </w:p>
    <w:p>
      <w:pPr>
        <w:rPr>
          <w:rFonts w:hint="eastAsia"/>
          <w:lang w:eastAsia="zh-CN"/>
        </w:rPr>
      </w:pPr>
      <w:r>
        <w:rPr>
          <w:rFonts w:hint="eastAsia"/>
          <w:lang w:eastAsia="zh-CN"/>
        </w:rPr>
        <w:t>2.在投资处呆一年后，我认为，不光是投资处搞的政府投资项目，其他业务处涉及到的政府投资项目，财务业务知识人员与工程业务知识人员一定要相结合，工程类项目审计一定会搞得更好。</w:t>
      </w:r>
    </w:p>
    <w:p>
      <w:pPr>
        <w:rPr>
          <w:rFonts w:hint="eastAsia"/>
          <w:lang w:eastAsia="zh-CN"/>
        </w:rPr>
      </w:pPr>
      <w:r>
        <w:rPr>
          <w:rFonts w:hint="eastAsia"/>
          <w:lang w:eastAsia="zh-CN"/>
        </w:rPr>
        <w:t>转业干部工作不怕累、能吃苦，组织纪律观念强，在今后的审计工作中是会发挥更大的作用的。</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在省审计厅军转干部座谈会上的发言</w:t>
      </w:r>
    </w:p>
    <w:p>
      <w:pPr>
        <w:rPr>
          <w:rFonts w:hint="eastAsia"/>
          <w:lang w:eastAsia="zh-CN"/>
        </w:rPr>
      </w:pPr>
      <w:r>
        <w:rPr>
          <w:rFonts w:hint="eastAsia"/>
          <w:lang w:eastAsia="zh-CN"/>
        </w:rPr>
        <w:t>何海/省审计厅社会保障审计处</w:t>
      </w:r>
    </w:p>
    <w:p>
      <w:pPr>
        <w:rPr>
          <w:rFonts w:hint="eastAsia"/>
          <w:lang w:eastAsia="zh-CN"/>
        </w:rPr>
      </w:pPr>
    </w:p>
    <w:p>
      <w:pPr>
        <w:rPr>
          <w:rFonts w:hint="eastAsia"/>
          <w:lang w:eastAsia="zh-CN"/>
        </w:rPr>
      </w:pPr>
      <w:r>
        <w:rPr>
          <w:rFonts w:hint="eastAsia"/>
          <w:lang w:eastAsia="zh-CN"/>
        </w:rPr>
        <w:t>大家好，我叫何海，海南省海口市人，是2012年10月从武警海南省总队三亚市支队转业安置到省审计厅工作的一名军转干部。</w:t>
      </w:r>
    </w:p>
    <w:p>
      <w:pPr>
        <w:rPr>
          <w:rFonts w:hint="eastAsia"/>
          <w:lang w:eastAsia="zh-CN"/>
        </w:rPr>
      </w:pPr>
      <w:r>
        <w:rPr>
          <w:rFonts w:hint="eastAsia"/>
          <w:lang w:eastAsia="zh-CN"/>
        </w:rPr>
        <w:t>我是1997年入伍的，军旅生涯15年，历任战士、班长、排长、连级教员、中队长和作训股长，曾经四次荣立三等功，被评为全武警部队优秀教练员，所带中队连续三年保持先进中队行列，并被评为标兵中队。从2012年10月到目前为止，我参与了厅里统一组织和处室年度审计项目27个，其中在7个审计项目中担任组长，在6个审计项目中担任主审。转业至今，我最大的感受是贵在坚持这四个字。为什么这么说呢？曾经是一名军人，脱下了军装，要继续保持军人的作风，着实是一件不容易的事。就像雷锋同志曾经说过的一句话：一个好人做一件好事容易，难的是做一辈子好事。军人的品质和优点是什么，我个人的理解就是忠诚、实干!忠诚于党、忠诚于国家、忠诚于使命，老实做人、踏实干事。穿上军装，我们忠诚于部队，脱下军装，我们同样会忠诚于审计厅，我们军转干部除了尽快转变角色，更重要的是溶入这个集体。我的体会有三点：</w:t>
      </w:r>
    </w:p>
    <w:p>
      <w:pPr>
        <w:rPr>
          <w:rFonts w:hint="eastAsia"/>
          <w:lang w:eastAsia="zh-CN"/>
        </w:rPr>
      </w:pPr>
      <w:r>
        <w:rPr>
          <w:rFonts w:hint="eastAsia"/>
          <w:lang w:eastAsia="zh-CN"/>
        </w:rPr>
        <w:t>一是永葆军人本色，做到令行禁止。大家都知道退伍不退色的说法，但是这不是一句空话，而是一面镜子。军队要出战斗力，服从命令、听从指挥是第一位的。穿上军装，我们是一名军人，脱下军装，我们也不能脱掉军人本色。作为一名审计人员，同样要服从厅党组的命令，听从厅领导的指挥，积极主动地完成各项审计工作任务，这是我们作为军转干部的本质特点，这也是我到厅里工作以后始终坚持做到的第一点。</w:t>
      </w:r>
    </w:p>
    <w:p>
      <w:pPr>
        <w:rPr>
          <w:rFonts w:hint="eastAsia"/>
          <w:lang w:eastAsia="zh-CN"/>
        </w:rPr>
      </w:pPr>
      <w:r>
        <w:rPr>
          <w:rFonts w:hint="eastAsia"/>
          <w:lang w:eastAsia="zh-CN"/>
        </w:rPr>
        <w:t>二是不怕现实困难，做到迎难而上。说句实话，转业之前，我学的是指挥和管理，擅长的是侦察与作战，圆满完成了中央领导人的警卫任务，三亚重大国事活动现场安保、配合公安机关抓捕罪犯和处置各类群体性事件等各项任务，唯独就是没有接触过审计。刚刚进入省审计厅，我一下子感觉自己在审计领域就是一片空白，特别是听到许多传言，说军转干部专业知识不强，不懂实施审计，许多人都是在审计队伍中混日子的，我在愤慨的同时，也暗自下定决心，绝对不能让同行们瞧不起我们军转干部。曾经是军人的我们，连上战场冲锋陷阵之时死都不怕，还怕不熟悉审计专业知识这个拦路虎吗？！业精于勤荒于嬉，行成于思毁于随。所以，学习成为我们军转干部的第一要务，刚到厅里的整整一年，我都是积极参加培训和自我加压努力学习审计知识中度过的。从报到后第二天做的第一张审计取证单，到现在每年负责做两三个项目的审计组长，我感觉军转干部就是要坚持首战用我，用我必胜的这种意念，克服自身的不足之处和短板，不耻下问，甘于小学生，尽快地适应新的环境，溶入审计这个大家庭。</w:t>
      </w:r>
    </w:p>
    <w:p>
      <w:pPr>
        <w:rPr>
          <w:rFonts w:hint="eastAsia"/>
          <w:lang w:eastAsia="zh-CN"/>
        </w:rPr>
      </w:pPr>
      <w:r>
        <w:rPr>
          <w:rFonts w:hint="eastAsia"/>
          <w:lang w:eastAsia="zh-CN"/>
        </w:rPr>
        <w:t>三是坚持团结协作，做到不忘初心。在部队，唱得最多的一首歌是团结就是力量。这首歌不光可以在部队唱，在省审计厅同样也要唱，因为审计一盘棋的思想早已深入我们每一名审计人员的脑海当中了。俗话说得好，三个臭皮匠顶一个诸葛亮，一个人的力量是有限的，而集体的力量是无限的。而且，通过做审计项目，我们可以从其他审计人员身上得到更多的启示，学到更多的本领，当我们心往一处想，劲往一处想的时候，审计难题就会迎刃而解，审计质量就会不断提高，审计目标就会得到实现。以前，我们参军入伍拿起枪想着保家卫国，今天，我们回到地方后，同样可以拿起审计利剑，为了人民群众的利益保驾护航，为我们曾经立下的为党和人民做贡献的初心继续努力实践，为建设美好新海南付出我们的一份力量！</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r>
        <w:rPr>
          <w:rFonts w:hint="eastAsia"/>
          <w:lang w:eastAsia="zh-CN"/>
        </w:rPr>
        <w:t>勤学苦练，扬长补短，为审计事业争做贡献</w:t>
      </w:r>
    </w:p>
    <w:p>
      <w:pPr>
        <w:rPr>
          <w:rFonts w:hint="eastAsia"/>
          <w:lang w:eastAsia="zh-CN"/>
        </w:rPr>
      </w:pPr>
      <w:r>
        <w:rPr>
          <w:rFonts w:hint="eastAsia"/>
          <w:lang w:eastAsia="zh-CN"/>
        </w:rPr>
        <w:t>宋长庆/省审计厅社会保障审计处</w:t>
      </w:r>
    </w:p>
    <w:p>
      <w:pPr>
        <w:rPr>
          <w:rFonts w:hint="eastAsia"/>
          <w:lang w:eastAsia="zh-CN"/>
        </w:rPr>
      </w:pPr>
    </w:p>
    <w:p>
      <w:pPr>
        <w:rPr>
          <w:rFonts w:hint="eastAsia"/>
          <w:lang w:eastAsia="zh-CN"/>
        </w:rPr>
      </w:pPr>
      <w:r>
        <w:rPr>
          <w:rFonts w:hint="eastAsia"/>
          <w:lang w:eastAsia="zh-CN"/>
        </w:rPr>
        <w:t>大家下午好，很荣幸有机会谈一点自己的粗浅认识。首先自我介绍一下，我叫宋长庆，内蒙古扎兰屯市人，现任社会保障审计处主任科员。2015年从海南省军区转业到省审计厅，目前在三沙监察审计局挂职。我今天谈两个方面的内容，一是怎么看，主要是怎么看咱们军转干部的优势和短板，怎么看待工作，也就是工作态度。二是怎么干。三是下一步打算、培训需求和建议。</w:t>
      </w:r>
    </w:p>
    <w:p>
      <w:pPr>
        <w:rPr>
          <w:rFonts w:hint="eastAsia"/>
          <w:lang w:eastAsia="zh-CN"/>
        </w:rPr>
      </w:pPr>
      <w:r>
        <w:rPr>
          <w:rFonts w:hint="eastAsia"/>
          <w:lang w:eastAsia="zh-CN"/>
        </w:rPr>
        <w:t>关于优势，前面发言的同志都讲了很多很好的见解，我不多重复，这里谈点个人认为比较重要的一点，就是组织纪律性强，集体观念强，执行力强。在现实工作中,个人的能力固然重要，但只有融入组织，融入集体，才能更好地实现作用，我们军转干部在这方面有天然优势，更有组织纪律性，更能够形成凝聚力和战斗力，我觉得我们应该在这方面多做表率，多促进组织凝聚和纪律严明，发扬我们的优势。短板方面我认为主要是对地方工作缺乏系统性的深刻认识和业务能力的欠缺。工作态度上，我最近看了一篇军转干部发言中讲的“三从四得”，我十分认同，这里借用过来和大家分享：“三从”是指从不讲价钱，从不提条件，从不计得失。“四得”是指面对工作能熬得，面对压力能扛得，面对误解能忍得，面对恩情能记得。这里谈一下个人理解，可能有人会说，这些都是唱高调，实际是不符合价值规律的，不太行得通。我记得电影《一代宗师》中有一句话，叫做“念念不忘，必有回响”，简单说就是你做事一定会有反馈，所以我认为不必时刻计较太多，这也是我个人秉持的信念。另外关于恩情我稍微提一下，常言说最大的关心就是政治上的关心，厅党组对军转干部的关心重视，培养重用是有目共睹的，是对全体军转干部的促进和激励，对于我个人而言感恩的方式就是用行动回报，也就是要谈的第二个问题，怎么干。一是提高持续学习的能力，现在是需要终身学习的时代，唯一能稳定保持不掉队的方法就是持续稳定的学习状态，这是下步第一要务。我本人具体到今年就是要通过中级审计师考试。二是发扬军转干部的优良传统。首先是发扬讲政治听指挥守纪律的传统，积极响应厅党组的号召，服从上级的领导，严守各项纪律；其次是发扬雷厉风行勇敢顽强的传统，在工作中提高执行力，敢于担当责任；再次是发扬吃苦耐劳，乐于奉献的传统，保持勤奋刻苦的工作状态，在工作中任劳任怨，不计得失。</w:t>
      </w:r>
    </w:p>
    <w:p>
      <w:pPr>
        <w:rPr>
          <w:rFonts w:hint="eastAsia"/>
          <w:lang w:eastAsia="zh-CN"/>
        </w:rPr>
      </w:pPr>
      <w:r>
        <w:rPr>
          <w:rFonts w:hint="eastAsia"/>
          <w:lang w:eastAsia="zh-CN"/>
        </w:rPr>
        <w:t>最后谈一下培训需求和建议。培训需求方面一是系统学习业务知识技能；二是积极开展以工代训，多安排我们去审计署和其他地区挂职，多参加各种审计项目；三是针对切实需要积极开展简短管用的小型培训。建议有两点：一是建议多安排我们军转干部参与重要工作。无论安排什么任务我们都会愉快接受和认真完成，但是工作经验和业务素养的提升需要时间和参与相关工作中逐步积累，这样才能促进我们在工作中更快的成长。二是建议多组织文体活动，既促进交流增进团结又保持身心健康。顺便向大家报告一下，我去年跑了两个马拉松，感觉很不错，推荐大家也练练，循序渐进练习，大家都可以跑下来的。我就谈到这里，谢谢大家！</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牢记初心，保持本色</w:t>
      </w:r>
    </w:p>
    <w:p>
      <w:pPr>
        <w:rPr>
          <w:rFonts w:hint="eastAsia"/>
          <w:lang w:eastAsia="zh-CN"/>
        </w:rPr>
      </w:pPr>
      <w:r>
        <w:rPr>
          <w:rFonts w:hint="eastAsia"/>
          <w:lang w:eastAsia="zh-CN"/>
        </w:rPr>
        <w:t>符海涛/省审计厅政府投资审计处</w:t>
      </w:r>
    </w:p>
    <w:p>
      <w:pPr>
        <w:rPr>
          <w:rFonts w:hint="eastAsia"/>
          <w:lang w:eastAsia="zh-CN"/>
        </w:rPr>
      </w:pPr>
    </w:p>
    <w:p>
      <w:pPr>
        <w:rPr>
          <w:rFonts w:hint="eastAsia"/>
          <w:lang w:eastAsia="zh-CN"/>
        </w:rPr>
      </w:pPr>
      <w:r>
        <w:rPr>
          <w:rFonts w:hint="eastAsia"/>
          <w:lang w:eastAsia="zh-CN"/>
        </w:rPr>
        <w:t>今天下午，我厅军转干部有幸相聚一起，按照军人见面问候的规矩，总得报上原部队的番号和退伍转业的时间。我叫符海涛，是2013年12月从武警海南总队转业到省审计厅厅政府投资审计处工作的。非常感谢厅党组、刘劲松厅长给我们军转干部这个相聚的机会，用集结号把我们召唤在一起，重温我们的初心，听取我们的诉求，重振我们的士气。</w:t>
      </w:r>
    </w:p>
    <w:p>
      <w:pPr>
        <w:rPr>
          <w:rFonts w:hint="eastAsia"/>
          <w:lang w:eastAsia="zh-CN"/>
        </w:rPr>
      </w:pPr>
      <w:r>
        <w:rPr>
          <w:rFonts w:hint="eastAsia"/>
          <w:lang w:eastAsia="zh-CN"/>
        </w:rPr>
        <w:t>转业到地方工作4年来，我克服了小孩小、老人身体不好、长年出差加班对家庭照顾不周等困难，积极作为，始终把工作当作事业、摆在重要位置，用心干、积极干，保持了良好的干事创业激情。作为组长或主审先后完成13个项目的审计，挽回经济损失1.18亿元；移送案件线索6件，涉案金额8.16亿元，已有3名领导干部受行政降级或党内警告处分。海南航天发射场配套区项目预算执行情况审计、纪委“318”工程项目竣工决算审计等项目的成果得到时任省政府、省纪委主要领导的认可。2017年组织实施的万宁农村公路、海口海秀快速路两个项目的专项审计调查，审计查出有违法违纪的案件线索问题，揭示省级部门项目管理体制机制问题，审计成效比较明显，目前正按程序报厅领导审批。</w:t>
      </w:r>
    </w:p>
    <w:p>
      <w:pPr>
        <w:rPr>
          <w:rFonts w:hint="eastAsia"/>
          <w:lang w:eastAsia="zh-CN"/>
        </w:rPr>
      </w:pPr>
      <w:r>
        <w:rPr>
          <w:rFonts w:hint="eastAsia"/>
          <w:lang w:eastAsia="zh-CN"/>
        </w:rPr>
        <w:t>但工作中也存在不足之处：</w:t>
      </w:r>
    </w:p>
    <w:p>
      <w:pPr>
        <w:rPr>
          <w:rFonts w:hint="eastAsia"/>
          <w:lang w:eastAsia="zh-CN"/>
        </w:rPr>
      </w:pPr>
      <w:r>
        <w:rPr>
          <w:rFonts w:hint="eastAsia"/>
          <w:lang w:eastAsia="zh-CN"/>
        </w:rPr>
        <w:t>一是党支部副书记作用发挥不够突出，重业务、轻党建，工作学习还是存在两张皮的现象。协助处长抓业务多，协助支部书记抓支部学习、落实支部各项建设方面少，个人注重理论学习，落实“两学一做”的要求，但影响和带动支部的其他同志同学习、同工作能力不足。</w:t>
      </w:r>
    </w:p>
    <w:p>
      <w:pPr>
        <w:rPr>
          <w:rFonts w:hint="eastAsia"/>
          <w:lang w:eastAsia="zh-CN"/>
        </w:rPr>
      </w:pPr>
      <w:r>
        <w:rPr>
          <w:rFonts w:hint="eastAsia"/>
          <w:lang w:eastAsia="zh-CN"/>
        </w:rPr>
        <w:t>二是业务总结、工作经验归纳提升做得不好。作为政府投资审计处的业务骨干，能够带领处室同志完成厅领导和处长交给的审计任务。但工作完成后，对典型的审计案件、可复制的工作经验和技巧总结归纳不够，按照“六个控制”组织模式深化细化菜单式审计做得不好，满足于接受任务、组织实施、提交报告，工作标准仅停留在完成任务的初始阶段。</w:t>
      </w:r>
    </w:p>
    <w:p>
      <w:pPr>
        <w:rPr>
          <w:rFonts w:hint="eastAsia"/>
          <w:lang w:eastAsia="zh-CN"/>
        </w:rPr>
      </w:pPr>
      <w:r>
        <w:rPr>
          <w:rFonts w:hint="eastAsia"/>
          <w:lang w:eastAsia="zh-CN"/>
        </w:rPr>
        <w:t>进入新时代，要有新作为，面对不断涌现的新思潮、新知识、新形势，为克服精神状态上懈怠，工作本领上恐慌，一是转变学习态度，从让我学转变为我要学，积极参加党的系统理论知识、政府投资数字化信息化、公共投资融资建设等方面培训；二是充分利用审计质量提升年平台，树立审计项目精品意识，做到匠心审计；三是协助处长以领导交办项目和投资审计主题项目为抓手，提升投资审计的质量和效益，扩大投资审计的影响。</w:t>
      </w:r>
    </w:p>
    <w:p>
      <w:pPr>
        <w:rPr>
          <w:rFonts w:hint="eastAsia"/>
          <w:lang w:eastAsia="zh-CN"/>
        </w:rPr>
      </w:pPr>
      <w:r>
        <w:rPr>
          <w:rFonts w:hint="eastAsia"/>
          <w:lang w:eastAsia="zh-CN"/>
        </w:rPr>
        <w:t>同志们、战友们，作为一名军转干部，组织给予了我们新的工作平台、第二次创业的机会，我们一定要铭记面对党旗、军旗宣示的宣言，牢记初心，一是要保持讲政治、守规矩的军人本色；二是要保持首战用我、雷厉风行的军人本色；三是要保持爱岗敬业、敢于奉献的军人本色。让我们在厅党组的坚强领导下，重拾军魂、牢记使命、保持军人本色，在新的工作环境、新的工作岗位再创新的业绩。</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在省审计厅军转干部座谈会上的发言</w:t>
      </w:r>
    </w:p>
    <w:p>
      <w:pPr>
        <w:rPr>
          <w:rFonts w:hint="eastAsia"/>
          <w:lang w:eastAsia="zh-CN"/>
        </w:rPr>
      </w:pPr>
      <w:r>
        <w:rPr>
          <w:rFonts w:hint="eastAsia"/>
          <w:lang w:eastAsia="zh-CN"/>
        </w:rPr>
        <w:t>周立兵/省审计厅政府投资审计处</w:t>
      </w:r>
    </w:p>
    <w:p>
      <w:pPr>
        <w:rPr>
          <w:rFonts w:hint="eastAsia"/>
          <w:lang w:eastAsia="zh-CN"/>
        </w:rPr>
      </w:pPr>
    </w:p>
    <w:p>
      <w:pPr>
        <w:rPr>
          <w:rFonts w:hint="eastAsia"/>
          <w:lang w:eastAsia="zh-CN"/>
        </w:rPr>
      </w:pPr>
      <w:r>
        <w:rPr>
          <w:rFonts w:hint="eastAsia"/>
          <w:lang w:eastAsia="zh-CN"/>
        </w:rPr>
        <w:t>本人1981年10月入伍，2008年8月转业进入省审计厅工作，现任政府投资审计处调研员。从军26年，曾就读于海军勤务学院建筑工程安装专业，在部人一直从事于工程建设管理与造价工作，取得房屋建筑工程师，国家一级注册建造师和注册造价工程师资格。参与过部队多个重大工程建设项目。2008年转业到审计厅先后在投资处和财政处工作，先后参加了全省2008年扩大内需和2010年全省工程领域专项治理工作，并多次配合省纪律查处多起工程领域中的职务犯罪案件。参加过审计项目30多个，具备一定的专业技术水平。</w:t>
      </w:r>
    </w:p>
    <w:p>
      <w:pPr>
        <w:rPr>
          <w:rFonts w:hint="eastAsia"/>
          <w:lang w:eastAsia="zh-CN"/>
        </w:rPr>
      </w:pPr>
      <w:r>
        <w:rPr>
          <w:rFonts w:hint="eastAsia"/>
          <w:lang w:eastAsia="zh-CN"/>
        </w:rPr>
        <w:t>我出身于农村，从当兵入伍到考军校，一直深受党的教育，当兵的初心就是献身于国防事业，入党的初心就是全心全意为人民服务，为共产主义奋斗终身。在转业时选择了审计机关，就象我当兵入伍、入党时一样，立下誓言，要充分发挥自己的专业技术才能，努力当好我省政府财政资金的“守护神”，做反腐的“尖兵”。近十年的审计工作使我更加坚定了信念，为海南的审计工作努力奋斗。</w:t>
      </w:r>
    </w:p>
    <w:p>
      <w:pPr>
        <w:rPr>
          <w:rFonts w:hint="eastAsia"/>
          <w:lang w:eastAsia="zh-CN"/>
        </w:rPr>
      </w:pPr>
      <w:r>
        <w:rPr>
          <w:rFonts w:hint="eastAsia"/>
          <w:lang w:eastAsia="zh-CN"/>
        </w:rPr>
        <w:t>在工作中也发现自己的不足，特别是财务知识掌握不够，对国家的宏观经济政策、财政政策把握不准，实际审计工作中政府投资审计与财务会计息息相关，密不可分。</w:t>
      </w:r>
    </w:p>
    <w:p>
      <w:pPr>
        <w:rPr>
          <w:rFonts w:hint="eastAsia"/>
          <w:lang w:eastAsia="zh-CN"/>
        </w:rPr>
      </w:pPr>
      <w:r>
        <w:rPr>
          <w:rFonts w:hint="eastAsia"/>
          <w:lang w:eastAsia="zh-CN"/>
        </w:rPr>
        <w:t>本人走出去培训学习不够，不能适应我国经济体制改革的新要求，从2014年起，全国开展的PPP项目如火如荼的进行，全国全省各部门，如：发改、财政、监察、住建、水务等部门都以各种形式培训学习，唯有我厅没有派人去参加，以至于在去年的财政运行风险审计中处于被动。希望今后能适应改革发展的新形势、新要求，不断接受新的知识，做到“魔高一尺，道高一丈”。</w:t>
      </w:r>
    </w:p>
    <w:p>
      <w:pPr>
        <w:rPr>
          <w:rFonts w:hint="eastAsia"/>
          <w:lang w:eastAsia="zh-CN"/>
        </w:rPr>
      </w:pPr>
      <w:r>
        <w:rPr>
          <w:rFonts w:hint="eastAsia"/>
          <w:lang w:eastAsia="zh-CN"/>
        </w:rPr>
        <w:t>当前要实现投资审计从量到质的转变，提高投资审计的质量和效率。在政府投资面临重大转变之际，如何规范投资审计工作，“以审计结果为竣工结算依据”已被全国人大取消，针对现实中存在的政府投资建设领域管理制度不完善、国有资金浪费严重等问题，我认为对于投资审计有着重大的推动作用。能进一步提高审计的权威性，促使我们审计必须依法、依规进行审计，不断提高审计质量。同时也有利于增强工程建设各方主体单位的责任。</w:t>
      </w:r>
    </w:p>
    <w:p>
      <w:pPr>
        <w:rPr>
          <w:rFonts w:hint="eastAsia"/>
          <w:lang w:eastAsia="zh-CN"/>
        </w:rPr>
      </w:pPr>
      <w:r>
        <w:rPr>
          <w:rFonts w:hint="eastAsia"/>
          <w:lang w:eastAsia="zh-CN"/>
        </w:rPr>
        <w:t>一是要在规划投资审计项目的计划时，必须量力而行 ，突出重点，做到投资审计项目计划与审计的能力相匹配。</w:t>
      </w:r>
    </w:p>
    <w:p>
      <w:pPr>
        <w:rPr>
          <w:rFonts w:hint="eastAsia"/>
          <w:lang w:eastAsia="zh-CN"/>
        </w:rPr>
      </w:pPr>
      <w:r>
        <w:rPr>
          <w:rFonts w:hint="eastAsia"/>
          <w:lang w:eastAsia="zh-CN"/>
        </w:rPr>
        <w:t>二是对不属于审计范围内的事严格按照琼府办〔2016〕161号文和审计署的有关规定，不得参与建设工程项目决策和审批、征地拆迁、工程招标、物资采购、质量评价、工程结算等管理活动，不能既当运动员又当裁判员，现在我省审计部门还存在这种代为管理的现象，建议进行清理，腾出人力、财力做好审计部门该做的事。</w:t>
      </w:r>
    </w:p>
    <w:p>
      <w:pPr>
        <w:rPr>
          <w:rFonts w:hint="eastAsia"/>
          <w:lang w:eastAsia="zh-CN"/>
        </w:rPr>
      </w:pPr>
      <w:r>
        <w:rPr>
          <w:rFonts w:hint="eastAsia"/>
          <w:lang w:eastAsia="zh-CN"/>
        </w:rPr>
        <w:t>三是要加强审计人员的业务管理培训，特别是市、县投资审计专业人员严重不足，审计时采取聘用固定人员与现阶段聘用中介模式相结合，可以借鉴审计署的模式，长期聘用部分专业工程审计人员，要加强对这类人员的培训。这样有利于节省经费，有利于灵活机动、因人而异的派遣中介审计人员，有利于人员的稳定。有利于提高中介人员的专业和审计能力，保证审计质量和进度。</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满腔豪情  埋头苦干</w:t>
      </w:r>
    </w:p>
    <w:p>
      <w:pPr>
        <w:rPr>
          <w:rFonts w:hint="eastAsia"/>
          <w:lang w:eastAsia="zh-CN"/>
        </w:rPr>
      </w:pPr>
      <w:r>
        <w:rPr>
          <w:rFonts w:hint="eastAsia"/>
          <w:lang w:eastAsia="zh-CN"/>
        </w:rPr>
        <w:t>吴胜川/省审计厅政府投资审计处</w:t>
      </w:r>
    </w:p>
    <w:p>
      <w:pPr>
        <w:rPr>
          <w:rFonts w:hint="eastAsia"/>
          <w:lang w:eastAsia="zh-CN"/>
        </w:rPr>
      </w:pPr>
    </w:p>
    <w:p>
      <w:pPr>
        <w:rPr>
          <w:rFonts w:hint="eastAsia"/>
          <w:lang w:eastAsia="zh-CN"/>
        </w:rPr>
      </w:pPr>
      <w:r>
        <w:rPr>
          <w:rFonts w:hint="eastAsia"/>
          <w:lang w:eastAsia="zh-CN"/>
        </w:rPr>
        <w:t>小年的余温还未退，大家又怀抱着热情，集中精力投入到了新的一轮紧锣密鼓的工作中来了。在上周刚参加了别开生面的培训之后，今天又迎来了厅里首次召开的军转干部座谈会，首先，让我对厅领导对于我们军转干部的关心和重视致以诚挚的谢意！看着在座也曾与我一样为国家奉献了热血激情、大好青春年华的战友们，我又回想起了那段热血沸腾的峥嵘岁月、奋力拼搏的军旅生活。作为一名军转干部，我深深感到自豪，我会怀揣着此时在我胸膛激荡的这股热情投入到将来紧张的工作当中去。</w:t>
      </w:r>
    </w:p>
    <w:p>
      <w:pPr>
        <w:rPr>
          <w:rFonts w:hint="eastAsia"/>
          <w:lang w:eastAsia="zh-CN"/>
        </w:rPr>
      </w:pPr>
      <w:r>
        <w:rPr>
          <w:rFonts w:hint="eastAsia"/>
          <w:lang w:eastAsia="zh-CN"/>
        </w:rPr>
        <w:t>我于2007年9月从海南省消防部队支队一级副团级参谋长岗位转业到省审计厅工作，今年已是第十一个年头。在这段工作期间，我主要在投资审计岗位上进行了锻炼，感谢领导的信任，同事的帮助，经过我自身的努力，我在各方面都取得了很大的提升。现在我就这期间的工作经历谈谈我的感受和认识。我今天发言的题目是《满腔豪情 埋头苦干》。</w:t>
      </w:r>
    </w:p>
    <w:p>
      <w:pPr>
        <w:rPr>
          <w:rFonts w:hint="eastAsia"/>
          <w:lang w:eastAsia="zh-CN"/>
        </w:rPr>
      </w:pPr>
      <w:r>
        <w:rPr>
          <w:rFonts w:hint="eastAsia"/>
          <w:lang w:eastAsia="zh-CN"/>
        </w:rPr>
        <w:t>一、认清优势，清晰定位，攻克工作难关</w:t>
      </w:r>
    </w:p>
    <w:p>
      <w:pPr>
        <w:rPr>
          <w:rFonts w:hint="eastAsia"/>
          <w:lang w:eastAsia="zh-CN"/>
        </w:rPr>
      </w:pPr>
      <w:r>
        <w:rPr>
          <w:rFonts w:hint="eastAsia"/>
          <w:lang w:eastAsia="zh-CN"/>
        </w:rPr>
        <w:t>四年的军校学习所教会我的工程专业知识，十九年军营生活所留给我在建筑审核监督及基建工作的宝贵经验不仅锻炼了我组织协调能力、规划筹谋能力，也磨练出了我任劳任怨，敢于尝试，勇于担当的品性，更让我对于投资审计工作有着自己独到的见解与认识。尽管是从审计外看审计的角度，我却更能在审计工作实践中拓宽思路，发散思维。在这十年多的审计工作中，我共参加了四十多个项目的审计工作，其中担任了9个项目的组长，2个项目的主审；被抽调省纪委参加办案3次，巡视2次。在2012年6月至2013年4月被抽调参加省602专案，代表省纪委主持三亚海棠湾鲍鱼场诈骗案件清查工作时，我充分发扬自身优势，秉持实事求是的工作作风，组织相关人员深入调查研究，利用卫星图片、现场取样、检测等科技手段为专案提供相关的佐证服务，并荣获了二等功。在之后本人担任组长的东方渔港审计项目中，我集思广益，尝试利用扫海、钻心、取样等检测创新手段，保质保量按时完成任务。该项目在2013年曾在社会上引起了较大的轰动，业主东方城投公司法人代表等三名相关责任人也分别受到了法律的制裁。同时，该项目在2013年被评为了厅优秀审计项目，也在2014年代表厅里参加了审计署优秀项目的评比。由于时间关系，我不再例举。我个人在此所希望与大家分享的是，看清优势，找准定位，懂得在适当的时间和场合中通过主动聆听，积极出谋献策，事先规划筹谋的方式高质量地完成任务。</w:t>
      </w:r>
    </w:p>
    <w:p>
      <w:pPr>
        <w:rPr>
          <w:rFonts w:hint="eastAsia"/>
          <w:lang w:eastAsia="zh-CN"/>
        </w:rPr>
      </w:pPr>
      <w:r>
        <w:rPr>
          <w:rFonts w:hint="eastAsia"/>
          <w:lang w:eastAsia="zh-CN"/>
        </w:rPr>
        <w:t>二、克服短板，提升自我，认真履行职责</w:t>
      </w:r>
    </w:p>
    <w:p>
      <w:pPr>
        <w:rPr>
          <w:rFonts w:hint="eastAsia"/>
          <w:lang w:eastAsia="zh-CN"/>
        </w:rPr>
      </w:pPr>
      <w:r>
        <w:rPr>
          <w:rFonts w:hint="eastAsia"/>
          <w:lang w:eastAsia="zh-CN"/>
        </w:rPr>
        <w:t>作为一名半路跨入审计行业的军转干部，审计对于我来说是一个空白全新的领域。要想做好审计工作，仅凭我现有的知识和能力是完全不够的。我清晰的认识到自己是一个审计工作的门外汉，没有系统的学习过审计的理论知识，也深刻地意识到自己没有扎实的理论功底对工作实践会造成极大的影响，仅靠以往在部队的工作经验对于复杂的审计工作来说是远远不够的。因此，我一直在工作之余致力于审计知识的学习。对于每年的业务培训及审前培训我都认真听讲，积极学习。但我也知道这远远无法满足审计业务的需求。为了更好地完成工作任务，我平时自学审计基础知识、财务知识，关注留意新修改、新出台的法律法规、新兴产业以及新的检测手段等。此外，我还在中央党校学习了经济管理专业的知识，完成了个人的研究生学历提升。</w:t>
      </w:r>
    </w:p>
    <w:p>
      <w:pPr>
        <w:rPr>
          <w:rFonts w:hint="eastAsia"/>
          <w:lang w:eastAsia="zh-CN"/>
        </w:rPr>
      </w:pPr>
      <w:r>
        <w:rPr>
          <w:rFonts w:hint="eastAsia"/>
          <w:lang w:eastAsia="zh-CN"/>
        </w:rPr>
        <w:t>最后，在新的一年里，我将以各位领导为自己的学习典范，学习你们勇于担当、雷厉风行的精神，以各位优秀同事、战友为自己的学习榜样，学习你们身上我所没有的优点，以营造团结协作、奋力进取的工作氛围为契机，以崭新的面貌，军人的工作作风投入到未来的学习和工作当中去。并在习近平新时代中国特色社会主义思想的指导下，树立审计新理念，总结经验教训，扬长避短，不断探索投资审计新方式新方法，提升自身综合能力，为我们的审计工作跨上新台阶，为海南的蓬勃发展贡献出自身的一份力量。</w:t>
      </w:r>
    </w:p>
    <w:p>
      <w:pPr>
        <w:rPr>
          <w:rFonts w:hint="eastAsia"/>
          <w:lang w:eastAsia="zh-CN"/>
        </w:rPr>
      </w:pPr>
      <w:r>
        <w:rPr>
          <w:rFonts w:hint="eastAsia"/>
          <w:lang w:eastAsia="zh-CN"/>
        </w:rPr>
        <w:t>我的发言完毕，还请各位领导与同事多多指教，谢谢大家！</w:t>
      </w:r>
    </w:p>
    <w:p>
      <w:pPr>
        <w:rPr>
          <w:rFonts w:hint="eastAsia"/>
          <w:lang w:eastAsia="zh-CN"/>
        </w:rPr>
      </w:pPr>
      <w:r>
        <w:rPr>
          <w:rFonts w:hint="eastAsia"/>
          <w:lang w:eastAsia="zh-CN"/>
        </w:rPr>
        <w:t>（责任编辑：高原）</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在省审计厅军转干部座谈会上的发言</w:t>
      </w:r>
    </w:p>
    <w:p>
      <w:pPr>
        <w:rPr>
          <w:rFonts w:hint="eastAsia"/>
          <w:lang w:eastAsia="zh-CN"/>
        </w:rPr>
      </w:pPr>
      <w:r>
        <w:rPr>
          <w:rFonts w:hint="eastAsia"/>
          <w:lang w:eastAsia="zh-CN"/>
        </w:rPr>
        <w:t>王永炬/省审计厅政府投资审计处</w:t>
      </w:r>
    </w:p>
    <w:p>
      <w:pPr>
        <w:rPr>
          <w:rFonts w:hint="eastAsia"/>
          <w:lang w:eastAsia="zh-CN"/>
        </w:rPr>
      </w:pPr>
    </w:p>
    <w:p>
      <w:pPr>
        <w:rPr>
          <w:rFonts w:hint="eastAsia"/>
          <w:lang w:eastAsia="zh-CN"/>
        </w:rPr>
      </w:pPr>
      <w:r>
        <w:rPr>
          <w:rFonts w:hint="eastAsia"/>
          <w:lang w:eastAsia="zh-CN"/>
        </w:rPr>
        <w:t>本人王永炬，2013年底转业到省审计厅，原是南航营房处副团职助理员。本人从军23年，从战士到院校学员再到基层干部，最后到军级机关干部，应该说，部队的各个阶层都生活过，既负责过项目和经费审批，也管理过施工工地，丰富的任职阅历，培养了本人干具体事务的能力和组织协调能力。在机关工作时间长，积累了一些管理工作经验，培养了较强的分析判断能力、表达沟通能力、人际协调能力、团队合作能力。在部队那么多年，接受的政治思想教育课也是很多，从政治上、思想上来说应该是无比坚定，养成了良好的个人修养，为人忠诚，作风正派，廉洁自律，谦虚谨慎，胸怀袒荡，尊重领导，团结同志，有很强的革命事业心和工作责任感。</w:t>
      </w:r>
    </w:p>
    <w:p>
      <w:pPr>
        <w:rPr>
          <w:rFonts w:hint="eastAsia"/>
          <w:lang w:eastAsia="zh-CN"/>
        </w:rPr>
      </w:pPr>
      <w:r>
        <w:rPr>
          <w:rFonts w:hint="eastAsia"/>
          <w:lang w:eastAsia="zh-CN"/>
        </w:rPr>
        <w:t>本人转业到省审计厅以后，以“三严三实”标准要求自己，工作态度端正，工作积极主动，热爱本职工作，爱岗敬业，对领导安排的工作没有怨言，把心思和精力都用在工作上。到省审计厅4年，参加审计项目25个，其中11个项目担任审计组长，2015年参加了白沙巡视组工作，2016、2017年连续二年参加省政府组织的市县督查工作。</w:t>
      </w:r>
    </w:p>
    <w:p>
      <w:pPr>
        <w:rPr>
          <w:rFonts w:hint="eastAsia"/>
          <w:lang w:eastAsia="zh-CN"/>
        </w:rPr>
      </w:pPr>
      <w:r>
        <w:rPr>
          <w:rFonts w:hint="eastAsia"/>
          <w:lang w:eastAsia="zh-CN"/>
        </w:rPr>
        <w:t>由于在部队主要负责工程方面的具体事务管理工作，所以财务方面和写作能力较弱，文字功底不高，同时，由于进入审计队伍时间短，审计经验尚浅，审计经验有待提高。</w:t>
      </w:r>
    </w:p>
    <w:p>
      <w:pPr>
        <w:rPr>
          <w:rFonts w:hint="eastAsia"/>
          <w:lang w:eastAsia="zh-CN"/>
        </w:rPr>
      </w:pPr>
      <w:r>
        <w:rPr>
          <w:rFonts w:hint="eastAsia"/>
          <w:lang w:eastAsia="zh-CN"/>
        </w:rPr>
        <w:t>关于培训需求，我觉得本人应该要加强财务知识的学习，并努力提高自己文字功底。</w:t>
      </w:r>
    </w:p>
    <w:p>
      <w:pPr>
        <w:rPr>
          <w:rFonts w:hint="eastAsia"/>
          <w:lang w:eastAsia="zh-CN"/>
        </w:rPr>
      </w:pPr>
      <w:r>
        <w:rPr>
          <w:rFonts w:hint="eastAsia"/>
          <w:lang w:eastAsia="zh-CN"/>
        </w:rPr>
        <w:t>下一步按照厅里的培训计划认真完成本人的培训任务，并多研究法律法规和审计案例，从中吸取对自己有用的知识，提高自己的审计水平。</w:t>
      </w:r>
    </w:p>
    <w:p>
      <w:pPr>
        <w:rPr>
          <w:rFonts w:hint="eastAsia"/>
          <w:lang w:eastAsia="zh-CN"/>
        </w:rPr>
      </w:pPr>
      <w:r>
        <w:rPr>
          <w:rFonts w:hint="eastAsia"/>
          <w:lang w:eastAsia="zh-CN"/>
        </w:rPr>
        <w:t>意见建议：省审计厅需要与其他行业主管部门建立长期沟通协调机构，从政府投资审计处来说，制定计划时要与省发改委进行沟通，摸清海南省计划投资项目数，才能更好发辉履行全覆盖的职能；在审计过程中，对工程方面的有些问题的判断需要向省住建部门咨询；对线索的移送问题，又需要向省纪委通报，做好追踪后续工作，这些工作都需要审计厅出面沟通才能顺畅。</w:t>
      </w:r>
    </w:p>
    <w:p>
      <w:pPr>
        <w:rPr>
          <w:rFonts w:hint="eastAsia"/>
          <w:lang w:val="en-US" w:eastAsia="zh-CN"/>
        </w:rPr>
      </w:pPr>
      <w:r>
        <w:rPr>
          <w:rFonts w:hint="eastAsia"/>
          <w:lang w:eastAsia="zh-CN"/>
        </w:rPr>
        <w:t>（责任编辑：高原）</w:t>
      </w:r>
      <w:r>
        <w:rPr>
          <w:rFonts w:hint="eastAsia"/>
          <w:lang w:val="en-US" w:eastAsia="zh-CN"/>
        </w:rPr>
        <w:t>]</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满腔豪情  埋头苦干</w:t>
      </w:r>
    </w:p>
    <w:p>
      <w:pPr>
        <w:rPr>
          <w:rFonts w:hint="eastAsia"/>
          <w:lang w:val="en-US" w:eastAsia="zh-CN"/>
        </w:rPr>
      </w:pPr>
      <w:r>
        <w:rPr>
          <w:rFonts w:hint="eastAsia"/>
          <w:lang w:val="en-US" w:eastAsia="zh-CN"/>
        </w:rPr>
        <w:t>吴胜川/省审计厅政府投资审计处</w:t>
      </w:r>
    </w:p>
    <w:p>
      <w:pPr>
        <w:rPr>
          <w:rFonts w:hint="eastAsia"/>
          <w:lang w:val="en-US" w:eastAsia="zh-CN"/>
        </w:rPr>
      </w:pPr>
    </w:p>
    <w:p>
      <w:pPr>
        <w:rPr>
          <w:rFonts w:hint="eastAsia"/>
          <w:lang w:val="en-US" w:eastAsia="zh-CN"/>
        </w:rPr>
      </w:pPr>
      <w:r>
        <w:rPr>
          <w:rFonts w:hint="eastAsia"/>
          <w:lang w:val="en-US" w:eastAsia="zh-CN"/>
        </w:rPr>
        <w:t>小年的余温还未退，大家又怀抱着热情，集中精力投入到了新的一轮紧锣密鼓的工作中来了。在上周刚参加了别开生面的培训之后，今天又迎来了厅里首次召开的军转干部座谈会，首先，让我对厅领导对于我们军转干部的关心和重视致以诚挚的谢意！看着在座也曾与我一样为国家奉献了热血激情、大好青春年华的战友们，我又回想起了那段热血沸腾的峥嵘岁月、奋力拼搏的军旅生活。作为一名军转干部，我深深感到自豪，我会怀揣着此时在我胸膛激荡的这股热情投入到将来紧张的工作当中去。</w:t>
      </w:r>
    </w:p>
    <w:p>
      <w:pPr>
        <w:rPr>
          <w:rFonts w:hint="eastAsia"/>
          <w:lang w:val="en-US" w:eastAsia="zh-CN"/>
        </w:rPr>
      </w:pPr>
      <w:r>
        <w:rPr>
          <w:rFonts w:hint="eastAsia"/>
          <w:lang w:val="en-US" w:eastAsia="zh-CN"/>
        </w:rPr>
        <w:t>我于2007年9月从海南省消防部队支队一级副团级参谋长岗位转业到省审计厅工作，今年已是第十一个年头。在这段工作期间，我主要在投资审计岗位上进行了锻炼，感谢领导的信任，同事的帮助，经过我自身的努力，我在各方面都取得了很大的提升。现在我就这期间的工作经历谈谈我的感受和认识。我今天发言的题目是《满腔豪情 埋头苦干》。</w:t>
      </w:r>
    </w:p>
    <w:p>
      <w:pPr>
        <w:rPr>
          <w:rFonts w:hint="eastAsia"/>
          <w:lang w:val="en-US" w:eastAsia="zh-CN"/>
        </w:rPr>
      </w:pPr>
      <w:r>
        <w:rPr>
          <w:rFonts w:hint="eastAsia"/>
          <w:lang w:val="en-US" w:eastAsia="zh-CN"/>
        </w:rPr>
        <w:t>一、认清优势，清晰定位，攻克工作难关</w:t>
      </w:r>
    </w:p>
    <w:p>
      <w:pPr>
        <w:rPr>
          <w:rFonts w:hint="eastAsia"/>
          <w:lang w:val="en-US" w:eastAsia="zh-CN"/>
        </w:rPr>
      </w:pPr>
      <w:r>
        <w:rPr>
          <w:rFonts w:hint="eastAsia"/>
          <w:lang w:val="en-US" w:eastAsia="zh-CN"/>
        </w:rPr>
        <w:t>四年的军校学习所教会我的工程专业知识，十九年军营生活所留给我在建筑审核监督及基建工作的宝贵经验不仅锻炼了我组织协调能力、规划筹谋能力，也磨练出了我任劳任怨，敢于尝试，勇于担当的品性，更让我对于投资审计工作有着自己独到的见解与认识。尽管是从审计外看审计的角度，我却更能在审计工作实践中拓宽思路，发散思维。在这十年多的审计工作中，我共参加了四十多个项目的审计工作，其中担任了9个项目的组长，2个项目的主审；被抽调省纪委参加办案3次，巡视2次。在2012年6月至2013年4月被抽调参加省602专案，代表省纪委主持三亚海棠湾鲍鱼场诈骗案件清查工作时，我充分发扬自身优势，秉持实事求是的工作作风，组织相关人员深入调查研究，利用卫星图片、现场取样、检测等科技手段为专案提供相关的佐证服务，并荣获了二等功。在之后本人担任组长的东方渔港审计项目中，我集思广益，尝试利用扫海、钻心、取样等检测创新手段，保质保量按时完成任务。该项目在2013年曾在社会上引起了较大的轰动，业主东方城投公司法人代表等三名相关责任人也分别受到了法律的制裁。同时，该项目在2013年被评为了厅优秀审计项目，也在2014年代表厅里参加了审计署优秀项目的评比。由于时间关系，我不再例举。我个人在此所希望与大家分享的是，看清优势，找准定位，懂得在适当的时间和场合中通过主动聆听，积极出谋献策，事先规划筹谋的方式高质量地完成任务。</w:t>
      </w:r>
    </w:p>
    <w:p>
      <w:pPr>
        <w:rPr>
          <w:rFonts w:hint="eastAsia"/>
          <w:lang w:val="en-US" w:eastAsia="zh-CN"/>
        </w:rPr>
      </w:pPr>
      <w:r>
        <w:rPr>
          <w:rFonts w:hint="eastAsia"/>
          <w:lang w:val="en-US" w:eastAsia="zh-CN"/>
        </w:rPr>
        <w:t>二、克服短板，提升自我，认真履行职责</w:t>
      </w:r>
    </w:p>
    <w:p>
      <w:pPr>
        <w:rPr>
          <w:rFonts w:hint="eastAsia"/>
          <w:lang w:val="en-US" w:eastAsia="zh-CN"/>
        </w:rPr>
      </w:pPr>
      <w:r>
        <w:rPr>
          <w:rFonts w:hint="eastAsia"/>
          <w:lang w:val="en-US" w:eastAsia="zh-CN"/>
        </w:rPr>
        <w:t>作为一名半路跨入审计行业的军转干部，审计对于我来说是一个空白全新的领域。要想做好审计工作，仅凭我现有的知识和能力是完全不够的。我清晰的认识到自己是一个审计工作的门外汉，没有系统的学习过审计的理论知识，也深刻地意识到自己没有扎实的理论功底对工作实践会造成极大的影响，仅靠以往在部队的工作经验对于复杂的审计工作来说是远远不够的。因此，我一直在工作之余致力于审计知识的学习。对于每年的业务培训及审前培训我都认真听讲，积极学习。但我也知道这远远无法满足审计业务的需求。为了更好地完成工作任务，我平时自学审计基础知识、财务知识，关注留意新修改、新出台的法律法规、新兴产业以及新的检测手段等。此外，我还在中央党校学习了经济管理专业的知识，完成了个人的研究生学历提升。</w:t>
      </w:r>
    </w:p>
    <w:p>
      <w:pPr>
        <w:rPr>
          <w:rFonts w:hint="eastAsia"/>
          <w:lang w:val="en-US" w:eastAsia="zh-CN"/>
        </w:rPr>
      </w:pPr>
      <w:r>
        <w:rPr>
          <w:rFonts w:hint="eastAsia"/>
          <w:lang w:val="en-US" w:eastAsia="zh-CN"/>
        </w:rPr>
        <w:t>最后，在新的一年里，我将以各位领导为自己的学习典范，学习你们勇于担当、雷厉风行的精神，以各位优秀同事、战友为自己的学习榜样，学习你们身上我所没有的优点，以营造团结协作、奋力进取的工作氛围为契机，以崭新的面貌，军人的工作作风投入到未来的学习和工作当中去。并在习近平新时代中国特色社会主义思想的指导下，树立审计新理念，总结经验教训，扬长避短，不断探索投资审计新方式新方法，提升自身综合能力，为我们的审计工作跨上新台阶，为海南的蓬勃发展贡献出自身的一份力量。</w:t>
      </w:r>
    </w:p>
    <w:p>
      <w:pPr>
        <w:rPr>
          <w:rFonts w:hint="eastAsia"/>
          <w:lang w:val="en-US" w:eastAsia="zh-CN"/>
        </w:rPr>
      </w:pPr>
      <w:r>
        <w:rPr>
          <w:rFonts w:hint="eastAsia"/>
          <w:lang w:val="en-US" w:eastAsia="zh-CN"/>
        </w:rPr>
        <w:t>我的发言完毕，还请各位领导与同事多多指教，谢谢大家！</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在省审计厅军转干部座谈会上的发言</w:t>
      </w:r>
    </w:p>
    <w:p>
      <w:pPr>
        <w:rPr>
          <w:rFonts w:hint="eastAsia"/>
          <w:lang w:val="en-US" w:eastAsia="zh-CN"/>
        </w:rPr>
      </w:pPr>
      <w:r>
        <w:rPr>
          <w:rFonts w:hint="eastAsia"/>
          <w:lang w:val="en-US" w:eastAsia="zh-CN"/>
        </w:rPr>
        <w:t>王永炬/省审计厅政府投资审计处</w:t>
      </w:r>
    </w:p>
    <w:p>
      <w:pPr>
        <w:rPr>
          <w:rFonts w:hint="eastAsia"/>
          <w:lang w:val="en-US" w:eastAsia="zh-CN"/>
        </w:rPr>
      </w:pPr>
    </w:p>
    <w:p>
      <w:pPr>
        <w:rPr>
          <w:rFonts w:hint="eastAsia"/>
          <w:lang w:val="en-US" w:eastAsia="zh-CN"/>
        </w:rPr>
      </w:pPr>
      <w:r>
        <w:rPr>
          <w:rFonts w:hint="eastAsia"/>
          <w:lang w:val="en-US" w:eastAsia="zh-CN"/>
        </w:rPr>
        <w:t>本人王永炬，2013年底转业到省审计厅，原是南航营房处副团职助理员。本人从军23年，从战士到院校学员再到基层干部，最后到军级机关干部，应该说，部队的各个阶层都生活过，既负责过项目和经费审批，也管理过施工工地，丰富的任职阅历，培养了本人干具体事务的能力和组织协调能力。在机关工作时间长，积累了一些管理工作经验，培养了较强的分析判断能力、表达沟通能力、人际协调能力、团队合作能力。在部队那么多年，接受的政治思想教育课也是很多，从政治上、思想上来说应该是无比坚定，养成了良好的个人修养，为人忠诚，作风正派，廉洁自律，谦虚谨慎，胸怀袒荡，尊重领导，团结同志，有很强的革命事业心和工作责任感。</w:t>
      </w:r>
    </w:p>
    <w:p>
      <w:pPr>
        <w:rPr>
          <w:rFonts w:hint="eastAsia"/>
          <w:lang w:val="en-US" w:eastAsia="zh-CN"/>
        </w:rPr>
      </w:pPr>
      <w:r>
        <w:rPr>
          <w:rFonts w:hint="eastAsia"/>
          <w:lang w:val="en-US" w:eastAsia="zh-CN"/>
        </w:rPr>
        <w:t>本人转业到省审计厅以后，以“三严三实”标准要求自己，工作态度端正，工作积极主动，热爱本职工作，爱岗敬业，对领导安排的工作没有怨言，把心思和精力都用在工作上。到省审计厅4年，参加审计项目25个，其中11个项目担任审计组长，2015年参加了白沙巡视组工作，2016、2017年连续二年参加省政府组织的市县督查工作。</w:t>
      </w:r>
    </w:p>
    <w:p>
      <w:pPr>
        <w:rPr>
          <w:rFonts w:hint="eastAsia"/>
          <w:lang w:val="en-US" w:eastAsia="zh-CN"/>
        </w:rPr>
      </w:pPr>
      <w:r>
        <w:rPr>
          <w:rFonts w:hint="eastAsia"/>
          <w:lang w:val="en-US" w:eastAsia="zh-CN"/>
        </w:rPr>
        <w:t>由于在部队主要负责工程方面的具体事务管理工作，所以财务方面和写作能力较弱，文字功底不高，同时，由于进入审计队伍时间短，审计经验尚浅，审计经验有待提高。</w:t>
      </w:r>
    </w:p>
    <w:p>
      <w:pPr>
        <w:rPr>
          <w:rFonts w:hint="eastAsia"/>
          <w:lang w:val="en-US" w:eastAsia="zh-CN"/>
        </w:rPr>
      </w:pPr>
      <w:r>
        <w:rPr>
          <w:rFonts w:hint="eastAsia"/>
          <w:lang w:val="en-US" w:eastAsia="zh-CN"/>
        </w:rPr>
        <w:t>关于培训需求，我觉得本人应该要加强财务知识的学习，并努力提高自己文字功底。</w:t>
      </w:r>
    </w:p>
    <w:p>
      <w:pPr>
        <w:rPr>
          <w:rFonts w:hint="eastAsia"/>
          <w:lang w:val="en-US" w:eastAsia="zh-CN"/>
        </w:rPr>
      </w:pPr>
      <w:r>
        <w:rPr>
          <w:rFonts w:hint="eastAsia"/>
          <w:lang w:val="en-US" w:eastAsia="zh-CN"/>
        </w:rPr>
        <w:t>下一步按照厅里的培训计划认真完成本人的培训任务，并多研究法律法规和审计案例，从中吸取对自己有用的知识，提高自己的审计水平。</w:t>
      </w:r>
    </w:p>
    <w:p>
      <w:pPr>
        <w:rPr>
          <w:rFonts w:hint="eastAsia"/>
          <w:lang w:val="en-US" w:eastAsia="zh-CN"/>
        </w:rPr>
      </w:pPr>
      <w:r>
        <w:rPr>
          <w:rFonts w:hint="eastAsia"/>
          <w:lang w:val="en-US" w:eastAsia="zh-CN"/>
        </w:rPr>
        <w:t>意见建议：省审计厅需要与其他行业主管部门建立长期沟通协调机构，从政府投资审计处来说，制定计划时要与省发改委进行沟通，摸清海南省计划投资项目数，才能更好发辉履行全覆盖的职能；在审计过程中，对工程方面的有些问题的判断需要向省住建部门咨询；对线索的移送问题，又需要向省纪委通报，做好追踪后续工作，这些工作都需要审计厅出面沟通才能顺畅。</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在2018年省审计厅军转干部座谈会上的发言</w:t>
      </w:r>
    </w:p>
    <w:p>
      <w:pPr>
        <w:rPr>
          <w:rFonts w:hint="eastAsia"/>
          <w:lang w:val="en-US" w:eastAsia="zh-CN"/>
        </w:rPr>
      </w:pPr>
      <w:r>
        <w:rPr>
          <w:rFonts w:hint="eastAsia"/>
          <w:lang w:val="en-US" w:eastAsia="zh-CN"/>
        </w:rPr>
        <w:t>邹亚涛/省审计厅政府投资审计处</w:t>
      </w:r>
    </w:p>
    <w:p>
      <w:pPr>
        <w:rPr>
          <w:rFonts w:hint="eastAsia"/>
          <w:lang w:val="en-US" w:eastAsia="zh-CN"/>
        </w:rPr>
      </w:pPr>
    </w:p>
    <w:p>
      <w:pPr>
        <w:rPr>
          <w:rFonts w:hint="eastAsia"/>
          <w:lang w:val="en-US" w:eastAsia="zh-CN"/>
        </w:rPr>
      </w:pPr>
      <w:r>
        <w:rPr>
          <w:rFonts w:hint="eastAsia"/>
          <w:lang w:val="en-US" w:eastAsia="zh-CN"/>
        </w:rPr>
        <w:t>非常荣幸，能有这个机会发言，我想从三个方面进行汇报：</w:t>
      </w:r>
    </w:p>
    <w:p>
      <w:pPr>
        <w:rPr>
          <w:rFonts w:hint="eastAsia"/>
          <w:lang w:val="en-US" w:eastAsia="zh-CN"/>
        </w:rPr>
      </w:pPr>
      <w:r>
        <w:rPr>
          <w:rFonts w:hint="eastAsia"/>
          <w:lang w:val="en-US" w:eastAsia="zh-CN"/>
        </w:rPr>
        <w:t>一、我是“谁”。在省审计厅的平台和厅党组的培养下，造就了今天的我，用三句话概括，即“能力较强业务熟练”、“吃苦耐劳执行力强”、“集体荣誉感强干劲足”。</w:t>
      </w:r>
    </w:p>
    <w:p>
      <w:pPr>
        <w:rPr>
          <w:rFonts w:hint="eastAsia"/>
          <w:lang w:val="en-US" w:eastAsia="zh-CN"/>
        </w:rPr>
      </w:pPr>
      <w:r>
        <w:rPr>
          <w:rFonts w:hint="eastAsia"/>
          <w:lang w:val="en-US" w:eastAsia="zh-CN"/>
        </w:rPr>
        <w:t>“能力较强业务熟练”：我有三个专业，第一学历是军事指挥专业，后来在职学习先后取得“汉语言专业本科”、“土木工程专业本科、工学学士”，在部队长期从事基建营房管理工作，先后取得审计师、招标师、经济师、建造师、管理师、造价员等多项资格证书，所以转业后到厅里从事投资审计，入手还算比较快，参加审计项目26个，担任组长或主审的重大项目审计12个，挽回或揭示财政资金风险1.5亿元，移送审计案件线索9个，参与161号等规定的起草，在国家级媒体发现文章3篇，2016年获厅新常态征文一等奖，2017年在南海博物馆项目审计中因为表现突出被省政府通报表彰，连续多年被评为“优秀公务员”、“优秀共产党员”等。</w:t>
      </w:r>
    </w:p>
    <w:p>
      <w:pPr>
        <w:rPr>
          <w:rFonts w:hint="eastAsia"/>
          <w:lang w:val="en-US" w:eastAsia="zh-CN"/>
        </w:rPr>
      </w:pPr>
      <w:r>
        <w:rPr>
          <w:rFonts w:hint="eastAsia"/>
          <w:lang w:val="en-US" w:eastAsia="zh-CN"/>
        </w:rPr>
        <w:t>“吃苦耐劳执行力强”：转业到厅里四年多来，应该说没有给军转干部丢脸，某些方面还长脸。当兵的人都知道，对组织的忠诚、对决议的执行、对上级的服从，是忠贞不渝的，是军转干部的优良作风和高贵品质，加上部队练就的吃苦耐劳，是我们一笔永远的财富，不会随时光流逝、岗位调整、角色转换而改变。军转这些年，我用行动诠释这种精神，工作中别人不想干的我接下来干、领导交办的急事我加班加点保质保量按时完成、急难险重的事我能够独挡一面，较好地体现了军转干部的能力和素质。</w:t>
      </w:r>
    </w:p>
    <w:p>
      <w:pPr>
        <w:rPr>
          <w:rFonts w:hint="eastAsia"/>
          <w:lang w:val="en-US" w:eastAsia="zh-CN"/>
        </w:rPr>
      </w:pPr>
      <w:r>
        <w:rPr>
          <w:rFonts w:hint="eastAsia"/>
          <w:lang w:val="en-US" w:eastAsia="zh-CN"/>
        </w:rPr>
        <w:t>“集体荣誉感强干劲足”：干审计是我多年的夙愿，所以在部队我就考取审计师。审计是一个非常好的平台，视野很宽阔，看事物分析问题很全面，干审计也很苦，但很快乐。我非常珍视每一个审计项目，第一次审计表现，第一个审计建议，生怕因为自己做得不好给审计形象抹黑。虽说年龄偏大了，但反过来说也是一种优势，有经验啊。我感激组织的关心、领导的真心、同志的热心，所以干劲仍然满满。</w:t>
      </w:r>
    </w:p>
    <w:p>
      <w:pPr>
        <w:rPr>
          <w:rFonts w:hint="eastAsia"/>
          <w:lang w:val="en-US" w:eastAsia="zh-CN"/>
        </w:rPr>
      </w:pPr>
      <w:r>
        <w:rPr>
          <w:rFonts w:hint="eastAsia"/>
          <w:lang w:val="en-US" w:eastAsia="zh-CN"/>
        </w:rPr>
        <w:t>这些都是组织和党组培养的结果。当然，我也有短板和不足，如工作、生活压力较大，想得太多；普通话不太标准，口头表达能力还不足；工作经历单一，一直以来主要干工程等。</w:t>
      </w:r>
    </w:p>
    <w:p>
      <w:pPr>
        <w:rPr>
          <w:rFonts w:hint="eastAsia"/>
          <w:lang w:val="en-US" w:eastAsia="zh-CN"/>
        </w:rPr>
      </w:pPr>
      <w:r>
        <w:rPr>
          <w:rFonts w:hint="eastAsia"/>
          <w:lang w:val="en-US" w:eastAsia="zh-CN"/>
        </w:rPr>
        <w:t>二、能干什么。认识了自己，就应该客观地看待自己能做些什么，要扬长避短，展现自我。</w:t>
      </w:r>
    </w:p>
    <w:p>
      <w:pPr>
        <w:rPr>
          <w:rFonts w:hint="eastAsia"/>
          <w:lang w:val="en-US" w:eastAsia="zh-CN"/>
        </w:rPr>
      </w:pPr>
      <w:r>
        <w:rPr>
          <w:rFonts w:hint="eastAsia"/>
          <w:lang w:val="en-US" w:eastAsia="zh-CN"/>
        </w:rPr>
        <w:t>三个“能干”：一是能干急难险重的突击任务；二是能干重大项目审计，能够独挡一面担当重任；三是能干陌生领域的工作，如参加政府督查等，都还干得不错。</w:t>
      </w:r>
    </w:p>
    <w:p>
      <w:pPr>
        <w:rPr>
          <w:rFonts w:hint="eastAsia"/>
          <w:lang w:val="en-US" w:eastAsia="zh-CN"/>
        </w:rPr>
      </w:pPr>
      <w:r>
        <w:rPr>
          <w:rFonts w:hint="eastAsia"/>
          <w:lang w:val="en-US" w:eastAsia="zh-CN"/>
        </w:rPr>
        <w:t>两个“能写”：一是能写业务公文，如审计报告、体会案例、起草制度规定等；二是能写点东西，如新闻报道、学术论文等，多出精品。</w:t>
      </w:r>
    </w:p>
    <w:p>
      <w:pPr>
        <w:rPr>
          <w:rFonts w:hint="eastAsia"/>
          <w:lang w:val="en-US" w:eastAsia="zh-CN"/>
        </w:rPr>
      </w:pPr>
      <w:r>
        <w:rPr>
          <w:rFonts w:hint="eastAsia"/>
          <w:lang w:val="en-US" w:eastAsia="zh-CN"/>
        </w:rPr>
        <w:t>三、怎么干。我要以老军转刘劲松厅长为榜样，在厅党组的正确领导下，按习总书记说的，甩开膀子加油干。用三句话表述，一是坚决听从厅党组和领导的话，叫干什么就干什么，坚决服从批示执行命令；二是提升个人能力素质永远在路上，要主动学习，深度思考，多出审计项目精品，多提建设性审计建议；三是努力工作，绝不辜负党和组织的期望，不讲价钱，不提条件，不计得失，用实际行动回报组织和社会的关爱。</w:t>
      </w:r>
    </w:p>
    <w:p>
      <w:pPr>
        <w:rPr>
          <w:rFonts w:hint="eastAsia"/>
          <w:lang w:val="en-US" w:eastAsia="zh-CN"/>
        </w:rPr>
      </w:pPr>
      <w:r>
        <w:rPr>
          <w:rFonts w:hint="eastAsia"/>
          <w:lang w:val="en-US" w:eastAsia="zh-CN"/>
        </w:rPr>
        <w:t>借这个机会提两点建议：一是多给我们这些想干事也能干好事的军转干部压压担子，提供更多出成绩的舞台；二是尽可能多的安排军转干部走出去到省直其它单位或市县部门交流挂职，更多开阔视野，丰富审计阅历。</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扛起责任有担当  打起精神再出发</w:t>
      </w:r>
    </w:p>
    <w:p>
      <w:pPr>
        <w:rPr>
          <w:rFonts w:hint="eastAsia"/>
          <w:lang w:val="en-US" w:eastAsia="zh-CN"/>
        </w:rPr>
      </w:pPr>
      <w:r>
        <w:rPr>
          <w:rFonts w:hint="eastAsia"/>
          <w:lang w:val="en-US" w:eastAsia="zh-CN"/>
        </w:rPr>
        <w:t>苏文保/省审计厅企业审计处</w:t>
      </w:r>
    </w:p>
    <w:p>
      <w:pPr>
        <w:rPr>
          <w:rFonts w:hint="eastAsia"/>
          <w:lang w:val="en-US" w:eastAsia="zh-CN"/>
        </w:rPr>
      </w:pPr>
    </w:p>
    <w:p>
      <w:pPr>
        <w:rPr>
          <w:rFonts w:hint="eastAsia"/>
          <w:lang w:val="en-US" w:eastAsia="zh-CN"/>
        </w:rPr>
      </w:pPr>
      <w:r>
        <w:rPr>
          <w:rFonts w:hint="eastAsia"/>
          <w:lang w:val="en-US" w:eastAsia="zh-CN"/>
        </w:rPr>
        <w:t>大家下午好！我是企业审计处的苏文保，于2013年10月从海南省军区转业到省审计厅工作，先后参加了涉农资金审计、全国土地出让金审计、三叶制药厂审计、榆亚盐场审计和琼台师专审计等二十多个审计项目。根据座谈会通知要求，我从三个方面谈谈我们军转干部自身的优势和短板，从我个人的角度给我们军转干部在以后的工作和对军转干部培训需求提几点不成熟的建议，不妥之处，请厅领导和同志们批评指正。</w:t>
      </w:r>
    </w:p>
    <w:p>
      <w:pPr>
        <w:rPr>
          <w:rFonts w:hint="eastAsia"/>
          <w:lang w:val="en-US" w:eastAsia="zh-CN"/>
        </w:rPr>
      </w:pPr>
      <w:r>
        <w:rPr>
          <w:rFonts w:hint="eastAsia"/>
          <w:lang w:val="en-US" w:eastAsia="zh-CN"/>
        </w:rPr>
        <w:t>一、军转干部的优势和特点</w:t>
      </w:r>
    </w:p>
    <w:p>
      <w:pPr>
        <w:rPr>
          <w:rFonts w:hint="eastAsia"/>
          <w:lang w:val="en-US" w:eastAsia="zh-CN"/>
        </w:rPr>
      </w:pPr>
      <w:r>
        <w:rPr>
          <w:rFonts w:hint="eastAsia"/>
          <w:lang w:val="en-US" w:eastAsia="zh-CN"/>
        </w:rPr>
        <w:t>（一）政治思想强、身体素质和文化基础好。军转干部在军队中接受了多年的严格政治学习教育，在政治上忠诚可靠。在身体和文化素质方面，从近几年的转业干部中可以看出，大多数是经过高考严格的选拔，在报考军校热的背景下，录取分数都比较高，身体素质要求也比较严，基本上是百里挑一，文化基础和学习能力都比较强，这一点从近几年军转干部通过审计师考试的比例可以证明，比如在我们处4名军转干部中，除1名刚转业的外，另外3名均在转业第一年便通过了考试。在思想上，大多数转业干部均有强烈责任使命意识和荣誉感，都想通过自身的努力实现自己的人生价值。</w:t>
      </w:r>
    </w:p>
    <w:p>
      <w:pPr>
        <w:rPr>
          <w:rFonts w:hint="eastAsia"/>
          <w:lang w:val="en-US" w:eastAsia="zh-CN"/>
        </w:rPr>
      </w:pPr>
      <w:r>
        <w:rPr>
          <w:rFonts w:hint="eastAsia"/>
          <w:lang w:val="en-US" w:eastAsia="zh-CN"/>
        </w:rPr>
        <w:t>（二）具有良好的纪律观念和工作作风。多年的军队生活使军转干部养成了较强的服从意识、严格的纪律观念和严谨的工作作风。比如在上班时间上，通过我的观察，到办公室较早的，很多都是军转干部。记得陈汉雄处长曾和我们讲过一个故事，有一次刮大台风的时候，到办公室上班是清一色的军转干部。</w:t>
      </w:r>
    </w:p>
    <w:p>
      <w:pPr>
        <w:rPr>
          <w:rFonts w:hint="eastAsia"/>
          <w:lang w:val="en-US" w:eastAsia="zh-CN"/>
        </w:rPr>
      </w:pPr>
      <w:r>
        <w:rPr>
          <w:rFonts w:hint="eastAsia"/>
          <w:lang w:val="en-US" w:eastAsia="zh-CN"/>
        </w:rPr>
        <w:t>（三）具有很强的责任心和上进心。军转干部在部队时大部分都是连级以上的领导干部，在部队都要担当一个单位全面建设的重任，有的还监管大额的军队财产，养成了较强的责任心。在转业到审计机关以后，我们的工作责任心丝毫没有减弱，对待工作认真负责，一丝不苟，在各项急、难、险、重任务面前，都是抢着干、争着上，受到了领导和同志们的好评。记得刚到省审计厅的时候，我曾对处长说过，我说不论是大事小事，无论白天或晚上，只要有事打我电话，我会立即到位。</w:t>
      </w:r>
    </w:p>
    <w:p>
      <w:pPr>
        <w:rPr>
          <w:rFonts w:hint="eastAsia"/>
          <w:lang w:val="en-US" w:eastAsia="zh-CN"/>
        </w:rPr>
      </w:pPr>
      <w:r>
        <w:rPr>
          <w:rFonts w:hint="eastAsia"/>
          <w:lang w:val="en-US" w:eastAsia="zh-CN"/>
        </w:rPr>
        <w:t>二、军转干部主要存在的不足</w:t>
      </w:r>
    </w:p>
    <w:p>
      <w:pPr>
        <w:rPr>
          <w:rFonts w:hint="eastAsia"/>
          <w:lang w:val="en-US" w:eastAsia="zh-CN"/>
        </w:rPr>
      </w:pPr>
      <w:r>
        <w:rPr>
          <w:rFonts w:hint="eastAsia"/>
          <w:lang w:val="en-US" w:eastAsia="zh-CN"/>
        </w:rPr>
        <w:t>（一）半路出家，事业转型困难多。审计工作具有很强的专业性，我们大部分是学部队指挥等非审计相关专业，在部队没有接触过审计工作，且转业时年龄偏大，在学习和接受新知识方面要比年轻人慢，现在要学懂弄通财务、会计、法律、计算机等相关知识，要克服的困难较多。</w:t>
      </w:r>
    </w:p>
    <w:p>
      <w:pPr>
        <w:rPr>
          <w:rFonts w:hint="eastAsia"/>
          <w:lang w:val="en-US" w:eastAsia="zh-CN"/>
        </w:rPr>
      </w:pPr>
      <w:r>
        <w:rPr>
          <w:rFonts w:hint="eastAsia"/>
          <w:lang w:val="en-US" w:eastAsia="zh-CN"/>
        </w:rPr>
        <w:t>（二）工作环境变化大，需要一定的时间适应。我们转业干部中，特别是团以上领导干部，有的曾经领导过几百甚至上千人的部队，有的每年管理的经费过亿，昔日在军营呼风唤雨的感觉从此不会再有，一切都要从头开始，每一件事都要亲力亲为，有的同志可能不太适应，认为到地方了，要想进步也不容易，容易产生得过且过的心理。</w:t>
      </w:r>
    </w:p>
    <w:p>
      <w:pPr>
        <w:rPr>
          <w:rFonts w:hint="eastAsia"/>
          <w:lang w:val="en-US" w:eastAsia="zh-CN"/>
        </w:rPr>
      </w:pPr>
      <w:r>
        <w:rPr>
          <w:rFonts w:hint="eastAsia"/>
          <w:lang w:val="en-US" w:eastAsia="zh-CN"/>
        </w:rPr>
        <w:t>三、几点意见和建议</w:t>
      </w:r>
    </w:p>
    <w:p>
      <w:pPr>
        <w:rPr>
          <w:rFonts w:hint="eastAsia"/>
          <w:lang w:val="en-US" w:eastAsia="zh-CN"/>
        </w:rPr>
      </w:pPr>
      <w:r>
        <w:rPr>
          <w:rFonts w:hint="eastAsia"/>
          <w:lang w:val="en-US" w:eastAsia="zh-CN"/>
        </w:rPr>
        <w:t>作为“经济卫士”，站在新的时代、新的历史起点上，我们军转审计人要以忠诚干净有担当的决心，有效开展各项审计工作。我认为军转干部在全厅干部面前应当做到“六个表率”：</w:t>
      </w:r>
    </w:p>
    <w:p>
      <w:pPr>
        <w:rPr>
          <w:rFonts w:hint="eastAsia"/>
          <w:lang w:val="en-US" w:eastAsia="zh-CN"/>
        </w:rPr>
      </w:pPr>
      <w:r>
        <w:rPr>
          <w:rFonts w:hint="eastAsia"/>
          <w:lang w:val="en-US" w:eastAsia="zh-CN"/>
        </w:rPr>
        <w:t>一要提高党性，做忠诚干净担当的表率。加强对党的理论的学习，增强看齐意识，言行上坚决与党中央、习总书记保持一致，严格按照厅党组的指示抓好自己担负的工作。</w:t>
      </w:r>
    </w:p>
    <w:p>
      <w:pPr>
        <w:rPr>
          <w:rFonts w:hint="eastAsia"/>
          <w:lang w:val="en-US" w:eastAsia="zh-CN"/>
        </w:rPr>
      </w:pPr>
      <w:r>
        <w:rPr>
          <w:rFonts w:hint="eastAsia"/>
          <w:lang w:val="en-US" w:eastAsia="zh-CN"/>
        </w:rPr>
        <w:t>二要勤奋学习，做立志成才的表率。要充分利用点滴时间加强学习，重点加强财务、计算机、法律等与审计相关知识的学习，全面提高审计能力。</w:t>
      </w:r>
    </w:p>
    <w:p>
      <w:pPr>
        <w:rPr>
          <w:rFonts w:hint="eastAsia"/>
          <w:lang w:val="en-US" w:eastAsia="zh-CN"/>
        </w:rPr>
      </w:pPr>
      <w:r>
        <w:rPr>
          <w:rFonts w:hint="eastAsia"/>
          <w:lang w:val="en-US" w:eastAsia="zh-CN"/>
        </w:rPr>
        <w:t>三要严守纪律，做遵规守纪的表率。要发扬军人服从命令听指挥的优良传统，严格按照领导的指示抓好廉政，重点是抓好执行力建设，确保政令畅通，全面提高审计效率。</w:t>
      </w:r>
    </w:p>
    <w:p>
      <w:pPr>
        <w:rPr>
          <w:rFonts w:hint="eastAsia"/>
          <w:lang w:val="en-US" w:eastAsia="zh-CN"/>
        </w:rPr>
      </w:pPr>
      <w:r>
        <w:rPr>
          <w:rFonts w:hint="eastAsia"/>
          <w:lang w:val="en-US" w:eastAsia="zh-CN"/>
        </w:rPr>
        <w:t>四要勤于实践，做勇于探索的表率。要加强对审计理论的研究，不断探索大数据审计等新的审计手段和方法。</w:t>
      </w:r>
    </w:p>
    <w:p>
      <w:pPr>
        <w:rPr>
          <w:rFonts w:hint="eastAsia"/>
          <w:lang w:val="en-US" w:eastAsia="zh-CN"/>
        </w:rPr>
      </w:pPr>
      <w:r>
        <w:rPr>
          <w:rFonts w:hint="eastAsia"/>
          <w:lang w:val="en-US" w:eastAsia="zh-CN"/>
        </w:rPr>
        <w:t>五要乐于助人，做团结互助的表率。在工作中对需要帮助的同事要主动伸出援手，特别是在一些体力工作方面，尽量主动分担。在其他方面，做到大事讲原则，小事讲风格，和同事少计较，多讲利于团结的话。</w:t>
      </w:r>
    </w:p>
    <w:p>
      <w:pPr>
        <w:rPr>
          <w:rFonts w:hint="eastAsia"/>
          <w:lang w:val="en-US" w:eastAsia="zh-CN"/>
        </w:rPr>
      </w:pPr>
      <w:r>
        <w:rPr>
          <w:rFonts w:hint="eastAsia"/>
          <w:lang w:val="en-US" w:eastAsia="zh-CN"/>
        </w:rPr>
        <w:t>六要吃苦在前，做甘于奉献的表率。部队培养了我们能吃大苦耐大劳的品格，我们要永远保持，为了我们的审计甘于奉献。</w:t>
      </w:r>
    </w:p>
    <w:p>
      <w:pPr>
        <w:rPr>
          <w:rFonts w:hint="eastAsia"/>
          <w:lang w:val="en-US" w:eastAsia="zh-CN"/>
        </w:rPr>
      </w:pPr>
      <w:r>
        <w:rPr>
          <w:rFonts w:hint="eastAsia"/>
          <w:lang w:val="en-US" w:eastAsia="zh-CN"/>
        </w:rPr>
        <w:t>在培训方面，我认为，一是要加大对军转干部财务和计算机基础知识的培训；二是要敢于给军转干部交任务压担子，利用挂职锻炼等形式，全面提高军转干部的业务能力。</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在省审计厅军转干部座谈会上的发言</w:t>
      </w:r>
    </w:p>
    <w:p>
      <w:pPr>
        <w:rPr>
          <w:rFonts w:hint="eastAsia"/>
          <w:lang w:val="en-US" w:eastAsia="zh-CN"/>
        </w:rPr>
      </w:pPr>
      <w:r>
        <w:rPr>
          <w:rFonts w:hint="eastAsia"/>
          <w:lang w:val="en-US" w:eastAsia="zh-CN"/>
        </w:rPr>
        <w:t>钟传艺/省审计厅企业审计处</w:t>
      </w:r>
    </w:p>
    <w:p>
      <w:pPr>
        <w:rPr>
          <w:rFonts w:hint="eastAsia"/>
          <w:lang w:val="en-US" w:eastAsia="zh-CN"/>
        </w:rPr>
      </w:pPr>
    </w:p>
    <w:p>
      <w:pPr>
        <w:rPr>
          <w:rFonts w:hint="eastAsia"/>
          <w:lang w:val="en-US" w:eastAsia="zh-CN"/>
        </w:rPr>
      </w:pPr>
      <w:r>
        <w:rPr>
          <w:rFonts w:hint="eastAsia"/>
          <w:lang w:val="en-US" w:eastAsia="zh-CN"/>
        </w:rPr>
        <w:t>根据安排，今天下午组织军转干部召开座谈会，这充分体现厅党组、刘厅长对军转干部的关心。下面我结合自身实际，围绕“怎么看，怎么干”这个问题谈一谈个人体会。</w:t>
      </w:r>
    </w:p>
    <w:p>
      <w:pPr>
        <w:rPr>
          <w:rFonts w:hint="eastAsia"/>
          <w:lang w:val="en-US" w:eastAsia="zh-CN"/>
        </w:rPr>
      </w:pPr>
      <w:r>
        <w:rPr>
          <w:rFonts w:hint="eastAsia"/>
          <w:lang w:val="en-US" w:eastAsia="zh-CN"/>
        </w:rPr>
        <w:t>一、关于怎么看</w:t>
      </w:r>
    </w:p>
    <w:p>
      <w:pPr>
        <w:rPr>
          <w:rFonts w:hint="eastAsia"/>
          <w:lang w:val="en-US" w:eastAsia="zh-CN"/>
        </w:rPr>
      </w:pPr>
      <w:r>
        <w:rPr>
          <w:rFonts w:hint="eastAsia"/>
          <w:lang w:val="en-US" w:eastAsia="zh-CN"/>
        </w:rPr>
        <w:t>我是2012年10月转业到省审计厅工作的。审计厅是一个有凝聚力、战斗力的集体，能到审计厅工作是我莫大的荣幸。</w:t>
      </w:r>
    </w:p>
    <w:p>
      <w:pPr>
        <w:rPr>
          <w:rFonts w:hint="eastAsia"/>
          <w:lang w:val="en-US" w:eastAsia="zh-CN"/>
        </w:rPr>
      </w:pPr>
      <w:r>
        <w:rPr>
          <w:rFonts w:hint="eastAsia"/>
          <w:lang w:val="en-US" w:eastAsia="zh-CN"/>
        </w:rPr>
        <w:t>作为一名军转干部，我跟大家一样具有一些共同的优势，主要体现在：一是具有较强的政治素质。长期在部队接受过思想政治和革命传统教育，理想信念坚定，对党忠诚，在大事大非面前能够保持头脑清醒，分辩是非。二是具有较好的意志品质。经受部队艰苦环境锤炼，养成了吃苦耐劳、乐于奉献、敢于拼搏的精神，培养了求真务实、雷厉风行的作风。三是具有较强的组织纪律观念。长期在部队受到条条框框的纪律约束，养成了遵规守纪意识，服从命令、听从指挥。短板不足也比较明显，主要体现在：一是思想观念相对比较落后，思维不够开阔；二是文化素质相对比较单一，知识面比较窄；三是审计业务技能比较低。</w:t>
      </w:r>
    </w:p>
    <w:p>
      <w:pPr>
        <w:rPr>
          <w:rFonts w:hint="eastAsia"/>
          <w:lang w:val="en-US" w:eastAsia="zh-CN"/>
        </w:rPr>
      </w:pPr>
      <w:r>
        <w:rPr>
          <w:rFonts w:hint="eastAsia"/>
          <w:lang w:val="en-US" w:eastAsia="zh-CN"/>
        </w:rPr>
        <w:t>二、关于怎么干</w:t>
      </w:r>
    </w:p>
    <w:p>
      <w:pPr>
        <w:rPr>
          <w:rFonts w:hint="eastAsia"/>
          <w:lang w:val="en-US" w:eastAsia="zh-CN"/>
        </w:rPr>
      </w:pPr>
      <w:r>
        <w:rPr>
          <w:rFonts w:hint="eastAsia"/>
          <w:lang w:val="en-US" w:eastAsia="zh-CN"/>
        </w:rPr>
        <w:t>到审计厅上班的第一天，我就暗下决心一定要学好审计业务，将来为审计事业做点贡献。这是我来审计厅工作的初衷。经过个人努力，不到一年我就考取了审计师。在组织人事处2年5个月时间，能较好地完成了各项工作任务，负责的工作多次受到上级主管部门通报表彰。2015年7月厅党组研究安排我到定安县黄竹镇莲堆村担任驻村第一书记。在驻村1年7个月期间，我克服了重重困难，带领村“两委”干部努力工作，较好完成脱贫攻坚任务。2016年底莲堆村实现贫困村整村脱贫“摘帽”、36户贫困户脱贫退出，驻村扶贫工作受到了省督查组检查时的充分肯定，我厅2016年定点扶贫工作考核被评为优秀等次，是定安县28家定点扶贫单位中4家优秀等次之一。2017年3月驻村回来以后，参加省委七届第一轮巡视，参与厅里4个项目审计，都能按照分工完成任务。</w:t>
      </w:r>
    </w:p>
    <w:p>
      <w:pPr>
        <w:rPr>
          <w:rFonts w:hint="eastAsia"/>
          <w:lang w:val="en-US" w:eastAsia="zh-CN"/>
        </w:rPr>
      </w:pPr>
      <w:r>
        <w:rPr>
          <w:rFonts w:hint="eastAsia"/>
          <w:lang w:val="en-US" w:eastAsia="zh-CN"/>
        </w:rPr>
        <w:t>5年多来，虽然做了一些工作，也取得了一些业绩，但离厅领导的要求还有很大差距。在下一步工作中，我将不忘初心，牢记使命，撸起袖子加油干。</w:t>
      </w:r>
    </w:p>
    <w:p>
      <w:pPr>
        <w:rPr>
          <w:rFonts w:hint="eastAsia"/>
          <w:lang w:val="en-US" w:eastAsia="zh-CN"/>
        </w:rPr>
      </w:pPr>
      <w:r>
        <w:rPr>
          <w:rFonts w:hint="eastAsia"/>
          <w:lang w:val="en-US" w:eastAsia="zh-CN"/>
        </w:rPr>
        <w:t>一是不断加强学习，刻苦钻研业务，努力提高能力水平。学习是提高素质的重要途径。作为一名审计新兵，我将把学习业务当成一种政治责任、一种精神追求，结合当前厅里开展的审计干部能力素质提升工程，全面系统地学习会计、财务、工程、计算机等审计业务知识，补短板强弱项，尽快适应新形势审计的需要。</w:t>
      </w:r>
    </w:p>
    <w:p>
      <w:pPr>
        <w:rPr>
          <w:rFonts w:hint="eastAsia"/>
          <w:lang w:val="en-US" w:eastAsia="zh-CN"/>
        </w:rPr>
      </w:pPr>
      <w:r>
        <w:rPr>
          <w:rFonts w:hint="eastAsia"/>
          <w:lang w:val="en-US" w:eastAsia="zh-CN"/>
        </w:rPr>
        <w:t>二是进一步提振精气神，以良好精神状态投入到审计工作。良好的精神状态是干好工作的前提和基础。刘厅长在培训总结会上的讲话中，要求我们军转干部要像职工趣味运动会那天入场时候喊“一二一”口号那样提振士气，更加激发了我的动力。作为一名审计人，我将始终以审计事业为重，立足岗位，恪尽职守，勤奋敬业，努力工作。</w:t>
      </w:r>
    </w:p>
    <w:p>
      <w:pPr>
        <w:rPr>
          <w:rFonts w:hint="eastAsia"/>
          <w:lang w:val="en-US" w:eastAsia="zh-CN"/>
        </w:rPr>
      </w:pPr>
      <w:r>
        <w:rPr>
          <w:rFonts w:hint="eastAsia"/>
          <w:lang w:val="en-US" w:eastAsia="zh-CN"/>
        </w:rPr>
        <w:t>三是严格要求自己，坚决做到勤政廉政。俗话说：“打铁还需自身硬”。作为一名审计人，我将严格遵守国家法律法规和各项规章制度，遵守审计人员廉洁从政若干准则和各项审计纪律，时刻筑牢思想道德防线、守住廉洁自律底线、不越法律法规红线。</w:t>
      </w:r>
    </w:p>
    <w:p>
      <w:pPr>
        <w:rPr>
          <w:rFonts w:hint="eastAsia"/>
          <w:lang w:val="en-US" w:eastAsia="zh-CN"/>
        </w:rPr>
      </w:pPr>
      <w:r>
        <w:rPr>
          <w:rFonts w:hint="eastAsia"/>
          <w:lang w:val="en-US" w:eastAsia="zh-CN"/>
        </w:rPr>
        <w:t>意见建议：一是尽可能地给军转干部提供舞台和发展空间，激发内生动力；二是加强对军转干部的培训力度，以财务会计、计算机、审计法规为重点，采取案例分析方式，提高军转干部审计业务水平。</w:t>
      </w:r>
    </w:p>
    <w:p>
      <w:pPr>
        <w:rPr>
          <w:rFonts w:hint="eastAsia"/>
          <w:lang w:val="en-US" w:eastAsia="zh-CN"/>
        </w:rPr>
      </w:pPr>
      <w:r>
        <w:rPr>
          <w:rFonts w:hint="eastAsia"/>
          <w:lang w:val="en-US" w:eastAsia="zh-CN"/>
        </w:rPr>
        <w:t xml:space="preserve"> （责任编辑：高原）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牢记使命  努力前行</w:t>
      </w:r>
    </w:p>
    <w:p>
      <w:pPr>
        <w:rPr>
          <w:rFonts w:hint="eastAsia"/>
          <w:lang w:val="en-US" w:eastAsia="zh-CN"/>
        </w:rPr>
      </w:pPr>
      <w:r>
        <w:rPr>
          <w:rFonts w:hint="eastAsia"/>
          <w:lang w:val="en-US" w:eastAsia="zh-CN"/>
        </w:rPr>
        <w:t>——在省审计厅军转干部座谈会上的发言</w:t>
      </w:r>
    </w:p>
    <w:p>
      <w:pPr>
        <w:rPr>
          <w:rFonts w:hint="eastAsia"/>
          <w:lang w:val="en-US" w:eastAsia="zh-CN"/>
        </w:rPr>
      </w:pPr>
      <w:r>
        <w:rPr>
          <w:rFonts w:hint="eastAsia"/>
          <w:lang w:val="en-US" w:eastAsia="zh-CN"/>
        </w:rPr>
        <w:t>陈建波/省审计厅企业审计处</w:t>
      </w:r>
    </w:p>
    <w:p>
      <w:pPr>
        <w:rPr>
          <w:rFonts w:hint="eastAsia"/>
          <w:lang w:val="en-US" w:eastAsia="zh-CN"/>
        </w:rPr>
      </w:pPr>
    </w:p>
    <w:p>
      <w:pPr>
        <w:rPr>
          <w:rFonts w:hint="eastAsia"/>
          <w:lang w:val="en-US" w:eastAsia="zh-CN"/>
        </w:rPr>
      </w:pPr>
      <w:r>
        <w:rPr>
          <w:rFonts w:hint="eastAsia"/>
          <w:lang w:val="en-US" w:eastAsia="zh-CN"/>
        </w:rPr>
        <w:t>今天，厅党组专门抽出时间组织召开军转干部座谈会，体现了厅党组和厅领导对军转干部这个有着特殊意义群体的关心和关怀。我很感谢厅党组给我一个在此发言交流的机会，首先我做一个自我介绍，我叫陈建波，于2014年11月份从原海军快艇十一支队转业来到省审计厅工作，现任企业审计处副调研员。下面我向各位领导、各位战友汇报一下这几年工作的几点收获和体会，谈谈下步工作的努力目标和一点建议，有不妥之处，请大家批评指正。</w:t>
      </w:r>
    </w:p>
    <w:p>
      <w:pPr>
        <w:rPr>
          <w:rFonts w:hint="eastAsia"/>
          <w:lang w:val="en-US" w:eastAsia="zh-CN"/>
        </w:rPr>
      </w:pPr>
      <w:r>
        <w:rPr>
          <w:rFonts w:hint="eastAsia"/>
          <w:lang w:val="en-US" w:eastAsia="zh-CN"/>
        </w:rPr>
        <w:t>一、多学习、勤思考，完成由军到民的转变</w:t>
      </w:r>
    </w:p>
    <w:p>
      <w:pPr>
        <w:rPr>
          <w:rFonts w:hint="eastAsia"/>
          <w:lang w:val="en-US" w:eastAsia="zh-CN"/>
        </w:rPr>
      </w:pPr>
      <w:r>
        <w:rPr>
          <w:rFonts w:hint="eastAsia"/>
          <w:lang w:val="en-US" w:eastAsia="zh-CN"/>
        </w:rPr>
        <w:t>来到省审计厅工作有3年多了，参加近20个审计项目，担任过一些审计项目的审计组长和项目主审，取得了一定的成绩。通过这几年的工作，我感触最深的体会就是要多学习、勤思考。</w:t>
      </w:r>
    </w:p>
    <w:p>
      <w:pPr>
        <w:rPr>
          <w:rFonts w:hint="eastAsia"/>
          <w:lang w:val="en-US" w:eastAsia="zh-CN"/>
        </w:rPr>
      </w:pPr>
      <w:r>
        <w:rPr>
          <w:rFonts w:hint="eastAsia"/>
          <w:lang w:val="en-US" w:eastAsia="zh-CN"/>
        </w:rPr>
        <w:t>刚转业时有点不适应地方工作环境，对审计工也有一种畏惧感和恐慌感。是邓伟强副厅长在当年军转干部集体谈话中谈到的“审计没那么神秘，也没那么难，4年能培养一名大学生，4年难道还不能培养一名审计人员吗？”这句话给了我很大的信心，我相信通过自己的努力，肯定也能有所收获。我经常加班加点的自学，克服了种种困难，只用了9个月的时间，于2015年10月以较好的成绩顺利地通过了中级审计师的考试。工作中我注重在学习的基础上加强思考，在这几年的审计实务工作中，我经常虚心向领导、审计前辈和同事请教，对审计实施方案、审计方法、审计思路以及对发现问题的看法和定性等都要问自己几个“为什么”。在学习中思考，在思考中领悟，自身的专业能力有了较大提高，逐步成为了处室审计骨干。</w:t>
      </w:r>
    </w:p>
    <w:p>
      <w:pPr>
        <w:rPr>
          <w:rFonts w:hint="eastAsia"/>
          <w:lang w:val="en-US" w:eastAsia="zh-CN"/>
        </w:rPr>
      </w:pPr>
      <w:r>
        <w:rPr>
          <w:rFonts w:hint="eastAsia"/>
          <w:lang w:val="en-US" w:eastAsia="zh-CN"/>
        </w:rPr>
        <w:t>二、认清自己，准确定位</w:t>
      </w:r>
    </w:p>
    <w:p>
      <w:pPr>
        <w:rPr>
          <w:rFonts w:hint="eastAsia"/>
          <w:lang w:val="en-US" w:eastAsia="zh-CN"/>
        </w:rPr>
      </w:pPr>
      <w:r>
        <w:rPr>
          <w:rFonts w:hint="eastAsia"/>
          <w:lang w:val="en-US" w:eastAsia="zh-CN"/>
        </w:rPr>
        <w:t>经过多年党的培养和军队的教育，军转干部有着自身的优势，同时也有着难以弥补的专业上的差距。</w:t>
      </w:r>
    </w:p>
    <w:p>
      <w:pPr>
        <w:rPr>
          <w:rFonts w:hint="eastAsia"/>
          <w:lang w:val="en-US" w:eastAsia="zh-CN"/>
        </w:rPr>
      </w:pPr>
      <w:r>
        <w:rPr>
          <w:rFonts w:hint="eastAsia"/>
          <w:lang w:val="en-US" w:eastAsia="zh-CN"/>
        </w:rPr>
        <w:t>自身优势方面：一是政治素养高，政治立场坚定，能严守政治纪律、政治规矩，组织原则、大局观念强；二是服从命令、听从指挥，有较强的执行力；有较强的集体荣誉感和使命责任担当；三是有较强的组织指挥能力、观察辨别能力、协调能力、处理各种矛盾的能力；四是有较强的自我约束能力，自觉抵御各种诱惑能力较强。</w:t>
      </w:r>
    </w:p>
    <w:p>
      <w:pPr>
        <w:rPr>
          <w:rFonts w:hint="eastAsia"/>
          <w:lang w:val="en-US" w:eastAsia="zh-CN"/>
        </w:rPr>
      </w:pPr>
      <w:r>
        <w:rPr>
          <w:rFonts w:hint="eastAsia"/>
          <w:lang w:val="en-US" w:eastAsia="zh-CN"/>
        </w:rPr>
        <w:t>自身差距方面：一是专业不对口，有着不小的短板。特别是在会计理论和实务方面与科班出身的审计人员有着较大的差距；二是年龄偏大，知识断层比较严重，特别是在计算机、外语知识等方面存在严重不足，同时，也存在接受新知识的能力的差距。</w:t>
      </w:r>
    </w:p>
    <w:p>
      <w:pPr>
        <w:rPr>
          <w:rFonts w:hint="eastAsia"/>
          <w:lang w:val="en-US" w:eastAsia="zh-CN"/>
        </w:rPr>
      </w:pPr>
      <w:r>
        <w:rPr>
          <w:rFonts w:hint="eastAsia"/>
          <w:lang w:val="en-US" w:eastAsia="zh-CN"/>
        </w:rPr>
        <w:t>三、下一步工作打算</w:t>
      </w:r>
    </w:p>
    <w:p>
      <w:pPr>
        <w:rPr>
          <w:rFonts w:hint="eastAsia"/>
          <w:lang w:val="en-US" w:eastAsia="zh-CN"/>
        </w:rPr>
      </w:pPr>
      <w:r>
        <w:rPr>
          <w:rFonts w:hint="eastAsia"/>
          <w:lang w:val="en-US" w:eastAsia="zh-CN"/>
        </w:rPr>
        <w:t>对于党员干部来讲，“讲政治是立身之本，强业务是立身之基”，我下一步工作打算就是通过加强学习来实现这个工作目标。不断加强学习理论知识、政策知识、法律知识、业务知识，用习近平新时代中国特色社会主义思想武装头脑，增强政治鉴别力，把绝对忠诚的政治品质化为行动，把讲政治的要求落到实处，把“四个意识”体现到工作的每一个细节中，做到时时、处处、事事讲政治，使自己在政治上永远合格，忠于党、忠于祖国、终于审计事业。同时，始终保持“本领恐慌”，按照厅党组关于能力素质提升的有关要求，完善知识结构，潜心钻研业务，努力实现业务能力的提升，真正成为政治合格、本领高强的审计干部，更好地发挥审计职能。</w:t>
      </w:r>
    </w:p>
    <w:p>
      <w:pPr>
        <w:rPr>
          <w:rFonts w:hint="eastAsia"/>
          <w:lang w:val="en-US" w:eastAsia="zh-CN"/>
        </w:rPr>
      </w:pPr>
      <w:r>
        <w:rPr>
          <w:rFonts w:hint="eastAsia"/>
          <w:lang w:val="en-US" w:eastAsia="zh-CN"/>
        </w:rPr>
        <w:t>四、有关建议和意见</w:t>
      </w:r>
    </w:p>
    <w:p>
      <w:pPr>
        <w:rPr>
          <w:rFonts w:hint="eastAsia"/>
          <w:lang w:val="en-US" w:eastAsia="zh-CN"/>
        </w:rPr>
      </w:pPr>
      <w:r>
        <w:rPr>
          <w:rFonts w:hint="eastAsia"/>
          <w:lang w:val="en-US" w:eastAsia="zh-CN"/>
        </w:rPr>
        <w:t>一是人尽其才、物尽其用。调整各业务处室人员结构，对有专业特长的军转干部可对口安排相关处室，无专业特长的军转干部可安排到专业性不是很强的处室；二是希望厅党组切实关心军转干部的成长，畅通职务、职级晋升通道；尽量能解决小孩上学等方面的困难；三是“走出去、请进来”搞审计。可让军转干部到大的公司和金融机构参观、见学；也可邀请公司财务、风险控制、内部审计部门的人员来讲课、介绍有关情况。</w:t>
      </w:r>
    </w:p>
    <w:p>
      <w:pPr>
        <w:rPr>
          <w:rFonts w:hint="eastAsia"/>
          <w:lang w:val="en-US" w:eastAsia="zh-CN"/>
        </w:rPr>
      </w:pPr>
      <w:r>
        <w:rPr>
          <w:rFonts w:hint="eastAsia"/>
          <w:lang w:val="en-US" w:eastAsia="zh-CN"/>
        </w:rPr>
        <w:t>（责任编辑：高原）</w:t>
      </w:r>
    </w:p>
    <w:p>
      <w:pPr>
        <w:rPr>
          <w:rFonts w:hint="eastAsia"/>
          <w:lang w:val="en-US" w:eastAsia="zh-CN"/>
        </w:rPr>
      </w:pPr>
      <w:r>
        <w:rPr>
          <w:rFonts w:hint="eastAsia"/>
          <w:lang w:val="en-US" w:eastAsia="zh-CN"/>
        </w:rPr>
        <w:t>、</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从零开始  砥砺前行</w:t>
      </w:r>
    </w:p>
    <w:p>
      <w:pPr>
        <w:rPr>
          <w:rFonts w:hint="eastAsia"/>
          <w:lang w:val="en-US" w:eastAsia="zh-CN"/>
        </w:rPr>
      </w:pPr>
      <w:r>
        <w:rPr>
          <w:rFonts w:hint="eastAsia"/>
          <w:lang w:val="en-US" w:eastAsia="zh-CN"/>
        </w:rPr>
        <w:t>彭征/省审计厅企业审计处</w:t>
      </w:r>
    </w:p>
    <w:p>
      <w:pPr>
        <w:rPr>
          <w:rFonts w:hint="eastAsia"/>
          <w:lang w:val="en-US" w:eastAsia="zh-CN"/>
        </w:rPr>
      </w:pPr>
    </w:p>
    <w:p>
      <w:pPr>
        <w:rPr>
          <w:rFonts w:hint="eastAsia"/>
          <w:lang w:val="en-US" w:eastAsia="zh-CN"/>
        </w:rPr>
      </w:pPr>
      <w:r>
        <w:rPr>
          <w:rFonts w:hint="eastAsia"/>
          <w:lang w:val="en-US" w:eastAsia="zh-CN"/>
        </w:rPr>
        <w:t>我叫彭征，是去年11月份从海南预备役师转业到我厅企业审计处工作的，今天我交流发言的题目是“从零开始，砥砺前行”。</w:t>
      </w:r>
    </w:p>
    <w:p>
      <w:pPr>
        <w:rPr>
          <w:rFonts w:hint="eastAsia"/>
          <w:lang w:val="en-US" w:eastAsia="zh-CN"/>
        </w:rPr>
      </w:pPr>
      <w:r>
        <w:rPr>
          <w:rFonts w:hint="eastAsia"/>
          <w:lang w:val="en-US" w:eastAsia="zh-CN"/>
        </w:rPr>
        <w:t>新年工作开局，厅里组织全体军转干部进行座谈，充分体现了厅党组对我们的关爱和期望。回顾3个月的审计工作，感谢单位领导、同事的关心和帮助，自己深感责任重大、使命光荣。作为一名审计新人，面对工作转岗后，如何扛起新的使命担当，我的体会就是要做到“三个必须”：一是必须用军人品质提高政治站位。这次全厅集中组织“不忘初心，牢记使命”主题教育培训，八十岁的老厅长用鲜活的审计故事，诠释了审计人的对党忠诚与使命担当。二十多年的军旅生活，培养和锻造了我忠诚、敬业、勤勉、自律的军人品质，如今转业到了地方工作，也一定要把这种品质传承到审计工作当中去，以感恩之心对待组织、以敬畏之心对待法纪、以进取之心对待事业。二是必须用审计精神增强业务素质。全省审计工作会议提出，审计要发挥监督保障、督促落实、清障护航和反腐利剑作用，对审计职能已有一个明确定位。俗话说“打铁还需自身硬”，作为审计人员既要有“依法忠贞、求实公正、创新奋进、廉洁奉献”的审计精神， 更要有适应新常态、践行新理念、履行新任务的审计能力。三是必须用法纪要求加强廉洁自律。反腐警示教育片中一个个腐败份子走向犯罪深渊的教训，告诉我们“伸手必被捉” 的铁律，这就要求我们脑中有法纪、肩上有责任、行为有约束。总结时刘厅长的讲话，语重心长，振奋精神，为新年度工作明确了努力方向，提出了具体要求；各位党支部书记的三个清单，明确了新年度的目标任务，也吹响了前进的号角。我决心在以下几个方面努力：</w:t>
      </w:r>
    </w:p>
    <w:p>
      <w:pPr>
        <w:rPr>
          <w:rFonts w:hint="eastAsia"/>
          <w:lang w:val="en-US" w:eastAsia="zh-CN"/>
        </w:rPr>
      </w:pPr>
      <w:r>
        <w:rPr>
          <w:rFonts w:hint="eastAsia"/>
          <w:lang w:val="en-US" w:eastAsia="zh-CN"/>
        </w:rPr>
        <w:t>一、加强理论学习，在增强素质上求勤。为尽快适应岗位要求，着力提高能力素质，实现工作角色转换。一是根据要求学党建知识。认真学习党的创新理论知识，尤其是深入学习党的十九大和省第七次党代会精神，用新理论、新知识武装头脑，时刻保持政治立场的坚定和思想道德的纯洁，从而自觉转化为努力工作实践的内生动力。二是结合任务学审计知识。从研读《审计法》、《国家审计准则》、《审计人员业务工作实用手册》等基础法规学起，主动参加厅本级组织的集中学习培训，以这次组织上安排的南审培训为契机，在审计专业知识上先入门。三是践行工作学业务技能。在具体审计工作中，从编写审计取证单、工作底稿、审计报告做起，认真摸索针对不同类型被审计对象的审计工作思路和方法路径。</w:t>
      </w:r>
    </w:p>
    <w:p>
      <w:pPr>
        <w:rPr>
          <w:rFonts w:hint="eastAsia"/>
          <w:lang w:val="en-US" w:eastAsia="zh-CN"/>
        </w:rPr>
      </w:pPr>
      <w:r>
        <w:rPr>
          <w:rFonts w:hint="eastAsia"/>
          <w:lang w:val="en-US" w:eastAsia="zh-CN"/>
        </w:rPr>
        <w:t>二、努力审计实践，在工作成效上求实。通过一年至两年的审计工作实践，力争实现“外行”向“内行”的转变。一是勤于钻研。要发扬钉钉子的精神，虚心好学，不耻下问，在真正学懂弄通上下功夫，找准审计理论和工作实践的结合点和切入点。二是勇于实践。运用“知政策、明情况、做判断”方法步骤，做好每一项具体审计工作，努力培养“严格依法、正直坦诚、客观公正、勤勉尽责、保守秘密”的审计职业道德。三是善于总结。凡是一项工作完成后，都要进行复盘式总结，好的经验作为下步工作的指导遵循，不足方面作为今后工作的规避范畴，不断提高能力素质和工作效率。</w:t>
      </w:r>
    </w:p>
    <w:p>
      <w:pPr>
        <w:rPr>
          <w:rFonts w:hint="eastAsia"/>
          <w:lang w:val="en-US" w:eastAsia="zh-CN"/>
        </w:rPr>
      </w:pPr>
      <w:r>
        <w:rPr>
          <w:rFonts w:hint="eastAsia"/>
          <w:lang w:val="en-US" w:eastAsia="zh-CN"/>
        </w:rPr>
        <w:t>三、严守各项法纪，在改变作风上求严。用严明的法纪约束自己，用严格的自律规范言行，用严谨的作风推动工作。一是遵纪守法。始终牢记政治红线和法纪底线，努力增强政治定力、纪律定力、道德定力，做到不放纵、不越规；严格落实保密规定，严防失泄密问题的发生。二是廉洁自律。加强廉政知识学习，提高党性修养，增强拒腐防变的免疫力，做到警钟长鸣，洁身自好。三是转变作风。对一名工作末端落实者而言，要实现转变工作作风，关键在于提高工作的执行力，做到接受任务不讲条件，事前有请示、事中有反馈、事后有报告，实现工作效率最大化，做一名合格的审计干部。</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我对军转干部的几点认识</w:t>
      </w:r>
    </w:p>
    <w:p>
      <w:pPr>
        <w:rPr>
          <w:rFonts w:hint="eastAsia"/>
          <w:lang w:val="en-US" w:eastAsia="zh-CN"/>
        </w:rPr>
      </w:pPr>
      <w:r>
        <w:rPr>
          <w:rFonts w:hint="eastAsia"/>
          <w:lang w:val="en-US" w:eastAsia="zh-CN"/>
        </w:rPr>
        <w:t>柯文/省审计厅经济责任审计处</w:t>
      </w:r>
    </w:p>
    <w:p>
      <w:pPr>
        <w:rPr>
          <w:rFonts w:hint="eastAsia"/>
          <w:lang w:val="en-US" w:eastAsia="zh-CN"/>
        </w:rPr>
      </w:pPr>
    </w:p>
    <w:p>
      <w:pPr>
        <w:rPr>
          <w:rFonts w:hint="eastAsia"/>
          <w:lang w:val="en-US" w:eastAsia="zh-CN"/>
        </w:rPr>
      </w:pPr>
      <w:r>
        <w:rPr>
          <w:rFonts w:hint="eastAsia"/>
          <w:lang w:val="en-US" w:eastAsia="zh-CN"/>
        </w:rPr>
        <w:t>我在海军工程部队服役22年，主要从事国防工程建设，在部队立过3次三等功。2000年9月从海军南航部队转业到审计厅，如今已是第18个年头，在审计厅立三等功一次。就军转干部的事，我也谈谈几点认识：</w:t>
      </w:r>
    </w:p>
    <w:p>
      <w:pPr>
        <w:rPr>
          <w:rFonts w:hint="eastAsia"/>
          <w:lang w:val="en-US" w:eastAsia="zh-CN"/>
        </w:rPr>
      </w:pPr>
      <w:r>
        <w:rPr>
          <w:rFonts w:hint="eastAsia"/>
          <w:lang w:val="en-US" w:eastAsia="zh-CN"/>
        </w:rPr>
        <w:t>一、伟大源于本质，本质关乎出处</w:t>
      </w:r>
    </w:p>
    <w:p>
      <w:pPr>
        <w:rPr>
          <w:rFonts w:hint="eastAsia"/>
          <w:lang w:val="en-US" w:eastAsia="zh-CN"/>
        </w:rPr>
      </w:pPr>
      <w:r>
        <w:rPr>
          <w:rFonts w:hint="eastAsia"/>
          <w:lang w:val="en-US" w:eastAsia="zh-CN"/>
        </w:rPr>
        <w:t>我厅军队转业干部，大多数都是在部队服役20多年。部队工作养成一切行动听指挥，对上级命令坚决执行到位的执行力，对接受的任务雷厉风行作风，有任务现在办、马上办等是军转干部的优良作风；长期团队作训，养成了团队精神，团队协作是部队战斗力的根本保证，是立军之本，是每位军人的基本素质，军转干部有很强的团队精神；长期部队生活养成艰苦奋斗作风，吃苦耐劳，任劳任怨，军转干部是特别能吃苦的。经过部队长期工作生活，军转干部历经千锤百炼，练就优良本质和作风，是我们审计事业不可多得的精神财富。</w:t>
      </w:r>
    </w:p>
    <w:p>
      <w:pPr>
        <w:rPr>
          <w:rFonts w:hint="eastAsia"/>
          <w:lang w:val="en-US" w:eastAsia="zh-CN"/>
        </w:rPr>
      </w:pPr>
      <w:r>
        <w:rPr>
          <w:rFonts w:hint="eastAsia"/>
          <w:lang w:val="en-US" w:eastAsia="zh-CN"/>
        </w:rPr>
        <w:t>二、勇敢不是不害怕，而是心中有信念</w:t>
      </w:r>
    </w:p>
    <w:p>
      <w:pPr>
        <w:rPr>
          <w:rFonts w:hint="eastAsia"/>
          <w:lang w:val="en-US" w:eastAsia="zh-CN"/>
        </w:rPr>
      </w:pPr>
      <w:r>
        <w:rPr>
          <w:rFonts w:hint="eastAsia"/>
          <w:lang w:val="en-US" w:eastAsia="zh-CN"/>
        </w:rPr>
        <w:t>当兵是为了保家卫国，军人可以为国勇敢捐躯，不是不害怕牺牲，而是心有家国天下的信念。军人入党是为了共产主义，转业更是为了永远跟党走。如今做了审计人也要有信念，不忘初心，牢记使命，为实现伟大复兴的中国梦保驾护航，用激情与智慧，肩负起经济发展和国家治理的光荣使命。军转干部要继续发扬军人的优良传统和优良作风，在中国建设社会主义强国的新征途中，在国家治理的审计事业中再立新功。</w:t>
      </w:r>
    </w:p>
    <w:p>
      <w:pPr>
        <w:rPr>
          <w:rFonts w:hint="eastAsia"/>
          <w:lang w:val="en-US" w:eastAsia="zh-CN"/>
        </w:rPr>
      </w:pPr>
      <w:r>
        <w:rPr>
          <w:rFonts w:hint="eastAsia"/>
          <w:lang w:val="en-US" w:eastAsia="zh-CN"/>
        </w:rPr>
        <w:t>三、英雄不问出处，出处不如聚处</w:t>
      </w:r>
    </w:p>
    <w:p>
      <w:pPr>
        <w:rPr>
          <w:rFonts w:hint="eastAsia"/>
          <w:lang w:val="en-US" w:eastAsia="zh-CN"/>
        </w:rPr>
      </w:pPr>
      <w:r>
        <w:rPr>
          <w:rFonts w:hint="eastAsia"/>
          <w:lang w:val="en-US" w:eastAsia="zh-CN"/>
        </w:rPr>
        <w:t>戎马生涯数十年，青春都献给祖国的国防事业，曾经立过多少军功，作出过多大的贡献，或是曾经的英雄等等都是夕日辉煌，已成为军转干部的过去。转业到了新单位，军转干部工作要转型，一切都要归零。我们既然选择转业，就不怕按下重启键，重新开始新的事业。不管我们军转干部来自什么部队，不管我们曾经的辉煌，也不管过去曾经显要都已经不重要了。我们共同选择了审计，就要从零开始，重新走向建设伟大国家的荣耀之道。军队是个团队作训的地方，现在干审计还是个团队作业的行业，都有一种精神叫团队精神。军转干部在审计事业中，可以更好地发挥团队精神作用，推进审计事业更好的发展。</w:t>
      </w:r>
    </w:p>
    <w:p>
      <w:pPr>
        <w:rPr>
          <w:rFonts w:hint="eastAsia"/>
          <w:lang w:val="en-US" w:eastAsia="zh-CN"/>
        </w:rPr>
      </w:pPr>
      <w:r>
        <w:rPr>
          <w:rFonts w:hint="eastAsia"/>
          <w:lang w:val="en-US" w:eastAsia="zh-CN"/>
        </w:rPr>
        <w:t>四、金子其实是不会发光，选择比天赋重要</w:t>
      </w:r>
    </w:p>
    <w:p>
      <w:pPr>
        <w:rPr>
          <w:rFonts w:hint="eastAsia"/>
          <w:lang w:val="en-US" w:eastAsia="zh-CN"/>
        </w:rPr>
      </w:pPr>
      <w:r>
        <w:rPr>
          <w:rFonts w:hint="eastAsia"/>
          <w:lang w:val="en-US" w:eastAsia="zh-CN"/>
        </w:rPr>
        <w:t>过去，常听到部队领导说“金子总会发光的”。干了40多年革命工作，发现金子其实是不会发光的。如果你想发光，就要选择可以让你发光的事业去努力工作。审计就是一个可以让人发光的工作，她涉及面广，知识面宽，发挥空间大，可以让你发光的机会很多，前提是你要有足够好的准备。只要努力工作和刻苦学习，不断提升自已能力，目标是可以实现。</w:t>
      </w:r>
    </w:p>
    <w:p>
      <w:pPr>
        <w:rPr>
          <w:rFonts w:hint="eastAsia"/>
          <w:lang w:val="en-US" w:eastAsia="zh-CN"/>
        </w:rPr>
      </w:pPr>
      <w:r>
        <w:rPr>
          <w:rFonts w:hint="eastAsia"/>
          <w:lang w:val="en-US" w:eastAsia="zh-CN"/>
        </w:rPr>
        <w:t>五、几点建议</w:t>
      </w:r>
    </w:p>
    <w:p>
      <w:pPr>
        <w:rPr>
          <w:rFonts w:hint="eastAsia"/>
          <w:lang w:val="en-US" w:eastAsia="zh-CN"/>
        </w:rPr>
      </w:pPr>
      <w:r>
        <w:rPr>
          <w:rFonts w:hint="eastAsia"/>
          <w:lang w:val="en-US" w:eastAsia="zh-CN"/>
        </w:rPr>
        <w:t>一是长期在部队工作，审计专业知识成为军转干部的短板。厅里要建立健全军转干部审计专业培训制度，对进审计厅的军转干部，要两年内到南审培训学习6个月以上，系统地学习审计专业。让军转干部尽快补上短板，实现军转干部专业转行过渡，更好地发挥军转干部在审计事业中的作用。</w:t>
      </w:r>
    </w:p>
    <w:p>
      <w:pPr>
        <w:rPr>
          <w:rFonts w:hint="eastAsia"/>
          <w:lang w:val="en-US" w:eastAsia="zh-CN"/>
        </w:rPr>
      </w:pPr>
      <w:r>
        <w:rPr>
          <w:rFonts w:hint="eastAsia"/>
          <w:lang w:val="en-US" w:eastAsia="zh-CN"/>
        </w:rPr>
        <w:t>二是厅里选拔干部时，也要把军转干部在部队的任职情况和立功表现作为考查要素。</w:t>
      </w:r>
    </w:p>
    <w:p>
      <w:pPr>
        <w:rPr>
          <w:rFonts w:hint="eastAsia"/>
          <w:lang w:val="en-US" w:eastAsia="zh-CN"/>
        </w:rPr>
      </w:pPr>
      <w:r>
        <w:rPr>
          <w:rFonts w:hint="eastAsia"/>
          <w:lang w:val="en-US" w:eastAsia="zh-CN"/>
        </w:rPr>
        <w:t>三是建立审计新人传帮带机制，根据军转干部特点，安排资深审计人员作导师，一对一进行专业技术指导，帮助审计新人尽快入融审计作业系统。</w:t>
      </w:r>
    </w:p>
    <w:p>
      <w:pPr>
        <w:rPr>
          <w:rFonts w:hint="eastAsia"/>
          <w:lang w:val="en-US" w:eastAsia="zh-CN"/>
        </w:rPr>
      </w:pPr>
      <w:r>
        <w:rPr>
          <w:rFonts w:hint="eastAsia"/>
          <w:lang w:val="en-US" w:eastAsia="zh-CN"/>
        </w:rPr>
        <w:t>四是刚转业的军转干部，家属就业和子女上学问题比较突出，厅里要给予更多的关怀和帮助，让他们感受到审计大家庭的温暖。</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在省审计厅军转干部座谈会上的发言</w:t>
      </w:r>
    </w:p>
    <w:p>
      <w:pPr>
        <w:rPr>
          <w:rFonts w:hint="eastAsia"/>
          <w:lang w:val="en-US" w:eastAsia="zh-CN"/>
        </w:rPr>
      </w:pPr>
      <w:r>
        <w:rPr>
          <w:rFonts w:hint="eastAsia"/>
          <w:lang w:val="en-US" w:eastAsia="zh-CN"/>
        </w:rPr>
        <w:t>邓叶平/省审计厅经济责任审计处</w:t>
      </w:r>
    </w:p>
    <w:p>
      <w:pPr>
        <w:rPr>
          <w:rFonts w:hint="eastAsia"/>
          <w:lang w:val="en-US" w:eastAsia="zh-CN"/>
        </w:rPr>
      </w:pPr>
    </w:p>
    <w:p>
      <w:pPr>
        <w:rPr>
          <w:rFonts w:hint="eastAsia"/>
          <w:lang w:val="en-US" w:eastAsia="zh-CN"/>
        </w:rPr>
      </w:pPr>
      <w:r>
        <w:rPr>
          <w:rFonts w:hint="eastAsia"/>
          <w:lang w:val="en-US" w:eastAsia="zh-CN"/>
        </w:rPr>
        <w:t>我是2017年7月份转业，11月安排到省审计厅工作的，转业前在海南省军区后勤部财务处任副团职助理员。2016年2月至3月，赴南沙永暑礁执行海上维权任务，历时45天，圆满完成了常态维权任务，回来后撰写了《遂行海上任务后勤保障办法》，对后面海上执行任务发挥了很大的作用。在大家面前，我是一名审计新兵，能安排进厅里工作，自己心存感恩、深感荣幸。这次厅里专门组织召开全厅军转干部座谈会，是大家相互之间增进认识了解、交流思想情感的一次好机会，充分体现了厅党组、厅领导对全厅军转干部这个特殊群体的关心重视以及对审计队伍建设发展的长远考量，有利于全体军转干部进一步认清自身短长、校正前进方向，必将鼓舞和激励大家进一步统一思想、振奋精神、履职尽责、争先创优。</w:t>
      </w:r>
    </w:p>
    <w:p>
      <w:pPr>
        <w:rPr>
          <w:rFonts w:hint="eastAsia"/>
          <w:lang w:val="en-US" w:eastAsia="zh-CN"/>
        </w:rPr>
      </w:pPr>
      <w:r>
        <w:rPr>
          <w:rFonts w:hint="eastAsia"/>
          <w:lang w:val="en-US" w:eastAsia="zh-CN"/>
        </w:rPr>
        <w:t>关于“怎么看”，刚才大家谈了很多认识和看法，我在这里不过多赘述。下面，我重点就关于“怎么干”，谈三点认识和思考，不当之处，请厅领导和同志们批评指正。第一，学习是前提基础。新形势新常态下审计工作任务越来越重、领域越来越宽、标准要求越来越严，对审计人员的能力素质提出了新的更高要求。就我们军转干部来说，很多人都是审计领域的门外汉和新兵，必须要有强烈的学习意识和“本领恐慌”，把加强学习、提高能力素质作为一种习惯、一种常态、一种责任，认真学习党的创新理论，提高理论素养和党性修养；学习各类政策法规和业务知识，做政策法规的明白人、业务技能的行家里手；注重在审计实践中学习提高，努力使自己的观念、思路、能力素质适应岗位需要。建议今后的培训要把党的创新理论、政策法规、业务技能、审计实践作为培训重点内容突出来，采取送学培训、外出参观考察、专家授课、案例剖析、研讨交流等形式丰富培训的方法手段，提升培训质效。第二，心态是成败关键。军转干部都希望有一个体面的转身、很好的归宿，但从我这些年接触和了解的军转干部来看，一部分人恰恰就是心态上出了问题，在彷徨失措、迷茫失望中错失机会、消极无为。转业，转的是平台、更是心态。我认为，有五种不良心态必须要自我调整好，一是担心后路的忧虑心态，二是犹豫不决的迷茫心态，三是无所适从的失落心态，四是牢骚满腹的抱怨心态，五是如愿以偿的放松心态。俗话说，心态一转天地宽。作为军转干部，要少一些迷茫焦虑，多一份平和自信；少一些居功自傲，多一份主动归零；少一些横攀竖比，多一份奋斗进取，不好高鹜远、不妄自菲薄，调整好心态，保持好状态，以自信之心对待未来，就能勇于面对新挑战，找到大有可为的新舞台。第三，廉政是坚守底线。审计作为重要监督手段，它既是权力，更是责任，组织把我们安排在审计岗位，既是对我们的信任，也是对我们的考验，我们绝不能把权力私有化、商品化、庸俗化，绝不能随心所欲、滥用职权，唯有用好手中权力、干好本职工作才能不辜负组织的重托和信任。作为新进审计系统、受党教育多年的军转干部，必须警钟长鸣、保持本色，时刻不忘军转干部身份，不取不义之财，不去不净之地，不交不正之友，自觉净化“三圈”、自警自省，坚守审计职业道德，维护审计队伍形象。</w:t>
      </w:r>
    </w:p>
    <w:p>
      <w:pPr>
        <w:rPr>
          <w:rFonts w:hint="eastAsia"/>
          <w:lang w:val="en-US" w:eastAsia="zh-CN"/>
        </w:rPr>
      </w:pPr>
      <w:r>
        <w:rPr>
          <w:rFonts w:hint="eastAsia"/>
          <w:lang w:val="en-US" w:eastAsia="zh-CN"/>
        </w:rPr>
        <w:t>战友们，梦在前方，路在脚下，让我们携起手来，凝神聚力，不忘初心，牢记使命，为我们审计厅明天的新辉煌而努力奋斗。</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不忘初心  本色前行</w:t>
      </w:r>
    </w:p>
    <w:p>
      <w:pPr>
        <w:rPr>
          <w:rFonts w:hint="eastAsia"/>
          <w:lang w:val="en-US" w:eastAsia="zh-CN"/>
        </w:rPr>
      </w:pPr>
      <w:r>
        <w:rPr>
          <w:rFonts w:hint="eastAsia"/>
          <w:lang w:val="en-US" w:eastAsia="zh-CN"/>
        </w:rPr>
        <w:t>陈海冰/省审计厅经济责任审计处</w:t>
      </w:r>
    </w:p>
    <w:p>
      <w:pPr>
        <w:rPr>
          <w:rFonts w:hint="eastAsia"/>
          <w:lang w:val="en-US" w:eastAsia="zh-CN"/>
        </w:rPr>
      </w:pPr>
    </w:p>
    <w:p>
      <w:pPr>
        <w:rPr>
          <w:rFonts w:hint="eastAsia"/>
          <w:lang w:val="en-US" w:eastAsia="zh-CN"/>
        </w:rPr>
      </w:pPr>
      <w:r>
        <w:rPr>
          <w:rFonts w:hint="eastAsia"/>
          <w:lang w:val="en-US" w:eastAsia="zh-CN"/>
        </w:rPr>
        <w:t>首先，感谢厅党组给我这次和大家学习交流的机会。本次座谈的主题是 “怎么看、怎么干”，我相信，这个问题从我们一进入省审计厅工作起就一直在不断思考。从2015年底转业到审计厅，现已工作两年多，两年多的审计生活，我有收获，也遇到困难，下边我想结合两年多来审计工作生活，谈谈个人的体会和几点不成熟的想法。从军队到地方，我认为有两个转变：一个是从一句军人到地方普通老百姓的转变；另一个则是工作环境的转变。这两个转变涉及到的方面很多，并且对于转业军人来讲，既是机遇，又是挑战，而更多的则是考验。而要想在地方上工作游刃有余，我认为重要的要做好以下几点，总的来说就是六个字：自信、清醒、坚定。</w:t>
      </w:r>
    </w:p>
    <w:p>
      <w:pPr>
        <w:rPr>
          <w:rFonts w:hint="eastAsia"/>
          <w:lang w:val="en-US" w:eastAsia="zh-CN"/>
        </w:rPr>
      </w:pPr>
      <w:r>
        <w:rPr>
          <w:rFonts w:hint="eastAsia"/>
          <w:lang w:val="en-US" w:eastAsia="zh-CN"/>
        </w:rPr>
        <w:t>一、思考过去，我们要自信</w:t>
      </w:r>
    </w:p>
    <w:p>
      <w:pPr>
        <w:rPr>
          <w:rFonts w:hint="eastAsia"/>
          <w:lang w:val="en-US" w:eastAsia="zh-CN"/>
        </w:rPr>
      </w:pPr>
      <w:r>
        <w:rPr>
          <w:rFonts w:hint="eastAsia"/>
          <w:lang w:val="en-US" w:eastAsia="zh-CN"/>
        </w:rPr>
        <w:t>大部分转业干部少则在部队工作了十几年，多则二十几年，长期的部队生活既让转业干部有了不少自身优势。例如军转干部的政治素质高，组织纪律观念强，学习进取的动力足，敢打、能打硬仗，勇于吃苦，乐于奉献，服从大局等等，这都是我们的优势。只要我们能正确认识自己，合理发挥自己的这些优势和特长，尽快适应地方工作并非难事。当然，我们需要的不仅是要保持自己的上述优势和特长，还需要结合新的工作特点来形成自己新的优势，并通过学习和锻炼把优势转化为胜势，从而不断地增强自己的竞争实力，续写出新的人生辉煌。</w:t>
      </w:r>
    </w:p>
    <w:p>
      <w:pPr>
        <w:rPr>
          <w:rFonts w:hint="eastAsia"/>
          <w:lang w:val="en-US" w:eastAsia="zh-CN"/>
        </w:rPr>
      </w:pPr>
      <w:r>
        <w:rPr>
          <w:rFonts w:hint="eastAsia"/>
          <w:lang w:val="en-US" w:eastAsia="zh-CN"/>
        </w:rPr>
        <w:t>二、立足现在，我们要清醒</w:t>
      </w:r>
    </w:p>
    <w:p>
      <w:pPr>
        <w:rPr>
          <w:rFonts w:hint="eastAsia"/>
          <w:lang w:val="en-US" w:eastAsia="zh-CN"/>
        </w:rPr>
      </w:pPr>
      <w:r>
        <w:rPr>
          <w:rFonts w:hint="eastAsia"/>
          <w:lang w:val="en-US" w:eastAsia="zh-CN"/>
        </w:rPr>
        <w:t>转业到地方工作，我们有自身优势，同时也要清醒的认识到我们的不足和短板。我认为自身的短板主要表现为三个差距：一是业务知识缺泛与工作岗位要求有差距。审计岗位专业性强，业务知识要求高，个人在部队学的是机电专业，专业知识与审计工作要求差距较大，工作开展难度高，压力大。二是思考问题的方式方法和现实环境有差距。在部队思考处理问题上往往是比较单一，不是军事就是政治，特别是象我们一些基层部队的转业干部表现犹为明显，在部队学会的是服从，这是特点，但同时也会限制一个人思维的跳跃，这就容易缺少创新立异的精神，从而不能开创工作新局面。三是写作能力同审计业务工作的需要有差距。基层部队工作生活更多的是命令和执行，涉及更多的是说和做，长年疏于写作能力的培养，写作能力不断弱化。然而，审计业务工作要求的不仅是查得准，还需要写得好，因此，写作能力同审计业务工作要求的差距很大程度地制约了个人审计业务能力的提高。</w:t>
      </w:r>
    </w:p>
    <w:p>
      <w:pPr>
        <w:rPr>
          <w:rFonts w:hint="eastAsia"/>
          <w:lang w:val="en-US" w:eastAsia="zh-CN"/>
        </w:rPr>
      </w:pPr>
      <w:r>
        <w:rPr>
          <w:rFonts w:hint="eastAsia"/>
          <w:lang w:val="en-US" w:eastAsia="zh-CN"/>
        </w:rPr>
        <w:t>三、着眼未来，我们要坚定</w:t>
      </w:r>
    </w:p>
    <w:p>
      <w:pPr>
        <w:rPr>
          <w:rFonts w:hint="eastAsia"/>
          <w:lang w:val="en-US" w:eastAsia="zh-CN"/>
        </w:rPr>
      </w:pPr>
      <w:r>
        <w:rPr>
          <w:rFonts w:hint="eastAsia"/>
          <w:lang w:val="en-US" w:eastAsia="zh-CN"/>
        </w:rPr>
        <w:t>针对自身短板，着眼未来发展，我更加坚定今后努力方向。</w:t>
      </w:r>
    </w:p>
    <w:p>
      <w:pPr>
        <w:rPr>
          <w:rFonts w:hint="eastAsia"/>
          <w:lang w:val="en-US" w:eastAsia="zh-CN"/>
        </w:rPr>
      </w:pPr>
      <w:r>
        <w:rPr>
          <w:rFonts w:hint="eastAsia"/>
          <w:lang w:val="en-US" w:eastAsia="zh-CN"/>
        </w:rPr>
        <w:t>（一）刻苦钻研，努力精通业务。</w:t>
      </w:r>
    </w:p>
    <w:p>
      <w:pPr>
        <w:rPr>
          <w:rFonts w:hint="eastAsia"/>
          <w:lang w:val="en-US" w:eastAsia="zh-CN"/>
        </w:rPr>
      </w:pPr>
      <w:r>
        <w:rPr>
          <w:rFonts w:hint="eastAsia"/>
          <w:lang w:val="en-US" w:eastAsia="zh-CN"/>
        </w:rPr>
        <w:t>一是充分利用处室开展2018年审计项目契机，围绕审计质量提升年活动，制定个人审计项目质量提升目标，通过工作交流、以审代训等方式，不断提升个人业务能力。 二是积极参加审计署和审计厅举办大数据审计、经责审计案例等各类专业培训，着力探索提高个人计算机审计能力和加强其在经济责任审计中的运用。三是充分利用审计署网络培训平台，积极主动参加网络自学，有效提升整体业务能力和工作水平。</w:t>
      </w:r>
    </w:p>
    <w:p>
      <w:pPr>
        <w:rPr>
          <w:rFonts w:hint="eastAsia"/>
          <w:lang w:val="en-US" w:eastAsia="zh-CN"/>
        </w:rPr>
      </w:pPr>
      <w:r>
        <w:rPr>
          <w:rFonts w:hint="eastAsia"/>
          <w:lang w:val="en-US" w:eastAsia="zh-CN"/>
        </w:rPr>
        <w:t>（二）主动作为，强化文字表达能力。</w:t>
      </w:r>
    </w:p>
    <w:p>
      <w:pPr>
        <w:rPr>
          <w:rFonts w:hint="eastAsia"/>
          <w:lang w:val="en-US" w:eastAsia="zh-CN"/>
        </w:rPr>
      </w:pPr>
      <w:r>
        <w:rPr>
          <w:rFonts w:hint="eastAsia"/>
          <w:lang w:val="en-US" w:eastAsia="zh-CN"/>
        </w:rPr>
        <w:t>要善于在工作中练笔，注重在审计报告里提升。一要多看。通过看理论书籍、看审计报告、看审计类报刊杂志开阔视野、积累素材；二要多问。工作中遇事多请教，不懂就问，与同事多沟通、多交流，以不耻下问的求学精神获得知识、获得他人的指点；三要多辩。在与同事间的辩论中获得不同的认识和观点，开阔自己的思维；四要多记。好记忆不如烂笔头，要养成勤做笔记的好习惯；五要多写。要克服怕写的畏惧心理，突出撰写好审计报告、审计理论调研等，在坚持写作实践中锻炼提升。</w:t>
      </w:r>
    </w:p>
    <w:p>
      <w:pPr>
        <w:rPr>
          <w:rFonts w:hint="eastAsia"/>
          <w:lang w:val="en-US" w:eastAsia="zh-CN"/>
        </w:rPr>
      </w:pPr>
      <w:r>
        <w:rPr>
          <w:rFonts w:hint="eastAsia"/>
          <w:lang w:val="en-US" w:eastAsia="zh-CN"/>
        </w:rPr>
        <w:t>（三）转变思维方式，不断提升工作质量。</w:t>
      </w:r>
    </w:p>
    <w:p>
      <w:pPr>
        <w:rPr>
          <w:rFonts w:hint="eastAsia"/>
          <w:lang w:val="en-US" w:eastAsia="zh-CN"/>
        </w:rPr>
      </w:pPr>
      <w:r>
        <w:rPr>
          <w:rFonts w:hint="eastAsia"/>
          <w:lang w:val="en-US" w:eastAsia="zh-CN"/>
        </w:rPr>
        <w:t>在部队工作中的思维更多的是服从和执行，不善于提出问题，不善于求变。而转业后，地方工作的特点，则是在变中求发展，所以应当转变思维方式，工作中能够做到“大胆的假设，小心的求证”，针对问题不是盲从而是要提出新问题、新看法，从而提高工作质量。2018年，要不断创新个人经济责任审计思维方式，着力思考经济责任审计的新内容、新方法，研究全省经济责任审计管理新模式，努力探索一条符合本地经济社会发展实际的经济责任审计新路径。</w:t>
      </w:r>
    </w:p>
    <w:p>
      <w:pPr>
        <w:rPr>
          <w:rFonts w:hint="eastAsia"/>
          <w:lang w:val="en-US" w:eastAsia="zh-CN"/>
        </w:rPr>
      </w:pPr>
      <w:r>
        <w:rPr>
          <w:rFonts w:hint="eastAsia"/>
          <w:lang w:val="en-US" w:eastAsia="zh-CN"/>
        </w:rPr>
        <w:t xml:space="preserve">军人转业到地方，要“保节留本”，做到处“变”不惊，坚持“三不”、“四要”，即：为人民服务的思想不能变，党的优良传统不能忘，军队的战斗作风不能丢；要学习，要团结，要廉洁，要拼搏。转业干部只有转业不转志，永远保持军人本色，以新的战斗姿态，投入到新的环境新的岗位，才能最终绘出更新更美的人生画卷来。 </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军转干部应做到“三色”</w:t>
      </w:r>
    </w:p>
    <w:p>
      <w:pPr>
        <w:rPr>
          <w:rFonts w:hint="eastAsia"/>
          <w:lang w:val="en-US" w:eastAsia="zh-CN"/>
        </w:rPr>
      </w:pPr>
      <w:r>
        <w:rPr>
          <w:rFonts w:hint="eastAsia"/>
          <w:lang w:val="en-US" w:eastAsia="zh-CN"/>
        </w:rPr>
        <w:t>房磊/省审计厅电子数据审计处</w:t>
      </w:r>
    </w:p>
    <w:p>
      <w:pPr>
        <w:rPr>
          <w:rFonts w:hint="eastAsia"/>
          <w:lang w:val="en-US" w:eastAsia="zh-CN"/>
        </w:rPr>
      </w:pPr>
    </w:p>
    <w:p>
      <w:pPr>
        <w:rPr>
          <w:rFonts w:hint="eastAsia"/>
          <w:lang w:val="en-US" w:eastAsia="zh-CN"/>
        </w:rPr>
      </w:pPr>
      <w:r>
        <w:rPr>
          <w:rFonts w:hint="eastAsia"/>
          <w:lang w:val="en-US" w:eastAsia="zh-CN"/>
        </w:rPr>
        <w:t>作为军转干部，都要经历人生两次重大的转变，一次是由普通青年向军人的转变，一次是由军人向一名地方公务员的转变。转变总是艰难的，需要付出很大的努力；转变又是必需的，不破茧而出，又怎能蜕变成蝶。军转干部到地方新岗位工作后，就要准备经历这场充满挑战的转变。在这场转变中，我认为要做到“三色”，即保持本色、转变角色、展现特色。</w:t>
      </w:r>
    </w:p>
    <w:p>
      <w:pPr>
        <w:rPr>
          <w:rFonts w:hint="eastAsia"/>
          <w:lang w:val="en-US" w:eastAsia="zh-CN"/>
        </w:rPr>
      </w:pPr>
      <w:r>
        <w:rPr>
          <w:rFonts w:hint="eastAsia"/>
          <w:lang w:val="en-US" w:eastAsia="zh-CN"/>
        </w:rPr>
        <w:t>一、保持本色是做好新工作的重要条件</w:t>
      </w:r>
    </w:p>
    <w:p>
      <w:pPr>
        <w:rPr>
          <w:rFonts w:hint="eastAsia"/>
          <w:lang w:val="en-US" w:eastAsia="zh-CN"/>
        </w:rPr>
      </w:pPr>
      <w:r>
        <w:rPr>
          <w:rFonts w:hint="eastAsia"/>
          <w:lang w:val="en-US" w:eastAsia="zh-CN"/>
        </w:rPr>
        <w:t>习近平总书记谈到关于加强国防和军队建设时提出，建设一支听党指挥、能打胜仗、作风优良的人民军队，这是我们这支人民军队的本色。这种本色是军人忠诚、一切行动听指挥、雷厉风行、能吃苦、能战斗、不忘初心全心全意为人民等优点的集中体现。“转业不转志，退伍不褪色”，我们要在新岗位继续保持本色、弘扬传统，以扎实的作风续写新篇章。</w:t>
      </w:r>
    </w:p>
    <w:p>
      <w:pPr>
        <w:rPr>
          <w:rFonts w:hint="eastAsia"/>
          <w:lang w:val="en-US" w:eastAsia="zh-CN"/>
        </w:rPr>
      </w:pPr>
      <w:r>
        <w:rPr>
          <w:rFonts w:hint="eastAsia"/>
          <w:lang w:val="en-US" w:eastAsia="zh-CN"/>
        </w:rPr>
        <w:t>二、转变角色是适应新岗位的当务之急</w:t>
      </w:r>
    </w:p>
    <w:p>
      <w:pPr>
        <w:rPr>
          <w:rFonts w:hint="eastAsia"/>
          <w:lang w:val="en-US" w:eastAsia="zh-CN"/>
        </w:rPr>
      </w:pPr>
      <w:r>
        <w:rPr>
          <w:rFonts w:hint="eastAsia"/>
          <w:lang w:val="en-US" w:eastAsia="zh-CN"/>
        </w:rPr>
        <w:t>很多军转干部在部队期间都是领导者、管理者。如今，我们变成了新单位的被领导者、被管理者，我们必须放下架子，虚心向周围的领导和同事学习，以宽容心对待他人，以平常心对待自己，以责任心对待工作。要有本领恐慌的意识，坚持“活到老学到老”和“不服输”的劲头，以饱满的热情迎接新工作的挑战。</w:t>
      </w:r>
    </w:p>
    <w:p>
      <w:pPr>
        <w:rPr>
          <w:rFonts w:hint="eastAsia"/>
          <w:lang w:val="en-US" w:eastAsia="zh-CN"/>
        </w:rPr>
      </w:pPr>
      <w:r>
        <w:rPr>
          <w:rFonts w:hint="eastAsia"/>
          <w:lang w:val="en-US" w:eastAsia="zh-CN"/>
        </w:rPr>
        <w:t>三、展现特色是创造新业绩的必由之路</w:t>
      </w:r>
    </w:p>
    <w:p>
      <w:pPr>
        <w:rPr>
          <w:rFonts w:hint="eastAsia"/>
          <w:lang w:val="en-US" w:eastAsia="zh-CN"/>
        </w:rPr>
      </w:pPr>
      <w:r>
        <w:rPr>
          <w:rFonts w:hint="eastAsia"/>
          <w:lang w:val="en-US" w:eastAsia="zh-CN"/>
        </w:rPr>
        <w:t>俗话说“隔行如隔山”，军转干部在服役期间的所学所用主要围绕强军目标下的部队各项业务，与地方单位的业务有着较大分别。但“隔行不隔理”，军转干部应积极利用部队工作期间磨炼的能力和素质及积累的经验和阅历，化劣势为优势，在新岗位上展现军人良好风貌，抓紧学习业务知识，优化自身知识结构，适应工作岗位需要。练好一技之长，干好本职工作，方能站稳脚跟，受人敬重。</w:t>
      </w:r>
    </w:p>
    <w:p>
      <w:pPr>
        <w:rPr>
          <w:rFonts w:hint="eastAsia"/>
          <w:lang w:val="en-US" w:eastAsia="zh-CN"/>
        </w:rPr>
      </w:pPr>
      <w:r>
        <w:rPr>
          <w:rFonts w:hint="eastAsia"/>
          <w:lang w:val="en-US" w:eastAsia="zh-CN"/>
        </w:rPr>
        <w:t>军转战友们，告别军营，投身地方，从一个战场走向另一个战场，转变的是工作角色，而不变的,是我们军人本色。</w:t>
      </w:r>
    </w:p>
    <w:p>
      <w:pPr>
        <w:rPr>
          <w:rFonts w:hint="eastAsia"/>
          <w:lang w:val="en-US" w:eastAsia="zh-CN"/>
        </w:rPr>
      </w:pPr>
      <w:r>
        <w:rPr>
          <w:rFonts w:hint="eastAsia"/>
          <w:lang w:val="en-US" w:eastAsia="zh-CN"/>
        </w:rPr>
        <w:t>（责任编辑：高原）</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AB747F"/>
    <w:rsid w:val="0DA901D6"/>
    <w:rsid w:val="5FAB747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25</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2018-10-11T07:45:00Z</dcterms:created>
  <dc:creator>Administrator</dc:creator>
  <cp:lastModifiedBy>Administrator</cp:lastModifiedBy>
  <dcterms:modified xsi:type="dcterms:W3CDTF">2018-10-11T08:10:22Z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