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以审计精神立身  </w:t>
      </w:r>
    </w:p>
    <w:p>
      <w:pPr>
        <w:rPr>
          <w:rFonts w:hint="eastAsia"/>
        </w:rPr>
      </w:pPr>
      <w:r>
        <w:rPr>
          <w:rFonts w:hint="eastAsia"/>
        </w:rPr>
        <w:t>以创新规范立业 以自身建设立信</w:t>
      </w:r>
    </w:p>
    <w:p>
      <w:pPr>
        <w:rPr>
          <w:rFonts w:hint="eastAsia"/>
        </w:rPr>
      </w:pPr>
    </w:p>
    <w:p>
      <w:pPr>
        <w:rPr>
          <w:rFonts w:hint="eastAsia"/>
        </w:rPr>
      </w:pPr>
    </w:p>
    <w:p>
      <w:pPr>
        <w:rPr>
          <w:rFonts w:hint="eastAsia"/>
        </w:rPr>
      </w:pPr>
    </w:p>
    <w:p>
      <w:pPr>
        <w:rPr>
          <w:rFonts w:hint="eastAsia"/>
        </w:rPr>
      </w:pPr>
      <w:r>
        <w:rPr>
          <w:rFonts w:hint="eastAsia"/>
        </w:rPr>
        <w:t>5月23日下午，中共中央总书记、国家主席、中央军委主席、中央审计委员会主任习近平主持召开中央审计委员会第一次会议并发表重要讲话，围绕更好发挥审计在党和国家监督体系中的重要作用，作出重大部署、提出明确要求。习近平指出，要加强审计机关自身建设，以审计精神立身，以创新规范立业，以自身建设立信。审计机关各级党组织要认真履行管党治党政治责任，努力建设信念坚定、业务精通、作风务实、清正廉洁的高素质专业化审计干部队伍。</w:t>
      </w:r>
    </w:p>
    <w:p>
      <w:pPr>
        <w:rPr>
          <w:rFonts w:hint="eastAsia"/>
        </w:rPr>
      </w:pPr>
      <w:r>
        <w:rPr>
          <w:rFonts w:hint="eastAsia"/>
        </w:rPr>
        <w:t>按照习总书记的要求，审计机关要树立“四个意识”，自觉在思想上政治上行动上同党中央保持高度一致，坚决维护党中央权威和集中统一领导，落实党中央对审计工作的部署要求。要拓展审计监督广度和深度，消除监督盲区，加大对党中央重大政策措施贯彻落实情况跟踪审计力度，加大对经济社会运行中各类风险隐患揭示力度，加大对重点民生资金和项目审计力度。</w:t>
      </w:r>
    </w:p>
    <w:p>
      <w:pPr>
        <w:rPr>
          <w:rFonts w:hint="eastAsia"/>
        </w:rPr>
      </w:pPr>
      <w:r>
        <w:rPr>
          <w:rFonts w:hint="eastAsia"/>
        </w:rPr>
        <w:t>审计机关要坚持以新时代中国特色社会主义思想为指导，全面贯彻党的十九大精神，坚持稳中求进工作总基调，坚持新发展理念，紧扣我国社会主要矛盾变化，紧紧围绕统筹推进“五位一体”总体布局和协调推进“四个全面”战略布局，依法全面履行审计监督职责，促进经济高素质发展，促进全面深化改革促进权力规范运行，促进反腐倡廉。</w:t>
      </w:r>
    </w:p>
    <w:p>
      <w:pPr>
        <w:rPr>
          <w:rFonts w:hint="eastAsia"/>
        </w:rPr>
      </w:pPr>
      <w:r>
        <w:rPr>
          <w:rFonts w:hint="eastAsia"/>
        </w:rPr>
        <w:t>习近平指出，要深化审计制度改革，解放思想、与时俱进，创新审计理念，及时揭示和反映经济社会各领域的新情况、新问题、新趋势。要坚持科技强审，加强审计信息化建设。要加强对全国审计工作的领导，强化上级审计机关对下级审计机关的领导，加快形成审计工作全国一盘棋。要加强对内部审计工作的指导和监督，调动内部审计和社会审计的力量，增强审计监督力量。</w:t>
      </w:r>
    </w:p>
    <w:p>
      <w:pPr>
        <w:rPr>
          <w:rFonts w:hint="eastAsia"/>
        </w:rPr>
      </w:pPr>
      <w:r>
        <w:rPr>
          <w:rFonts w:hint="eastAsia"/>
        </w:rPr>
        <w:t>习近平强调，各地区各部门特别是各级领导干部要积极主动支持配合审计工作，依法自觉接受审计监督，认真整改审计查出的问题，深入研究和采纳审计提出的建议，完善各领域政策措施和制度规则。中央审计委员会各成员单位更要带头接受审计监督。各地区各部门特别是各级领导干部要及时、准确、完整地提供同本单位本系统履行职责相关的资料和电子数据，不得制定限制向审计机关提供资料和电子数据的规定，已经制定的要废止。对有意设置障碍、推诿拖延的，要进行批评和通报，造成恶劣影响的，要严肃追责问责。审计机关要严格遵守纪律，对违反纪律规定的要严肃查处。</w:t>
      </w:r>
    </w:p>
    <w:p>
      <w:pPr>
        <w:rPr>
          <w:rFonts w:hint="eastAsia"/>
        </w:rPr>
      </w:pPr>
      <w:r>
        <w:rPr>
          <w:rFonts w:hint="eastAsia"/>
        </w:rPr>
        <w:t>中央审计委员会第一次会议的召开，标志着审计监督迈向全面覆盖新时代。习总书记从新时代党和国家工作全局出发，围绕更好发挥审计在党和国家监督体系中的作用，对进一步改革审计监督、深化制度改革、加强自身建设作出部署，为审计事业注入了强大的思想和行动力量，为构建集中统一、全面覆盖、权威高效的审计监督体系，推进国家治理体系和治理能力现代化提供强有力的组织保障。我们要贯彻落实好中央和省委对审计工作的部署要求，认真履行审计监督职责，在海南自贸区（港）建设中勇当先锋、做好表率，努力开创海南审计工作新局面，为加快建设美好新海南作出新的贡献。（海审）</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目      录</w:t>
      </w:r>
    </w:p>
    <w:p>
      <w:pPr>
        <w:rPr>
          <w:rFonts w:hint="eastAsia"/>
        </w:rPr>
      </w:pPr>
    </w:p>
    <w:p>
      <w:pPr>
        <w:rPr>
          <w:rFonts w:hint="eastAsia"/>
        </w:rPr>
      </w:pPr>
      <w:r>
        <w:rPr>
          <w:rFonts w:hint="eastAsia"/>
        </w:rPr>
        <w:t>卷首语</w:t>
      </w:r>
    </w:p>
    <w:p>
      <w:pPr>
        <w:rPr>
          <w:rFonts w:hint="eastAsia"/>
        </w:rPr>
      </w:pPr>
      <w:r>
        <w:rPr>
          <w:rFonts w:hint="eastAsia"/>
        </w:rPr>
        <w:t>1   以审计精神立身  以创新规范立业  以自身建设立信 海  审</w:t>
      </w:r>
    </w:p>
    <w:p>
      <w:pPr>
        <w:rPr>
          <w:rFonts w:hint="eastAsia"/>
        </w:rPr>
      </w:pPr>
    </w:p>
    <w:p>
      <w:pPr>
        <w:rPr>
          <w:rFonts w:hint="eastAsia"/>
        </w:rPr>
      </w:pPr>
      <w:r>
        <w:rPr>
          <w:rFonts w:hint="eastAsia"/>
        </w:rPr>
        <w:t>综合报道</w:t>
      </w:r>
    </w:p>
    <w:p>
      <w:pPr>
        <w:rPr>
          <w:rFonts w:hint="eastAsia"/>
        </w:rPr>
      </w:pPr>
      <w:r>
        <w:rPr>
          <w:rFonts w:hint="eastAsia"/>
        </w:rPr>
        <w:t>4   省审计厅认真学习贯彻习近平总书记在中央审计委员会第一次会议上的</w:t>
      </w:r>
    </w:p>
    <w:p>
      <w:pPr>
        <w:rPr>
          <w:rFonts w:hint="eastAsia"/>
        </w:rPr>
      </w:pPr>
      <w:r>
        <w:rPr>
          <w:rFonts w:hint="eastAsia"/>
        </w:rPr>
        <w:t>重要讲话精神 刘自清</w:t>
      </w:r>
    </w:p>
    <w:p>
      <w:pPr>
        <w:rPr>
          <w:rFonts w:hint="eastAsia"/>
        </w:rPr>
      </w:pPr>
      <w:r>
        <w:rPr>
          <w:rFonts w:hint="eastAsia"/>
        </w:rPr>
        <w:t>5   省审计厅召开全省审计机关党风廉政建设工作会议 王拔智 刘启石</w:t>
      </w:r>
    </w:p>
    <w:p>
      <w:pPr>
        <w:rPr>
          <w:rFonts w:hint="eastAsia"/>
        </w:rPr>
      </w:pPr>
      <w:r>
        <w:rPr>
          <w:rFonts w:hint="eastAsia"/>
        </w:rPr>
        <w:t>6   省审计厅传达学习省委七届四次全会精神 孟翔宇</w:t>
      </w:r>
    </w:p>
    <w:p>
      <w:pPr>
        <w:rPr>
          <w:rFonts w:hint="eastAsia"/>
        </w:rPr>
      </w:pPr>
      <w:r>
        <w:rPr>
          <w:rFonts w:hint="eastAsia"/>
        </w:rPr>
        <w:t>7   孙宝厚为省审计厅干部解疑释惑 钟宇靖</w:t>
      </w:r>
    </w:p>
    <w:p>
      <w:pPr>
        <w:rPr>
          <w:rFonts w:hint="eastAsia"/>
        </w:rPr>
      </w:pPr>
      <w:r>
        <w:rPr>
          <w:rFonts w:hint="eastAsia"/>
        </w:rPr>
        <w:t>7   省审计厅组织扶贫审计和领导干部自然资源资产离任审计专题学习 刘启石</w:t>
      </w:r>
    </w:p>
    <w:p>
      <w:pPr>
        <w:rPr>
          <w:rFonts w:hint="eastAsia"/>
        </w:rPr>
      </w:pPr>
      <w:r>
        <w:rPr>
          <w:rFonts w:hint="eastAsia"/>
        </w:rPr>
        <w:t>8   “1拖N”主题审计项目全面铺开 王拔智  钟宇靖</w:t>
      </w:r>
    </w:p>
    <w:p>
      <w:pPr>
        <w:rPr>
          <w:rFonts w:hint="eastAsia"/>
        </w:rPr>
      </w:pPr>
      <w:r>
        <w:rPr>
          <w:rFonts w:hint="eastAsia"/>
        </w:rPr>
        <w:t>9   刘劲松厅长提出要求 主题项目要实现四个新的突破 吴敬波</w:t>
      </w:r>
    </w:p>
    <w:p>
      <w:pPr>
        <w:rPr>
          <w:rFonts w:hint="eastAsia"/>
        </w:rPr>
      </w:pPr>
      <w:r>
        <w:rPr>
          <w:rFonts w:hint="eastAsia"/>
        </w:rPr>
        <w:t>10  2018年重大政策措施贯彻落实情况跟踪审计重点关注七个方面内容 钟宇靖</w:t>
      </w:r>
    </w:p>
    <w:p>
      <w:pPr>
        <w:rPr>
          <w:rFonts w:hint="eastAsia"/>
        </w:rPr>
      </w:pPr>
      <w:r>
        <w:rPr>
          <w:rFonts w:hint="eastAsia"/>
        </w:rPr>
        <w:t>11  全神贯注全力以赴   精准聚焦靶向发力</w:t>
      </w:r>
    </w:p>
    <w:p>
      <w:pPr>
        <w:rPr>
          <w:rFonts w:hint="eastAsia"/>
        </w:rPr>
      </w:pPr>
      <w:r>
        <w:rPr>
          <w:rFonts w:hint="eastAsia"/>
        </w:rPr>
        <w:t xml:space="preserve">     ——省审计厅召开省本级和18个市县2017年度政府预算执行情况审计</w:t>
      </w:r>
    </w:p>
    <w:p>
      <w:pPr>
        <w:rPr>
          <w:rFonts w:hint="eastAsia"/>
        </w:rPr>
      </w:pPr>
      <w:r>
        <w:rPr>
          <w:rFonts w:hint="eastAsia"/>
        </w:rPr>
        <w:t xml:space="preserve">     “1拖N”项目审中分析会  刘启石</w:t>
      </w:r>
    </w:p>
    <w:p>
      <w:pPr>
        <w:rPr>
          <w:rFonts w:hint="eastAsia"/>
        </w:rPr>
      </w:pPr>
      <w:r>
        <w:rPr>
          <w:rFonts w:hint="eastAsia"/>
        </w:rPr>
        <w:t>12  “1拖N”主题审计项目交叉审理在海口进行 陈  钧</w:t>
      </w:r>
    </w:p>
    <w:p>
      <w:pPr>
        <w:rPr>
          <w:rFonts w:hint="eastAsia"/>
        </w:rPr>
      </w:pPr>
    </w:p>
    <w:p>
      <w:pPr>
        <w:rPr>
          <w:rFonts w:hint="eastAsia"/>
        </w:rPr>
      </w:pPr>
      <w:r>
        <w:rPr>
          <w:rFonts w:hint="eastAsia"/>
        </w:rPr>
        <w:t>天涯审计人</w:t>
      </w:r>
    </w:p>
    <w:p>
      <w:pPr>
        <w:rPr>
          <w:rFonts w:hint="eastAsia"/>
        </w:rPr>
      </w:pPr>
      <w:r>
        <w:rPr>
          <w:rFonts w:hint="eastAsia"/>
        </w:rPr>
        <w:t>13  1拖N，我们准备好了！</w:t>
      </w:r>
    </w:p>
    <w:p>
      <w:pPr>
        <w:rPr>
          <w:rFonts w:hint="eastAsia"/>
        </w:rPr>
      </w:pPr>
      <w:r>
        <w:rPr>
          <w:rFonts w:hint="eastAsia"/>
        </w:rPr>
        <w:t xml:space="preserve">    ——记“1拖N”主题审计定安县审计组  钟宇靖  刘启石</w:t>
      </w:r>
    </w:p>
    <w:p>
      <w:pPr>
        <w:rPr>
          <w:rFonts w:hint="eastAsia"/>
        </w:rPr>
      </w:pPr>
      <w:r>
        <w:rPr>
          <w:rFonts w:hint="eastAsia"/>
        </w:rPr>
        <w:t>14  海南审计战线上的一支科技尖兵</w:t>
      </w:r>
    </w:p>
    <w:p>
      <w:pPr>
        <w:rPr>
          <w:rFonts w:hint="eastAsia"/>
        </w:rPr>
      </w:pPr>
      <w:r>
        <w:rPr>
          <w:rFonts w:hint="eastAsia"/>
        </w:rPr>
        <w:t xml:space="preserve">    ——记“1拖N”主题审计电子数据分析组 高  原</w:t>
      </w:r>
    </w:p>
    <w:p>
      <w:pPr>
        <w:rPr>
          <w:rFonts w:hint="eastAsia"/>
        </w:rPr>
      </w:pPr>
      <w:r>
        <w:rPr>
          <w:rFonts w:hint="eastAsia"/>
        </w:rPr>
        <w:t>16  磨刀不误砍柴工</w:t>
      </w:r>
    </w:p>
    <w:p>
      <w:pPr>
        <w:rPr>
          <w:rFonts w:hint="eastAsia"/>
        </w:rPr>
      </w:pPr>
      <w:r>
        <w:rPr>
          <w:rFonts w:hint="eastAsia"/>
        </w:rPr>
        <w:t xml:space="preserve">    ——记“1拖N”主题审计陵水县审计组  高  原</w:t>
      </w:r>
    </w:p>
    <w:p>
      <w:pPr>
        <w:rPr>
          <w:rFonts w:hint="eastAsia"/>
        </w:rPr>
      </w:pPr>
      <w:r>
        <w:rPr>
          <w:rFonts w:hint="eastAsia"/>
        </w:rPr>
        <w:t>18  凭风借力好扬帆</w:t>
      </w:r>
    </w:p>
    <w:p>
      <w:pPr>
        <w:rPr>
          <w:rFonts w:hint="eastAsia"/>
        </w:rPr>
      </w:pPr>
      <w:r>
        <w:rPr>
          <w:rFonts w:hint="eastAsia"/>
        </w:rPr>
        <w:t xml:space="preserve">    ——记“1拖N”主题审计三亚市审计组  钟宇靖  孙卓琳</w:t>
      </w:r>
    </w:p>
    <w:p>
      <w:pPr>
        <w:rPr>
          <w:rFonts w:hint="eastAsia"/>
        </w:rPr>
      </w:pPr>
      <w:r>
        <w:rPr>
          <w:rFonts w:hint="eastAsia"/>
        </w:rPr>
        <w:t>20  青年节，他们这样过也精彩</w:t>
      </w:r>
    </w:p>
    <w:p>
      <w:pPr>
        <w:rPr>
          <w:rFonts w:hint="eastAsia"/>
        </w:rPr>
      </w:pPr>
      <w:r>
        <w:rPr>
          <w:rFonts w:hint="eastAsia"/>
        </w:rPr>
        <w:t xml:space="preserve">    ——记“1拖N”主题审计澄迈县审计组  高  原</w:t>
      </w:r>
    </w:p>
    <w:p>
      <w:pPr>
        <w:rPr>
          <w:rFonts w:hint="eastAsia"/>
        </w:rPr>
      </w:pPr>
      <w:r>
        <w:rPr>
          <w:rFonts w:hint="eastAsia"/>
        </w:rPr>
        <w:t>22  缝准织密扶贫审计的“针脚”</w:t>
      </w:r>
    </w:p>
    <w:p>
      <w:pPr>
        <w:rPr>
          <w:rFonts w:hint="eastAsia"/>
        </w:rPr>
      </w:pPr>
      <w:r>
        <w:rPr>
          <w:rFonts w:hint="eastAsia"/>
        </w:rPr>
        <w:t xml:space="preserve">    ——记“1拖N”主题审计临高县审计组  钟宇靖</w:t>
      </w:r>
    </w:p>
    <w:p>
      <w:pPr>
        <w:rPr>
          <w:rFonts w:hint="eastAsia"/>
        </w:rPr>
      </w:pPr>
      <w:r>
        <w:rPr>
          <w:rFonts w:hint="eastAsia"/>
        </w:rPr>
        <w:t>24  奔忙在山水黎乡的审计人</w:t>
      </w:r>
    </w:p>
    <w:p>
      <w:pPr>
        <w:rPr>
          <w:rFonts w:hint="eastAsia"/>
        </w:rPr>
      </w:pPr>
      <w:r>
        <w:rPr>
          <w:rFonts w:hint="eastAsia"/>
        </w:rPr>
        <w:t xml:space="preserve">    ——记“1拖N”主题审计昌江县审计组  高  原</w:t>
      </w:r>
    </w:p>
    <w:p>
      <w:pPr>
        <w:rPr>
          <w:rFonts w:hint="eastAsia"/>
        </w:rPr>
      </w:pPr>
      <w:r>
        <w:rPr>
          <w:rFonts w:hint="eastAsia"/>
        </w:rPr>
        <w:t>27  不懈努力  苦尽甘来</w:t>
      </w:r>
    </w:p>
    <w:p>
      <w:pPr>
        <w:rPr>
          <w:rFonts w:hint="eastAsia"/>
        </w:rPr>
      </w:pPr>
      <w:r>
        <w:rPr>
          <w:rFonts w:hint="eastAsia"/>
        </w:rPr>
        <w:t xml:space="preserve">    ——记“1拖N”主题审计东方市审计组  高  原</w:t>
      </w:r>
    </w:p>
    <w:p>
      <w:pPr>
        <w:rPr>
          <w:rFonts w:hint="eastAsia"/>
        </w:rPr>
      </w:pPr>
      <w:r>
        <w:rPr>
          <w:rFonts w:hint="eastAsia"/>
        </w:rPr>
        <w:t>29  打好收官之战</w:t>
      </w:r>
    </w:p>
    <w:p>
      <w:pPr>
        <w:rPr>
          <w:rFonts w:hint="eastAsia"/>
        </w:rPr>
      </w:pPr>
      <w:r>
        <w:rPr>
          <w:rFonts w:hint="eastAsia"/>
        </w:rPr>
        <w:t xml:space="preserve">    ——记 “1拖N”主题审计屯昌县审计组  钟宇靖</w:t>
      </w:r>
    </w:p>
    <w:p>
      <w:pPr>
        <w:rPr>
          <w:rFonts w:hint="eastAsia"/>
        </w:rPr>
      </w:pPr>
      <w:r>
        <w:rPr>
          <w:rFonts w:hint="eastAsia"/>
        </w:rPr>
        <w:t>31  爬山涉水，为了维护黎苗族贫困同胞的切身利益</w:t>
      </w:r>
    </w:p>
    <w:p>
      <w:pPr>
        <w:rPr>
          <w:rFonts w:hint="eastAsia"/>
        </w:rPr>
      </w:pPr>
      <w:r>
        <w:rPr>
          <w:rFonts w:hint="eastAsia"/>
        </w:rPr>
        <w:t xml:space="preserve">    ——记“1拖N”主题审计琼中县审计组  高  原</w:t>
      </w:r>
    </w:p>
    <w:p>
      <w:pPr>
        <w:rPr>
          <w:rFonts w:hint="eastAsia"/>
        </w:rPr>
      </w:pPr>
      <w:r>
        <w:rPr>
          <w:rFonts w:hint="eastAsia"/>
        </w:rPr>
        <w:t>33  怀感恩之心 承先烈之志 用汗水与付出致敬海南审计的新时代</w:t>
      </w:r>
    </w:p>
    <w:p>
      <w:pPr>
        <w:rPr>
          <w:rFonts w:hint="eastAsia"/>
        </w:rPr>
      </w:pPr>
      <w:r>
        <w:rPr>
          <w:rFonts w:hint="eastAsia"/>
        </w:rPr>
        <w:t xml:space="preserve">    ——记“1拖N”主题审计海口市审计组  许  玮</w:t>
      </w:r>
    </w:p>
    <w:p>
      <w:pPr>
        <w:rPr>
          <w:rFonts w:hint="eastAsia"/>
        </w:rPr>
      </w:pPr>
      <w:r>
        <w:rPr>
          <w:rFonts w:hint="eastAsia"/>
        </w:rPr>
        <w:t>34  认真履职尽责，踏踏实实做好十二大重点产业扶持资金专项审计调查工作</w:t>
      </w:r>
    </w:p>
    <w:p>
      <w:pPr>
        <w:rPr>
          <w:rFonts w:hint="eastAsia"/>
        </w:rPr>
      </w:pPr>
      <w:r>
        <w:rPr>
          <w:rFonts w:hint="eastAsia"/>
        </w:rPr>
        <w:t>王  艳</w:t>
      </w:r>
    </w:p>
    <w:p>
      <w:pPr>
        <w:rPr>
          <w:rFonts w:hint="eastAsia"/>
        </w:rPr>
      </w:pPr>
      <w:r>
        <w:rPr>
          <w:rFonts w:hint="eastAsia"/>
        </w:rPr>
        <w:t>35  敢于担当  勇挑重担      韦  梓</w:t>
      </w:r>
    </w:p>
    <w:p>
      <w:pPr>
        <w:rPr>
          <w:rFonts w:hint="eastAsia"/>
        </w:rPr>
      </w:pPr>
      <w:r>
        <w:rPr>
          <w:rFonts w:hint="eastAsia"/>
        </w:rPr>
        <w:t>36  坚定审计信念的守护者</w:t>
      </w:r>
    </w:p>
    <w:p>
      <w:pPr>
        <w:rPr>
          <w:rFonts w:hint="eastAsia"/>
        </w:rPr>
      </w:pPr>
      <w:r>
        <w:rPr>
          <w:rFonts w:hint="eastAsia"/>
        </w:rPr>
        <w:t xml:space="preserve">     ——记“1拖N”主题审计省本级审计组符礼诗同志  省本级审计组</w:t>
      </w:r>
    </w:p>
    <w:p>
      <w:pPr>
        <w:rPr>
          <w:rFonts w:hint="eastAsia"/>
        </w:rPr>
      </w:pPr>
      <w:r>
        <w:rPr>
          <w:rFonts w:hint="eastAsia"/>
        </w:rPr>
        <w:t>38  勤于钻研 乐于奉献的大数据审计尖兵</w:t>
      </w:r>
    </w:p>
    <w:p>
      <w:pPr>
        <w:rPr>
          <w:rFonts w:hint="eastAsia"/>
        </w:rPr>
      </w:pPr>
      <w:r>
        <w:rPr>
          <w:rFonts w:hint="eastAsia"/>
        </w:rPr>
        <w:t xml:space="preserve">     ——记“1拖N”主题审计数据分析团队成员王聪同志  电子数据分析组</w:t>
      </w:r>
    </w:p>
    <w:p>
      <w:pPr>
        <w:rPr>
          <w:rFonts w:hint="eastAsia"/>
        </w:rPr>
      </w:pPr>
      <w:r>
        <w:rPr>
          <w:rFonts w:hint="eastAsia"/>
        </w:rPr>
        <w:t>39  汗水不言苦 辛勤显壮志</w:t>
      </w:r>
    </w:p>
    <w:p>
      <w:pPr>
        <w:rPr>
          <w:rFonts w:hint="eastAsia"/>
        </w:rPr>
      </w:pPr>
      <w:r>
        <w:rPr>
          <w:rFonts w:hint="eastAsia"/>
        </w:rPr>
        <w:t xml:space="preserve">     ——记“1拖N”主题审计海口市审计组许玮同志  海口市审计组</w:t>
      </w:r>
    </w:p>
    <w:p>
      <w:pPr>
        <w:rPr>
          <w:rFonts w:hint="eastAsia"/>
        </w:rPr>
      </w:pPr>
      <w:r>
        <w:rPr>
          <w:rFonts w:hint="eastAsia"/>
        </w:rPr>
        <w:t>40  甘于奉献的“老黄牛”</w:t>
      </w:r>
    </w:p>
    <w:p>
      <w:pPr>
        <w:rPr>
          <w:rFonts w:hint="eastAsia"/>
        </w:rPr>
      </w:pPr>
      <w:r>
        <w:rPr>
          <w:rFonts w:hint="eastAsia"/>
        </w:rPr>
        <w:t xml:space="preserve">     ——记“1拖N”主题审计项目三亚市审计组陈钰同志  三亚市审计组</w:t>
      </w:r>
    </w:p>
    <w:p>
      <w:pPr>
        <w:rPr>
          <w:rFonts w:hint="eastAsia"/>
        </w:rPr>
      </w:pPr>
      <w:r>
        <w:rPr>
          <w:rFonts w:hint="eastAsia"/>
        </w:rPr>
        <w:t>41  知命之年不忘传帮带  老骥伏枥铸就审计魂</w:t>
      </w:r>
    </w:p>
    <w:p>
      <w:pPr>
        <w:rPr>
          <w:rFonts w:hint="eastAsia"/>
        </w:rPr>
      </w:pPr>
      <w:r>
        <w:rPr>
          <w:rFonts w:hint="eastAsia"/>
        </w:rPr>
        <w:t xml:space="preserve">     ——记“1拖N”主题审计儋州市审计组王永业同志  儋州市审计组</w:t>
      </w:r>
    </w:p>
    <w:p>
      <w:pPr>
        <w:rPr>
          <w:rFonts w:hint="eastAsia"/>
        </w:rPr>
      </w:pPr>
      <w:r>
        <w:rPr>
          <w:rFonts w:hint="eastAsia"/>
        </w:rPr>
        <w:t>43  “1拖N”主题审计琼海市审计组梁水仙同志先进事迹 琼海市审计组</w:t>
      </w:r>
    </w:p>
    <w:p>
      <w:pPr>
        <w:rPr>
          <w:rFonts w:hint="eastAsia"/>
        </w:rPr>
      </w:pPr>
      <w:r>
        <w:rPr>
          <w:rFonts w:hint="eastAsia"/>
        </w:rPr>
        <w:t>44  牢记使命  忠于职守</w:t>
      </w:r>
    </w:p>
    <w:p>
      <w:pPr>
        <w:rPr>
          <w:rFonts w:hint="eastAsia"/>
        </w:rPr>
      </w:pPr>
      <w:r>
        <w:rPr>
          <w:rFonts w:hint="eastAsia"/>
        </w:rPr>
        <w:t xml:space="preserve">     ——记“1拖N”主题审计文昌市审计组雷怡同志  文昌市审计组</w:t>
      </w:r>
    </w:p>
    <w:p>
      <w:pPr>
        <w:rPr>
          <w:rFonts w:hint="eastAsia"/>
        </w:rPr>
      </w:pPr>
      <w:r>
        <w:rPr>
          <w:rFonts w:hint="eastAsia"/>
        </w:rPr>
        <w:t>45  “1拖N”主题审计万宁市审计组许贞敏同志先进事迹 万宁市审计组</w:t>
      </w:r>
    </w:p>
    <w:p>
      <w:pPr>
        <w:rPr>
          <w:rFonts w:hint="eastAsia"/>
        </w:rPr>
      </w:pPr>
      <w:r>
        <w:rPr>
          <w:rFonts w:hint="eastAsia"/>
        </w:rPr>
        <w:t>46  敢啃“硬骨头”的年轻审计人</w:t>
      </w:r>
    </w:p>
    <w:p>
      <w:pPr>
        <w:rPr>
          <w:rFonts w:hint="eastAsia"/>
        </w:rPr>
      </w:pPr>
      <w:r>
        <w:rPr>
          <w:rFonts w:hint="eastAsia"/>
        </w:rPr>
        <w:t xml:space="preserve">     ——记“1拖N”主题审计东方市审计组吴春光同志  高  原</w:t>
      </w:r>
    </w:p>
    <w:p>
      <w:pPr>
        <w:rPr>
          <w:rFonts w:hint="eastAsia"/>
        </w:rPr>
      </w:pPr>
      <w:r>
        <w:rPr>
          <w:rFonts w:hint="eastAsia"/>
        </w:rPr>
        <w:t>48  “1拖N”主题审计五指山市审计组占巧丽同志先进事迹五指山市审计组</w:t>
      </w:r>
    </w:p>
    <w:p>
      <w:pPr>
        <w:rPr>
          <w:rFonts w:hint="eastAsia"/>
        </w:rPr>
      </w:pPr>
      <w:r>
        <w:rPr>
          <w:rFonts w:hint="eastAsia"/>
        </w:rPr>
        <w:t>49  “1拖N”主题审计乐东县审计组邱丽同志先进事迹乐东县审计组</w:t>
      </w:r>
    </w:p>
    <w:p>
      <w:pPr>
        <w:rPr>
          <w:rFonts w:hint="eastAsia"/>
        </w:rPr>
      </w:pPr>
      <w:r>
        <w:rPr>
          <w:rFonts w:hint="eastAsia"/>
        </w:rPr>
        <w:t>50  爱岗敬业、甘于奉献，忘我投身审计事业</w:t>
      </w:r>
    </w:p>
    <w:p>
      <w:pPr>
        <w:rPr>
          <w:rFonts w:hint="eastAsia"/>
        </w:rPr>
      </w:pPr>
      <w:r>
        <w:rPr>
          <w:rFonts w:hint="eastAsia"/>
        </w:rPr>
        <w:t xml:space="preserve">     ——记“1拖N”主题审计澄迈县审计组王东同志  澄迈县审计组</w:t>
      </w:r>
    </w:p>
    <w:p>
      <w:pPr>
        <w:rPr>
          <w:rFonts w:hint="eastAsia"/>
        </w:rPr>
      </w:pPr>
      <w:r>
        <w:rPr>
          <w:rFonts w:hint="eastAsia"/>
        </w:rPr>
        <w:t>51  爱岗敬业  踏实工作  吴泽康</w:t>
      </w:r>
    </w:p>
    <w:p>
      <w:pPr>
        <w:rPr>
          <w:rFonts w:hint="eastAsia"/>
        </w:rPr>
      </w:pPr>
      <w:r>
        <w:rPr>
          <w:rFonts w:hint="eastAsia"/>
        </w:rPr>
        <w:t>52  打破沙锅查到底 直捣黄龙方心甘</w:t>
      </w:r>
    </w:p>
    <w:p>
      <w:pPr>
        <w:rPr>
          <w:rFonts w:hint="eastAsia"/>
        </w:rPr>
      </w:pPr>
      <w:r>
        <w:rPr>
          <w:rFonts w:hint="eastAsia"/>
        </w:rPr>
        <w:t xml:space="preserve">     ——记“1拖N”主题审计定安县审计组吴以武同志  高  原</w:t>
      </w:r>
    </w:p>
    <w:p>
      <w:pPr>
        <w:rPr>
          <w:rFonts w:hint="eastAsia"/>
        </w:rPr>
      </w:pPr>
      <w:r>
        <w:rPr>
          <w:rFonts w:hint="eastAsia"/>
        </w:rPr>
        <w:t>54  她工作争分夺秒  舍小家顾大家</w:t>
      </w:r>
    </w:p>
    <w:p>
      <w:pPr>
        <w:rPr>
          <w:rFonts w:hint="eastAsia"/>
        </w:rPr>
      </w:pPr>
      <w:r>
        <w:rPr>
          <w:rFonts w:hint="eastAsia"/>
        </w:rPr>
        <w:t xml:space="preserve">     ——记“1拖N”主题审计屯昌县审计组孙伟同志  屯昌县审计组</w:t>
      </w:r>
    </w:p>
    <w:p>
      <w:pPr>
        <w:rPr>
          <w:rFonts w:hint="eastAsia"/>
        </w:rPr>
      </w:pPr>
      <w:r>
        <w:rPr>
          <w:rFonts w:hint="eastAsia"/>
        </w:rPr>
        <w:t>55  走村入户搞调查 扶贫审计当先锋</w:t>
      </w:r>
    </w:p>
    <w:p>
      <w:pPr>
        <w:rPr>
          <w:rFonts w:hint="eastAsia"/>
        </w:rPr>
      </w:pPr>
      <w:r>
        <w:rPr>
          <w:rFonts w:hint="eastAsia"/>
        </w:rPr>
        <w:t xml:space="preserve">     ——记“1拖N”主题审计陵水县审计组席耀虹同志  陵水县审计组</w:t>
      </w:r>
    </w:p>
    <w:p>
      <w:pPr>
        <w:rPr>
          <w:rFonts w:hint="eastAsia"/>
        </w:rPr>
      </w:pPr>
      <w:r>
        <w:rPr>
          <w:rFonts w:hint="eastAsia"/>
        </w:rPr>
        <w:t>56  以功成必定有我的历史担当恪尽职守</w:t>
      </w:r>
    </w:p>
    <w:p>
      <w:pPr>
        <w:rPr>
          <w:rFonts w:hint="eastAsia"/>
        </w:rPr>
      </w:pPr>
      <w:r>
        <w:rPr>
          <w:rFonts w:hint="eastAsia"/>
        </w:rPr>
        <w:t xml:space="preserve">     ——记“1拖N”主题审计昌江县审计组宋长庆同志  昌江县审计组</w:t>
      </w:r>
    </w:p>
    <w:p>
      <w:pPr>
        <w:rPr>
          <w:rFonts w:hint="eastAsia"/>
        </w:rPr>
      </w:pPr>
      <w:r>
        <w:rPr>
          <w:rFonts w:hint="eastAsia"/>
        </w:rPr>
        <w:t>58  恪尽职守 守望农村公路“最后一公里”</w:t>
      </w:r>
    </w:p>
    <w:p>
      <w:pPr>
        <w:rPr>
          <w:rFonts w:hint="eastAsia"/>
        </w:rPr>
      </w:pPr>
      <w:r>
        <w:rPr>
          <w:rFonts w:hint="eastAsia"/>
        </w:rPr>
        <w:t xml:space="preserve">     ——记昌江农村公路专项审计调查组杜勇同志  昌江县审计组</w:t>
      </w:r>
    </w:p>
    <w:p>
      <w:pPr>
        <w:rPr>
          <w:rFonts w:hint="eastAsia"/>
        </w:rPr>
      </w:pPr>
      <w:r>
        <w:rPr>
          <w:rFonts w:hint="eastAsia"/>
        </w:rPr>
        <w:t>60  不忘初心  奋勇当先  袁昭明</w:t>
      </w:r>
    </w:p>
    <w:p>
      <w:pPr>
        <w:rPr>
          <w:rFonts w:hint="eastAsia"/>
        </w:rPr>
      </w:pPr>
      <w:r>
        <w:rPr>
          <w:rFonts w:hint="eastAsia"/>
        </w:rPr>
        <w:t>61  提高站位  做好审计工作  李  雄</w:t>
      </w:r>
    </w:p>
    <w:p>
      <w:pPr>
        <w:rPr>
          <w:rFonts w:hint="eastAsia"/>
        </w:rPr>
      </w:pPr>
      <w:r>
        <w:rPr>
          <w:rFonts w:hint="eastAsia"/>
        </w:rPr>
        <w:t>62  爱岗敬业  点滴奉献审计事业  张  瑛</w:t>
      </w:r>
    </w:p>
    <w:p>
      <w:pPr>
        <w:rPr>
          <w:rFonts w:hint="eastAsia"/>
        </w:rPr>
      </w:pPr>
      <w:r>
        <w:rPr>
          <w:rFonts w:hint="eastAsia"/>
        </w:rPr>
        <w:t>63  不忘初心的审计人  王桂生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省审计厅认真学习贯彻习近平总书记</w:t>
      </w:r>
    </w:p>
    <w:p>
      <w:pPr>
        <w:rPr>
          <w:rFonts w:hint="eastAsia"/>
        </w:rPr>
      </w:pPr>
      <w:r>
        <w:rPr>
          <w:rFonts w:hint="eastAsia"/>
        </w:rPr>
        <w:t>在中央审计委员会第一次会议上的重要讲话精神</w:t>
      </w:r>
    </w:p>
    <w:p>
      <w:pPr>
        <w:rPr>
          <w:rFonts w:hint="eastAsia"/>
        </w:rPr>
      </w:pPr>
    </w:p>
    <w:p>
      <w:pPr>
        <w:rPr>
          <w:rFonts w:hint="eastAsia"/>
        </w:rPr>
      </w:pPr>
      <w:r>
        <w:rPr>
          <w:rFonts w:hint="eastAsia"/>
        </w:rPr>
        <w:t>5月25日上午，省审计厅召开党组扩大会议，学习传达习近平总书记在中央审计委员会第一次会议上的重要讲话精神，并结合当前深化改革开放建设自贸区（港），贯彻落实省委七届四中全会精神进行了热烈讨论，提出了贯彻落实习近平总书记重要讲话精神的具体措施。厅领导班子成员、各处室主要负责人参加会议。</w:t>
      </w:r>
    </w:p>
    <w:p>
      <w:pPr>
        <w:rPr>
          <w:rFonts w:hint="eastAsia"/>
        </w:rPr>
      </w:pPr>
      <w:r>
        <w:rPr>
          <w:rFonts w:hint="eastAsia"/>
        </w:rPr>
        <w:t>习近平总书记在中央审计委员会第一次会议上的讲话，从新时代党和国家工作全局出发，围绕更好发挥审计在党和国家监督体系中的重要作用，对进一步改革审计监督、深化制度改革、加强自身建设作出部署，为审计事业注入了强大的思想和行动力量，为构建集中统一、全面覆盖、权威高效的审计监督体系，推进国家治理体系和治理能力现代化提供强有力的组织保障。</w:t>
      </w:r>
    </w:p>
    <w:p>
      <w:pPr>
        <w:rPr>
          <w:rFonts w:hint="eastAsia"/>
        </w:rPr>
      </w:pPr>
      <w:r>
        <w:rPr>
          <w:rFonts w:hint="eastAsia"/>
        </w:rPr>
        <w:t>改革审计管理体制，组建中央审计委员会，是深化党和国家机构改革的重要内容，是加强党对审计工作领导的重大举措，习近平总书记的重要讲话为审计工作指明了方向,提供了根本遵循。</w:t>
      </w:r>
    </w:p>
    <w:p>
      <w:pPr>
        <w:rPr>
          <w:rFonts w:hint="eastAsia"/>
        </w:rPr>
      </w:pPr>
      <w:r>
        <w:rPr>
          <w:rFonts w:hint="eastAsia"/>
        </w:rPr>
        <w:t>一是准确把握审计工作的发力点，以促进经济高质量发展，促进全面深化改革，促进权力规范运行，促进反腐倡廉为工作重点，做到应审尽审、凡审必严、严肃问责。</w:t>
      </w:r>
    </w:p>
    <w:p>
      <w:pPr>
        <w:rPr>
          <w:rFonts w:hint="eastAsia"/>
        </w:rPr>
      </w:pPr>
      <w:r>
        <w:rPr>
          <w:rFonts w:hint="eastAsia"/>
        </w:rPr>
        <w:t>二是准确把握新时期审计工作聚焦点，加大对党中央重大政策措施贯彻落实情况跟踪审计力度，加大对经济社会运行中各类风险隐患揭示力度，加大对重点民生资金和项目审计力度。拓展审计监督广度和深度，消除监督盲区，实现审计监督全覆盖。</w:t>
      </w:r>
    </w:p>
    <w:p>
      <w:pPr>
        <w:rPr>
          <w:rFonts w:hint="eastAsia"/>
        </w:rPr>
      </w:pPr>
      <w:r>
        <w:rPr>
          <w:rFonts w:hint="eastAsia"/>
        </w:rPr>
        <w:t>三是准确把握审计制度改革的切入点，大胆解放思想、坚持与时俱进，创新审计理念，善于运用新技术、新手段，坚持科技强审，加强审计信息化建设，积极推进大数据审计，强化上级审计机关对下级审计机关的领导，加强对内部审计工作的指导和监督，调动内部审计和社会审计的力量。</w:t>
      </w:r>
    </w:p>
    <w:p>
      <w:pPr>
        <w:rPr>
          <w:rFonts w:hint="eastAsia"/>
        </w:rPr>
      </w:pPr>
      <w:r>
        <w:rPr>
          <w:rFonts w:hint="eastAsia"/>
        </w:rPr>
        <w:t>四是准确把握审计机关自身建设的关键点，以审计精神立身，以创业精神立业，以自身建设立信，认真履行管党治党政治责任，用智慧创新审计工作，用制度规范审计行为，用廉政维护审计形象，努力建设信念坚定、业务精通、作风务实、清正廉洁的审计干部队伍。</w:t>
      </w:r>
    </w:p>
    <w:p>
      <w:pPr>
        <w:rPr>
          <w:rFonts w:hint="eastAsia"/>
        </w:rPr>
      </w:pPr>
      <w:r>
        <w:rPr>
          <w:rFonts w:hint="eastAsia"/>
        </w:rPr>
        <w:t>五是准确把握提升审计整体成效的着力点，各地区各部门特别是各级领导干部要积极主动支持配合审计工作，依法自觉接受审计监督，认真整改审计查出的问题，深入研究和采纳审计建议，完善各项规章制度，促进政策措施落实，提升审计整体效能。</w:t>
      </w:r>
    </w:p>
    <w:p>
      <w:pPr>
        <w:rPr>
          <w:rFonts w:hint="eastAsia"/>
        </w:rPr>
      </w:pPr>
      <w:r>
        <w:rPr>
          <w:rFonts w:hint="eastAsia"/>
        </w:rPr>
        <w:t>全省审计机关要深入持久地学习贯彻习近平总书记重要讲话精神，把思想和行动统一到党中央重大决策部署上来，牢固树立“四个意识”，坚定“四个自信”，贯彻落实好党中央对审计工作的部署要求，认真履行审计监督职责，在海南自贸区（港）建设中勇当先锋、做好表率，以实际行动坚决维护以习近平同志为核心的党中央权威和集中统一领导。结合当前深化改革开放建设自贸区（港），贯彻落实省委七届四中全会精神，提出如下贯彻落实措施：</w:t>
      </w:r>
    </w:p>
    <w:p>
      <w:pPr>
        <w:rPr>
          <w:rFonts w:hint="eastAsia"/>
        </w:rPr>
      </w:pPr>
      <w:r>
        <w:rPr>
          <w:rFonts w:hint="eastAsia"/>
        </w:rPr>
        <w:t>一是必须站在党和国家事业发展全局的高度，不断提高政治站位，围绕党和国家制定的改革发展举措，紧贴海南自贸区（港）建设，自觉融入并有效服务海南深化改革发展大局。</w:t>
      </w:r>
    </w:p>
    <w:p>
      <w:pPr>
        <w:rPr>
          <w:rFonts w:hint="eastAsia"/>
        </w:rPr>
      </w:pPr>
      <w:r>
        <w:rPr>
          <w:rFonts w:hint="eastAsia"/>
        </w:rPr>
        <w:t>二是必须坚持以改革为先，大力发扬敢闯敢试、敢为人先、埋头苦干的特区精神，创新审计理念思路、方式方法，健全完善审计工作体制机制，构建与自贸区（港）建设相适应的审计体制机制。</w:t>
      </w:r>
    </w:p>
    <w:p>
      <w:pPr>
        <w:rPr>
          <w:rFonts w:hint="eastAsia"/>
        </w:rPr>
      </w:pPr>
      <w:r>
        <w:rPr>
          <w:rFonts w:hint="eastAsia"/>
        </w:rPr>
        <w:t>三是必须牢固树立法治观念，强化法治思维，依法有效履行审计监督职责，不断拓展审计监督的深度和广度，努力提高审计工作的层次和水平。</w:t>
      </w:r>
    </w:p>
    <w:p>
      <w:pPr>
        <w:rPr>
          <w:rFonts w:hint="eastAsia"/>
        </w:rPr>
      </w:pPr>
      <w:r>
        <w:rPr>
          <w:rFonts w:hint="eastAsia"/>
        </w:rPr>
        <w:t>四是必须驰而不息抓作风建设，从严管理干部队伍，增强干部队伍的政治素质，发扬实事求是、求真务实的工作作风，保持“一天当三天用”、“不惜脱几层皮”的工作干劲和决心。</w:t>
      </w:r>
    </w:p>
    <w:p>
      <w:pPr>
        <w:rPr>
          <w:rFonts w:hint="eastAsia"/>
        </w:rPr>
      </w:pPr>
      <w:r>
        <w:rPr>
          <w:rFonts w:hint="eastAsia"/>
        </w:rPr>
        <w:t>五是必须不断丰富知识涵养，提升审计干部能力素质，坚持干什么学什么、缺什么补什么的原则，强化审计干部教育培训和人才培养，为打造法治化、国际化、便利化的营商环境，推动海南全面深化改革开放提供审计人才支撑。</w:t>
      </w:r>
    </w:p>
    <w:p>
      <w:pPr>
        <w:rPr>
          <w:rFonts w:hint="eastAsia"/>
        </w:rPr>
      </w:pPr>
      <w:r>
        <w:rPr>
          <w:rFonts w:hint="eastAsia"/>
        </w:rPr>
        <w:t>（刘自清）</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省审计厅召开全省</w:t>
      </w:r>
    </w:p>
    <w:p>
      <w:pPr>
        <w:rPr>
          <w:rFonts w:hint="eastAsia"/>
        </w:rPr>
      </w:pPr>
      <w:r>
        <w:rPr>
          <w:rFonts w:hint="eastAsia"/>
        </w:rPr>
        <w:t>审计机关党风廉政建设工作会议</w:t>
      </w:r>
    </w:p>
    <w:p>
      <w:pPr>
        <w:rPr>
          <w:rFonts w:hint="eastAsia"/>
        </w:rPr>
      </w:pPr>
    </w:p>
    <w:p>
      <w:pPr>
        <w:rPr>
          <w:rFonts w:hint="eastAsia"/>
        </w:rPr>
      </w:pPr>
      <w:r>
        <w:rPr>
          <w:rFonts w:hint="eastAsia"/>
        </w:rPr>
        <w:t>5月8日上午，海南省审计厅组织全省近500名审计干部收看了审计署召开的全国审计机关党风廉政建设工作视频会，之后召开了全省审计机关党风廉政建设工作会议，总结2017年党风廉政建设工作，部署2018年重点工作任务。</w:t>
      </w:r>
    </w:p>
    <w:p>
      <w:pPr>
        <w:rPr>
          <w:rFonts w:hint="eastAsia"/>
        </w:rPr>
      </w:pPr>
      <w:r>
        <w:rPr>
          <w:rFonts w:hint="eastAsia"/>
        </w:rPr>
        <w:t>会议指出，2017年全省审计机关党风廉政建设工作取得较好成效，但与新时代新要求相比，仍存在差距，部分审计干部思想保守僵化，大局意识不强，执行力较差，从政治高度来反映审计发现的经济问题、分析问题的能力还较差等，应引起高度重视。</w:t>
      </w:r>
    </w:p>
    <w:p>
      <w:pPr>
        <w:rPr>
          <w:rFonts w:hint="eastAsia"/>
        </w:rPr>
      </w:pPr>
      <w:r>
        <w:rPr>
          <w:rFonts w:hint="eastAsia"/>
        </w:rPr>
        <w:t>会议强调，全省审计机关党风廉政建设工作总体要求是：按照审计署提出的深入学习贯彻党的十九大、习近平总书记在庆祝海南建省办经济特区30周年大会上的重要讲话和《中共中央 国务院关于支持海南全面深化改革开放的指导意见》、十九届中央纪委二次全会精神，贯彻落实好国务院、省政府和审计署廉政工作会议精神，以落实全面从严治党为主线，不折不扣地执行中央和省委、省政府各项决策部署，增强“四个意识”，以党的政治建设为统领全面推进党的各项建设，努力建设信念坚定、业务精通、作风务实、清正廉洁的高素质专业化审计队伍，为海南审计工作提供坚强保障，助力建设自由贸易试验区和中国特色自由贸易港。</w:t>
      </w:r>
    </w:p>
    <w:p>
      <w:pPr>
        <w:rPr>
          <w:rFonts w:hint="eastAsia"/>
        </w:rPr>
      </w:pPr>
      <w:r>
        <w:rPr>
          <w:rFonts w:hint="eastAsia"/>
        </w:rPr>
        <w:t>会议要求，全省审计机关要充分认识审计在实现新时代海南全面深化改革开放新使命中的责任担当，采取有效措施，全面落实2018年党风廉政建设工作。</w:t>
      </w:r>
    </w:p>
    <w:p>
      <w:pPr>
        <w:rPr>
          <w:rFonts w:hint="eastAsia"/>
        </w:rPr>
      </w:pPr>
      <w:r>
        <w:rPr>
          <w:rFonts w:hint="eastAsia"/>
        </w:rPr>
        <w:t>一是以党的政治建设为统领，开展“不忘初心、牢记使命”主题教育，严肃党内政治生活，利用“巡审结合”工作机制等，营造风清气正的政治生态。</w:t>
      </w:r>
    </w:p>
    <w:p>
      <w:pPr>
        <w:rPr>
          <w:rFonts w:hint="eastAsia"/>
        </w:rPr>
      </w:pPr>
      <w:r>
        <w:rPr>
          <w:rFonts w:hint="eastAsia"/>
        </w:rPr>
        <w:t>二是坚持党要管党，层层签订党风廉政建设责任书，认真履行“一岗双责”，实行审计组临时党组织报批制度，推进党建和业务相融合，加大督查力度和强化责任追究等，层层落实全面从严治党责任。</w:t>
      </w:r>
    </w:p>
    <w:p>
      <w:pPr>
        <w:rPr>
          <w:rFonts w:hint="eastAsia"/>
        </w:rPr>
      </w:pPr>
      <w:r>
        <w:rPr>
          <w:rFonts w:hint="eastAsia"/>
        </w:rPr>
        <w:t>三是牢固树立宗旨意识，严格执行中央八项规定实施细则精神，加强制度和审计文化建设，接受群众和社会监督等，持之以恒加强作风建设，对腐败、违反中央八项规定、“四风”问题“零容忍”。</w:t>
      </w:r>
    </w:p>
    <w:p>
      <w:pPr>
        <w:rPr>
          <w:rFonts w:hint="eastAsia"/>
        </w:rPr>
      </w:pPr>
      <w:r>
        <w:rPr>
          <w:rFonts w:hint="eastAsia"/>
        </w:rPr>
        <w:t>四是严肃监督执纪问责，充分发挥派驻纪检组的监督作用，共同加强日常监督和审计廉政回访，开展学习党章党规党纪和宪法法律法规活动和反腐倡廉警示教育系列活动等，加强纪律建设。</w:t>
      </w:r>
    </w:p>
    <w:p>
      <w:pPr>
        <w:rPr>
          <w:rFonts w:hint="eastAsia"/>
        </w:rPr>
      </w:pPr>
      <w:r>
        <w:rPr>
          <w:rFonts w:hint="eastAsia"/>
        </w:rPr>
        <w:t>五是坚决查处不作为、慢作为、假作为，骗取、套取、贪污、侵占国家财政资金，扶贫领域的“微腐败”等突出问题，加大违纪违法案件线索的移送力度，以问责推动规范管理，发挥审计在反腐败斗争中的“利剑”作用。</w:t>
      </w:r>
    </w:p>
    <w:p>
      <w:pPr>
        <w:rPr>
          <w:rFonts w:hint="eastAsia"/>
        </w:rPr>
      </w:pPr>
      <w:r>
        <w:rPr>
          <w:rFonts w:hint="eastAsia"/>
        </w:rPr>
        <w:t>会上，厅主要负责人和厅领导班子成员分别签订了党风廉政建设责任书。（王拔智、刘启石）</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省审计厅传达学习省委七届四次全会精神</w:t>
      </w:r>
    </w:p>
    <w:p>
      <w:pPr>
        <w:rPr>
          <w:rFonts w:hint="eastAsia"/>
        </w:rPr>
      </w:pPr>
    </w:p>
    <w:p>
      <w:pPr>
        <w:rPr>
          <w:rFonts w:hint="eastAsia"/>
        </w:rPr>
      </w:pPr>
      <w:r>
        <w:rPr>
          <w:rFonts w:hint="eastAsia"/>
        </w:rPr>
        <w:t>2018年5月14日，省审计厅以视频会议形式召开厅党组扩大会议，专题传达学习省委七届四次全会精神和刘赐贵书记讲话精神，研究学习贯彻落实措施。厅党组成员、非中共党员厅领导及处（室）主要负责人参加会议。</w:t>
      </w:r>
    </w:p>
    <w:p>
      <w:pPr>
        <w:rPr>
          <w:rFonts w:hint="eastAsia"/>
        </w:rPr>
      </w:pPr>
      <w:r>
        <w:rPr>
          <w:rFonts w:hint="eastAsia"/>
        </w:rPr>
        <w:t>会上，厅党组书记、厅长刘劲松领读领学，原原本本学习了《中共海南省委关于深入学习贯彻习近平总书记在庆祝海南建省办经济特区30周年大会上的重要讲话精神和〈中共中央国务院关于支持海南全面深化改革开放的指导意见〉的决定》，全文传达了刘赐贵书记在省委七届四次全会上的总结讲话。与会人员进行了充分学习讨论，提出了贯彻落实措施。</w:t>
      </w:r>
    </w:p>
    <w:p>
      <w:pPr>
        <w:rPr>
          <w:rFonts w:hint="eastAsia"/>
        </w:rPr>
      </w:pPr>
      <w:r>
        <w:rPr>
          <w:rFonts w:hint="eastAsia"/>
        </w:rPr>
        <w:t>会议强调，全省审计机关要以党的政治建设为统领，以服务和保障建设自贸区（港）为目标，以强化责任和审计担当为保证，不断提高政治站位，做改革开放的坚定拥护者、践行者和捍卫者。要切实把思想和行动统一到党中央、省委省政府的决策部署上来，结合学习贯彻落实习总书记重要讲话精神和中央12号文件精神，精心组织开展好“大学习、大宣传、大行动”。要以一天当三天用、不惜脱几层皮的工作作风，勇挑时代重担，狠抓贯彻落实，坚决完成“严格执行党政领导干部自然资源资产离任审计”牵头任务，对表356项任务清单，紧扣建设自贸区（港）政策落实情况，开展政策落实跟踪审计，推动各项决策部署落地见效。</w:t>
      </w:r>
    </w:p>
    <w:p>
      <w:pPr>
        <w:rPr>
          <w:rFonts w:hint="eastAsia"/>
        </w:rPr>
      </w:pPr>
      <w:r>
        <w:rPr>
          <w:rFonts w:hint="eastAsia"/>
        </w:rPr>
        <w:t>会议提出，按照习总书记提出的海南全岛建设自由贸易试验区，要以制度创新为核心要求，聚焦建设自贸区（港）审计需求，加强相关制度政策课题研究。根据法治化、国际化、便利化的营商环境和公开开放统一高效的市场环境要求，加强审计人才培养和引进。坚持全省审计系统“一盘棋”，进一步加强上级审计机关对下级审计机关的领导，不断创新审计方式，实行审计全覆盖，推进国家治理体系和治理能力现代化。把加大审计发现问题作为发挥审计监督职能的重要内容，紧扣问题线索，充分发挥审计反腐“利剑”作用，为海南自由贸易区（港）建设营造良好的营商环境。</w:t>
      </w:r>
    </w:p>
    <w:p>
      <w:pPr>
        <w:rPr>
          <w:rFonts w:hint="eastAsia"/>
        </w:rPr>
      </w:pPr>
      <w:r>
        <w:rPr>
          <w:rFonts w:hint="eastAsia"/>
        </w:rPr>
        <w:t>（孟翔宇）</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孙宝厚为省审计厅干部解疑释惑</w:t>
      </w:r>
    </w:p>
    <w:p>
      <w:pPr>
        <w:rPr>
          <w:rFonts w:hint="eastAsia"/>
        </w:rPr>
      </w:pPr>
    </w:p>
    <w:p>
      <w:pPr>
        <w:rPr>
          <w:rFonts w:hint="eastAsia"/>
        </w:rPr>
      </w:pPr>
      <w:r>
        <w:rPr>
          <w:rFonts w:hint="eastAsia"/>
        </w:rPr>
        <w:t>这是一场审计干部十分期待的思想盛宴。</w:t>
      </w:r>
    </w:p>
    <w:p>
      <w:pPr>
        <w:rPr>
          <w:rFonts w:hint="eastAsia"/>
        </w:rPr>
      </w:pPr>
      <w:r>
        <w:rPr>
          <w:rFonts w:hint="eastAsia"/>
        </w:rPr>
        <w:t>6月10日晚，省审计厅第一会议室，灯火通明，审计署党组成员、副审计长孙宝厚到省审计厅调研，并与28名厅处级领导干部座谈交流，解疑释惑。</w:t>
      </w:r>
    </w:p>
    <w:p>
      <w:pPr>
        <w:rPr>
          <w:rFonts w:hint="eastAsia"/>
        </w:rPr>
      </w:pPr>
      <w:r>
        <w:rPr>
          <w:rFonts w:hint="eastAsia"/>
        </w:rPr>
        <w:t>是夜，得知孙宝厚要来，大家早已齐集，翘首以盼。20时0分，孙宝厚走进会议室，全场响起热烈的掌声。</w:t>
      </w:r>
    </w:p>
    <w:p>
      <w:pPr>
        <w:rPr>
          <w:rFonts w:hint="eastAsia"/>
        </w:rPr>
      </w:pPr>
      <w:r>
        <w:rPr>
          <w:rFonts w:hint="eastAsia"/>
        </w:rPr>
        <w:t>孙宝厚听取了省审计厅的简要工作情况介绍后，围绕大家所关注的中央审计委员会成立、审计改革、经济责任审计、领导干部资源资产离任审计、大数据审计、审计科研等10个热点难点焦点问题，逐一进行解读。他时而引经据典，时而旁征博引，对审计工作的前世今生和未来发展趋势娓娓道来，风趣幽默的“孙式语句”不时引发阵阵掌声和欢笑。</w:t>
      </w:r>
    </w:p>
    <w:p>
      <w:pPr>
        <w:rPr>
          <w:rFonts w:hint="eastAsia"/>
        </w:rPr>
      </w:pPr>
      <w:r>
        <w:rPr>
          <w:rFonts w:hint="eastAsia"/>
        </w:rPr>
        <w:t>孙宝厚还寄语海南审计干部，要紧紧抓住海南新一轮改革开放的机遇，认真梳理制约审计发展的瓶颈问题，在体制机制制度创新方面作出新的探索，积极向省委省政府献言献策，争取在审计改革中抢得先机，在建设自由贸易区（港）中更好地发挥审计监督保障、督促落实、清障护航和反腐利剑作用。</w:t>
      </w:r>
    </w:p>
    <w:p>
      <w:pPr>
        <w:rPr>
          <w:rFonts w:hint="eastAsia"/>
        </w:rPr>
      </w:pPr>
      <w:r>
        <w:rPr>
          <w:rFonts w:hint="eastAsia"/>
        </w:rPr>
        <w:t>孙宝厚的解疑释惑，既高屋建瓴，又接地气，尤如醍醐灌顶，令人茅塞顿开。提升了大家的政治站位，拓宽了看问题思对策的视野；进一步引导大家怎样去依法履职尽责，有效发挥审计监督作用；启发大家进一步去深度思考，如何通过扎实有效的工作，在海南建设自贸区（港）实践中有更大的作为。</w:t>
      </w:r>
    </w:p>
    <w:p>
      <w:pPr>
        <w:rPr>
          <w:rFonts w:hint="eastAsia"/>
        </w:rPr>
      </w:pPr>
      <w:r>
        <w:rPr>
          <w:rFonts w:hint="eastAsia"/>
        </w:rPr>
        <w:t>不知不觉，已到22时20分。大家意犹未尽，更是收获满满。</w:t>
      </w:r>
    </w:p>
    <w:p>
      <w:pPr>
        <w:rPr>
          <w:rFonts w:hint="eastAsia"/>
        </w:rPr>
      </w:pPr>
      <w:r>
        <w:rPr>
          <w:rFonts w:hint="eastAsia"/>
        </w:rPr>
        <w:t>这一夜，我们难以忘怀。</w:t>
      </w:r>
    </w:p>
    <w:p>
      <w:pPr>
        <w:rPr>
          <w:rFonts w:hint="eastAsia"/>
        </w:rPr>
      </w:pPr>
      <w:r>
        <w:rPr>
          <w:rFonts w:hint="eastAsia"/>
        </w:rPr>
        <w:t>（钟宇靖）</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省审计厅组织扶贫审计和领导干部</w:t>
      </w:r>
    </w:p>
    <w:p>
      <w:pPr>
        <w:rPr>
          <w:rFonts w:hint="eastAsia"/>
        </w:rPr>
      </w:pPr>
      <w:r>
        <w:rPr>
          <w:rFonts w:hint="eastAsia"/>
        </w:rPr>
        <w:t>自然资源资产离任审计专题学习</w:t>
      </w:r>
    </w:p>
    <w:p>
      <w:pPr>
        <w:rPr>
          <w:rFonts w:hint="eastAsia"/>
        </w:rPr>
      </w:pPr>
    </w:p>
    <w:p>
      <w:pPr>
        <w:rPr>
          <w:rFonts w:hint="eastAsia"/>
        </w:rPr>
      </w:pPr>
      <w:r>
        <w:rPr>
          <w:rFonts w:hint="eastAsia"/>
        </w:rPr>
        <w:t>5月26日上午，省审计厅举办周末讲堂，组织扶贫审计和领导干部自然资源资产离任审计专题学习，全省审计干部近500人参加。</w:t>
      </w:r>
    </w:p>
    <w:p>
      <w:pPr>
        <w:rPr>
          <w:rFonts w:hint="eastAsia"/>
        </w:rPr>
      </w:pPr>
      <w:r>
        <w:rPr>
          <w:rFonts w:hint="eastAsia"/>
        </w:rPr>
        <w:t>首先，省委督查室主任肖百成对扶贫政策和复查扶贫工作中的问题进行了授课辅导。肖百成围绕国家扶贫考核、省际交叉考核、第三方评估和新闻媒体暗访四个方面针对我省扶贫工作出现的问题和复查市县落实整改的情况，结合自身多年扶贫督查实践的经验总结和理性思考，通过列举身边的鲜活案例和对典型问题的深入剖析，深入讲解脱贫攻坚有关政策法规、扶贫复查工作任务和目标、扶贫复查工作方式方法等内容，为全省审计干部上了一堂内容丰富、精彩深刻的政策辅导课、作风转变课、思想升华课。</w:t>
      </w:r>
    </w:p>
    <w:p>
      <w:pPr>
        <w:rPr>
          <w:rFonts w:hint="eastAsia"/>
        </w:rPr>
      </w:pPr>
      <w:r>
        <w:rPr>
          <w:rFonts w:hint="eastAsia"/>
        </w:rPr>
        <w:t>接着，省审计厅党组成员、省经济责任审计联席会议办公室主任王生辉以《“增绿”和“护蓝”》为题，对新时期领导干部自然资源资产离任审计知识作专题授课，从自然资源统一确权登记的来源、意义和主要内容，自然资源资产负债表编制政策解读，领导干部自然资源资产离任审计工作的思考等方面，对领导干部自然资源资产离任审计的有关政策、目的目标、方式方法、重点难点等内容进行深入讲解。</w:t>
      </w:r>
    </w:p>
    <w:p>
      <w:pPr>
        <w:rPr>
          <w:rFonts w:hint="eastAsia"/>
        </w:rPr>
      </w:pPr>
      <w:r>
        <w:rPr>
          <w:rFonts w:hint="eastAsia"/>
        </w:rPr>
        <w:t>王生辉将开展领导干部自然资源资产离任审计工作应注意把握的问题归纳为：</w:t>
      </w:r>
    </w:p>
    <w:p>
      <w:pPr>
        <w:rPr>
          <w:rFonts w:hint="eastAsia"/>
        </w:rPr>
      </w:pPr>
      <w:r>
        <w:rPr>
          <w:rFonts w:hint="eastAsia"/>
        </w:rPr>
        <w:t>一是“两个着力点”，领导干部自然资源资产离任审计务必以“增绿”和“护蓝”为着力点；</w:t>
      </w:r>
    </w:p>
    <w:p>
      <w:pPr>
        <w:rPr>
          <w:rFonts w:hint="eastAsia"/>
        </w:rPr>
      </w:pPr>
      <w:r>
        <w:rPr>
          <w:rFonts w:hint="eastAsia"/>
        </w:rPr>
        <w:t>二是“两个切入点”，领导干部自然资源资产离任审计不能就资源审资源，就环境论环境，应紧扣自然资源资产管理和生态环境保护监督责任这两个切入点；</w:t>
      </w:r>
    </w:p>
    <w:p>
      <w:pPr>
        <w:rPr>
          <w:rFonts w:hint="eastAsia"/>
        </w:rPr>
      </w:pPr>
      <w:r>
        <w:rPr>
          <w:rFonts w:hint="eastAsia"/>
        </w:rPr>
        <w:t>三是“两个层面”，领导干部自然资源资产离任审计应关注政府部门环保履职尽责和市场主体环境责任落实两个层面；</w:t>
      </w:r>
    </w:p>
    <w:p>
      <w:pPr>
        <w:rPr>
          <w:rFonts w:hint="eastAsia"/>
        </w:rPr>
      </w:pPr>
      <w:r>
        <w:rPr>
          <w:rFonts w:hint="eastAsia"/>
        </w:rPr>
        <w:t>四是“大数据分析先行”，树立“数据分析先行”的理念，做到“四个入手”，从责任入手，紧扣政策落实；从规划入手，紧扣项目实施；从财政入手，紧扣资金绩效；从统计入手，紧扣业务流程。</w:t>
      </w:r>
    </w:p>
    <w:p>
      <w:pPr>
        <w:rPr>
          <w:rFonts w:hint="eastAsia"/>
        </w:rPr>
      </w:pPr>
      <w:r>
        <w:rPr>
          <w:rFonts w:hint="eastAsia"/>
        </w:rPr>
        <w:t>大家感到，肖百成的授课对全省扶贫审计工作有很好的指导作用，审计干部要学习省委扶贫督查组的工作方法、作风和精神，在扶贫审计工作方式方法上要灵活务实，坚持问题导向，具体情况具体分析；工作作风上要扎实，要带着对老百姓的深厚感情、带着对党和人民的责任感和事业心，脚踏实地、吃苦耐劳、真抓实干，以作风建设促扶贫实效；要做好学习与工作的融合，认真学习精准把握各项帮扶政策，用审计人的扎实行动推动脱贫攻坚政策措施精准落实，坚决打赢打好脱贫攻坚战。王生辉的辅导为审计人员开展领导干部自然资源资产离任审计工作拓宽了思维，启发了思路。大家纷纷表示在今后工作中将建立学习清单，准确把握政策，积极思考、认真研究，做到“工欲善其事，必先利其器”。</w:t>
      </w:r>
    </w:p>
    <w:p>
      <w:pPr>
        <w:rPr>
          <w:rFonts w:hint="eastAsia"/>
        </w:rPr>
      </w:pPr>
      <w:r>
        <w:rPr>
          <w:rFonts w:hint="eastAsia"/>
        </w:rPr>
        <w:t>（刘启石）</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“1拖N”主题审计项目全面铺开</w:t>
      </w:r>
    </w:p>
    <w:p>
      <w:pPr>
        <w:rPr>
          <w:rFonts w:hint="eastAsia"/>
        </w:rPr>
      </w:pPr>
    </w:p>
    <w:p>
      <w:pPr>
        <w:rPr>
          <w:rFonts w:hint="eastAsia"/>
        </w:rPr>
      </w:pPr>
      <w:r>
        <w:rPr>
          <w:rFonts w:hint="eastAsia"/>
        </w:rPr>
        <w:t>4月12日，海南省审计厅召开2017年度省本级和18个市县政府预算执行审计“1拖N”进点视频会，省财政厅、省地税局等20个省直有关部门负责人、18个市县政府主要领导，以及财政、国土等有关部门代表和全省审计人员近600人参加会议，标志着2018年海南省“1拖N”主题审计项目全面铺开。据悉，此次主题审计项目是海南省审计厅党组站在新时代重要时间节点上，经过大调研大讨论和深度思考，深刻学习领会党中央关于改革审计管理体制的重大决策部署和对审计工作的新要求，聚焦省委省政府和审计署中心工作而策划出来的，通过揭露损害国家利益和群众利益的突出问题，助力打赢“三大攻坚战”。</w:t>
      </w:r>
    </w:p>
    <w:p>
      <w:pPr>
        <w:rPr>
          <w:rFonts w:hint="eastAsia"/>
        </w:rPr>
      </w:pPr>
      <w:r>
        <w:rPr>
          <w:rFonts w:hint="eastAsia"/>
        </w:rPr>
        <w:t>全面整合全省审计资源，形成合力。此次审计全省共分21个审计组，打破机关各处室、市县审计局建制，每个审计组均安排省厅和市县审计人员参与，共有300多名审计人员参加。强调“魔方思维”，促进资源整合，优化配置，全面发挥现有审计资源的最大效力；通过统一组织、统一方案、统一进点、统一实施、统一报告，促进全省审计机关上下联动；通过方案指导、清单安排工作等，科学统筹利用社会审计资源，查深查透问题。</w:t>
      </w:r>
    </w:p>
    <w:p>
      <w:pPr>
        <w:rPr>
          <w:rFonts w:hint="eastAsia"/>
        </w:rPr>
      </w:pPr>
      <w:r>
        <w:rPr>
          <w:rFonts w:hint="eastAsia"/>
        </w:rPr>
        <w:t>全面优化组织方式，提高绩效。按照“两个平台一盘棋一条线”的审计工作思路，采用“1拖N”审计工作模式，以2017年度政府预算执行情况审计为大平台，将政府债务审计、土地出让金收入审计、十二个重点产业资金专项审计调查、扶贫资金审计调查、农村公路建设情况审计等专项审计纳入平台，有效整合了财政审计与各类专项审计，实现了同步部署、同步实施、同步指导，全省上下审计机关共享成果，一审多果，一果多用，全面提升审计工作绩效。此外，海南省审计厅还成立了主题审计项目领导小组，设立了办公室和综合、督导、电子数据分析、跟踪审理等工作组，全力保障该审计项目的顺利实施。</w:t>
      </w:r>
    </w:p>
    <w:p>
      <w:pPr>
        <w:rPr>
          <w:rFonts w:hint="eastAsia"/>
        </w:rPr>
      </w:pPr>
      <w:r>
        <w:rPr>
          <w:rFonts w:hint="eastAsia"/>
        </w:rPr>
        <w:t>全面改进技术方法，提升效率。充分利用省审计厅的省级审计数据中心、大数据审计指挥平台和大数据审计作业平台，按照“总体分析，系统研究，发现疑点，分散核实，精准定位”的数据化审计思路，增强审计的精准度和工作效率。对外公告接收举报线索途径，欢迎广大人民群众向各审计组反映或举报损害国家利益和群众利益的突出问题的线索，有利于审计严肃查处重大违法违规问题，促进加强内部管理和提高财政资金使用绩效。</w:t>
      </w:r>
    </w:p>
    <w:p>
      <w:pPr>
        <w:rPr>
          <w:rFonts w:hint="eastAsia"/>
        </w:rPr>
      </w:pPr>
      <w:r>
        <w:rPr>
          <w:rFonts w:hint="eastAsia"/>
        </w:rPr>
        <w:t xml:space="preserve">恰逢海南建省办经济特区30周年的重要历史时刻，习近平总书记在庆祝海南建省办经济特区30周年大会上发表了重要讲话，赋予了海南经济特区改革开放新使命，全省审计干部倍受鼓舞，深感责任重大，使命光荣。大家明确表示，要对号入座抓好对标对表，带着问题学、主动思考学，迅速掀起学习习近平总书记重要讲话精神的热潮，全面领会精神实质，以更高的标准、更高的要求狠抓工作落实，发挥审计监督和保障功能，争做海南改革开放的坚定拥护者、支持者和参与者。 </w:t>
      </w:r>
    </w:p>
    <w:p>
      <w:pPr>
        <w:rPr>
          <w:rFonts w:hint="eastAsia"/>
        </w:rPr>
      </w:pPr>
      <w:r>
        <w:rPr>
          <w:rFonts w:hint="eastAsia"/>
        </w:rPr>
        <w:t>（王拔智、钟宇靖）</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刘劲松厅长提出要求</w:t>
      </w:r>
    </w:p>
    <w:p>
      <w:pPr>
        <w:rPr>
          <w:rFonts w:hint="eastAsia"/>
        </w:rPr>
      </w:pPr>
      <w:r>
        <w:rPr>
          <w:rFonts w:hint="eastAsia"/>
        </w:rPr>
        <w:t>主题项目要实现四个新的突破</w:t>
      </w:r>
    </w:p>
    <w:p>
      <w:pPr>
        <w:rPr>
          <w:rFonts w:hint="eastAsia"/>
        </w:rPr>
      </w:pPr>
    </w:p>
    <w:p>
      <w:pPr>
        <w:rPr>
          <w:rFonts w:hint="eastAsia"/>
        </w:rPr>
      </w:pPr>
      <w:r>
        <w:rPr>
          <w:rFonts w:hint="eastAsia"/>
        </w:rPr>
        <w:t>5月7日下午，刘劲松厅长在第二会议室听取十二个重点产业扶持资金管理使用绩效审计调查专题汇报，她对审计组近期工作表示肯定，希望审计组再接再厉，在政治站位、审计业务、审计思维和审计成果四个方面实现新的突破。林长彬副厅长、邓伟强副厅长参加汇报会议。</w:t>
      </w:r>
    </w:p>
    <w:p>
      <w:pPr>
        <w:rPr>
          <w:rFonts w:hint="eastAsia"/>
        </w:rPr>
      </w:pPr>
      <w:r>
        <w:rPr>
          <w:rFonts w:hint="eastAsia"/>
        </w:rPr>
        <w:t>刘劲松指出，我们策划审计项目时，不论是主题审计项目，还是十二个重点产业资金绩效审计，还是其他项目，我们要从省委省政府层面高度谋划审计项目，审计目标要与当前中心工作和省委省政府主要领导要求一致，不能我行我素，不能当独行侠。审计要紧密快速融入中心工作，要紧跟中心工作的步伐，在政治站位上实现新突破，真正体现出审计保障功能，真正体现出审计担当。</w:t>
      </w:r>
    </w:p>
    <w:p>
      <w:pPr>
        <w:rPr>
          <w:rFonts w:hint="eastAsia"/>
        </w:rPr>
      </w:pPr>
      <w:r>
        <w:rPr>
          <w:rFonts w:hint="eastAsia"/>
        </w:rPr>
        <w:t>刘劲松要求，这次主题项目是在同一平台上竞技，各审计组彼此可以互相学习相互提高，彼此也可以看到自己与别人的差距。每个重大综合项目都是审计大练兵的好机会，也是能力提升的好机会，希望经过一次次的锤炼，审计人在业务能力上实现新的突破，实现质的飞跃。</w:t>
      </w:r>
    </w:p>
    <w:p>
      <w:pPr>
        <w:rPr>
          <w:rFonts w:hint="eastAsia"/>
        </w:rPr>
      </w:pPr>
      <w:r>
        <w:rPr>
          <w:rFonts w:hint="eastAsia"/>
        </w:rPr>
        <w:t>刘劲松还指出，日前在听取各个审计组审中分析会汇报中，我发现审计人思维比较僵化固化，经常就问题论问题，就查账而查账，经常一根筋走到底。我们要站高一步，打开新思维，把僵化思维那一层薄纸捅破。在新时代新常态中，我们要站在体制机制层面，站在政策层面，站在全局层面来看待发现问题，用三个区分来看待发现问题，发挥好审计职业操守，执行好审计职业水准，从而实现更高更强更大。</w:t>
      </w:r>
    </w:p>
    <w:p>
      <w:pPr>
        <w:rPr>
          <w:rFonts w:hint="eastAsia"/>
        </w:rPr>
      </w:pPr>
      <w:r>
        <w:rPr>
          <w:rFonts w:hint="eastAsia"/>
        </w:rPr>
        <w:t>刘劲松最后强调，主题项目是一个综合项目，不论是1还是N，厅党组要求各审计组务必追求完美完善，目标高大上，要认真把这个项目做精做美，从审计定性到审计综合报告，到审计分析报告，到审计专题报告，均要实现成果新的突破。从目前掌握的情况看，成果新突破，成果新利用均已大局在握，希望审计组再接再厉，为最后一公里加油鼓劲。</w:t>
      </w:r>
    </w:p>
    <w:p>
      <w:pPr>
        <w:rPr>
          <w:rFonts w:hint="eastAsia"/>
        </w:rPr>
      </w:pPr>
      <w:r>
        <w:rPr>
          <w:rFonts w:hint="eastAsia"/>
        </w:rPr>
        <w:t>（吴敬波）</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2018年重大政策措施贯彻落实情况跟踪</w:t>
      </w:r>
    </w:p>
    <w:p>
      <w:pPr>
        <w:rPr>
          <w:rFonts w:hint="eastAsia"/>
        </w:rPr>
      </w:pPr>
      <w:r>
        <w:rPr>
          <w:rFonts w:hint="eastAsia"/>
        </w:rPr>
        <w:t>审计重点关注七个方面内容</w:t>
      </w:r>
    </w:p>
    <w:p>
      <w:pPr>
        <w:rPr>
          <w:rFonts w:hint="eastAsia"/>
        </w:rPr>
      </w:pPr>
    </w:p>
    <w:p>
      <w:pPr>
        <w:rPr>
          <w:rFonts w:hint="eastAsia"/>
        </w:rPr>
      </w:pPr>
      <w:r>
        <w:rPr>
          <w:rFonts w:hint="eastAsia"/>
        </w:rPr>
        <w:t>近日，省审计厅发出通知，明确2018年重大政策措施贯彻落实情况跟踪审计，要围绕中央和省委、省政府的重大政策和工作部署，坚持以推进供给侧结构性改革为主线，以资金、项目、政策和重大改革任务推进情况为抓手，重点关注打好防范化解重大风险、精准脱贫、污染防治“三大攻坚战”相关政策措施落实情况，持续反映“三去一降一补”等任务落实、“放管服”改革深化、重大规划推进、重大战略实施以及重大项目建设等情况。</w:t>
      </w:r>
    </w:p>
    <w:p>
      <w:pPr>
        <w:rPr>
          <w:rFonts w:hint="eastAsia"/>
        </w:rPr>
      </w:pPr>
      <w:r>
        <w:rPr>
          <w:rFonts w:hint="eastAsia"/>
        </w:rPr>
        <w:t>一、深化供给侧结构性改革方面。持续关注“三去一降一补”等任务落实情况，揭示传统产业优化升级、现代服务业发展、重点领域新动能形成等方面的体制机制障碍，关注“放管服”，开展行业协会商会与行政机关脱钩资产清查和财政资金使用情况审计，促进相关政策落实；开展招商引资项目落地情况专项审计调查，提升招商引资质量和实效；开展十二个重点产业资金绩效审计。持续关注土地所有权承包权经营权分置办法、农村集体产权、林权制度改革、农村一二三产业融合发展和高标准农田建设等政策贯彻落实，促进推进农业供给侧结构性改革和乡村振兴战略实施。</w:t>
      </w:r>
    </w:p>
    <w:p>
      <w:pPr>
        <w:rPr>
          <w:rFonts w:hint="eastAsia"/>
        </w:rPr>
      </w:pPr>
      <w:r>
        <w:rPr>
          <w:rFonts w:hint="eastAsia"/>
        </w:rPr>
        <w:t>二、加快完善社会主义市场经济体制方面。持续关注部门权力和责任清单制度、市场准入负面清单制度、关注“多证合一、一照一码”登记制度落实、国有企业改革情况，关注省与市县财政事权和支出责任划分、分税制财政体制改革、揭示行政审批事项明放暗不放、变相审批、小微企业优惠政策措施不到位、融资难融资贵问题，推动切实减轻企业负担，推动提高财政支出的公共性和普惠性，激发各类市场主体活力。</w:t>
      </w:r>
    </w:p>
    <w:p>
      <w:pPr>
        <w:rPr>
          <w:rFonts w:hint="eastAsia"/>
        </w:rPr>
      </w:pPr>
      <w:r>
        <w:rPr>
          <w:rFonts w:hint="eastAsia"/>
        </w:rPr>
        <w:t>三、防范化解重大风险方面。重点关注地方政府隐性债务规模、结构变化情况及2017年清理出来的违规举借债务整改情况，揭示通过政府投资基金、政府购买服务、政府和社会资本合作（PPP）等形式变相举债、违规担保融资等问题。开展海南省农村信用社系统和海南银行金融贷款风险，揭示金融服务实体经济、三农不够理想、资金脱实向虚、房地产信贷增长过快、同业业务违规套利、理财业务多层嵌套、金融监管部门协调机制不完善、监管职责不清造成不良贷款等风险。关注房地产市场走势，及时揭示土地及住房供应、税收调整、信贷支持等方面的政策措施与“房子是用来住的，不是用来炒的”的政策导向不衔接、不匹配的问题；揭示和反映信贷资金通过各种违规方式用于投机性购房，防范房地产领域风险。</w:t>
      </w:r>
    </w:p>
    <w:p>
      <w:pPr>
        <w:rPr>
          <w:rFonts w:hint="eastAsia"/>
        </w:rPr>
      </w:pPr>
      <w:r>
        <w:rPr>
          <w:rFonts w:hint="eastAsia"/>
        </w:rPr>
        <w:t>四、精准脱贫方面。开展18个市县扶贫资金审计，持续关注精准扶贫、精准脱贫政策措施落实情况，加强对扶贫同扶志、扶智相结合的政策措施落实情况的审计，进一步揭示反映因扶贫资金阳光化管理不到位危害扶贫资金安全、侵害贫困群众利益等问题，推动建立健全扶贫资金阳光化管理制度和完善追责问责机制。</w:t>
      </w:r>
    </w:p>
    <w:p>
      <w:pPr>
        <w:rPr>
          <w:rFonts w:hint="eastAsia"/>
        </w:rPr>
      </w:pPr>
      <w:r>
        <w:rPr>
          <w:rFonts w:hint="eastAsia"/>
        </w:rPr>
        <w:t>五、污染防治方面。结合领导干部自然资源资产离任审计，加大对违法建筑整治、城乡环境综合整治、城镇内河（湖）水污染治理、大气污染防治、土壤环境综合治理、林区生态修复和湿地保护等六大专项整治行动的贯彻落实审计，推动解决生态环境保护和污染防治方面的突出问题。</w:t>
      </w:r>
    </w:p>
    <w:p>
      <w:pPr>
        <w:rPr>
          <w:rFonts w:hint="eastAsia"/>
        </w:rPr>
      </w:pPr>
      <w:r>
        <w:rPr>
          <w:rFonts w:hint="eastAsia"/>
        </w:rPr>
        <w:t>六、促进经济稳步发展方面。关注港口交通、农综水利、污染防治、城市基础设施、民生工程、保障性住房、“一带一路”等重点项目建设情况，揭示行政审批环节多、时间长，部门间文件“打架”，互为前置审批条件，交叉重复审批以及自行设定审批事项等行为导致项目进展缓慢等问题；揭示相关部门或单位不作为、慢作为导致项目推进缓慢或停滞的问题；特别关注项目建设中政府采购及招投标等环节内外串通、围标串标、以权谋私、向行政主管部门或公职人员输送利益等问题。</w:t>
      </w:r>
    </w:p>
    <w:p>
      <w:pPr>
        <w:rPr>
          <w:rFonts w:hint="eastAsia"/>
        </w:rPr>
      </w:pPr>
      <w:r>
        <w:rPr>
          <w:rFonts w:hint="eastAsia"/>
        </w:rPr>
        <w:t>七、保障和改善民生方面。围绕公共资源均等化，促进共享改革发展成果，持续关注教育科技、医疗健康、就业保障等方面民生政策措施落实、资金使用和项目建设情况。关注“一市（县）两校一园”、控辍保学、城乡义务教育一体化等教育措施的落实，推进教育综合改革；关注科技成果转化、高新园区、创新研发等补贴资金预算安排、资金拨付和使用情况，揭示科技项目开展情况和专项资金管理运用中存在的突出问题。</w:t>
      </w:r>
    </w:p>
    <w:p>
      <w:pPr>
        <w:rPr>
          <w:rFonts w:hint="eastAsia"/>
        </w:rPr>
      </w:pPr>
      <w:r>
        <w:rPr>
          <w:rFonts w:hint="eastAsia"/>
        </w:rPr>
        <w:t>（钟宇靖）</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全神贯注全力以赴   精准聚焦靶向发力</w:t>
      </w:r>
    </w:p>
    <w:p>
      <w:pPr>
        <w:rPr>
          <w:rFonts w:hint="eastAsia"/>
        </w:rPr>
      </w:pPr>
      <w:r>
        <w:rPr>
          <w:rFonts w:hint="eastAsia"/>
        </w:rPr>
        <w:t>——省审计厅召开省本级和18个市县2017年度政府预算执行情况审计“1拖N”项目审中分析会</w:t>
      </w:r>
    </w:p>
    <w:p>
      <w:pPr>
        <w:rPr>
          <w:rFonts w:hint="eastAsia"/>
        </w:rPr>
      </w:pPr>
    </w:p>
    <w:p>
      <w:pPr>
        <w:rPr>
          <w:rFonts w:hint="eastAsia"/>
        </w:rPr>
      </w:pPr>
      <w:r>
        <w:rPr>
          <w:rFonts w:hint="eastAsia"/>
        </w:rPr>
        <w:t>值此纪念马克思诞辰200周年之际，为引导审计干部坚持以马克思主义为指导，深入学习贯彻习总书记重要讲话和中央12号文件精神，全力以赴完成全省主题审计项目，5月2日，厅党组召开省本级和18个市县2017年度政府预算执行情况审计“1拖N”项目审中分析会。会上，各审计组组长依次汇报了党建工作和学习情况，提出了贯彻落实习总书记重要讲话和《中共中央国务院关于支持海南全面深化改革开放的指导意见》精神的具体措施，以及主题审计项目工作进展情况。</w:t>
      </w:r>
    </w:p>
    <w:p>
      <w:pPr>
        <w:rPr>
          <w:rFonts w:hint="eastAsia"/>
        </w:rPr>
      </w:pPr>
      <w:r>
        <w:rPr>
          <w:rFonts w:hint="eastAsia"/>
        </w:rPr>
        <w:t>省审计厅党组书记、厅长刘劲松指出，4月8日进点以来，各审计组都能贯彻落实厅党组决定，能够严格执行审计实施方案，初步取得了较好的成果。同时她还强调，当前“1拖N”审计项目正处于“拨开云雾见阳光”的关键时期，各审计组要勇于担当，全力以赴，认真履好职尽好责，一定要回到审计实施方案，一定要明晰思路，一定要充满信心，一定要把下一阶段审计工作做实。</w:t>
      </w:r>
    </w:p>
    <w:p>
      <w:pPr>
        <w:rPr>
          <w:rFonts w:hint="eastAsia"/>
        </w:rPr>
      </w:pPr>
      <w:r>
        <w:rPr>
          <w:rFonts w:hint="eastAsia"/>
        </w:rPr>
        <w:t>一是切记审计姓“审”。提高政治站位，坚持以党建为引领，强化党管审计的意识。要认真学习党的十九大精神、习总书记重要讲话精神和中央12号文件，自觉地用习近平新时代中国特色社会主义思想武装头脑、指导实践、推动工作。要以“一天当三天用”的工作作风和“不惜脱几层皮”的坚韧毅力，剥丝抽茧攻坚克难；要以专业的态度和敬业的精神，扛起海南审计人肩上的责任，依法履行审计监督保障职能；要坚持以人民为中心的理念，加大扶贫、民生审计力度，让全岛人民共享海南发展成果和改革红利；要以绩效考核为标杆，提升审计工作整体效能，圆满完成好此次全省主题审计项目。</w:t>
      </w:r>
    </w:p>
    <w:p>
      <w:pPr>
        <w:rPr>
          <w:rFonts w:hint="eastAsia"/>
        </w:rPr>
      </w:pPr>
      <w:r>
        <w:rPr>
          <w:rFonts w:hint="eastAsia"/>
        </w:rPr>
        <w:t>二是坚持靠前指挥。各位厅领导要冲锋陷阵、做好表率，深入审计现场，亲自指导、亲自研究、亲自把关，保证分片指导各审计组按时按质完成任务；要指导牵头处室按序时进度拿出审计报告模板，规范审计发现问题的统一定性和统一处理；要提前谋划综合报告的撰写，充分利用本次审计成果；要以“不完成任务誓不收兵”的决心，坚决打赢这场硬战。</w:t>
      </w:r>
    </w:p>
    <w:p>
      <w:pPr>
        <w:rPr>
          <w:rFonts w:hint="eastAsia"/>
        </w:rPr>
      </w:pPr>
      <w:r>
        <w:rPr>
          <w:rFonts w:hint="eastAsia"/>
        </w:rPr>
        <w:t>三是强化跟踪审理。各审计组要加强和跟踪审理组的沟通衔接，便于审理工作提前介入。跟踪审理组要严格执行审理方案，重点对审计取证、审计底稿和问题定性的准确性、规范性提前把关，特别是加强对审计查处突出问题的跟踪审理，指导各审计组查深查透问题和保证证据确凿，进一步提高审计质量。</w:t>
      </w:r>
    </w:p>
    <w:p>
      <w:pPr>
        <w:rPr>
          <w:rFonts w:hint="eastAsia"/>
        </w:rPr>
      </w:pPr>
      <w:r>
        <w:rPr>
          <w:rFonts w:hint="eastAsia"/>
        </w:rPr>
        <w:t>四是及时梳理线索。各审计组要落实审计线索预报告制度，将审计发现案件线索的基本情况同时报给领导小组办公室和跟踪审理组，领导小组办公室负责汇总和相关业务指导，跟踪审理组从法核角度进行把关，保证线索移送的精准度。</w:t>
      </w:r>
    </w:p>
    <w:p>
      <w:pPr>
        <w:rPr>
          <w:rFonts w:hint="eastAsia"/>
        </w:rPr>
      </w:pPr>
      <w:r>
        <w:rPr>
          <w:rFonts w:hint="eastAsia"/>
        </w:rPr>
        <w:t>五是充分利用“巡审结合”机制。各审计组要加强“开放式审计”，充分借助“巡审结合”机制，对因审计手段有限，难以在短时间内查深查透的疑点，主动提请和移交省委巡视组协助查处，扩大审计成果。</w:t>
      </w:r>
    </w:p>
    <w:p>
      <w:pPr>
        <w:rPr>
          <w:rFonts w:hint="eastAsia"/>
        </w:rPr>
      </w:pPr>
      <w:r>
        <w:rPr>
          <w:rFonts w:hint="eastAsia"/>
        </w:rPr>
        <w:t xml:space="preserve">六是提高审计建议的质量。要围绕省委省政府中心工作，特别是围绕自由贸易试验区和中国特色自由贸易港的各项决策部署，增强宏观思维和加强研究，准确把握好“三个区分开来”，从体制、制度和机制上分析共性问题的原因，提出针对性强、具有可操作性的建议，当好省委省政府科学决策的参谋助手，发挥审计在美好新海南建设中的作用。  </w:t>
      </w:r>
    </w:p>
    <w:p>
      <w:pPr>
        <w:rPr>
          <w:rFonts w:hint="eastAsia"/>
        </w:rPr>
      </w:pPr>
      <w:r>
        <w:rPr>
          <w:rFonts w:hint="eastAsia"/>
        </w:rPr>
        <w:t>（刘启石）</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“1拖N”主题审计项目交叉审理在海口进行</w:t>
      </w:r>
    </w:p>
    <w:p>
      <w:pPr>
        <w:rPr>
          <w:rFonts w:hint="eastAsia"/>
        </w:rPr>
      </w:pPr>
    </w:p>
    <w:p>
      <w:pPr>
        <w:rPr>
          <w:rFonts w:hint="eastAsia"/>
        </w:rPr>
      </w:pPr>
      <w:r>
        <w:rPr>
          <w:rFonts w:hint="eastAsia"/>
        </w:rPr>
        <w:t>近日，“1拖N”主题审计项目审理工作在海口进行。来自省审计厅机关和18个市县审计局的70余名同志，对省本级和18个市县预算执行情况、政府性债务、扶贫资金、农村公路等审计报告进行了为期3天的交叉审理。</w:t>
      </w:r>
    </w:p>
    <w:p>
      <w:pPr>
        <w:rPr>
          <w:rFonts w:hint="eastAsia"/>
        </w:rPr>
      </w:pPr>
      <w:r>
        <w:rPr>
          <w:rFonts w:hint="eastAsia"/>
        </w:rPr>
        <w:t>在交叉审理开始前，明确了几点要求：一是交叉审理严格按照《中华人民共和国国家审计准则》第一百四十三条执行；二是审理时要参照相关审计业务会议纪要和牵头业务处提供的统一定性、处理建议，同时，参考《反馈意见台账》，作出全面、客观的审理评价；三是建立争议问题解决机制，为审计组和审理出现争议时提供了解决路径，争议问题较多的，及时提请召开审计业务会议审议；四是交叉审理成果以《审理意见书》和《审理情况台账》作为最终载体体现；五是参加审理人员要做好保密工作，对知悉的审计情况不得对外泄露；六是严格执行审理工作纪律，审计组长做好参加审理人员的管理和组织工作，并对最终的审理结果负责。</w:t>
      </w:r>
    </w:p>
    <w:p>
      <w:pPr>
        <w:rPr>
          <w:rFonts w:hint="eastAsia"/>
        </w:rPr>
      </w:pPr>
      <w:r>
        <w:rPr>
          <w:rFonts w:hint="eastAsia"/>
        </w:rPr>
        <w:t>目前，交叉审理工作已基本结束，正式进入报告的审定和出具阶段。</w:t>
      </w:r>
    </w:p>
    <w:p>
      <w:pPr>
        <w:rPr>
          <w:rFonts w:hint="eastAsia"/>
        </w:rPr>
      </w:pPr>
      <w:r>
        <w:rPr>
          <w:rFonts w:hint="eastAsia"/>
        </w:rPr>
        <w:t>（陈  钧）</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1拖N，我们准备好了！</w:t>
      </w:r>
    </w:p>
    <w:p>
      <w:pPr>
        <w:rPr>
          <w:rFonts w:hint="eastAsia"/>
        </w:rPr>
      </w:pPr>
      <w:r>
        <w:rPr>
          <w:rFonts w:hint="eastAsia"/>
        </w:rPr>
        <w:t>——记“1拖N”主题审计定安县审计组</w:t>
      </w:r>
    </w:p>
    <w:p>
      <w:pPr>
        <w:rPr>
          <w:rFonts w:hint="eastAsia"/>
        </w:rPr>
      </w:pPr>
      <w:r>
        <w:rPr>
          <w:rFonts w:hint="eastAsia"/>
        </w:rPr>
        <w:t>●钟宇靖  刘启石</w:t>
      </w:r>
    </w:p>
    <w:p>
      <w:pPr>
        <w:rPr>
          <w:rFonts w:hint="eastAsia"/>
        </w:rPr>
      </w:pPr>
    </w:p>
    <w:p>
      <w:pPr>
        <w:rPr>
          <w:rFonts w:hint="eastAsia"/>
        </w:rPr>
      </w:pPr>
      <w:r>
        <w:rPr>
          <w:rFonts w:hint="eastAsia"/>
        </w:rPr>
        <w:t>4月14日（周六）11时40分，当我们走进定安县财政局一楼会议室时，省审计厅“1拖N”主题审计项目定安县审计组的5名同志还在伏案忙碌着。</w:t>
      </w:r>
    </w:p>
    <w:p>
      <w:pPr>
        <w:rPr>
          <w:rFonts w:hint="eastAsia"/>
        </w:rPr>
      </w:pPr>
      <w:r>
        <w:rPr>
          <w:rFonts w:hint="eastAsia"/>
        </w:rPr>
        <w:t>审计组长王国发向我们介绍说，定安县审计组共10名成员，其中省厅2名、县审计局5名，聘请中介人员3名。按照厅党组的精心部署和提出的新审计理念，我们9日进点，到11日已组织大家对审计方案和操作指南进行再学习再培训，对审计思路和审计方向进行再梳理再研究，细化分工、倒排工期，对政府预算执行、土地出让金收入、十二个重点产业、扶贫资金、农村公路建设等审计事项已提出任务清单、责任到人；同时成立了临时党小组，加强对人员的教育引导和廉政监控。通过参加12日的培训，大家的思路更加清晰，信心更足了。我们已做好了准备，并开展了前期调查摸底工作，有信心也有能力抢抓时间进度、狠抓重点疑点，争取实现审计新突破和“开门红”。</w:t>
      </w:r>
    </w:p>
    <w:p>
      <w:pPr>
        <w:rPr>
          <w:rFonts w:hint="eastAsia"/>
        </w:rPr>
      </w:pPr>
      <w:r>
        <w:rPr>
          <w:rFonts w:hint="eastAsia"/>
        </w:rPr>
        <w:t>会议室里没有看到定安县审计局的同志。审计组成员吴以武告诉我们，“定安县审计局的兄弟姐妹都非常支持这次审计工作，在任务繁重人手紧张的情况下派出5名业务骨干参与审计组，昨晚一起研究分析审计数据到深夜，今天一大早按照县里的统一部署，下村开展“扶贫日”活动了。”吴以武又说：“为尽快摸清定安这个盘子，打牢审计基础，我们已与多家被审计单位充分开展审前座谈交流，结合收集的材料，目前我们基本做到了心中有数、知己知彼”。</w:t>
      </w:r>
    </w:p>
    <w:p>
      <w:pPr>
        <w:rPr>
          <w:rFonts w:hint="eastAsia"/>
        </w:rPr>
      </w:pPr>
      <w:r>
        <w:rPr>
          <w:rFonts w:hint="eastAsia"/>
        </w:rPr>
        <w:t>“十分荣幸能参与此次全省主题项目，在审计中一定服从省厅统一安排，一定严格遵守有关规定纪律，一定全身心协助做好有关工作任务”，3名中介人员在签订保密协议后认真承诺。</w:t>
      </w:r>
    </w:p>
    <w:p>
      <w:pPr>
        <w:rPr>
          <w:rFonts w:hint="eastAsia"/>
        </w:rPr>
      </w:pPr>
      <w:r>
        <w:rPr>
          <w:rFonts w:hint="eastAsia"/>
        </w:rPr>
        <w:t>审计从来只打有准备的仗。走出审计现场，看着精神饱满、干劲十足的审计人员，我们感受得到，对于这场审计新战役，他们已经准备好了！准备好了不辞辛苦加班加点，准备好了大展身手速战速决，准备好了不留死角集体亮剑，准备好了不破楼兰决不收兵。</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海南审计战线上的一支科技尖兵</w:t>
      </w:r>
    </w:p>
    <w:p>
      <w:pPr>
        <w:rPr>
          <w:rFonts w:hint="eastAsia"/>
        </w:rPr>
      </w:pPr>
      <w:r>
        <w:rPr>
          <w:rFonts w:hint="eastAsia"/>
        </w:rPr>
        <w:t>——记“1拖N”主题审计电子数据分析组</w:t>
      </w:r>
    </w:p>
    <w:p>
      <w:pPr>
        <w:rPr>
          <w:rFonts w:hint="eastAsia"/>
        </w:rPr>
      </w:pPr>
      <w:r>
        <w:rPr>
          <w:rFonts w:hint="eastAsia"/>
        </w:rPr>
        <w:t>●高 原</w:t>
      </w:r>
    </w:p>
    <w:p>
      <w:pPr>
        <w:rPr>
          <w:rFonts w:hint="eastAsia"/>
        </w:rPr>
      </w:pPr>
    </w:p>
    <w:p>
      <w:pPr>
        <w:rPr>
          <w:rFonts w:hint="eastAsia"/>
        </w:rPr>
      </w:pPr>
      <w:r>
        <w:rPr>
          <w:rFonts w:hint="eastAsia"/>
        </w:rPr>
        <w:t>全省2017年本级财政预算执行审计“1拖N”项目大“兵团”作战自4月8日进点“开战”已进行了一个月。21个组团同时开赴前线，各自攻城略地，进展顺利，成果丰硕。笔者从各审计组了解到，他们成绩的取得离不开另外一个团队——电子数据分析组的大力支持。电子数据分析组坐镇“后方”指挥，通过相关部门获取电子数据，再进行分析对比，查找疑点，然后将侦察到的“火力点”位置告知前方各审计组，审计组根据他们提供的情报，进行排兵布阵，各个击破，成效显著。大家都称之为审计战线上的一支科技尖兵。</w:t>
      </w:r>
    </w:p>
    <w:p>
      <w:pPr>
        <w:rPr>
          <w:rFonts w:hint="eastAsia"/>
        </w:rPr>
      </w:pPr>
      <w:r>
        <w:rPr>
          <w:rFonts w:hint="eastAsia"/>
        </w:rPr>
        <w:t>此次1拖N项目电子数据分析组由省厅电子数据审计处的尖兵强将组成，共有11人，组长由周小龙处长挂帅，组员有吴多巍、施美容、王聪、房磊、何莉、何强、刘小巧、苏成立、周唐娟、何璞。</w:t>
      </w:r>
    </w:p>
    <w:p>
      <w:pPr>
        <w:rPr>
          <w:rFonts w:hint="eastAsia"/>
        </w:rPr>
      </w:pPr>
      <w:r>
        <w:rPr>
          <w:rFonts w:hint="eastAsia"/>
        </w:rPr>
        <w:t>连日来，他们坐镇“后方”，在电脑前为前方冲锋陷阵的将士“修路搭桥”，破解疑难，默默奉献。周小龙除领导组织整个数据分析工作外主要负责政府预算执行情况审计的数据分析，共提交了审计疑点114个，相关疑点数据记录338条；吴多巍主要负责保障数据分析工作，负责部分十二大产业资金的数据分析，共提交审计疑点8个，相关疑点数据记录315条，负责数据分析结果公告撰写并提交结果公告43期；施美容带领何莉、何强、周唐娟主要负责税收审计的数据分析并承担该内容培训指导工作，共提交审计疑点4个（类），相关疑点数据记录23702条；王聪带领刘小巧和苏成立主要负责非税收入和十二大产业资金的数据分析并承担该内容培训指导工作，共提交审计疑点23个，相关疑点数据记录36377条；房磊带领何璞主要负责扶贫资金审计和协助王聪非税收入的数据分析，共提交审计疑点53个，相关疑点数据记录44327条。截至目前，电子数据分析组共提交各类审计疑点202个，涉及疑点数据记录105059条，有力地支持审计项目顺利开展。</w:t>
      </w:r>
    </w:p>
    <w:p>
      <w:pPr>
        <w:rPr>
          <w:rFonts w:hint="eastAsia"/>
        </w:rPr>
      </w:pPr>
      <w:r>
        <w:rPr>
          <w:rFonts w:hint="eastAsia"/>
        </w:rPr>
        <w:t>周小龙告诉笔者，这次“1拖N”主题审计很好地做到数据分析与审计工作相融合。他说，如施美容负责的税收审计的数据分析，在地方税收审计过程中，数据分析组借助地税征管审计联网平台，结合本次审计的工作需求，采集了全省地税金三核心征管数据。围绕海南自由贸易港的建设，确保我省税收收入应收尽收，审计利用非税数据、国土数据、国税局数据等外部数据，通过比对分析，检查税务征管过程中是否存在税收监管不到位，导致契税、耕地占用税、城市维护建设税、教育费附加、地方教育费附加等税款流失的问题，为征管工作及时堵塞漏洞。同时，围绕营造良好的营商环境，确保税收优惠政策不打折扣地落地，审计通过对纳税申报资料中企业从业人员规模、营业收入、资产情况等进行关联分析，关注小微企业享受税收优惠政策的执行情况是否到位，是否存在应享受未享受或不应享受而享受的情形，促进税收执法彰显公平公正，同时在简政放权上，对符合政策享受优惠的企业，关注优惠减免审批流程，是否削减税务行政审批事项，便利纳税人，有力推进我省税务系统“放管服”的改革工作。</w:t>
      </w:r>
    </w:p>
    <w:p>
      <w:pPr>
        <w:rPr>
          <w:rFonts w:hint="eastAsia"/>
        </w:rPr>
      </w:pPr>
      <w:r>
        <w:rPr>
          <w:rFonts w:hint="eastAsia"/>
        </w:rPr>
        <w:t>在十二大重点产业审计过程中，王聪负责的数据分析组首次将财政数据贯通成果运用到审计项目中，将十二大重点产业资金从预算安排、分配、执行、拨付等各环节进行贯通，横向到边、纵向到底，将财政资金的流向全过程进行了展示和跟踪，总体把握了资金的流向和实际支出情况。在此基础上，分析组根据审计组的需求和自身对业务的钻研，向审计组提供综合性的分析结果和针对性的疑点数据。分析结果主要有同一企业在多项资金中申报等疑点数据、企业工商登记和股东信息、企业纳税情况、企业收入情况等等；分析疑点有同一企业在同一项资金中重复申报、同一股东通过不同持股企业重复申报、企业领取互联网成长性奖励、企业领取互联网运营费扶持资金、企业领取互联网创新创业活动扶持资金等疑点。数据分析结果下发后，分析组与审计组还密切联系沟通，及时跟踪审计疑点的落实情况，对审计疑点与实际情况误差较大的，与审计组一同分析原因，及时调整分析思路，提高数据分析结果的准确性。</w:t>
      </w:r>
    </w:p>
    <w:p>
      <w:pPr>
        <w:rPr>
          <w:rFonts w:hint="eastAsia"/>
        </w:rPr>
      </w:pPr>
      <w:r>
        <w:rPr>
          <w:rFonts w:hint="eastAsia"/>
        </w:rPr>
        <w:t>在扶贫审计数据分析中，房磊负责的数据分析组按照方案要求开展了海口、儋州、东方、定安、琼中五个市县教育扶贫审计数据分析和海口、儋州、东方、文昌、屯昌、琼中六个市县健康扶贫审计数据分析，重点关注教育扶贫补贴资金发放情况和新农合健康扶贫政策执行落实情况。形成教育补贴发放人员非建档立卡贫困户身份、建档立卡贫困学生应发未发、建档立卡贫困人员未参合疑点、新农合报销记录中建档立卡对象身份疑点、参合建档立卡对象住院设置起付线、门诊和慢性病特种门诊报销比例未提高5%、住院报销综合比例未达到90%以上和非建档立卡对象享受大病保险4000元起付政策等疑点。疑点下发后，数据分析组针对审计组反馈较为集中的建档立卡贫困人员信息时点不匹配等情况及时调整思路、重新采集数据、二次比对分析，疑点的准确性大大提高。</w:t>
      </w:r>
    </w:p>
    <w:p>
      <w:pPr>
        <w:rPr>
          <w:rFonts w:hint="eastAsia"/>
        </w:rPr>
      </w:pPr>
      <w:r>
        <w:rPr>
          <w:rFonts w:hint="eastAsia"/>
        </w:rPr>
        <w:t>他们，的确不愧是海南审计战线上的一支科技尖兵！他们不图名、不图利，甘当绿叶，为人作嫁衣，为海南审计屡建奇功。在这次“1拖N”主题审计中，他们团结协作，迎难而上，排疑破难，默默耕耘，书写传奇……</w:t>
      </w:r>
    </w:p>
    <w:p>
      <w:pPr>
        <w:rPr>
          <w:rFonts w:hint="eastAsia"/>
        </w:rPr>
      </w:pPr>
      <w:r>
        <w:rPr>
          <w:rFonts w:hint="eastAsia"/>
        </w:rPr>
        <w:t>（责任编辑：陈启新）</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磨刀不误砍柴工</w:t>
      </w:r>
    </w:p>
    <w:p>
      <w:pPr>
        <w:rPr>
          <w:rFonts w:hint="eastAsia"/>
        </w:rPr>
      </w:pPr>
      <w:r>
        <w:rPr>
          <w:rFonts w:hint="eastAsia"/>
        </w:rPr>
        <w:t>——记“1拖N”主题审计陵水县审计组</w:t>
      </w:r>
    </w:p>
    <w:p>
      <w:pPr>
        <w:rPr>
          <w:rFonts w:hint="eastAsia"/>
        </w:rPr>
      </w:pPr>
      <w:r>
        <w:rPr>
          <w:rFonts w:hint="eastAsia"/>
        </w:rPr>
        <w:t>●高  原</w:t>
      </w:r>
    </w:p>
    <w:p>
      <w:pPr>
        <w:rPr>
          <w:rFonts w:hint="eastAsia"/>
        </w:rPr>
      </w:pPr>
    </w:p>
    <w:p>
      <w:pPr>
        <w:rPr>
          <w:rFonts w:hint="eastAsia"/>
        </w:rPr>
      </w:pPr>
      <w:r>
        <w:rPr>
          <w:rFonts w:hint="eastAsia"/>
        </w:rPr>
        <w:t>4月26日上午八点还不到，笔者2人就来到陵水县财政局办公楼，走上四楼，在一间窄小的办公室看到这样的情景：参加2017年度政府预算执行情况审计“1拖N”审计工作的陵水县审计组8位同志坐成两排正面对着电脑“噼噼啪啪”地敲打键盘，录入审计资料。看到我们的到来，大家抬了抬头礼貌地打个招呼后，又埋头工作。审计组长王积山告诉我们，他们得抓紧完成昨天晚上没有录完的资料，一会儿还要分别到各相关单位收集材料、取证。听完王积山的情况介绍，再找几位同志聊聊，对他们这些天来的工作、学习、生活情况有了一个大概的了解。</w:t>
      </w:r>
    </w:p>
    <w:p>
      <w:pPr>
        <w:rPr>
          <w:rFonts w:hint="eastAsia"/>
        </w:rPr>
      </w:pPr>
      <w:r>
        <w:rPr>
          <w:rFonts w:hint="eastAsia"/>
        </w:rPr>
        <w:t>党建先行，严明纪律</w:t>
      </w:r>
    </w:p>
    <w:p>
      <w:pPr>
        <w:rPr>
          <w:rFonts w:hint="eastAsia"/>
        </w:rPr>
      </w:pPr>
      <w:r>
        <w:rPr>
          <w:rFonts w:hint="eastAsia"/>
        </w:rPr>
        <w:t>4月9日上午，陵水县审计组全部人员进驻到位，当天下午，审计组召开第一次全体人员会议，大家自我介绍，互相了解，增强团队意识，精诚团结合作。审计组8人，其中省厅2人、县审计局3人、事务所3人。8人中共产党员有4人，按照规定，成立了临时党组织，经厅机关党委批准，王积山任临时党组织书记，认真落实“一岗双责”，把支部建立在审计组上。他们严格落实党建责任，构建坚强的战斗堡垒，以党建促进作风建设，促进审计质量提高和审计能力提升。落实审计组组长负责制，把对审计人员严格管理、严格监督贯穿于审计工作全过程，以更高的标准、更严的纪律来建设审计队伍，不断提高审计工作能力和水平，保障审计工作任务的完成。</w:t>
      </w:r>
    </w:p>
    <w:p>
      <w:pPr>
        <w:rPr>
          <w:rFonts w:hint="eastAsia"/>
        </w:rPr>
      </w:pPr>
      <w:r>
        <w:rPr>
          <w:rFonts w:hint="eastAsia"/>
        </w:rPr>
        <w:t>会上，王积山要求全体审计人员必须加强政治学习，用习近平新时代中国特色社会主义思想武装头脑，始终保持坚定的政治立场，贯彻执行党的路线、方针、政策，不断增强政治意识。牢固树立“应发现而没有发现重大问题是失职、发现问题没有如实报告是渎职”的理念，牢记使命，敢于审计，善于审计，党员要在审计工作中起先锋模范作用，不断提高发现问题能力。强调各项工作纪律和住宿、用餐、用车等生活纪律，实行考勤登记制度，提出了学习审计法以及实施条例、国家审计准则的具体要求，审计组所有成员均签订了《保密承诺书》。同时，要求加强身体锻炼，每天运动1小时，注意劳逸结合，保持身心健康，始终以充沛的精力、良好的心态、昂扬的斗志去完成工作任务。</w:t>
      </w:r>
    </w:p>
    <w:p>
      <w:pPr>
        <w:rPr>
          <w:rFonts w:hint="eastAsia"/>
        </w:rPr>
      </w:pPr>
      <w:r>
        <w:rPr>
          <w:rFonts w:hint="eastAsia"/>
        </w:rPr>
        <w:t>大家表示，一定服从指挥，主动作为，团结协作，珍惜机会，不负重托，在审计实践中不断提升和完善自己。做到依法审计，实事求是，客观公正，文明审计，遵守职业道德。严格按照审计方案的要求执行，规范操作，严肃认真，严谨细致，以腐败和作风问题为导向，按时保质完成本次审计工作任务。</w:t>
      </w:r>
    </w:p>
    <w:p>
      <w:pPr>
        <w:rPr>
          <w:rFonts w:hint="eastAsia"/>
        </w:rPr>
      </w:pPr>
      <w:r>
        <w:rPr>
          <w:rFonts w:hint="eastAsia"/>
        </w:rPr>
        <w:t>细学方案，明确分工</w:t>
      </w:r>
    </w:p>
    <w:p>
      <w:pPr>
        <w:rPr>
          <w:rFonts w:hint="eastAsia"/>
        </w:rPr>
      </w:pPr>
      <w:r>
        <w:rPr>
          <w:rFonts w:hint="eastAsia"/>
        </w:rPr>
        <w:t>审计组副组长、县审计局副局长谢小雅告诉我们，审计组全体成员用了两天时间集中学习研究审计工作方案，全员参加集中培训，自觉对照学习审计法以及实施条例、国家审计准则，学通吃透方案要求，使大家真正明确了目标、任务、重点和工作要求。结合陵水实际和个人专长，分为预算执行、财政收入、土地出让金收入和公检法纪等部门罚没收入、十二个重点产业资金专项审计调查、产业扶贫和重大事项调查5个小组开展工作。组长充分发挥每个组员的主观能动性，先让大家根据自己的专长挑选小组工作，再明确职责分工，落实责任人员和配合人员。这样，大家工作起来得心应手。共产党员勇挑重担，主动提出负责难度高、工作量大的任务，发挥了先锋模范作用。如谢小雅任审计组副组长兼预算执行小组组长，协助审计组组长工作，负责本级政府预算执行情况审计，指导财政收入小组工作；席耀虹任产业扶贫小组组长兼廉政监督员，负责产业扶贫审计调查，负责廉政监督工作；邓叶平任重大事项调查小组组长兼信息联络员，负责财政资金赞助捐赠专项调查，负责协调吃、住、行和考勤登记、报账、信息等行政后勤工作。组长要求，各小组要根据工作需要，发挥技术和业务特长，互相支持、互相配合，精诚合作、形成合力，发挥团队作用。</w:t>
      </w:r>
    </w:p>
    <w:p>
      <w:pPr>
        <w:rPr>
          <w:rFonts w:hint="eastAsia"/>
        </w:rPr>
      </w:pPr>
      <w:r>
        <w:rPr>
          <w:rFonts w:hint="eastAsia"/>
        </w:rPr>
        <w:t>工作顺利，扎实推进</w:t>
      </w:r>
    </w:p>
    <w:p>
      <w:pPr>
        <w:rPr>
          <w:rFonts w:hint="eastAsia"/>
        </w:rPr>
      </w:pPr>
      <w:r>
        <w:rPr>
          <w:rFonts w:hint="eastAsia"/>
        </w:rPr>
        <w:t>这次审计，陵水县委、县政府高度重视。李锋县长在与审计组王积山组长、县审计局吴智毅局长进行工作交流和沟通时，代表县委、县政府对省审计厅长期以来支持、关心陵水县经济社会建设和规范财政经济秩序表示感谢，对审计组的到来表示欢迎。他要求审计工作涉及的部门单位要全力配合做好本次审计工作，提供必要的工作和生活条件，按要求提供真实、完整的工作资料，不得拒绝或者拖延，不得阻碍检查。并指派县政府办公室一名副主任担任总协调联络员，相关部门和单位指派责任领导和责任人员负责与审计组对接。4月12日上午召开的审计进点视频会，常务副县长何兆智、23个涉审单位的负责人、审计组全体成员参加了审计进点视频会议。会上，何兆智代表县政府提出了各单位配合审计工作的具体要求。会后，张贴了审计公告，县政府签署了审计承诺书，下发了相关审计工作表格，各审计小组责任人与相关单位审计工作联络员实现了对接，提出了提供资料要求。</w:t>
      </w:r>
    </w:p>
    <w:p>
      <w:pPr>
        <w:rPr>
          <w:rFonts w:hint="eastAsia"/>
        </w:rPr>
      </w:pPr>
      <w:r>
        <w:rPr>
          <w:rFonts w:hint="eastAsia"/>
        </w:rPr>
        <w:t>连日来，王积山同志带领各审计小组，分别深入到县财政、扶贫、卫计、民政、民宗、国土、纪委监察委、公安、交警和法院、检察院以及英州镇等单位，深入了解情况，收集基本法律法规和政策文件、工作计划和总结、基础数据等资料，熟悉业务流程、信息流程和资金流程，工作进展顺利，按方案要求扎实推进。</w:t>
      </w:r>
    </w:p>
    <w:p>
      <w:pPr>
        <w:rPr>
          <w:rFonts w:hint="eastAsia"/>
        </w:rPr>
      </w:pPr>
      <w:r>
        <w:rPr>
          <w:rFonts w:hint="eastAsia"/>
        </w:rPr>
        <w:t>参加审计的事务所人员孙海涛深有感触地告诉笔者，省审计厅开展“1拖N”审计工作，这种大兵团作战，有利于工作的交流和先进经验的推广，好的工作经验可以及时得到共享，既能提高工作效率，又能及时总结经验。他说，我们这个审计组开展工作，不是一到点就一头扎进去，而是先组织大家学习有关法律法规和工作方案，学通吃透，使大家对项目有清晰的认识，大家思路清晰，该做什么、从那入手、不同的业务之间如何配合，目的明确，少做无用功，这种“磨刀不误砍柴工”的做法，值得我们学习借鉴。</w:t>
      </w:r>
    </w:p>
    <w:p>
      <w:pPr>
        <w:rPr>
          <w:rFonts w:hint="eastAsia"/>
        </w:rPr>
      </w:pPr>
      <w:r>
        <w:rPr>
          <w:rFonts w:hint="eastAsia"/>
        </w:rPr>
        <w:t>目前，五个小组的工作都有条不紊地进行，大家紧紧抓住审计重点，摸清和了解内控制度，掌握资金流和现金流，走村串户搞调查，上下结合搞分析，抽丝剥茧作判断。</w:t>
      </w:r>
    </w:p>
    <w:p>
      <w:pPr>
        <w:rPr>
          <w:rFonts w:hint="eastAsia"/>
        </w:rPr>
      </w:pPr>
      <w:r>
        <w:rPr>
          <w:rFonts w:hint="eastAsia"/>
        </w:rPr>
        <w:t>（责任编辑：陈启新）</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凭风借力好扬帆</w:t>
      </w:r>
    </w:p>
    <w:p>
      <w:pPr>
        <w:rPr>
          <w:rFonts w:hint="eastAsia"/>
        </w:rPr>
      </w:pPr>
      <w:r>
        <w:rPr>
          <w:rFonts w:hint="eastAsia"/>
        </w:rPr>
        <w:t>——记“1拖N”主题审计三亚市审计组</w:t>
      </w:r>
    </w:p>
    <w:p>
      <w:pPr>
        <w:rPr>
          <w:rFonts w:hint="eastAsia"/>
        </w:rPr>
      </w:pPr>
      <w:r>
        <w:rPr>
          <w:rFonts w:hint="eastAsia"/>
        </w:rPr>
        <w:t>●钟宇靖  孙卓琳</w:t>
      </w:r>
    </w:p>
    <w:p>
      <w:pPr>
        <w:rPr>
          <w:rFonts w:hint="eastAsia"/>
        </w:rPr>
      </w:pPr>
    </w:p>
    <w:p>
      <w:pPr>
        <w:rPr>
          <w:rFonts w:hint="eastAsia"/>
        </w:rPr>
      </w:pPr>
      <w:r>
        <w:rPr>
          <w:rFonts w:hint="eastAsia"/>
        </w:rPr>
        <w:t>省本级和18个市县2017年度政府预算执行情况“1拖N”主题审计项目已实施了近20天。任务完成得怎么样了？带着这个问题，我们来到三亚审计组。</w:t>
      </w:r>
    </w:p>
    <w:p>
      <w:pPr>
        <w:rPr>
          <w:rFonts w:hint="eastAsia"/>
        </w:rPr>
      </w:pPr>
      <w:r>
        <w:rPr>
          <w:rFonts w:hint="eastAsia"/>
        </w:rPr>
        <w:t>在三亚市审计局五楼会议室，审计组长丁萌和他的团队正在忙着核对数据、查看资料，不时看到有递送资料的人员进进出出……。丁萌告诉我们说，按照厅里的方案，三亚审计组由9人编成，其中，省厅2人，其余7人为市局和中介人员。相对于其它市县而言，三亚作为地级市，其任务量要重一些。三亚市审计局对此次主题审计十分重视，派出20名审计干部参与项目实施，同时，借助这次省厅统一组织的“1拖N”审计模式，结合三亚实际，把市委、市政府较为关注的美丽乡村建设、扶贫资金使用、部门预算执行审计纳入“N”中，别的市县是“1拖3”“1拖4”，三亚却是“1拖6”，省市联动，既有规定动作，又有自选动作。目前，各项工作正在按时间节点有条不紊推进着。</w:t>
      </w:r>
    </w:p>
    <w:p>
      <w:pPr>
        <w:rPr>
          <w:rFonts w:hint="eastAsia"/>
        </w:rPr>
      </w:pPr>
      <w:r>
        <w:rPr>
          <w:rFonts w:hint="eastAsia"/>
        </w:rPr>
        <w:t>别的市县审计局都是按省厅方案配备审力、按方案展开审计，为什么三亚市审计局会增加审力、增加任务？我们敲开唐彪局长的办公室大门。</w:t>
      </w:r>
    </w:p>
    <w:p>
      <w:pPr>
        <w:rPr>
          <w:rFonts w:hint="eastAsia"/>
        </w:rPr>
      </w:pPr>
      <w:r>
        <w:rPr>
          <w:rFonts w:hint="eastAsia"/>
        </w:rPr>
        <w:t>唐彪介绍说，省厅按照“两个平台一盘棋一条线”的审计工作思路，采用“1拖N”工作模式，统筹全省力量，统一实施省本级和18个市县2017年度政府预算执行情况审计。这既是一个大手笔，也是一个难得的“借风使力扬帆出海”的好机会。我局对此十分重视，派出20名审计干部参加审计，在审力上予以充分保障。同时，除完成好省厅统一开展的政府隐形债务审计、土地出让金收入审计、十二个重点产业资金专项审计调查、扶贫资金审计调查外，我们还借省厅“大兵团”作战、大数据支援的“东风”，利用大财政审计平台，将美丽乡村建设、扶贫资金使用、部门预算执行审计等纳入到“1拖N”的工作任务中，通过统一取证、统一定性，实现审计信息共享，避免重复审计，不但提高了审计效率，也减少了审计工作对被审计单位日常工作的干扰,更具时效性地发挥审计监督作用。</w:t>
      </w:r>
    </w:p>
    <w:p>
      <w:pPr>
        <w:rPr>
          <w:rFonts w:hint="eastAsia"/>
        </w:rPr>
      </w:pPr>
      <w:r>
        <w:rPr>
          <w:rFonts w:hint="eastAsia"/>
        </w:rPr>
        <w:t>唐彪说，为贯彻落实习近平总书记在海南建省办经济特区30周年大会上指出的实施乡村振兴的战略部署，我局紧紧围绕加快建设美好新海南的决策部署，以三亚“双十”行动为契机，借助省厅大数据平台，全面了解和掌握我市美丽乡村建设实施情况，通过对项目政策落实、资金使用、管理行为、建设绩效等方面进行分析研究，找准突破口和切入点，深入分析发现的问题，提出切合实际的意见和建议促进整改，充分发挥审计监督职能作用，不断提高美丽乡村项目建设资金绩效和社会效益，切实扛起审计新担当。</w:t>
      </w:r>
    </w:p>
    <w:p>
      <w:pPr>
        <w:rPr>
          <w:rFonts w:hint="eastAsia"/>
        </w:rPr>
      </w:pPr>
      <w:r>
        <w:rPr>
          <w:rFonts w:hint="eastAsia"/>
        </w:rPr>
        <w:t>根据省委刘赐贵书记以及三亚市委严朝君书记在脱贫攻坚推进会上的部署，切合当前形势，该局在按照省厅统一要求开展“产业扶贫”主题审计项目外，主动将市定的扶贫审计项目纳入到省厅主题项目中，借助“大兵团”作战的优势，紧紧抓住政策和资金两条主线，促进精准扶贫政策措施落实到位，扶贫资金使用安全，扶贫项目效益良好，切实维护群众切身利益，为促进三亚扶贫攻坚任务顺利完成，发挥审计职能作用。</w:t>
      </w:r>
    </w:p>
    <w:p>
      <w:pPr>
        <w:rPr>
          <w:rFonts w:hint="eastAsia"/>
        </w:rPr>
      </w:pPr>
      <w:r>
        <w:rPr>
          <w:rFonts w:hint="eastAsia"/>
        </w:rPr>
        <w:t>借用大数据平台，在省厅主题项目“本级政府预算执行情况审计”的基础上，积极开展部门预算执行审计。通过对三亚市本级一级预算单位国库集中支付电子数据进行分析，筛选疑点数据，揭露违反财经纪律、违反中央八项规定精神及资金使用绩效不佳问题，促进各部门依法依规管理使用预算资金，将触角延伸到基层单位，将相关问题查深查透。</w:t>
      </w:r>
    </w:p>
    <w:p>
      <w:pPr>
        <w:rPr>
          <w:rFonts w:hint="eastAsia"/>
        </w:rPr>
      </w:pPr>
      <w:r>
        <w:rPr>
          <w:rFonts w:hint="eastAsia"/>
        </w:rPr>
        <w:t xml:space="preserve">借省厅“东风”扬帆出海，既完成上级赋予的任务，又收获自己的果实，同时还锻炼了队伍。好一个三亚审计局！ </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青年节，他们这样过也精彩</w:t>
      </w:r>
    </w:p>
    <w:p>
      <w:pPr>
        <w:rPr>
          <w:rFonts w:hint="eastAsia"/>
        </w:rPr>
      </w:pPr>
      <w:r>
        <w:rPr>
          <w:rFonts w:hint="eastAsia"/>
        </w:rPr>
        <w:t>——记“1拖N”主题审计澄迈县审计组</w:t>
      </w:r>
    </w:p>
    <w:p>
      <w:pPr>
        <w:rPr>
          <w:rFonts w:hint="eastAsia"/>
        </w:rPr>
      </w:pPr>
      <w:r>
        <w:rPr>
          <w:rFonts w:hint="eastAsia"/>
        </w:rPr>
        <w:t>●高  原</w:t>
      </w:r>
    </w:p>
    <w:p>
      <w:pPr>
        <w:rPr>
          <w:rFonts w:hint="eastAsia"/>
        </w:rPr>
      </w:pPr>
    </w:p>
    <w:p>
      <w:pPr>
        <w:rPr>
          <w:rFonts w:hint="eastAsia"/>
        </w:rPr>
      </w:pPr>
      <w:r>
        <w:rPr>
          <w:rFonts w:hint="eastAsia"/>
        </w:rPr>
        <w:t>5月4日是五四青年节，听说政府预算执行“1拖N”主题审计澄迈县审计组成员绝大部分都是年轻人，借这个特殊日子，我们宣传报道组的两位同志就赶到澄迈采访。</w:t>
      </w:r>
    </w:p>
    <w:p>
      <w:pPr>
        <w:rPr>
          <w:rFonts w:hint="eastAsia"/>
        </w:rPr>
      </w:pPr>
      <w:r>
        <w:rPr>
          <w:rFonts w:hint="eastAsia"/>
        </w:rPr>
        <w:t>下午三点，我们驱车来到了澄迈县城位于华成路财政大楼四楼的审计局办公室，正好见到局长梁恩远和两位副局长碰头谈工作。我们在另外一间办公室等不多久，他们的碰头会就结束了。我们向梁局长说明了来意，并从侧面向他了解“1拖N”主题审计澄迈县审计组的工作情况。</w:t>
      </w:r>
    </w:p>
    <w:p>
      <w:pPr>
        <w:rPr>
          <w:rFonts w:hint="eastAsia"/>
        </w:rPr>
      </w:pPr>
      <w:r>
        <w:rPr>
          <w:rFonts w:hint="eastAsia"/>
        </w:rPr>
        <w:t>梁恩远告诉我们，这次政府预算执行“1拖N”主题审计，县委县政府十分重视，要求各相关单位必须全力配合审计组做好工作。我们把这次审计作为历练提升我局审计人员工作水平的一次好机会，安排了熟悉财政审计工作的副局长洪晓帅和3名同志参加审计组，还从事务所聘请3名专业技术人员参加，包括省厅的2位同志，审计组共由9人组成。据说，许多市县审计组一般都是8人，我局多派了一人，其他人员也可随时调用，从各方面全力做好配合保障工作。组长胡明国年轻有魄力，工作经验丰富，组织协调能力强，进点以来，审计组在他的带领下，勤恳工作，工作进展顺利。聊了好一会，因为梁局长有事要处理，就带我们到审计组工作的办公室。</w:t>
      </w:r>
    </w:p>
    <w:p>
      <w:pPr>
        <w:rPr>
          <w:rFonts w:hint="eastAsia"/>
        </w:rPr>
      </w:pPr>
      <w:r>
        <w:rPr>
          <w:rFonts w:hint="eastAsia"/>
        </w:rPr>
        <w:t>审计组工作的办公室是审计局的会议室，只见会议室的地上、长长的会议桌上放满了审计资料。审计组成员李翠云和事务所的小杨正在埋头与几个人核对资料。李翠云告诉我们，今天她和小杨的任务是在办公室负责同金江镇的几十家农业合作社核对扶贫资金账目，要不然，她们也都与大家一起下乡了。她说，昨天晚上，我们审计组认真传达学习了5月2日省厅召开的审中分析会上刘劲松厅长等领导的讲话要求，以及其他审计组的审计成果和先进经验，大家明白了自身存在的差距和不足，深感压在肩上的责任重大。她说，我们这个组我算大姐了，他们都是年轻人，今天是青年节，按理可以让他们年轻人放松放松半天，但因为工作任务繁重，所以今天他们不仅不放松，还早早就下乡去了，他们要走村串户搞调查，用他们的话说，这样过青年节更有意义，别具一番情调。</w:t>
      </w:r>
    </w:p>
    <w:p>
      <w:pPr>
        <w:rPr>
          <w:rFonts w:hint="eastAsia"/>
        </w:rPr>
      </w:pPr>
      <w:r>
        <w:rPr>
          <w:rFonts w:hint="eastAsia"/>
        </w:rPr>
        <w:t>李翠云和小杨一边核对账目一边与我们聊着工作，不知不觉时间已近六点，这时组长胡明国正好回到。他说，知道你们来，我是提前赶回来的，其他同志还在后面搞调查。</w:t>
      </w:r>
    </w:p>
    <w:p>
      <w:pPr>
        <w:rPr>
          <w:rFonts w:hint="eastAsia"/>
        </w:rPr>
      </w:pPr>
      <w:r>
        <w:rPr>
          <w:rFonts w:hint="eastAsia"/>
        </w:rPr>
        <w:t>胡明国介绍说，这次“1拖N”主题审计，澄迈县委县政府高度重视，县审计局也全力支持配合。我很感激审计局梁局长，感谢他给我们派的和聘请的都是经验丰富的业务骨干，他们几乎都是常年身处一线的审计好手，个个年富力强，业务精通，工作热情高，主动认真，是一支充满担当精神、富有战斗力的队伍。我们审计组9位成员中，中共党员有5人，入党积极分子1人，比例高达2/3，党员在工作中发挥了很好的先锋模范作用。所以，今天虽然是五四青年节，但他们都认为继承和弘扬五四精神最好的方式是爱岗敬业、努力工作，表示决不能在“1拖N”这一重大审计任务中落下。</w:t>
      </w:r>
    </w:p>
    <w:p>
      <w:pPr>
        <w:rPr>
          <w:rFonts w:hint="eastAsia"/>
        </w:rPr>
      </w:pPr>
      <w:r>
        <w:rPr>
          <w:rFonts w:hint="eastAsia"/>
        </w:rPr>
        <w:t>胡明国说，今天，虽然是青年节，但与往常一样，早上六点刚过，有的同志就已经起床在房间里忙碌起来，打开电脑和腾讯通开始工作，利用清晨头脑最清醒、效率最高的这一小段时间，接收信息、指令和文件，撰写领导所需要的文字材料，逐一处理手头的工作，思考全天的工作，在没有领导监督的情况下自觉工作已经成为这些审计青年的习惯。</w:t>
      </w:r>
    </w:p>
    <w:p>
      <w:pPr>
        <w:rPr>
          <w:rFonts w:hint="eastAsia"/>
        </w:rPr>
      </w:pPr>
      <w:r>
        <w:rPr>
          <w:rFonts w:hint="eastAsia"/>
        </w:rPr>
        <w:t>七点多，大家匆匆用完早餐后就赶到设在县审计局的审计组驻地，一头扎进工作中。省厅的李翠云一般是最早到达办公室的，她是一名少数民族女干部，也是一名共产党员，因为勤奋而深受全组同志的尊敬。4月13日，她曾作为少数民族代表参加了庆祝海南建省办经济特区30周年大会，近距离亲耳聆听了习近平总书记重要讲话。进点以来，她主动要求完成最艰巨的扶贫审计任务，每天起早贪黑，3位事务所的审计人员在她的带领下，很快就熟练地开展扶贫审计业务。前几天，她和审计组副组长、县审计局副局长洪晓帅带领扶贫审计小组深入乡镇，走村串户深入贫困户家中，顶着烈日一户一户核实物资发放情况，每天都是忙到晚上八点多才又困又饿回到驻地。</w:t>
      </w:r>
    </w:p>
    <w:p>
      <w:pPr>
        <w:rPr>
          <w:rFonts w:hint="eastAsia"/>
        </w:rPr>
      </w:pPr>
      <w:r>
        <w:rPr>
          <w:rFonts w:hint="eastAsia"/>
        </w:rPr>
        <w:t>组员王东负责预算执行审计和债务审计，这段时间正好他妻子生病，但为了不影响审计进度，他坚持来工作。他戴着600多度的近视眼镜每天在电脑前从早忙到晚，按照厅领导要求的时间节点完成了主要工作任务，查出大量违纪违规问题。洪晓帅把生病的母亲托付给兄弟姐妹照顾，黄华斌让在海口的妹妹代替他参加儿子的家长会。这3位同志都是40出头的党员干部，他们常年在审计的最基层，默默奉献。因为审计已经进入总攻阶段，他们自觉按照厅党组的部署、要求，忘我工作，把最大的能量都发挥出来。</w:t>
      </w:r>
    </w:p>
    <w:p>
      <w:pPr>
        <w:rPr>
          <w:rFonts w:hint="eastAsia"/>
        </w:rPr>
      </w:pPr>
      <w:r>
        <w:rPr>
          <w:rFonts w:hint="eastAsia"/>
        </w:rPr>
        <w:t>王林是审计组年龄最小的一位，也是一名入党积极分子，具备过硬的计算机本领和超强的执行力，为审计组做出大贡献。他一人参加财政预算执行和扶贫审计两项工作，还负责审计组的软件安装、电脑系统维护等工作。从4月9日进点以来，他是审计组休息最少的一位审计人员之一。昨天晚上，他抽空撰写了《新审计》一文，谈了自己对“1拖N”审计的认识和感悟。他写道，“1拖N”审计的创“新”体现在四个方面，一是新的审计组，二是新的审计内容，三是新的审计成果使用，四是新技术手段的应用。从中我们可以看到，基层审计的新生力量已经成长起来。</w:t>
      </w:r>
    </w:p>
    <w:p>
      <w:pPr>
        <w:rPr>
          <w:rFonts w:hint="eastAsia"/>
        </w:rPr>
      </w:pPr>
      <w:r>
        <w:rPr>
          <w:rFonts w:hint="eastAsia"/>
        </w:rPr>
        <w:t>胡明国说，5月2日，习近平总书记考察北京大学时指出，追梦需要激情和理想，圆梦需要奋斗和奉献。广大青年应该在奋斗中释放青春激情、追逐青春理想，以青春之我、奋斗之我，为民族复兴铺路架桥，为祖国建设添砖加瓦。作为新时代的年轻审计干部，我们要敢于有梦，敢于做梦，把自己的梦融入审计梦，融入美好新海南建设，融入中国梦！</w:t>
      </w:r>
    </w:p>
    <w:p>
      <w:pPr>
        <w:rPr>
          <w:rFonts w:hint="eastAsia"/>
        </w:rPr>
      </w:pPr>
      <w:r>
        <w:rPr>
          <w:rFonts w:hint="eastAsia"/>
        </w:rPr>
        <w:t>（责任编辑：陈启新）</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缝准织密扶贫审计的“针脚”</w:t>
      </w:r>
    </w:p>
    <w:p>
      <w:pPr>
        <w:rPr>
          <w:rFonts w:hint="eastAsia"/>
        </w:rPr>
      </w:pPr>
      <w:r>
        <w:rPr>
          <w:rFonts w:hint="eastAsia"/>
        </w:rPr>
        <w:t>——记“1拖N”主题审计临高县审计组</w:t>
      </w:r>
    </w:p>
    <w:p>
      <w:pPr>
        <w:rPr>
          <w:rFonts w:hint="eastAsia"/>
        </w:rPr>
      </w:pPr>
      <w:r>
        <w:rPr>
          <w:rFonts w:hint="eastAsia"/>
        </w:rPr>
        <w:t>●钟宇靖</w:t>
      </w:r>
    </w:p>
    <w:p>
      <w:pPr>
        <w:rPr>
          <w:rFonts w:hint="eastAsia"/>
        </w:rPr>
      </w:pPr>
    </w:p>
    <w:p>
      <w:pPr>
        <w:rPr>
          <w:rFonts w:hint="eastAsia"/>
        </w:rPr>
      </w:pPr>
      <w:r>
        <w:rPr>
          <w:rFonts w:hint="eastAsia"/>
        </w:rPr>
        <w:t>5月3日15时30分，笔者2人来到临高县政府办公大楼。一楼的国库支付局大厅，平日里本是沸沸扬扬的对外办事窗口，今天却是异常的安静，不但没看到一个办事群众，每个窗口也看不到一个工作人员。走上二楼，每个办公室都紧闭着大门；三楼，也只有审计局会议室的门是开着的，人都到哪去了？</w:t>
      </w:r>
    </w:p>
    <w:p>
      <w:pPr>
        <w:rPr>
          <w:rFonts w:hint="eastAsia"/>
        </w:rPr>
      </w:pPr>
      <w:r>
        <w:rPr>
          <w:rFonts w:hint="eastAsia"/>
        </w:rPr>
        <w:t>走进审计局会议室，看到的又是另外一个场景。临高县审计组的邢正、唐甸珊等8名同志正在埋头苦干，敲打键盘、核对数据……。</w:t>
      </w:r>
    </w:p>
    <w:p>
      <w:pPr>
        <w:rPr>
          <w:rFonts w:hint="eastAsia"/>
        </w:rPr>
      </w:pPr>
      <w:r>
        <w:rPr>
          <w:rFonts w:hint="eastAsia"/>
        </w:rPr>
        <w:t>审计组长邢正介绍说，今天临高县政府机关人员全都下乡进行贫困人口排查，审计局除了局长到县里开会、3名同志参加审计组工作外，其余人员也都下乡了。我们组于4月9日组建当日，在进一步学习熟悉审计实施方案基础上，根据任务和每名组员情况，把审计组再细分为预算执行、土地出让金收入、预拨经费、隐性债务和罚没收入等5个小组，按照任务量倒排工期，明确各阶段时间节点和任务目标，要求大家要充分发挥自己的优势和特长，充分发挥主观能动性，积极主动开展工作，既分工又合作，向提高审计效率要战斗力，确保按时保质保量地完成省厅下达交代的任务。目前，各项工作正按照计划紧张有序推进，可在规定的时间内鸣金收兵。</w:t>
      </w:r>
    </w:p>
    <w:p>
      <w:pPr>
        <w:rPr>
          <w:rFonts w:hint="eastAsia"/>
        </w:rPr>
      </w:pPr>
      <w:r>
        <w:rPr>
          <w:rFonts w:hint="eastAsia"/>
        </w:rPr>
        <w:t>由于审计署刚刚在临高做完扶贫审计的专项调查工作，厅里这次没有安排给我们扶贫审计任务，但是临高作为国定贫困县，扶贫工作重中之重，而且各种国家级、省级、县级的检查团多次来到临高进行现场检查，临高也是明年脱贫摘帽的市县。尤其是在听了刘劲松厅长组织学习的习总书记关于扶贫工作的19次讲话精神后，我们深感扶贫工作的政治性、重要性和必要性。打赢脱贫攻坚战，事关全面建成小康社会、事关人民福祉。精准扶贫、精准脱贫，不掉一村、不漏一户、不落一人，切实推动脱真贫、真脱贫落地生根，是当前各级党委、政府面临的艰巨任务，也是我们审计人的责任担当。只有把扶贫审计的“针脚”缝准织密，才能更好地聚焦精准。因此，我们临高审计组主动作为，明确要求组员在完成规定任务的同时，多注意向扶贫方面倾斜和侧重，重点关注各任务版块中与扶贫相关联的资金和项目，推动精准扶贫工作，揭示精准脱贫工作中存在的形式主义、官僚主义等问题，助力扶贫工作按要求、按进度顺利实施。截至目前，在按时保质完成规定内容审计任务的同时，我们通过在临城镇三个村委会的入户抽查、利用大数据比对等，已初步发现临高县存在金融扶贫贷款、扶贫不精准等方面问题，并与临高县扶贫办等部门进行沟通，推动积极整改，为临高的精准扶贫工作贡献审计力量和智慧……。</w:t>
      </w:r>
    </w:p>
    <w:p>
      <w:pPr>
        <w:rPr>
          <w:rFonts w:hint="eastAsia"/>
        </w:rPr>
      </w:pPr>
      <w:r>
        <w:rPr>
          <w:rFonts w:hint="eastAsia"/>
        </w:rPr>
        <w:t>审计组副组长吴泽康来自临高县审计局，他对我们说，作为市县审计局的工作人员，此次有幸参加省厅组织的“1拖N”主题项目审计，感觉到跟我们以前做的预算执行审计有明显的不一样，任务重时间紧，需要的知识面广，每天工作12小时是常态，只有不断加强学习和进行心态调整，努力去适应省厅的要求，扎实工作，才能不辱使命。同是来自临高县审计局的小苏告诉我们，吴泽康的孩子还小，其爱人是医院护士，经常要值夜班，其爱人值夜班的时候，他就匆匆吃过晚饭早早来加班，争取早点完成任务，可以回家早一点去照顾小孩。</w:t>
      </w:r>
    </w:p>
    <w:p>
      <w:pPr>
        <w:rPr>
          <w:rFonts w:hint="eastAsia"/>
        </w:rPr>
      </w:pPr>
      <w:r>
        <w:rPr>
          <w:rFonts w:hint="eastAsia"/>
        </w:rPr>
        <w:t>这次参加审计的市县和中介的同志确实不错，服从命令，听从指挥，工作任劳任怨。老审计曾赤峰，工作积极主动，考虑其年龄有点大，而且腿脚有点不方便，我们没有要求其每天加班，但是每次大家来加班，都少不了老曾的身影，其负责的罚没金收入小组主动下点对接各个相关部门，一个星期的时间就已经把问题查清查透，取证底稿全部做好。再过两个月后老曾就要退休了，依然冲锋在第一线，这种精神值得我们大家去学习。临时党小组组长唐甸珊如是说。</w:t>
      </w:r>
    </w:p>
    <w:p>
      <w:pPr>
        <w:rPr>
          <w:rFonts w:hint="eastAsia"/>
        </w:rPr>
      </w:pPr>
      <w:r>
        <w:rPr>
          <w:rFonts w:hint="eastAsia"/>
        </w:rPr>
        <w:t>来自中介的协审人员王嫣妍，是一名活泼开朗的姑娘。她告诉我们，第一次参与省厅工作，主要任务是配合完成土地出让金和罚没收入审计，刚开始心情是忐忑的，不知该如何下手。经过省厅同志的帮助指导，沿着钱和物两条主线进行土地出让金审计，找到了罚没收入审计的切入点，抓住了问题的关键，工作很快就上了手。这次审计历练，将是我一生中的宝贵财富，值得我永远珍惜，非常感谢厅里给我们这样一个学习、丰富提高自己的机会。</w:t>
      </w:r>
    </w:p>
    <w:p>
      <w:pPr>
        <w:rPr>
          <w:rFonts w:hint="eastAsia"/>
        </w:rPr>
      </w:pPr>
      <w:r>
        <w:rPr>
          <w:rFonts w:hint="eastAsia"/>
        </w:rPr>
        <w:t>18时10分，刚参加完县里会议的符绩亚局长回到了办公室，向审计组通报会议精神，一起商量下步工作。笔者见缝插针，采访了符绩亚。符绩亚对我们说，此次省厅统一组织的“1拖N”主题审计项目，采取省厅主动、市县参与的模式，力度大、效率高，时间紧、节奏快，对我们既是一个极大的挑战，又是一个锻炼队伍的好机会。尽管在时间节点上，与县里组织的开展贫困人口“漏评”“错退”排查工作有些冲突，按照县打赢脱贫攻坚战指挥部统一部署，这段时间，全县各单位均要下乡开展拉网式排查，这是当前临高县最重要的工作。我局需要对280户贫困户进行逐一排查，任务十分繁重，尽管如此，我们无条件服从省厅的部署和安排，除抽调3名业务骨干专心参加审计工作外，还安排了一名临近退休的同志和一名返聘的老同志作为预备队；同时，加大对被审计单位的沟通协调力度，强化他们的办事效率，督促他们按要求及时报送各种表格和资料……。</w:t>
      </w:r>
    </w:p>
    <w:p>
      <w:pPr>
        <w:rPr>
          <w:rFonts w:hint="eastAsia"/>
        </w:rPr>
      </w:pPr>
      <w:r>
        <w:rPr>
          <w:rFonts w:hint="eastAsia"/>
        </w:rPr>
        <w:t>18时40分，审计组的8名同志暂停手头工作，向县政府食堂走去。此时，距离食堂停止供应晚餐的时间仅剩20分钟。</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奔忙在山水黎乡的审计人</w:t>
      </w:r>
    </w:p>
    <w:p>
      <w:pPr>
        <w:rPr>
          <w:rFonts w:hint="eastAsia"/>
        </w:rPr>
      </w:pPr>
      <w:r>
        <w:rPr>
          <w:rFonts w:hint="eastAsia"/>
        </w:rPr>
        <w:t>——记“1拖N”主题审计昌江县审计组</w:t>
      </w:r>
    </w:p>
    <w:p>
      <w:pPr>
        <w:rPr>
          <w:rFonts w:hint="eastAsia"/>
        </w:rPr>
      </w:pPr>
      <w:r>
        <w:rPr>
          <w:rFonts w:hint="eastAsia"/>
        </w:rPr>
        <w:t>●高  原</w:t>
      </w:r>
    </w:p>
    <w:p>
      <w:pPr>
        <w:rPr>
          <w:rFonts w:hint="eastAsia"/>
        </w:rPr>
      </w:pPr>
    </w:p>
    <w:p>
      <w:pPr>
        <w:rPr>
          <w:rFonts w:hint="eastAsia"/>
        </w:rPr>
      </w:pPr>
      <w:r>
        <w:rPr>
          <w:rFonts w:hint="eastAsia"/>
        </w:rPr>
        <w:t>有这么一个团队，在最近一个月来，整天奔忙在人称山水黎乡有纯美风光的昌江县。他们时而到有关单位查找资料，时而深入黎乡村寨调查取证。他们就是正在紧锣密鼓开展的全省“1拖N”主题审计昌江县审计组。组长由省审计厅政府投资审计处处长廖红星挂帅，组员由李瑞珍、冯晶晶、宋长庆等16人组成。</w:t>
      </w:r>
    </w:p>
    <w:p>
      <w:pPr>
        <w:rPr>
          <w:rFonts w:hint="eastAsia"/>
        </w:rPr>
      </w:pPr>
      <w:r>
        <w:rPr>
          <w:rFonts w:hint="eastAsia"/>
        </w:rPr>
        <w:t>本来，已与组长廖红星约好，5月10日下午晚些时间笔者到昌江县采访审计组，但笔者乘车快到昌江县城时却接到他的电话说，他们全组人员现在要下乡搞入户调查。我看了看时间这时已过了五点半，便疑惑地问：现在已过下班时间你们还下乡吗？他说，明天再向你解释吧！</w:t>
      </w:r>
    </w:p>
    <w:p>
      <w:pPr>
        <w:rPr>
          <w:rFonts w:hint="eastAsia"/>
        </w:rPr>
      </w:pPr>
      <w:r>
        <w:rPr>
          <w:rFonts w:hint="eastAsia"/>
        </w:rPr>
        <w:t>第二天上午一上班，笔者就来到审计组工作驻地——县财政大楼二楼会议室，走进会议室看到十几台电脑成两排背靠背安放着，有六七名同志正坐在电脑前敲打键盘忙碌着，只见李瑞珍、冯晶晶、宋长庆一边咳嗽一边在工作，一片繁忙景象。我在廖红星旁边的椅子上坐下，关切地问：“怎么啦？”他说，不好意思，这段时间天气变化较大，再加上满负荷工作，我们组已有好几个人都感冒咳嗽，上火了，可别传染给你哦。我笑笑说，我不会这么脆弱吧。</w:t>
      </w:r>
    </w:p>
    <w:p>
      <w:pPr>
        <w:rPr>
          <w:rFonts w:hint="eastAsia"/>
        </w:rPr>
      </w:pPr>
      <w:r>
        <w:rPr>
          <w:rFonts w:hint="eastAsia"/>
        </w:rPr>
        <w:t>落座后廖红星向我解释，像昨天晚上下班后才下乡入户调查，我们已搞过几次，因为这个时候去到村里正好村民们都收工回家，这样才能找到村民核实需要的情况。利用中午时间下乡走访农户我们也搞过几次，效果也不错，但比不上晚上去更容易找到人。我点点头说，原来是这样。</w:t>
      </w:r>
    </w:p>
    <w:p>
      <w:pPr>
        <w:rPr>
          <w:rFonts w:hint="eastAsia"/>
        </w:rPr>
      </w:pPr>
      <w:r>
        <w:rPr>
          <w:rFonts w:hint="eastAsia"/>
        </w:rPr>
        <w:t>在问到审计组开展工作情况时，廖红星介绍说，这次“1拖N”主题审计是厅党组紧紧围绕党和政府的中心工作，结合我省审计工作的实际做出的一项重大决策，既抓住了工作重点，又提高了工作效率，审计成果也非常丰硕。我们昌江组在抓“1拖N”主题审计时主要做到了三点：</w:t>
      </w:r>
    </w:p>
    <w:p>
      <w:pPr>
        <w:rPr>
          <w:rFonts w:hint="eastAsia"/>
        </w:rPr>
      </w:pPr>
      <w:r>
        <w:rPr>
          <w:rFonts w:hint="eastAsia"/>
        </w:rPr>
        <w:t>一是牢牢抓住审计目标，让一切审计行为都做到有的放矢。“1拖N”主题项目涉及内容多，时间紧，若不能做到心中有数、心中有目标，审计实施中就会走弯路，就难以在规定的时间完成规定的任务，审计效率和工作效果就难以把握。因此，昌江组在前期的学习中反复要求大家牢记审计目标，要将审计目标内化于心、外化于行。这样，昌江组无论是预算执行审计、债务审计、土地收入审计，还是扶贫和农村公路审计都是非常有章法，不乱方寸，所有审计人员的一举一动均突出靶向性，不做无谓工作，减少重复工作，让一切审计行为均围绕审计目标这一主线而开展。</w:t>
      </w:r>
    </w:p>
    <w:p>
      <w:pPr>
        <w:rPr>
          <w:rFonts w:hint="eastAsia"/>
        </w:rPr>
      </w:pPr>
      <w:r>
        <w:rPr>
          <w:rFonts w:hint="eastAsia"/>
        </w:rPr>
        <w:t>二是吃透方案和法规，做好审计实务的结合，努力抓准审计实施的路径。应该说本次“1拖N”主题项目前期工作做得非常扎实，对审计事项也做好大量的调查和研究，制定的审计方案质量也是非常高的，靶向性和操作性较强，基本上可以实现让审计人员照单操作的想法。但是具体的审计实践是鲜活的，各地审计对象还是有差别的，要完全靠一个方案来解决审计中的所有问题还是不现实的。昌江组在努力吃透方案和法规的前提下，大胆探索，大胆实践，努力结合昌江县的实际，探索出昌江组的实施路径。如在产业扶贫审计方面，我们采取了分块解剖的方式来推进，首先分析政策的要点是什么，分析出审计人应关注什么，可能发现什么问题，理出审计思路，然后下沉到乡镇、到贫困村和贫困户进行真实情况摸排，摸清当地的实际情况，再与先期的审计思路进行对标分析，从而进一步完善审计思路，最后才按修正的思考进行流水作业。目前来看，这一模式效果比较好。既能抓准主要问题，又提高了工作效率。</w:t>
      </w:r>
    </w:p>
    <w:p>
      <w:pPr>
        <w:rPr>
          <w:rFonts w:hint="eastAsia"/>
        </w:rPr>
      </w:pPr>
      <w:r>
        <w:rPr>
          <w:rFonts w:hint="eastAsia"/>
        </w:rPr>
        <w:t>三是选好主角，做好统筹协调工作，提高审计组的整体工作效率。本次“1拖N’主题项目内容多，涉及五六个大项，人员结构也较复杂，既有省厅人员，也有市县人员和社会中介人员，社会中介人员也是来自不同机构的。因此，在这一情况下，要实现审计组的良性互动，提高整体工作效率，必须选好主角，做好统筹协调工作。昌江组根据各审计人员的能力和特点，结合不同审计人员选好主角，如财政审计方面选择由财政审计经验丰富、工作认真负责的县审计局李瑞珍副局长为主角，产业扶贫审计方面选择富有闯劲、吃苦耐劳、勤于思考的宋长庆为主角，农村公路审计选择专业素养高、工作责任心强的冯晶晶为主角，国土审计选择聪明睿智、年轻干练的何强为主角，会计类事项审计选择工作细心，刚从县会管中心调入审计局的会计技术人员周唐娟负责。在选好主角的基础上，做好审计组全体人员的统筹协调工作，其他人员原则上是分工不分家，人员工作的安排完全根据项目的推进情况来统一派工。这样，每一审计事项既有主角，想事推事，又有庞大的支持团体，为他服务，工作推进起来就会顺风顺水。如，我们在下村进行扶贫情况核查时，由组里确定事项，由主角讲清任务，全体人员统一配合行动，再集中分析结果，效果非常好。这一工作模式，有效地调动了各位审计人员的积极性，审计组的整体工作效率得到大大提高。</w:t>
      </w:r>
    </w:p>
    <w:p>
      <w:pPr>
        <w:rPr>
          <w:rFonts w:hint="eastAsia"/>
        </w:rPr>
      </w:pPr>
      <w:r>
        <w:rPr>
          <w:rFonts w:hint="eastAsia"/>
        </w:rPr>
        <w:t>宋长庆除了负责产业扶贫审计，还负责组里的学习、生活事项。交谈中他告诉笔者，我们组十分重视组织功能的发挥，凝心聚力攻坚克难。充分发挥审计组临时党组织的堡垒作用、领导和党员带头作用，最大限度激发全体组员的工作热情。每周我们坚持结合业务分析会组织党员学习，从学习讨论会议精神、上级指示的过程中明晰思路，达成共识，激发斗志，收到良好效果。本次项目审计，虽然时间紧，任务重，工作量比较大，但是临时党支部书记廖红星始终率先垂范，与全组人员不分日夜共同研究工作，共同走村入户调查。一天下午，我们与往常一样早早下楼，准备集合后赶往现场继续工作，每次都是廖红星组长最早下来的，那天却没有像往常一样看到廖组长，而是过了差不多十分钟才出现。他匆匆对大家说，不好意思晚了点，快走吧。到了现场，大家才发现他的左眼又红又肿，我们问怎么回事？他说，没事，只是眼睛有点不舒服。大家都劝他赶快去医院看看，他却说不需要。只见他拿出一瓶眼药水，时不时滴一下，就这样半眯着眼睛打电话了解情况、沟通协调问题、看电脑屏幕，还时不时翻动厚厚的纸质资料，从密密麻麻的表格数字中查找、分析、核对数据。这只是这次项目审计中经常发生的事情中的其中平凡一幕，审计组的每位同志就是这样互相被鼓舞、感染和激励，项目的顺利推进就是在无数这样平凡又普通的坚持和克服中实现的。</w:t>
      </w:r>
    </w:p>
    <w:p>
      <w:pPr>
        <w:rPr>
          <w:rFonts w:hint="eastAsia"/>
        </w:rPr>
      </w:pPr>
      <w:r>
        <w:rPr>
          <w:rFonts w:hint="eastAsia"/>
        </w:rPr>
        <w:t>在问到参加这次项目审计有何感受时，宋长庆说感受有几点：一是在这样辛苦紧张的工作中作为审计新人的业务能力素质得到很好的练历和提高。本次项目的特点是多方交叉联动，信息量大，工作节奏快，每个人都在高速地接收理解信息，不停地思考分析情况，紧锣密鼓地部署安排工作，马不停蹄地调查核实。项目工作的形势让人不由自主地忘我工作，促使持续保持高度集中的注意力，保持高强度和高效率的工作。二是在同甘共苦全情投入中审计队伍的凝聚力得以很好提升。这一个月来，大家一起埋头在浩如烟海的资料中，一起分析情况讨论问题琢磨思路，一起在炎炎烈日下跑项目现场，一起在夜色苍茫中入户调查，一起吃苦、坚持和奋斗，审计人之间的战斗友谊得到极大升华。我想，一个系统一个团队有没有战斗力，能不能啃硬骨头，队伍的凝聚力起到很大作用，审计队伍就是在一次次这样的项目中不断整合、凝聚，形成一支铁军的。三是大家爱岗敬业。正如廖红星组长所说，要爱审计事业，才能干好审计工作。我认为做好审计工作，审计人也要有家国情怀。就拿我这次负责的扶贫审计，要高度关注国家和百姓的利益有没有受损失，围绕这个问题我们做了大量的工作。周末很少休息，每天工作到深夜，头脑一刻不停的思考，奔赴现场步履始终匆匆，有时候我也会感到疲惫，但是一想到厅里花费这么大力气开展这个项目，时间有限，我们的工作事关我省扶贫大事，事关无数贫困家庭的利用，就能够坚持工作下去。我想，如果没有家国情怀，没有精神力量的支持，难以让一个审计组16名同志都齐齐的做到这种程度的。</w:t>
      </w:r>
    </w:p>
    <w:p>
      <w:pPr>
        <w:rPr>
          <w:rFonts w:hint="eastAsia"/>
        </w:rPr>
      </w:pPr>
      <w:r>
        <w:rPr>
          <w:rFonts w:hint="eastAsia"/>
        </w:rPr>
        <w:t>中介参加审计的小吴告诉笔者，廖组长从来不把我们中介来的几个人区分使用，一视同仁。从审计伊始，每天他就早早到位，工作一丝不苟，给我们带好头。他思路清晰，业务精通，不断指导大家有条不紊、高效地开展审计工作；长庆、晶晶两位省厅的年青干部经常废寝忘食、忘我地工作，恨不得把一天当三天用。省厅三位同志给我们中介的同志和市县审计局的同志起到了很好的模范带动作用，大大激发了大家的工作热情，大家通力协作、积极配合，共同研究分析，推动工作。我想，这就是长庆说的家国情怀、精神的力量支撑所致吧。</w:t>
      </w:r>
    </w:p>
    <w:p>
      <w:pPr>
        <w:rPr>
          <w:rFonts w:hint="eastAsia"/>
        </w:rPr>
      </w:pPr>
      <w:r>
        <w:rPr>
          <w:rFonts w:hint="eastAsia"/>
        </w:rPr>
        <w:t>昌江审计组比许多市县组多出一块工作就是还要开展农村公路专项审计调查，组里安排冯晶晶带领7位同志负责。为了审查资金的使用效益,他们确定倒查的思路，以质量问题为导向，对农村公路工程质量进行全面深入的检测。农村公路项目多，共要审计54个项目，地点分散，为了确保审计覆盖面，熟悉路线的县审计局的杜勇带领审计组的同志跑遍了全县所有乡镇，其中位于偏远山区的王下乡，路途遥远，道路崎岖狭窄，审计人员仍然翻山越岭去到王下乡进行现场勘测。他们先后用一周左右的时间在全县范围内抽查了36个项目（36条公路），完成近80个钻孔取样。四月的昌江乍暖还寒，有时阴雨绵绵，有时烈日炎炎，但都阻挡不了农村公路审计人员的脚步。冯晶晶与其他人员一起对照着图纸和结算清单，在现场测量路面的长度、宽度，记录样芯的厚度，碰上倾盆大雨，就在路边的临时工棚中避雨，待雨势小后，又冒雨继续作业，以一天也不耽误的精神提前完成了现场勘测实施工作。</w:t>
      </w:r>
    </w:p>
    <w:p>
      <w:pPr>
        <w:rPr>
          <w:rFonts w:hint="eastAsia"/>
        </w:rPr>
      </w:pPr>
      <w:r>
        <w:rPr>
          <w:rFonts w:hint="eastAsia"/>
        </w:rPr>
        <w:t>副组长李瑞珍说，这次我局派5人参加审计组，包省厅和中介共有16位同志。这个团队在廖组长的带领下，团结协作，兢兢业业，吃苦耐劳，心往一处想，劲往一处使，都是为了更快更好完成目标任务。我深深感受到了什么是团结有力量、团结出成效。通过这次审计，我们从中学到了很多东西，如审计工作思路、工作方法、人员调配、沟通协调能力等。借助省厅这次“1拖N”审计模式，市县审计人员的综合素质和业务能力得到了很好的提升，强化了他们高标准、严要求的意识，增强了他们爱岗敬业、敢于担当精神，这为市县审计机关抓好审计业务工作，进一步提升审计质量和水平、培养审计人才提供了一个很好平台。</w:t>
      </w:r>
    </w:p>
    <w:p>
      <w:pPr>
        <w:rPr>
          <w:rFonts w:hint="eastAsia"/>
        </w:rPr>
      </w:pPr>
      <w:r>
        <w:rPr>
          <w:rFonts w:hint="eastAsia"/>
        </w:rPr>
        <w:t>尽管这里山美、水美、人美，靓丽风景很多，素有“山水黎乡、纯美昌江”的美称，但审计组的同志每到一个地方都是匆匆而过，无暇欣赏美丽景色，因为他们心中满载着“1拖N”任务……</w:t>
      </w:r>
    </w:p>
    <w:p>
      <w:pPr>
        <w:rPr>
          <w:rFonts w:hint="eastAsia"/>
        </w:rPr>
      </w:pPr>
      <w:r>
        <w:rPr>
          <w:rFonts w:hint="eastAsia"/>
        </w:rPr>
        <w:t>（责任编辑：陈启新）</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不懈努力  苦尽甘来</w:t>
      </w:r>
    </w:p>
    <w:p>
      <w:pPr>
        <w:rPr>
          <w:rFonts w:hint="eastAsia"/>
        </w:rPr>
      </w:pPr>
      <w:r>
        <w:rPr>
          <w:rFonts w:hint="eastAsia"/>
        </w:rPr>
        <w:t>——记“1拖N”主题审计东方市审计组</w:t>
      </w:r>
    </w:p>
    <w:p>
      <w:pPr>
        <w:rPr>
          <w:rFonts w:hint="eastAsia"/>
        </w:rPr>
      </w:pPr>
      <w:r>
        <w:rPr>
          <w:rFonts w:hint="eastAsia"/>
        </w:rPr>
        <w:t>●高  原</w:t>
      </w:r>
    </w:p>
    <w:p>
      <w:pPr>
        <w:rPr>
          <w:rFonts w:hint="eastAsia"/>
        </w:rPr>
      </w:pPr>
    </w:p>
    <w:p>
      <w:pPr>
        <w:rPr>
          <w:rFonts w:hint="eastAsia"/>
        </w:rPr>
      </w:pPr>
      <w:r>
        <w:rPr>
          <w:rFonts w:hint="eastAsia"/>
        </w:rPr>
        <w:t>全省“1拖N”主题审计已如火如荼开展了一个来月，听说东方市审计组的工作量比一些市县审计组的工作量要多一些，不知他们的审计工作开展得怎么样？5月11日，笔者走访了东方市审计组。</w:t>
      </w:r>
    </w:p>
    <w:p>
      <w:pPr>
        <w:rPr>
          <w:rFonts w:hint="eastAsia"/>
        </w:rPr>
      </w:pPr>
      <w:r>
        <w:rPr>
          <w:rFonts w:hint="eastAsia"/>
        </w:rPr>
        <w:t>当天下午三点，我们一行两人来到了审计组的其中一个工作驻地——东方市交通局的一间办公室，这间办公室是一间窄长的平房，走进去感到很闷热。只见地板上、桌子上、几张椅子上都迭放着一本本厚厚的资料，七八位审计人员在忙碌着。不时有人拿着资料进来核对，进进出出，一片繁忙景象。</w:t>
      </w:r>
    </w:p>
    <w:p>
      <w:pPr>
        <w:rPr>
          <w:rFonts w:hint="eastAsia"/>
        </w:rPr>
      </w:pPr>
      <w:r>
        <w:rPr>
          <w:rFonts w:hint="eastAsia"/>
        </w:rPr>
        <w:t>审计组长符海涛告诉笔者，这是我们的其中一个办公地，农村公路建设审计小组就在这里，财政审计和扶贫审计小组就在市财政局。</w:t>
      </w:r>
    </w:p>
    <w:p>
      <w:pPr>
        <w:rPr>
          <w:rFonts w:hint="eastAsia"/>
        </w:rPr>
      </w:pPr>
      <w:r>
        <w:rPr>
          <w:rFonts w:hint="eastAsia"/>
        </w:rPr>
        <w:t>符海涛介绍说，我们审计组是4月9日进驻东方市开展审计的。审计组共16人，其中省厅审计人员3人，东方市审计局审计人员4人，聘请中介机构人员9人。审计组按任务共分为3个小组：一是市本级预算执行情况审计小组，由市审计局副局长陈莉负责，主要开展罚没款、预拨经费、土地出让金的审计；二是扶贫资金审计小组，由省厅的吴春光负责，主要开展产业扶贫、健康扶贫和教育扶贫审计；三是农村公路建设情况审计小组，由从秀英区审计局抽调来的刘秩宇负责，主要对2015-2017年农村公路建设情况进行专项审计调查。3个小组都配齐了人员，按各自任务分别开展工作，但分工不分家，遇到疑难问题和工作量大的调查，就集体讨论和互相支援。</w:t>
      </w:r>
    </w:p>
    <w:p>
      <w:pPr>
        <w:rPr>
          <w:rFonts w:hint="eastAsia"/>
        </w:rPr>
      </w:pPr>
      <w:r>
        <w:rPr>
          <w:rFonts w:hint="eastAsia"/>
        </w:rPr>
        <w:t>采访中了解到，东方市审计组十分重视党建工作的开展，做到“强党建、促廉政、保项目”。一进点就严格按照厅机关党委的要求，及时成立临时党组织，积极发挥临时党组织的战斗堡垒作用，指导审计项目的开展。特别是在对项目审计对象的确定、审计方式方法的选择、发现重大案件线索等问题上，充分利用党组织集体领导、会议决策的优势，突出对项目审计工作开展的领导核心地位，确保了项目顺利圆满完成。审计期间，积极开展形式多样的党建活动。利用项目审计、下乡入户调查、开会座谈等时间，积极宣传党的方针政策，做到审计工作开展到哪里，党建知识学习到哪里、党建宣传到哪里。通过集中学和自主学相结合，室内培训和户外活动相结合，个人学习与集体讨论相结合的方式开展党建理论学习。先后与东方市审计局党支部共同组织4次集中学习，组长符海涛见缝插针利用工作和休息的间隙开展小型的党建学习7次，给大家传达学习习总书记在庆祝海南建省办经济特区30周年大会上的讲话、中央12号文件、习总书记在纪念马克思诞辰200周年大会上的讲话等。5月6日下午，还开展“保护绿水青山，审计志愿者在行动”主题党日活动。审计组成员统一穿着蓝马夹、头戴小蓝帽，手拿着塑料编织袋和夹子等工具到东方市水源保护地——大广坝水库边清理垃圾，并向群众宣传环保理念，希望大家积极行动起来，关心和爱护我们赖以生存的自然环境。</w:t>
      </w:r>
    </w:p>
    <w:p>
      <w:pPr>
        <w:rPr>
          <w:rFonts w:hint="eastAsia"/>
        </w:rPr>
      </w:pPr>
      <w:r>
        <w:rPr>
          <w:rFonts w:hint="eastAsia"/>
        </w:rPr>
        <w:t>审计组廉政监督员何志南告诉笔者，审计组采用“四同”即“同吃、同住、同工作、同外出”方法带队伍，实行人员轨迹管理。项目进点第一天的审计组工作会议上，组长符海涛就强调所有审计人员在项目审计期间内要严格遵守“审计八不准”等廉政纪律，实行“四同”管理模式，要求审计人员落实二人同时执法、每日报告制度，生活中落实人员轨迹管理，在审计点上工作期间，严格请销假制度，人员外出要报告行踪。符海涛作为临时党组织负责人和项目审计组长，能够以身示范，无论工作上、学习上、生活中都敢于叫响“看我的、跟我来”，给审计组每位成员带好头，树立了一个良好形象。</w:t>
      </w:r>
    </w:p>
    <w:p>
      <w:pPr>
        <w:rPr>
          <w:rFonts w:hint="eastAsia"/>
        </w:rPr>
      </w:pPr>
      <w:r>
        <w:rPr>
          <w:rFonts w:hint="eastAsia"/>
        </w:rPr>
        <w:t>符海涛说，此次扶贫资金审计任务重，工作量大，而整个审计组中没有人做过扶贫审计项目。临时党组织经过研究，决定把这块“硬骨头”交给敢闯敢干的吴春光来啃。</w:t>
      </w:r>
    </w:p>
    <w:p>
      <w:pPr>
        <w:rPr>
          <w:rFonts w:hint="eastAsia"/>
        </w:rPr>
      </w:pPr>
      <w:r>
        <w:rPr>
          <w:rFonts w:hint="eastAsia"/>
        </w:rPr>
        <w:t>东方市有10个乡镇和1个经济区，2017年度的产业扶贫资金量大，开展的产业扶贫项目多。到底先从哪里入手，这是摆在吴春光面前的第一个大难题。经过深思熟虑，吴春光决定先对东方市10个乡镇和1个经济区的产业扶贫资金使用情况进行基本数据的摸底调查，同时选定东方市第一大镇八所镇做为试点进行审计调查。</w:t>
      </w:r>
    </w:p>
    <w:p>
      <w:pPr>
        <w:rPr>
          <w:rFonts w:hint="eastAsia"/>
        </w:rPr>
      </w:pPr>
      <w:r>
        <w:rPr>
          <w:rFonts w:hint="eastAsia"/>
        </w:rPr>
        <w:t>从4月13日开始，扶贫资金审计小组就全员进驻八所镇开展审计调查。采用以扶贫资金的拨付使用走向为线的方法，通过查找结果为导向去揭示扶贫资金使用中的违纪违规现象。在初步调查后便锁定八所镇的扶贫物资猪苗购买为疑点突破，吴春光便带领小组成员连续一周都深入到八所镇相关合作社的养猪场去开展调查取证。每晚回到驻地后，小组成员身上都带着一股浓浓的猪粪味，大家开玩笑的说我们是白天跟猪一起工作，晚上思考查猪的方法，夜里做梦如何突破猪的疑点。经过一番调查核实发现猪的购买程序、数量和价格都没有问题，大家的辛苦并没有得到收获。于是吴春光便调整思路从猪养殖场的基础设施入手查找土建工程的质量问题，但经过公路组同事的帮忙测量后发现基础设施的质量也没有问题。难道是真的一点问题都没有吗？吴春光陷入了迷惑之中。组长符海涛赶紧召开临时党小组会议讨论扶贫审计工作问题，在经过讨论后决定从猪的规格和重量上入手作为突破点。吴春光带领小组成员又分别到养猪场检查验收记录和到过磅站查找运猪车的过磅记录，经过两者的比对结果是一致的，并没有出现预想中的问题。此时，整个扶贫小组的思路似乎钻到了“死胡同”里去了，大家的情绪都很低落。</w:t>
      </w:r>
    </w:p>
    <w:p>
      <w:pPr>
        <w:rPr>
          <w:rFonts w:hint="eastAsia"/>
        </w:rPr>
      </w:pPr>
      <w:r>
        <w:rPr>
          <w:rFonts w:hint="eastAsia"/>
        </w:rPr>
        <w:t>4月25日，邓伟强副厅长来到东方市检查指导审计工作。邓副厅长在听完汇报后，指出了扶贫审计小组的调查方向和方式方法很合理，应该是调查的对象选取上出现了问题，建议调整审计对象，重新选择另外两个乡镇进行调查突破，举全组之力打好扶贫审计攻坚战。扶贫审计小组在吴春光的带领下重整旗鼓，对天安乡和大田镇进行调查。经过一周的仔细调查取证，终于在这两个乡镇取得了突破，发现了在采购猪苗、猪饲料和化肥的扶贫项目中存在一些违纪违法行为，审计小组终于走出了“死胡同”，大家的心里感到了无比的轻松。</w:t>
      </w:r>
    </w:p>
    <w:p>
      <w:pPr>
        <w:rPr>
          <w:rFonts w:hint="eastAsia"/>
        </w:rPr>
      </w:pPr>
      <w:r>
        <w:rPr>
          <w:rFonts w:hint="eastAsia"/>
        </w:rPr>
        <w:t>来自中介的协审人员沈永山第一次参与省审计厅的审计工作，这次主要任务是配合做扶贫审计的入户调查工作。刚开始他不知如何下手，经过省厅同志的帮助指导，找到了入户调查的方式方法，学会了如何与贫困户打交道和拉家常，工作很快就上手了。</w:t>
      </w:r>
    </w:p>
    <w:p>
      <w:pPr>
        <w:rPr>
          <w:rFonts w:hint="eastAsia"/>
        </w:rPr>
      </w:pPr>
      <w:r>
        <w:rPr>
          <w:rFonts w:hint="eastAsia"/>
        </w:rPr>
        <w:t>东方市属热带季风海洋性气候区，旱湿两季分明，降雨量偏小，日照充足，蒸发量大，紫外线强烈，尤其是这段时间每天气温超过30度。农村公路审计小组的工作主要是在户外进行现场勘查和钻孔取芯的作业。连续几周的户外工作，强烈的阳光把审计组的成员都晒脱了一层皮。小组长刘秩宇来自海口市秀英区审计局，在连续多天顶着高温烈日工作后，他曾轻度中暑，但为了不影响工作进度，他咬紧牙关坚持带队继续进行户外现场勘查工作。来自中介的协审人员李炳垒是个老审计了，他工作积极主动，工作任劳任怨。他在户外勘查中不慎崴伤了脚，他只是拿云南白药喷敷一下，便与大家继续勘查测量工作。经过同志们的加班加点认真调查取证，发现农村公路建设方面也存在不少违纪违规问题。</w:t>
      </w:r>
    </w:p>
    <w:p>
      <w:pPr>
        <w:rPr>
          <w:rFonts w:hint="eastAsia"/>
        </w:rPr>
      </w:pPr>
      <w:r>
        <w:rPr>
          <w:rFonts w:hint="eastAsia"/>
        </w:rPr>
        <w:t>财政审计小组按照省厅的统一要求部署，有步骤有计划地完成审计制定的目标任务，在审计过程中每位同志都克服自身存在的困难，通过不断的交流和学习，取得了很好的成绩。来自东方市审计局的何志南是双职工家庭，家里小孩才2岁，为了不影响工作进度他克服家里的困难同大家一起加班加点。同时按照审计组的要求，在完成财政审计后，他又迅速加入扶贫审计，为扶贫审计出谋献策。</w:t>
      </w:r>
    </w:p>
    <w:p>
      <w:pPr>
        <w:rPr>
          <w:rFonts w:hint="eastAsia"/>
        </w:rPr>
      </w:pPr>
      <w:r>
        <w:rPr>
          <w:rFonts w:hint="eastAsia"/>
        </w:rPr>
        <w:t>中介协审人员潘春乔，自大学毕业以后，就一直参与政府审计工作，在此次审计中全面配合公路审计、财政审计和扶贫审计的财务数据整理，在高强度的压力下，每天都加班加点完成任务。</w:t>
      </w:r>
    </w:p>
    <w:p>
      <w:pPr>
        <w:rPr>
          <w:rFonts w:hint="eastAsia"/>
        </w:rPr>
      </w:pPr>
      <w:r>
        <w:rPr>
          <w:rFonts w:hint="eastAsia"/>
        </w:rPr>
        <w:t>这就是东方市审计组团队，他们经过不懈努力，终于苦尽甘来。目前，他们正认真对发现问题再做进一步的调查核实，努力把将要移送的违纪违规问题做到稳、准、狠……</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打好收官之战</w:t>
      </w:r>
    </w:p>
    <w:p>
      <w:pPr>
        <w:rPr>
          <w:rFonts w:hint="eastAsia"/>
        </w:rPr>
      </w:pPr>
      <w:r>
        <w:rPr>
          <w:rFonts w:hint="eastAsia"/>
        </w:rPr>
        <w:t>——记 “1拖N”主题审计屯昌县审计组</w:t>
      </w:r>
    </w:p>
    <w:p>
      <w:pPr>
        <w:rPr>
          <w:rFonts w:hint="eastAsia"/>
        </w:rPr>
      </w:pPr>
      <w:r>
        <w:rPr>
          <w:rFonts w:hint="eastAsia"/>
        </w:rPr>
        <w:t>●钟宇靖</w:t>
      </w:r>
    </w:p>
    <w:p>
      <w:pPr>
        <w:rPr>
          <w:rFonts w:hint="eastAsia"/>
        </w:rPr>
      </w:pPr>
    </w:p>
    <w:p>
      <w:pPr>
        <w:rPr>
          <w:rFonts w:hint="eastAsia"/>
        </w:rPr>
      </w:pPr>
      <w:r>
        <w:rPr>
          <w:rFonts w:hint="eastAsia"/>
        </w:rPr>
        <w:t>又见王祚全，是5月16日下午，在屯昌县财政局8楼审计工作室里，他和他的团队正在紧张地忙碌着，桌面上堆满了送审资料。上次见到他，还是在5月2日的审中分析会上，距今已有半个月。</w:t>
      </w:r>
    </w:p>
    <w:p>
      <w:pPr>
        <w:rPr>
          <w:rFonts w:hint="eastAsia"/>
        </w:rPr>
      </w:pPr>
      <w:r>
        <w:rPr>
          <w:rFonts w:hint="eastAsia"/>
        </w:rPr>
        <w:t>王祚全是省审计厅农业审计处处长，此次担任屯昌县“1拖N”主题项目审计组组长。王祚全向我们介绍说，屯昌县审计组自进点以来，大家心往一处想，劲往一处使，重点抓了三项工作，一是紧跟省厅大兵团作战节奏，积极稳妥地做好屯昌县“1拖N”主题项目审计；二是适时统筹农业处相关人员，保障服务好有扶贫审计任务的13个市县审计组现场审计答疑；三是在时间紧、任务重的情况下，不遗余力地牵头完成了厅领导临时交办的两项急难任务。</w:t>
      </w:r>
    </w:p>
    <w:p>
      <w:pPr>
        <w:rPr>
          <w:rFonts w:hint="eastAsia"/>
        </w:rPr>
      </w:pPr>
      <w:r>
        <w:rPr>
          <w:rFonts w:hint="eastAsia"/>
        </w:rPr>
        <w:t>屯昌组的工作量大，调查面广，尤其是产业扶贫审计，项目涉及8个镇42个村委会1720户贫困户。屯昌县把饲养香鸡作为带动贫困户脱贫致富的路径，给贫困户建了鸡舍、发放了鸡苗，按照20%以上的比例，我们对346个鸡舍建设及养殖户饲养香鸡的收益情况进行核查。核查调查中，大家顶烈日冒酷暑，不畏蚊子叮、蚂蝗咬、黄蜂蛰，爬山涉水，走村进户，终于摸清了鸡舍建设及香鸡饲养的基本情况，发现了鸡舍建设质量不符合要求及闲置浪费等问题。</w:t>
      </w:r>
    </w:p>
    <w:p>
      <w:pPr>
        <w:rPr>
          <w:rFonts w:hint="eastAsia"/>
        </w:rPr>
      </w:pPr>
      <w:r>
        <w:rPr>
          <w:rFonts w:hint="eastAsia"/>
        </w:rPr>
        <w:t>自进点以来，我们就倒排工期，挂图作战，每天对表验收，除了“五一”节大家轮休1天外，40多天里大家以“一天当三天用”的干劲和“不惜脱一层皮”的狠劲，每天工作到晚上11～12点已是常态。尤其是厅领导4月22日临时交办了两项核查工作，我们抽出5人，用10天时间，较好地完成了任务，为把这50个人天抢回来，大家除了提高工作效率外，经常晚上工作到凌晨1～2点。现在距离结束现场审计还有2天，我们已按计划完成了各项报告初稿的撰写，现正在对审计取证单进行交叉复核，确保取证无遗漏、审计底稿规范，集中精力打好收官之战。</w:t>
      </w:r>
    </w:p>
    <w:p>
      <w:pPr>
        <w:rPr>
          <w:rFonts w:hint="eastAsia"/>
        </w:rPr>
      </w:pPr>
      <w:r>
        <w:rPr>
          <w:rFonts w:hint="eastAsia"/>
        </w:rPr>
        <w:t>此次“1拖N”审计，屯昌县审计局派出7名人员参加，陈萍就是其中的一员。第一次参加省厅统一组织的项目审计，工作量饱和、需要的知识面广，对业务素质、身体状况、精神状态都是一次前所未有的挑战，虽然很辛苦，但对个人能力素质的提升有很大的帮助，辛苦并快乐着，陈萍如是说。小孩虽小，也没有整天哭闹着要妈妈，在不加班的时候，我都会早点回家，多陪陪他们，陈萍掏出手机给我们看照片，这是她和两个小孩大前天一起过母亲节吃晚饭时的情景。“蛋糕是14岁的老大送的、卡片是2岁多的老二送的”，此时的陈萍，暧暧的幸福洋溢在脸上。</w:t>
      </w:r>
    </w:p>
    <w:p>
      <w:pPr>
        <w:rPr>
          <w:rFonts w:hint="eastAsia"/>
        </w:rPr>
      </w:pPr>
      <w:r>
        <w:rPr>
          <w:rFonts w:hint="eastAsia"/>
        </w:rPr>
        <w:t>“母亲节那天，我们让屯昌局的同志回家好好陪陪老人和孩子，建议晚上不用加班了，但他们吃过晚饭都又来到办公室……”，一直在不停接听咨询电话的审计组成员张峻说。</w:t>
      </w:r>
    </w:p>
    <w:p>
      <w:pPr>
        <w:rPr>
          <w:rFonts w:hint="eastAsia"/>
        </w:rPr>
      </w:pPr>
      <w:r>
        <w:rPr>
          <w:rFonts w:hint="eastAsia"/>
        </w:rPr>
        <w:t>作为军转干部的张峻，原是海军某基地的审计处副处长，2013年底转业时，仍然割舍不了他所钟爱的审计事业，转业到省审计厅刚好赶上2014年涉农资金审计风暴，从第一次担当大棚资金审计小组长起，在随后4年参与的30余个项目中，多次担任组长或主审。此次“1拖N”审计，他除了参加屯昌组的工作外，还负责13个市县审计组的产业扶贫审计答疑和扶贫审计综合报告的撰写指导工作。既是战斗员又是指挥员的张峻，每天都要接听不少咨询电话，最多的时候当日接听电话超过30个，和大家一直探讨扶贫审计发现的各种情况，分析原因，研判定性。我们进门时，张峻的电话刚好响起，“映山红”铃声分外悦耳，等接完电话，他笑着告诉我们，是三亚审计组丁萌组长打过来的。</w:t>
      </w:r>
    </w:p>
    <w:p>
      <w:pPr>
        <w:rPr>
          <w:rFonts w:hint="eastAsia"/>
        </w:rPr>
      </w:pPr>
      <w:r>
        <w:rPr>
          <w:rFonts w:hint="eastAsia"/>
        </w:rPr>
        <w:t>张峻说，农业处是扶贫审计的牵头处室，负责15个市县扶贫审计的指导和答疑工作，5月18日结束现场审计后，还负责收集、汇总18个市县的扶贫审计及整改落实情况，撰写综合报告和产业扶贫、健康扶贫、教育扶贫和危房改造专报报省委省政府。除揭示问题外，更重要的是深入剖析原因，找准症结，开好药方，为下一步的脱贫攻坚工作提出实用管用的对策建议。这是我们的最后收官之战，必须全力以赴，必须打好打赢……</w:t>
      </w:r>
    </w:p>
    <w:p>
      <w:pPr>
        <w:rPr>
          <w:rFonts w:hint="eastAsia"/>
        </w:rPr>
      </w:pPr>
      <w:r>
        <w:rPr>
          <w:rFonts w:hint="eastAsia"/>
        </w:rPr>
        <w:t>孙伟，一个留着短发透着帅气的东北姑娘，有着丰富的基层审计经历和高级审计师职称，在我们还没来得及向她了解此次审计的一些相关情况时，她已准备好了行装，临时赶往琼中县审计组协助配合厅领导开展片区帮扶指导工作。从审计组熟悉她的其他成员嘴中，大家你一言我一语，也大致勾勒出了在她身上所具备的精干、坦率、善良和亲和形象，审计组里不管是小帅哥还是美少女，大伙儿都习惯亲切称呼她为“孙伟姐”。按王祚全组长的话讲，孙伟身上最鲜明的三个特质——对待工作利索、对待生活乐呵、对待同事亲和。</w:t>
      </w:r>
    </w:p>
    <w:p>
      <w:pPr>
        <w:rPr>
          <w:rFonts w:hint="eastAsia"/>
        </w:rPr>
      </w:pPr>
      <w:r>
        <w:rPr>
          <w:rFonts w:hint="eastAsia"/>
        </w:rPr>
        <w:t>按照“1拖N”主题审计工作方案，屯昌县审计组只需派出2名人员参与审计，何以会派出7人参加？带着这个问题，我们来到了屯昌县审计局。</w:t>
      </w:r>
    </w:p>
    <w:p>
      <w:pPr>
        <w:rPr>
          <w:rFonts w:hint="eastAsia"/>
        </w:rPr>
      </w:pPr>
      <w:r>
        <w:rPr>
          <w:rFonts w:hint="eastAsia"/>
        </w:rPr>
        <w:t>屯昌县审计局王育东局长说，省厅统一组织“1拖N”主题审计，成果省厅与市县共享，我们派人参与，既可以锻炼队伍，提高素质，又可以完成任务，这是双赢的好事，何乐而不为？我们局共有14人，除1人驻村扶贫、1人参加巡视、1人身体不好、1名司机和我带2名留守负责日常办公外，其余7人全部安排进审计组，希望能通过这次以审代训，零距离学到省厅好经验、好方法，为各个领域的审计工作培养人才。我相信，通过这次“魔鬼式审训实战”，大家会获得很大的收获。</w:t>
      </w:r>
    </w:p>
    <w:p>
      <w:pPr>
        <w:rPr>
          <w:rFonts w:hint="eastAsia"/>
        </w:rPr>
      </w:pPr>
      <w:r>
        <w:rPr>
          <w:rFonts w:hint="eastAsia"/>
        </w:rPr>
        <w:t>“下半年的‘经济责任项目审计1拖N’，我们依然会多派人员参加，在实战中锤炼队伍。同时，也会考虑把一些项目融入N中”，初尝甜头的王育东，已对下半年有所谋划和期盼。</w:t>
      </w:r>
    </w:p>
    <w:p>
      <w:pPr>
        <w:rPr>
          <w:rFonts w:hint="eastAsia"/>
        </w:rPr>
      </w:pPr>
      <w:r>
        <w:rPr>
          <w:rFonts w:hint="eastAsia"/>
        </w:rPr>
        <w:t>宜将剩勇追穷寇，不破楼兰终不还。5月17日0时20分，屯昌县财政局办公大楼八楼审计工作室的灯依然亮着。</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爬山涉水，</w:t>
      </w:r>
    </w:p>
    <w:p>
      <w:pPr>
        <w:rPr>
          <w:rFonts w:hint="eastAsia"/>
        </w:rPr>
      </w:pPr>
      <w:r>
        <w:rPr>
          <w:rFonts w:hint="eastAsia"/>
        </w:rPr>
        <w:t>为了维护黎苗族贫困同胞的切身利益</w:t>
      </w:r>
    </w:p>
    <w:p>
      <w:pPr>
        <w:rPr>
          <w:rFonts w:hint="eastAsia"/>
        </w:rPr>
      </w:pPr>
      <w:r>
        <w:rPr>
          <w:rFonts w:hint="eastAsia"/>
        </w:rPr>
        <w:t>——记“1拖N”主题审计琼中县审计组</w:t>
      </w:r>
    </w:p>
    <w:p>
      <w:pPr>
        <w:rPr>
          <w:rFonts w:hint="eastAsia"/>
        </w:rPr>
      </w:pPr>
      <w:r>
        <w:rPr>
          <w:rFonts w:hint="eastAsia"/>
        </w:rPr>
        <w:t>●高  原</w:t>
      </w:r>
    </w:p>
    <w:p>
      <w:pPr>
        <w:rPr>
          <w:rFonts w:hint="eastAsia"/>
        </w:rPr>
      </w:pPr>
    </w:p>
    <w:p>
      <w:pPr>
        <w:rPr>
          <w:rFonts w:hint="eastAsia"/>
        </w:rPr>
      </w:pPr>
      <w:r>
        <w:rPr>
          <w:rFonts w:hint="eastAsia"/>
        </w:rPr>
        <w:t>全省“1拖N”主题审计项目已实施了一个来月，按工作方案要求，时间已近尾声，任务完成得怎么样了？带着这个问题，我们来到奋战在人称“黎母圣地，绿色天堂”的琼中，采访审计组。</w:t>
      </w:r>
    </w:p>
    <w:p>
      <w:pPr>
        <w:rPr>
          <w:rFonts w:hint="eastAsia"/>
        </w:rPr>
      </w:pPr>
      <w:r>
        <w:rPr>
          <w:rFonts w:hint="eastAsia"/>
        </w:rPr>
        <w:t>琼中，因地处琼岛中部而得名。这里是海南生态核心区，也是全国的生态功能区，是海南南渡江、昌化江、万泉河三大河流的发源地。这里热带雨林特征十分明显，境内山高林密，流水如银。所以，这次“1拖N”主题审计，在这里开展审计工作的同志免不了要与山山水水打交道。</w:t>
      </w:r>
    </w:p>
    <w:p>
      <w:pPr>
        <w:rPr>
          <w:rFonts w:hint="eastAsia"/>
        </w:rPr>
      </w:pPr>
      <w:r>
        <w:rPr>
          <w:rFonts w:hint="eastAsia"/>
        </w:rPr>
        <w:t>5月15日上午约11时，我们来到了琼中县审计局，局长林声河告诉笔者，这次“1拖N”主题审计，县委县政府高度重视，要求各相关单位要全力支持和密切配合，我局除了派2名工作经验丰富的同志参加审计组外，其他同志随时待命，全力做好配合保障工作。我们这里是山区，条件比较艰苦，审计组下乡搞调查，肯定要爬山涉水。但据我了解，审计组进驻后，严格要求，严格管理，不论是工作作风、生活作风都保持着审计人的本色。他们克服了重重困难，扎实工作，工作进展顺利，成效显著。</w:t>
      </w:r>
    </w:p>
    <w:p>
      <w:pPr>
        <w:rPr>
          <w:rFonts w:hint="eastAsia"/>
        </w:rPr>
      </w:pPr>
      <w:r>
        <w:rPr>
          <w:rFonts w:hint="eastAsia"/>
        </w:rPr>
        <w:t>下午一上班，林局长带着我们来到审计组工作地——县财政局办公楼六楼，只见在一间不大的办公室里坐满了12人。组长容平告诉我们，可以说今天是我们最紧张最繁忙的一天，大家正在一边对收集到的凭证、数据作进一步的核对，一边赶写审计报告，因为明天分管厅领导要来琼中，就审计中发现的一些问题与县领导沟通，交换意见。</w:t>
      </w:r>
    </w:p>
    <w:p>
      <w:pPr>
        <w:rPr>
          <w:rFonts w:hint="eastAsia"/>
        </w:rPr>
      </w:pPr>
      <w:r>
        <w:rPr>
          <w:rFonts w:hint="eastAsia"/>
        </w:rPr>
        <w:t>容平介绍说，我们组原有11人，省厅2人，县审计局2人，中介协审人员7人，因为工作量较大，厅里于4月23日又派了段利锋同志来加盟，现是12人。目前，我们的工作基本按方案的要求进度推进。</w:t>
      </w:r>
    </w:p>
    <w:p>
      <w:pPr>
        <w:rPr>
          <w:rFonts w:hint="eastAsia"/>
        </w:rPr>
      </w:pPr>
      <w:r>
        <w:rPr>
          <w:rFonts w:hint="eastAsia"/>
        </w:rPr>
        <w:t>交谈中我们了解到，这次琼中审计组的审计任务：一是县本级预算执行情况审计，包括罚没收入、土地出让金审计；二是政府债务审计；三是扶贫资金审计，包括产业扶贫、教育扶贫、健康扶贫和小额贷款审计。这三大任务中，他们花费时间和精力较多、难度较大的是扶贫资金审计。因为开展扶贫审计的对象都是黎苗族贫困同胞，他们居住地都是山区，山高林密，交通不便，远离闹市，生产生活条件都很艰苦。容平说，全县2017年用于扶贫的资金有3.9亿元，仅涉及产业扶贫资金就有9750多万元，其中50万元以上的产业扶贫项目就有43个。扶贫的产业有山鸡养殖、黑猪养殖、豪猪养殖和鱼塘养殖等等。通过数据比对，我们从中选取了一个鱼塘改造工程，从中抽取14个鱼塘开展审计调查。这14个鱼塘分布在长征、黎母山、上安、营根4个乡镇的10个村委会， 1个鱼塘就在1个自然村。这些自然村都在山区，山高林密。为了节省时间，我们进村入户调查时就分成两个小组，我带一个组，段利锋带一个组。我们一早租车出发，车只能开到乡镇政府所在地，我们就得下车向山里走三四公里的山路甚至要爬更长的山路才到达要核查的农户家，而每个农户所建的鱼塘都选在离家较远的山坳里。这里山区天气变化无常，我们进村入户调查经常下午会遇到下大雨，山路又陡又滑，泥泞难走，还常常遭遇山蚂蝗、野蚊子的袭击。当大家筋疲力尽、满身泥水回到驻地，感觉腿脚冰凉冰凉时，拉起裤脚一看，吓一跳，不知何时已把山蚂蝗喂的鼓鼓了。大家几乎都品尝过山蚂蝗、野蚊子叮咬的滋味。尽管如此，也没有一个叹苦叹累。大家匆匆吃完晚饭，就又到办公地忙各自的工作，将收集到的凭证、数据录入电脑。段利锋插话笑笑说，有几个下午我们回来晚了点，饭堂的晚饭就没剩多少菜下饭了。服务员就提醒我们说：“要看菜吃饭哦。”</w:t>
      </w:r>
    </w:p>
    <w:p>
      <w:pPr>
        <w:rPr>
          <w:rFonts w:hint="eastAsia"/>
        </w:rPr>
      </w:pPr>
      <w:r>
        <w:rPr>
          <w:rFonts w:hint="eastAsia"/>
        </w:rPr>
        <w:t>段利锋说，说实在的，我转业到厅里几年来参加过好几个审计项目，也进村入户搞过调查，但这次搞四项扶贫调查是时间最紧、最艰苦的一次。就拿我们搞产业扶贫来说，因为路途远，路难走，所抽查的14个鱼塘，两个组入户调查和实地测量就各花了7天时间。为了摸清鱼塘建设情况，我们每个组整整一个礼拜每天都是爬山涉水。我们对每个鱼塘要测量它的面积、查勘它是否清表，还要向农户询问了解、核实资金投入使用情况等。测量面积必须沿着鱼塘边上陡峭的山体走一圈，调查完一个鱼塘要花大半天，加上来回就花一天时间。</w:t>
      </w:r>
    </w:p>
    <w:p>
      <w:pPr>
        <w:rPr>
          <w:rFonts w:hint="eastAsia"/>
        </w:rPr>
      </w:pPr>
      <w:r>
        <w:rPr>
          <w:rFonts w:hint="eastAsia"/>
        </w:rPr>
        <w:t>容平感激地说，借这个机会，我要感谢各位组员的真诚团结，密切配合，相互支持。不论是张英负责政府债务，陈花负责预算执行，钟世晶负责健康扶贫，陈纪彤负责教育扶贫，都是任劳任怨勤勤恳恳地工作，他们不仅很好地完成各自所负责的工作，一旦有集体调查活动都会主动放下手头的工作而毫无怨言参与其中。钟世晶和陈花是局里派来的业务骨干，家虽然在县城，但孩子都很小，每天晚上加班到很晚，他们从不搞特殊化、从不落下。张英这段时间身体不适，但为了不影响大家的工作情绪，她都是强忍着坚持着……</w:t>
      </w:r>
    </w:p>
    <w:p>
      <w:pPr>
        <w:rPr>
          <w:rFonts w:hint="eastAsia"/>
        </w:rPr>
      </w:pPr>
      <w:r>
        <w:rPr>
          <w:rFonts w:hint="eastAsia"/>
        </w:rPr>
        <w:t>这就是琼中审计组团队。他们虽然每天行走在“青山遮绿水，绿水映青山”的琼中，但因为身上承担着维护黎苗族贫困同胞切身利益的审计任务，每天脚步匆匆，无心领略和欣赏随处可见相映成趣的奇山秀水、浓郁厚重的民族风情……</w:t>
      </w:r>
    </w:p>
    <w:p>
      <w:pPr>
        <w:rPr>
          <w:rFonts w:hint="eastAsia"/>
        </w:rPr>
      </w:pPr>
      <w:r>
        <w:rPr>
          <w:rFonts w:hint="eastAsia"/>
        </w:rPr>
        <w:t>（责任编辑：陈启新）</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怀感恩之心  承先烈之志</w:t>
      </w:r>
    </w:p>
    <w:p>
      <w:pPr>
        <w:rPr>
          <w:rFonts w:hint="eastAsia"/>
        </w:rPr>
      </w:pPr>
      <w:r>
        <w:rPr>
          <w:rFonts w:hint="eastAsia"/>
        </w:rPr>
        <w:t>用汗水与付出致敬海南审计的新时代</w:t>
      </w:r>
    </w:p>
    <w:p>
      <w:pPr>
        <w:rPr>
          <w:rFonts w:hint="eastAsia"/>
        </w:rPr>
      </w:pPr>
      <w:r>
        <w:rPr>
          <w:rFonts w:hint="eastAsia"/>
        </w:rPr>
        <w:t>——记“1拖N”主题审计海口市审计组</w:t>
      </w:r>
    </w:p>
    <w:p>
      <w:pPr>
        <w:rPr>
          <w:rFonts w:hint="eastAsia"/>
        </w:rPr>
      </w:pPr>
      <w:r>
        <w:rPr>
          <w:rFonts w:hint="eastAsia"/>
        </w:rPr>
        <w:t>●许  玮</w:t>
      </w:r>
    </w:p>
    <w:p>
      <w:pPr>
        <w:rPr>
          <w:rFonts w:hint="eastAsia"/>
        </w:rPr>
      </w:pPr>
    </w:p>
    <w:p>
      <w:pPr>
        <w:rPr>
          <w:rFonts w:hint="eastAsia"/>
        </w:rPr>
      </w:pPr>
      <w:r>
        <w:rPr>
          <w:rFonts w:hint="eastAsia"/>
        </w:rPr>
        <w:t>母亲，是一个神圣而又伟大的称呼；革命先烈，是时代的光荣丰碑。感恩母亲的付出，传承老一辈共产党人革命遗志。2018年5月12日，审计署驻深圳特派办社保审计党支部、“1拖N”主题审计海口市审计组临时党小组、海口市审计局党总支、琼山区审计局党支部一行60余党员干部，共同开展“缅怀琼崖先烈，情系贫困母亲”主题党日活动。</w:t>
      </w:r>
    </w:p>
    <w:p>
      <w:pPr>
        <w:rPr>
          <w:rFonts w:hint="eastAsia"/>
        </w:rPr>
      </w:pPr>
      <w:r>
        <w:rPr>
          <w:rFonts w:hint="eastAsia"/>
        </w:rPr>
        <w:t>半个多世纪前革命先烈们那一声“誓死不做亡国奴”的呐喊，至今仍在每一名党员干部的耳边回荡。那些不惜用鲜血和生命来保家卫国的革命先烈们，就是我们永远缅怀的丰碑！在云龙改编旧址，全体党员干部无不被这革命精神所振奋，在那庄严的纪念碑下，在那迎风飘扬的党旗注视下，在胸口那闪闪发光的党徽见证下，每一名党员举起了右手一起重温入党誓词:我志愿加入中国共产党，拥护党的纲领……。</w:t>
      </w:r>
    </w:p>
    <w:p>
      <w:pPr>
        <w:rPr>
          <w:rFonts w:hint="eastAsia"/>
        </w:rPr>
      </w:pPr>
      <w:r>
        <w:rPr>
          <w:rFonts w:hint="eastAsia"/>
        </w:rPr>
        <w:t>今天，在这片传承着琼崖纵队革命先烈们浴血奋战、不畏牺牲精神的土地上，迎来建省办经济特区30周年、建设海南自贸区（港）的重要契机，每一名党员干部都深深体会到了新时代赋予的历史使命，传承老一辈共产党人的革命遗志，弘扬爱国主义情怀，以“功成不必在我”的精神境界和“功成必定有我”的历史担当，为海南经济社会的发展贡献自己的汗水与辛勤。</w:t>
      </w:r>
    </w:p>
    <w:p>
      <w:pPr>
        <w:rPr>
          <w:rFonts w:hint="eastAsia"/>
        </w:rPr>
      </w:pPr>
      <w:r>
        <w:rPr>
          <w:rFonts w:hint="eastAsia"/>
        </w:rPr>
        <w:t>奋斗，是时代的使命；感恩，是心灵的升华。一句“感谢党，感谢政府的帮助，谢谢”，这是发自琼山区贫困户梁振武的心声。感恩母爱，尤其是在面对贫困的生活中，母爱的关怀与付出似乎又显得更加不易，2018年5月12日，这也是一个属于母亲们的重大节日——母亲节。四级审计机关的党员干部们，在缅怀先烈们的伟大事迹后，带着鲜花、油、米等慰问品，来到了琼山区的贫困母亲身边，向她们献上节日的祝福，为她们带去党员的关怀，梁振武看着来自前来慰问的党员们，激动地落下了开心的泪水，那声“感谢党，感谢政府的帮助，谢谢”的感恩，让那炎炎的夏日，充满党旗的光辉。而也正是这样的关怀与鼓励，让贫困户们更加体会到政府的帮扶，梁振武告诉慰问组的党员们：“琼山区审计局向我帮扶的5头小牛犊，现在已经有13头之多，感谢政府的关怀，我一定会努力生产，不仅早日脱贫，更要早日致富，让政府不再为我们担忧。”这口口相传的温暖与笑容，和谐融洽的生活氛围，正是打赢脱贫攻坚这场重大战役的坚实基础。</w:t>
      </w:r>
    </w:p>
    <w:p>
      <w:pPr>
        <w:rPr>
          <w:rFonts w:hint="eastAsia"/>
        </w:rPr>
      </w:pPr>
      <w:r>
        <w:rPr>
          <w:rFonts w:hint="eastAsia"/>
        </w:rPr>
        <w:t>带着感恩之心，秉革命之意志。“1拖N”主题审计海口市审计组全体同志深深体会到自己身上的重担，通过党日活动，坚定了每一名成员做好“1拖N”审计项目的决心。正是这份感悟，每名同志在党日活动结束以后，又马不停蹄地扎入当地的扶贫审计中，他们进村入户，对贫困户进行问卷核实；他们走进乡镇，与分管扶贫的镇政府干部进行谈话记录；他们走进企业，实地查看摸排产业扶贫项目实施情况，就像党员干部金轩永在感悟中说的那样：“当下我们面临的脱贫攻坚这样重大的战役，我们一定发扬革命先烈不怕苦不怕累的精神，一天当做三天用，撸起袖子加油干，下村庄，看项目，查档案，核效益，这才是履行好一名审计人员的职责，做好一名审计人员的担当！”而这样的呼喊，也正代表了海口市审计组每一名成员的心声。</w:t>
      </w:r>
    </w:p>
    <w:p>
      <w:pPr>
        <w:rPr>
          <w:rFonts w:hint="eastAsia"/>
        </w:rPr>
      </w:pPr>
      <w:r>
        <w:rPr>
          <w:rFonts w:hint="eastAsia"/>
        </w:rPr>
        <w:t>他们将带着学习先烈精神的感恩之心，秉承着革命先烈的奋斗精神，为做好这次“1拖N”主题审计项目，撸起袖子，努力干。</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认真履职尽责，踏踏实实做好</w:t>
      </w:r>
    </w:p>
    <w:p>
      <w:pPr>
        <w:rPr>
          <w:rFonts w:hint="eastAsia"/>
        </w:rPr>
      </w:pPr>
      <w:r>
        <w:rPr>
          <w:rFonts w:hint="eastAsia"/>
        </w:rPr>
        <w:t>十二大重点产业扶持资金专项审计调查工作</w:t>
      </w:r>
    </w:p>
    <w:p>
      <w:pPr>
        <w:rPr>
          <w:rFonts w:hint="eastAsia"/>
        </w:rPr>
      </w:pPr>
      <w:r>
        <w:rPr>
          <w:rFonts w:hint="eastAsia"/>
        </w:rPr>
        <w:t>●王  艳</w:t>
      </w:r>
    </w:p>
    <w:p>
      <w:pPr>
        <w:rPr>
          <w:rFonts w:hint="eastAsia"/>
        </w:rPr>
      </w:pPr>
    </w:p>
    <w:p>
      <w:pPr>
        <w:rPr>
          <w:rFonts w:hint="eastAsia"/>
        </w:rPr>
      </w:pPr>
      <w:r>
        <w:rPr>
          <w:rFonts w:hint="eastAsia"/>
        </w:rPr>
        <w:t>2018年4月，根据厅党组工作安排，我厅组织实施开展了对2015至2017年度全省十二大重点产业扶持资金管理及使用情况的绩效审计调查。本人有幸参与该项目，主要负责对省科技厅作为责任牵头部门的高新技术产业及医药产业扶持资金的专项审计调查，并担任审计小组长。在工作中，本人始终以责任至上的职业态度，积极思考，主动作为，勤勉尽责，顺利完成了各项工作。</w:t>
      </w:r>
    </w:p>
    <w:p>
      <w:pPr>
        <w:rPr>
          <w:rFonts w:hint="eastAsia"/>
        </w:rPr>
      </w:pPr>
      <w:r>
        <w:rPr>
          <w:rFonts w:hint="eastAsia"/>
        </w:rPr>
        <w:t>一是提高思想认识，把握好项目的重要性。十二大重点产业是省委、省政府结合我省发展实际，精心谋划着力推动的产业发展战略，有利于优化我省产业结构，培育新的经济增长点打造新引擎，促进经济社会健康可持续发展，实现科学发展绿色崛起。对全省十二大重点产业扶持资金进行专项审计调查，是沈晓明省长交办我厅的一项重要工作任务。通过审计反映产业发展成形成势的情况、揭示产业存在的问题、查找原因，提出建议，客观、真实地向省委省政府报告十二大产业发展及扶持资金使用情况。为了贯彻落实沈省长的指示要求，认真回答好沈省长提出的十二大重点产业资金使用效果情况，本人在思想上做到了端正态度，充分认识到了这次审计的特点和重要意义，加强了责任感、使命感，以高度负责的精神搞好了此次审计，努力做到对地方政府负责、对审计厅负责和对审计组负责。</w:t>
      </w:r>
    </w:p>
    <w:p>
      <w:pPr>
        <w:rPr>
          <w:rFonts w:hint="eastAsia"/>
        </w:rPr>
      </w:pPr>
      <w:r>
        <w:rPr>
          <w:rFonts w:hint="eastAsia"/>
        </w:rPr>
        <w:t>二是注重团队协作，积极献言献策，提升工作效率。本人具有较强的团队意识，能自觉服从项目分管厅领导、项目大组长的任务安排，积极主动地融入到十二大重点产业扶持资金审计项目中。在种好自己责任田的同时，能主动服务整个大项目团队。首先，在审前准备阶段，积极配合大组长做好了审计通知书等审计立项文书等方面的起草工作。在前期调研收集整理资料时，不但注重收集自己承办的产业领域方面的政策文件资料，还为其他审计小组收集其责任分工产业领域的政策文件，并及时发送各小组长供其参考借鉴。其次，在审中现场实施阶段，能及时向审计大组长反馈所承办产业审计工作进展情况，发现问题，存在困难，并与大组长探讨解决方案。在审中会分析阶段，能积极配合大组长按照刘厅长的最新工作指示，转变审计思路，积极思考，大胆提出自己解决问题的想法，得到大组长的肯定及认可。此外，在本审计小组内，尤其注重组内明确的分工以及团结协作，并及时与组员沟通，充分利用各方力量解决审计中存在的问题和困难。如借用我厅法律顾问助力解决了我们在审计中难以判决的专业性较强的审计事项；甚至还求助自己在读博士的表弟在网上为审计组解决需借助第三方外部信息予以解决的审计事项等。</w:t>
      </w:r>
    </w:p>
    <w:p>
      <w:pPr>
        <w:rPr>
          <w:rFonts w:hint="eastAsia"/>
        </w:rPr>
      </w:pPr>
      <w:r>
        <w:rPr>
          <w:rFonts w:hint="eastAsia"/>
        </w:rPr>
        <w:t>在审计组群策群力、团结协作下，我们顺利完成了审计工作任务，取得了一定的审计成效。在高新技术产业审计调查中，发现了涉及7个方面的19个违规问题，涉及资金约1.45亿元；在医药产业审计调查中，发现了涉及5个方面的12个违规问题，涉及资金约1.25亿元。</w:t>
      </w:r>
    </w:p>
    <w:p>
      <w:pPr>
        <w:rPr>
          <w:rFonts w:hint="eastAsia"/>
        </w:rPr>
      </w:pPr>
      <w:r>
        <w:rPr>
          <w:rFonts w:hint="eastAsia"/>
        </w:rPr>
        <w:t>三是主动克服困难，带头加班，全力保障项目开展。此次审计时间紧、任务重，要求严，时间结点明确，因此，必须服从大局、保障任务顺利完成。本人主动克服配偶也奔赴审计第一线以及自身身体需精心调养等家庭生活现实状况，为了保证项目能按时完成，时刻以小组长职责为首，做到第一个到达审计现场，最后一个离开审计现场。在任务紧的情况下，还带动审计组员中午和晚上加班，甚至周末加班，开展审计工作，为本审计小组及时完成既定任务，做出了应尽的努力。</w:t>
      </w:r>
    </w:p>
    <w:p>
      <w:pPr>
        <w:rPr>
          <w:rFonts w:hint="eastAsia"/>
        </w:rPr>
      </w:pPr>
      <w:r>
        <w:rPr>
          <w:rFonts w:hint="eastAsia"/>
        </w:rPr>
        <w:t>四是严守审计纪律，树立良好的审计形象。在审计现场，尤其注重审计程序的合规性，审计执业的文明性，审计实施的有序性。严格遵守审计纪律，带头落实审计行为准则，带头执行文明礼仪公约，客观公正，牢固树立了廉洁从审的审计职业形象。</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敢于担当  勇挑重担</w:t>
      </w:r>
    </w:p>
    <w:p>
      <w:pPr>
        <w:rPr>
          <w:rFonts w:hint="eastAsia"/>
        </w:rPr>
      </w:pPr>
      <w:r>
        <w:rPr>
          <w:rFonts w:hint="eastAsia"/>
        </w:rPr>
        <w:t>●韦  梓</w:t>
      </w:r>
    </w:p>
    <w:p>
      <w:pPr>
        <w:rPr>
          <w:rFonts w:hint="eastAsia"/>
        </w:rPr>
      </w:pPr>
    </w:p>
    <w:p>
      <w:pPr>
        <w:rPr>
          <w:rFonts w:hint="eastAsia"/>
        </w:rPr>
      </w:pPr>
      <w:r>
        <w:rPr>
          <w:rFonts w:hint="eastAsia"/>
        </w:rPr>
        <w:t>我有幸参与了今年全厅组织的2017年度政府预算执行情况审计“1拖N”项目，并担任地税税收审计组组长，这是厅党组对我的信任，也是对我以往工作的肯定，同时也倍感责任重大，压力倍增。为了开展好审计工作，我与全组人员对审计实施方案进行了讨论修改，做到每人心中有方案，对各自担负的工作任务确立既定目标。同时，审计方法上对电子数据处提供的数据进行分析并进行了二次筛选，比对地税征管系统数据锁定疑点数据，根据疑点数据延伸纳税人进行现场核实。通过全组人员的共同努力，较好完成地税税收审计工作任务。</w:t>
      </w:r>
    </w:p>
    <w:p>
      <w:pPr>
        <w:rPr>
          <w:rFonts w:hint="eastAsia"/>
        </w:rPr>
      </w:pPr>
      <w:r>
        <w:rPr>
          <w:rFonts w:hint="eastAsia"/>
        </w:rPr>
        <w:t>一、主动学习，努力提高自身素质</w:t>
      </w:r>
    </w:p>
    <w:p>
      <w:pPr>
        <w:rPr>
          <w:rFonts w:hint="eastAsia"/>
        </w:rPr>
      </w:pPr>
      <w:r>
        <w:rPr>
          <w:rFonts w:hint="eastAsia"/>
        </w:rPr>
        <w:t xml:space="preserve">自己利用业余时间原原本本的研读了《习近平总书记在庆祝海南建省办经济特区30周年大会上的重要讲话》《中共中央国务院关于支持海南全面深化改革开放的指导意见》《刘赐贵同志在学习贯彻习总书记在庆祝海南建省办经济特区30周年大会上的重要讲话精神座谈会上的讲话》《近平总书记在纪念马克思主义诞辰200周年大会上重要讲话》等，并认真撰写心得体会。感觉到新时代新形势下，要保持政治上的清醒和信念的坚定，必须把学习作为提高自身素质的有力武器，学以致用，用新思想和领导的讲话精神来指导审计工作实践。  </w:t>
      </w:r>
    </w:p>
    <w:p>
      <w:pPr>
        <w:rPr>
          <w:rFonts w:hint="eastAsia"/>
        </w:rPr>
      </w:pPr>
      <w:r>
        <w:rPr>
          <w:rFonts w:hint="eastAsia"/>
        </w:rPr>
        <w:t xml:space="preserve">二、加强管理，督促依法审计 </w:t>
      </w:r>
    </w:p>
    <w:p>
      <w:pPr>
        <w:rPr>
          <w:rFonts w:hint="eastAsia"/>
        </w:rPr>
      </w:pPr>
      <w:r>
        <w:rPr>
          <w:rFonts w:hint="eastAsia"/>
        </w:rPr>
        <w:t>在审计工作的管理上，加强对审计组人员的管理，坚持考勤登记、请销假制度。在审计过程中，要求全组人员遇到不配合的人时，一是要冷静思考，分析问题，讲道理做思想工作，以税法为依据说服人；二是要尊重对方，了解情况，征求意见或交换意见等等，虚心听取对方的意见，从心理上沟通，听取对方的真话、实话，赢得对方的尊重；三是严格规范审计工作程序，依法处理问题，熟练掌握税收相关法律法规和我省地税部门相关文件精神，及时准确高效运用在工作中，依法依规稳妥回复、处理被审计单位提出的有关问题；四是要做到求真务实，对被审计单位存在的问题分析要客观，既要揭示问题，又要对其好的做法进行宣扬，从解决问题、促进被审计单位或行业的发展为目标出发，而不是就问题论问题。</w:t>
      </w:r>
    </w:p>
    <w:p>
      <w:pPr>
        <w:rPr>
          <w:rFonts w:hint="eastAsia"/>
        </w:rPr>
      </w:pPr>
      <w:r>
        <w:rPr>
          <w:rFonts w:hint="eastAsia"/>
        </w:rPr>
        <w:t>三、狠抓落实，审计成效显著</w:t>
      </w:r>
    </w:p>
    <w:p>
      <w:pPr>
        <w:rPr>
          <w:rFonts w:hint="eastAsia"/>
        </w:rPr>
      </w:pPr>
      <w:r>
        <w:rPr>
          <w:rFonts w:hint="eastAsia"/>
        </w:rPr>
        <w:t xml:space="preserve">在审计工作中，督促全组人员落实厅党组的要求，严格按照审计工作方案的内容，高标准高质量严要求。由于本次审计采取审地联合审计模式，审计组主要对海口市地税局地方税收征管情况进行审计，其余市县地税局地方税收征管情况由审计组提供数据疑点线索，市县地税局内审人员协助核查。因此，时间紧、任务重的情况下，全组人员加班加点，早出晚归，延伸企业走访纳税人，现场查看等，逐个问题逐个市县进行核实，最终克服各种困难，按时完成现场审计工作任务。截止2018年5月18日，审计工作已经结束现场审计阶段，并已出具审计报告征求意见稿。审计发现全省地税部门应征未征土地增值税6.3亿元、小微企业享受税收优惠政策情况监管不到位、应征未征耕地占用税3亿、200户缴税人未缴纳契税1亿、违规调节税款入库1.46亿元等问题。  </w:t>
      </w:r>
    </w:p>
    <w:p>
      <w:pPr>
        <w:rPr>
          <w:rFonts w:hint="eastAsia"/>
        </w:rPr>
      </w:pPr>
      <w:r>
        <w:rPr>
          <w:rFonts w:hint="eastAsia"/>
        </w:rPr>
        <w:t>四、遵纪守法，把好廉政关</w:t>
      </w:r>
    </w:p>
    <w:p>
      <w:pPr>
        <w:rPr>
          <w:rFonts w:hint="eastAsia"/>
        </w:rPr>
      </w:pPr>
      <w:r>
        <w:rPr>
          <w:rFonts w:hint="eastAsia"/>
        </w:rPr>
        <w:t>在审计期间，要求每名组员认真贯彻落实审计署党风廉政教育视频会议和全省审计机关党风廉政建设工作会议精神，认真落实审计组廉政责任制，严守审计“八不准”工作纪律。要求大家做的，我首先要求自己必须做到，带头严格遵守审计纪律，带头落实审计行为准则，带头执行文明审计，树立良好的审计形象。如延伸企业走访纳税人时，有时完成审计取证后时间比较晚，将近晚上8点，企业人员邀请我们用餐时被我们拒绝了；在被审计单位用餐，由审计组的廉政监督员做好登记，出点时按标准支付餐费给被审计单位。</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坚定审计信念的守护者</w:t>
      </w:r>
    </w:p>
    <w:p>
      <w:pPr>
        <w:rPr>
          <w:rFonts w:hint="eastAsia"/>
        </w:rPr>
      </w:pPr>
      <w:r>
        <w:rPr>
          <w:rFonts w:hint="eastAsia"/>
        </w:rPr>
        <w:t>——记“1拖N”主题审计省本级审计组符礼诗同志</w:t>
      </w:r>
    </w:p>
    <w:p>
      <w:pPr>
        <w:rPr>
          <w:rFonts w:hint="eastAsia"/>
        </w:rPr>
      </w:pPr>
      <w:r>
        <w:rPr>
          <w:rFonts w:hint="eastAsia"/>
        </w:rPr>
        <w:t>●省本级审计组</w:t>
      </w:r>
    </w:p>
    <w:p>
      <w:pPr>
        <w:rPr>
          <w:rFonts w:hint="eastAsia"/>
        </w:rPr>
      </w:pPr>
    </w:p>
    <w:p>
      <w:pPr>
        <w:rPr>
          <w:rFonts w:hint="eastAsia"/>
        </w:rPr>
      </w:pPr>
      <w:r>
        <w:rPr>
          <w:rFonts w:hint="eastAsia"/>
        </w:rPr>
        <w:t>这次“1拖N”主题审计，负责省本级政府预算执行和政府性债务审计的人员中，有一位同志常常忘我工作，把办公场所当做家，累了困了就趴在桌椅上休息，而后又继续奋战，无论白天晚上，他总是默默耕耘，始终充满着对工作的热爱和敬畏。他每次到被审计单位收集资料，喜欢静静地翻阅查找各种材料和文件，但离开时又是那么落地有声，每次审计结束后总是给被审计单位留下很多“意见和建议”，被审计单位也总是很诚恳地接受他的“意见和建议”，他就是来自省厅行政政法审计处——“1拖N”主题审计项目省本级审计组的符礼诗同志。</w:t>
      </w:r>
    </w:p>
    <w:p>
      <w:pPr>
        <w:rPr>
          <w:rFonts w:hint="eastAsia"/>
        </w:rPr>
      </w:pPr>
      <w:r>
        <w:rPr>
          <w:rFonts w:hint="eastAsia"/>
        </w:rPr>
        <w:t>符礼诗说审计信念是审计的灵魂，只有坚定审计信念，才能做好公共资金的守护者。“人无完人，孰能无过？”，单位亦是如此，每个单位或多或少都存在问题，关键是看主观原因造成还是客观原因所致，要按照审计署的要求做好三个区分。他说审计既是监督者又是服务者，是国家财政资金的守护神！审计人员与审计对象是监督关系，也是合作关系，如果审计工作得不到被审计单位的理解和支持，工作就很难深入开展，很难了解真实的情况并做出客观公正的评价。财政预算审计是龙头审计，一分一厘都是国有资产，审计人员要履职尽责，“财政资金运用到哪里，审计监督就要跟踪到哪里！”一要看守财政资金支出是否真实有效，做好守护者；二要关切财政资金是否健康运行，做国家政策落实的捍卫者。</w:t>
      </w:r>
    </w:p>
    <w:p>
      <w:pPr>
        <w:rPr>
          <w:rFonts w:hint="eastAsia"/>
        </w:rPr>
      </w:pPr>
      <w:r>
        <w:rPr>
          <w:rFonts w:hint="eastAsia"/>
        </w:rPr>
        <w:t>一、依法审计，勇于担当</w:t>
      </w:r>
    </w:p>
    <w:p>
      <w:pPr>
        <w:rPr>
          <w:rFonts w:hint="eastAsia"/>
        </w:rPr>
      </w:pPr>
      <w:r>
        <w:rPr>
          <w:rFonts w:hint="eastAsia"/>
        </w:rPr>
        <w:t>符礼诗一直牢记厅党组的决策部署和刘劲松厅长的指示要求，审计既要从微观中发现问题，又要从宏观上解决问题，为党委政府决策提供参考依据。不论是主题审计项目，还是其他项目，要从省委省政府层面高度谋划，审计目标要与当前中心工作相一致，要紧跟时代步伐，发挥审计在国家治理中的重要作用，真正体现出审计担当。每个重大综合项目都是审计大练兵的好机会，也是能力提升的好机会，通过一次次的锤炼，审计人要在业务能力上实现新的突破，实现质的飞跃。</w:t>
      </w:r>
    </w:p>
    <w:p>
      <w:pPr>
        <w:rPr>
          <w:rFonts w:hint="eastAsia"/>
        </w:rPr>
      </w:pPr>
      <w:r>
        <w:rPr>
          <w:rFonts w:hint="eastAsia"/>
        </w:rPr>
        <w:t>本次审计时间紧、任务重，为了完成审计目标和实施方案要求，他不断加强自身建设，认真学习贯彻落实党的十九大会议精神、习近平总书记在海南建省办经济特区30周年大会上的讲话和《中共中央 国务院关于支持海南全面深化改革开放的指导意见》等精神，在工作中，依法审计，勇于担当。</w:t>
      </w:r>
    </w:p>
    <w:p>
      <w:pPr>
        <w:rPr>
          <w:rFonts w:hint="eastAsia"/>
        </w:rPr>
      </w:pPr>
      <w:r>
        <w:rPr>
          <w:rFonts w:hint="eastAsia"/>
        </w:rPr>
        <w:t>罚没款是核心问题，也是广大人民群众关心的热点问题，公检法纪等部门收取的各项罚没收入是否真实完整，是否存在应收未收、未及时足额缴入国库事关大局。为了摸清公安、检察院、法院和纪检部门收取的罚没款收入征缴情况及非税票据的领销情况，他总是一丝不苟，一一电话联系各个执收部门，讲解罚没款的填表说明和要求，联系了全省30家法院、全省29家检察院及公安纪检部门，向其了解罚没款、暂扣款收缴情况。各个单位填报不明白的地方也经常与他联系，周末休息日经常接到咨询电话。</w:t>
      </w:r>
    </w:p>
    <w:p>
      <w:pPr>
        <w:rPr>
          <w:rFonts w:hint="eastAsia"/>
        </w:rPr>
      </w:pPr>
      <w:r>
        <w:rPr>
          <w:rFonts w:hint="eastAsia"/>
        </w:rPr>
        <w:t>符礼诗很注意创新工作方法，首先调查了解财政部门经常使用的信息系统，为审计组的其他同志制作了系统使用指南，如《海南政府财政管理信息系统》《财政非税收入系统》《地方政府债务性管理系统》《财政厅办公自动化系统》，先自我摸索后，再讲解其基本功能和作用，做好系统登录使用和分析。共向省财政厅国库处、非税处、预算局等收集了209部电子法律法规，及时供全省各个审计组参考。</w:t>
      </w:r>
    </w:p>
    <w:p>
      <w:pPr>
        <w:rPr>
          <w:rFonts w:hint="eastAsia"/>
        </w:rPr>
      </w:pPr>
      <w:r>
        <w:rPr>
          <w:rFonts w:hint="eastAsia"/>
        </w:rPr>
        <w:t>为了了解预算单位自由资金的执行情况和政府性债务情况，符礼诗与其他审计人员深入医院、学校、企业调查了解，逐笔进行分类梳理，摸清政府债务规模，核实整改情况，并积极回复税收审计组、12大产业审计组、18个市县审计组的信息需求及对法律法规的及时更新。</w:t>
      </w:r>
    </w:p>
    <w:p>
      <w:pPr>
        <w:rPr>
          <w:rFonts w:hint="eastAsia"/>
        </w:rPr>
      </w:pPr>
      <w:r>
        <w:rPr>
          <w:rFonts w:hint="eastAsia"/>
        </w:rPr>
        <w:t>二、求真务实，客观公正</w:t>
      </w:r>
    </w:p>
    <w:p>
      <w:pPr>
        <w:rPr>
          <w:rFonts w:hint="eastAsia"/>
        </w:rPr>
      </w:pPr>
      <w:r>
        <w:rPr>
          <w:rFonts w:hint="eastAsia"/>
        </w:rPr>
        <w:t>符礼诗同志在多年的审计工作中能做到理论与实际相结合，把学习的专业知识应用于实际工作中。他工作作风严谨、务实、执行力强，对重要审计事项，认真审核，坚持实事求是、客观公正的原则，针对问题提出切合实际建议，促进被审计单位正确履行职责。</w:t>
      </w:r>
    </w:p>
    <w:p>
      <w:pPr>
        <w:rPr>
          <w:rFonts w:hint="eastAsia"/>
        </w:rPr>
      </w:pPr>
      <w:r>
        <w:rPr>
          <w:rFonts w:hint="eastAsia"/>
        </w:rPr>
        <w:t>一是坚持大财政审计观念，积极推进财政审计信息化。预算执行审计具有极强的宏观性、系统性，我省的财政信息化水平比较高，资金拨款均通过政府财政管理信息系统，要提高工作质量，必须先了解财政的信息系统，必须改进审计方法。按照厅党组确定的“1拖”工作目标，在多方搜集信息的基础上，他草拟了省本级政府预算审计实施方案，为大财政审计工作由点状审计向系统审计转变提供了基础性工作。按照“两个平台一盘棋一条线”的审计工作思路，明确了审计内容和重点。他利用财政信息系统，积极帮助其他审计组查阅、提供各种数据、信息、资料、法规，发挥大财政的综合协调联动作用，实现审计上下一盘棋。协助组长对财政信息系统进行汇总分析，从宏观的角度，归纳带有普遍性、倾向性的问题，按照重要性原则对资金量大、支出进度比较慢的可执行指标进行延伸审计调查。</w:t>
      </w:r>
    </w:p>
    <w:p>
      <w:pPr>
        <w:rPr>
          <w:rFonts w:hint="eastAsia"/>
        </w:rPr>
      </w:pPr>
      <w:r>
        <w:rPr>
          <w:rFonts w:hint="eastAsia"/>
        </w:rPr>
        <w:t>二是着眼预算管理，围绕重点开展工作。省本级预算执行审计是审计工作的重点，坚持着眼于对海南经济体制改革、自由贸易区（港）建设等重大问题的思考，紧紧围绕三大攻坚战，“以政策为导向、以资金为主线、以支出为重点”的审计方法，拓展了预算执行审计的深度和广度。在审计过程中，先后揭示出省本级部门预算编报不完整，预算管理弱化，部分专项资金使用效益不高，非税收入、预拨经费等方面存在执行政策制度不严的问题，并提出了加强预拨经费和财政借款事项的跟踪管理、规范财政专户、建立健全暂扣款资金管理办法和事业单位自有资金预算管理制度，优化财政支出结构，提高预算约束力和财政资金使用效益等审计建议。</w:t>
      </w:r>
    </w:p>
    <w:p>
      <w:pPr>
        <w:rPr>
          <w:rFonts w:hint="eastAsia"/>
        </w:rPr>
      </w:pPr>
      <w:r>
        <w:rPr>
          <w:rFonts w:hint="eastAsia"/>
        </w:rPr>
        <w:t>三、团结协助，恪尽职守</w:t>
      </w:r>
    </w:p>
    <w:p>
      <w:pPr>
        <w:rPr>
          <w:rFonts w:hint="eastAsia"/>
        </w:rPr>
      </w:pPr>
      <w:r>
        <w:rPr>
          <w:rFonts w:hint="eastAsia"/>
        </w:rPr>
        <w:t>符礼诗同志工作恪尽职守，注意团结协助。在工作中处处以身作则，牢固树立服务意识观念，组长交办之事，件件有回声。俨然是各审计组咨询讨论的热线，对各审计组的疑问，总是热心解答，恪尽职守，一时无法解答的，认真查找资料或虚心请教他人，努力作出满意答复。他团结协助大家，以大局为重，耐心指导实习生如何使用计算机制作表格及工作方法，与大家共同探讨审计中遇到的问题，并提出解决办法。</w:t>
      </w:r>
    </w:p>
    <w:p>
      <w:pPr>
        <w:rPr>
          <w:rFonts w:hint="eastAsia"/>
        </w:rPr>
      </w:pPr>
      <w:r>
        <w:rPr>
          <w:rFonts w:hint="eastAsia"/>
        </w:rPr>
        <w:t>财政审计是每年的必审项目，为了推动国家重大宏观调控政策特别是财政政策的贯彻落实、对政府预算执行及决算草案进行客观公正评价，为人大预算审查监督提供参考依据，符礼诗从多方面做好取证和调查，将财政审计和其他审计相结合，注意收集有关数据材料，为下半年的审计工作做好准备，努力实现一审多果、一审多用，提升工作绩效。他以在岗位上履职尽责的实际行动体现对党的忠诚，积极为海南自由贸易试验区和中国特色自由贸易港建设做贡献，永远是一名坚定审计信念的守护者！</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勤于钻研 乐于奉献的大数据审计尖兵</w:t>
      </w:r>
    </w:p>
    <w:p>
      <w:pPr>
        <w:rPr>
          <w:rFonts w:hint="eastAsia"/>
        </w:rPr>
      </w:pPr>
      <w:r>
        <w:rPr>
          <w:rFonts w:hint="eastAsia"/>
        </w:rPr>
        <w:t>——记“1拖N”主题审计数据分析团队成员王聪同志</w:t>
      </w:r>
    </w:p>
    <w:p>
      <w:pPr>
        <w:rPr>
          <w:rFonts w:hint="eastAsia"/>
        </w:rPr>
      </w:pPr>
      <w:r>
        <w:rPr>
          <w:rFonts w:hint="eastAsia"/>
        </w:rPr>
        <w:t>●电子数据分析组</w:t>
      </w:r>
    </w:p>
    <w:p>
      <w:pPr>
        <w:rPr>
          <w:rFonts w:hint="eastAsia"/>
        </w:rPr>
      </w:pPr>
    </w:p>
    <w:p>
      <w:pPr>
        <w:rPr>
          <w:rFonts w:hint="eastAsia"/>
        </w:rPr>
      </w:pPr>
      <w:r>
        <w:rPr>
          <w:rFonts w:hint="eastAsia"/>
        </w:rPr>
        <w:t>在2017年度政府预算执行审计情况审计“1拖N”项目中，王聪同志听从指挥，服务大局，坚决贯彻落实厅党组的决策部署，在处室领导的直接指导和同事们的帮助下，立足岗位职责，积极作为，发挥大数据审计尖兵作用，源源不断向审计组输送“审计疑点炮弹”，有力保障了审计项目的高质高效完成。在审计组正式进点前，该同志按照数据先行的数据分析规律，“兵马未动，粮草先行”，提前着手数据采集、恢复、校验和整理等准备工作；在审计项目过程中，积极与审计组沟通，主动研究与审计事项相关的政策、法律、法规和管理办法等文件，共向审计组提交审计疑点23个，相关疑点数据记录36377条，有力保障了审计项目的顺利完成。该同志在此次审计中的主要工作业绩如下。</w:t>
      </w:r>
    </w:p>
    <w:p>
      <w:pPr>
        <w:rPr>
          <w:rFonts w:hint="eastAsia"/>
        </w:rPr>
      </w:pPr>
      <w:r>
        <w:rPr>
          <w:rFonts w:hint="eastAsia"/>
        </w:rPr>
        <w:t>一、讲政治、识大局，带头发扬党员模范作用</w:t>
      </w:r>
    </w:p>
    <w:p>
      <w:pPr>
        <w:rPr>
          <w:rFonts w:hint="eastAsia"/>
        </w:rPr>
      </w:pPr>
      <w:r>
        <w:rPr>
          <w:rFonts w:hint="eastAsia"/>
        </w:rPr>
        <w:t>该同志在此次审计中，认真深入学习贯彻习近平总书记“4·13”重要讲话和中央12号文件精神，牢固树立政治意识、大局意识、核心意识和看齐意识，务实创新，开拓进取，工作吃苦在前，认真细致，敢于担责，无私奉献，要求数据分析小组成员做到的，自己带头先做到，要求组员不做的，自己首先不做，在审计项目中发挥了一名共产党员的模范带头作用，完成组织交办的各项工作。</w:t>
      </w:r>
    </w:p>
    <w:p>
      <w:pPr>
        <w:rPr>
          <w:rFonts w:hint="eastAsia"/>
        </w:rPr>
      </w:pPr>
      <w:r>
        <w:rPr>
          <w:rFonts w:hint="eastAsia"/>
        </w:rPr>
        <w:t>二、勤探索、苦钻研，保障审计项目高质高效完成</w:t>
      </w:r>
    </w:p>
    <w:p>
      <w:pPr>
        <w:rPr>
          <w:rFonts w:hint="eastAsia"/>
        </w:rPr>
      </w:pPr>
      <w:r>
        <w:rPr>
          <w:rFonts w:hint="eastAsia"/>
        </w:rPr>
        <w:t>（一）创新立业。</w:t>
      </w:r>
    </w:p>
    <w:p>
      <w:pPr>
        <w:rPr>
          <w:rFonts w:hint="eastAsia"/>
        </w:rPr>
      </w:pPr>
      <w:r>
        <w:rPr>
          <w:rFonts w:hint="eastAsia"/>
        </w:rPr>
        <w:t>一是创造性地将财政数据贯通成果运用于此次审计项目中。该同志在十二个重点产业资金审计中，将原本在预算安排、分配、执行、拨付等各环节相互孤立的财政数据，通过技术手段，使之“横向到边、纵向到底”贯通，从而达到对财政资金进行全过程跟踪的效果，这是首次成功实现财政数据贯通成果运用于审计项目中。在此基础上，根据领取财政补贴的企业（个人）信息，与工商登记、纳税、收入申报等外部数据进行关联分析，向审计组提供了企业工商登记和股东信息、企业纳税情况、企业收入情况、企业重复申报等数据。二是将无项目审计思路运用到产业扶贫审计数据分析中。扶贫审计是“三大攻坚战”之一，在本次审计未立项之前，数据处已着手对产业扶贫的资金使用情况开展数据分析。根据处领导的安排，该同志在数以百万计的财政拨付数据中，根据支出科目信息和拨付摘要信息，锁定产业扶贫资金的范围，在此基础上，罗列企业（个人）领取产业扶贫补贴清单，对企业（个人）与外部数据进行关联分析，以及通过以拨代支方式将财政资金拨入专户或实有资金账户的情况。这些无项目审计分析成果，在审计实施后，迅速运用到审计项目中。</w:t>
      </w:r>
    </w:p>
    <w:p>
      <w:pPr>
        <w:rPr>
          <w:rFonts w:hint="eastAsia"/>
        </w:rPr>
      </w:pPr>
      <w:r>
        <w:rPr>
          <w:rFonts w:hint="eastAsia"/>
        </w:rPr>
        <w:t>（二）主动作为，助力审计项目提质增效。</w:t>
      </w:r>
    </w:p>
    <w:p>
      <w:pPr>
        <w:rPr>
          <w:rFonts w:hint="eastAsia"/>
        </w:rPr>
      </w:pPr>
      <w:r>
        <w:rPr>
          <w:rFonts w:hint="eastAsia"/>
        </w:rPr>
        <w:t>一是主动思考。在十二个重点产业资金审计中，该同志带领数据分析小组，不局限于被动地等审计组提出数据分析需求，而是主动研究资金管理办法，从中查找审计思路，并转化为数据分析模型，向审计组提交了互联网产业的企业成长性奖励、创新创业活动扶持资金、互联网运营费扶持资金等疑点数据。二是主动服务。为解决审计组查询被审计单位财政财务数据不方便的困难，经请示领导同意，主动在服务器上开放平时整理好的财政拨付数据查询权限，提高审计组工作效率。三是主动对接。根据刘厅长的指示精神，该同志赴审计一线，了解审计组对数据分析新的需求，延伸掌握数据分析疑点，到审计现场核查结果，解决审计组现场遇到的业务困难和技术问题。协助海口组查明了市土储中心多个账户未纳入法定账册核算，以及未及时退回保证金1亿多元的情况；向文昌组提交了违规向非建档立卡贫困户进行小额信贷贴息疑点。</w:t>
      </w:r>
    </w:p>
    <w:p>
      <w:pPr>
        <w:rPr>
          <w:rFonts w:hint="eastAsia"/>
        </w:rPr>
      </w:pPr>
      <w:r>
        <w:rPr>
          <w:rFonts w:hint="eastAsia"/>
        </w:rPr>
        <w:t>三、乐奉献、传帮带，为大数据审计分析团队培养骨干</w:t>
      </w:r>
    </w:p>
    <w:p>
      <w:pPr>
        <w:rPr>
          <w:rFonts w:hint="eastAsia"/>
        </w:rPr>
      </w:pPr>
      <w:r>
        <w:rPr>
          <w:rFonts w:hint="eastAsia"/>
        </w:rPr>
        <w:t>在审计项目中，该同志以老带新，以审促学，以审计项目为抓手，带领市县审计局的刘小巧等审计人员，从应用工具使用、审计思路转换成审计模型、审计语句撰写、财政审计业务等方面入手，一遍、两遍、三遍耐心地教，使市县审计人员逐步成长为独当一面的综合数据分析人员。</w:t>
      </w:r>
    </w:p>
    <w:p>
      <w:pPr>
        <w:rPr>
          <w:rFonts w:hint="eastAsia"/>
        </w:rPr>
      </w:pPr>
      <w:r>
        <w:rPr>
          <w:rFonts w:hint="eastAsia"/>
        </w:rPr>
        <w:t>在“1拖N” 审计项目中，该同志解放思想、与时俱进、创新审计理念，及时发现和解决新情况、新问题，业务精通、作风务实，以高素质专业化的水平完成了各项任务。</w:t>
      </w:r>
    </w:p>
    <w:p>
      <w:pPr>
        <w:rPr>
          <w:rFonts w:hint="eastAsia"/>
        </w:rPr>
      </w:pPr>
      <w:r>
        <w:rPr>
          <w:rFonts w:hint="eastAsia"/>
        </w:rPr>
        <w:t>（责任编辑：陈春燕）</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汗水不言苦  辛勤显壮志</w:t>
      </w:r>
    </w:p>
    <w:p>
      <w:pPr>
        <w:rPr>
          <w:rFonts w:hint="eastAsia"/>
        </w:rPr>
      </w:pPr>
      <w:r>
        <w:rPr>
          <w:rFonts w:hint="eastAsia"/>
        </w:rPr>
        <w:t>——记“1拖N”主题审计海口市审计组许玮同志</w:t>
      </w:r>
    </w:p>
    <w:p>
      <w:pPr>
        <w:rPr>
          <w:rFonts w:hint="eastAsia"/>
        </w:rPr>
      </w:pPr>
      <w:r>
        <w:rPr>
          <w:rFonts w:hint="eastAsia"/>
        </w:rPr>
        <w:t>●海口市审计组</w:t>
      </w:r>
    </w:p>
    <w:p>
      <w:pPr>
        <w:rPr>
          <w:rFonts w:hint="eastAsia"/>
        </w:rPr>
      </w:pPr>
    </w:p>
    <w:p>
      <w:pPr>
        <w:rPr>
          <w:rFonts w:hint="eastAsia"/>
        </w:rPr>
      </w:pPr>
      <w:r>
        <w:rPr>
          <w:rFonts w:hint="eastAsia"/>
        </w:rPr>
        <w:t>“如果你是一滴水，你是否滋润了一寸土地？如果你是一线阳光，你是否照亮了一分黑暗？如果你是一粒粮食，你是否哺育了有用的生命？如果你是最小的一颗螺丝钉，你是否永远坚守你生活的岗位？”，这是伟大的共产主义战士雷锋在日记中的一段话。正是这样的光辉信念，引领着许玮同志在“1拖N”审计项目工作中，用汗水走村入户，用辛勤挑灯夜战；他尽职尽责，以高度的责任感和使命感，抒写着审计人的动人情怀；他精益求精，用辛勤的汗水高质量完成了预算执行与扶贫审计工作任务。</w:t>
      </w:r>
    </w:p>
    <w:p>
      <w:pPr>
        <w:rPr>
          <w:rFonts w:hint="eastAsia"/>
        </w:rPr>
      </w:pPr>
      <w:r>
        <w:rPr>
          <w:rFonts w:hint="eastAsia"/>
        </w:rPr>
        <w:t>一、理得顺、用得巧，实现审计数据分析工作先行</w:t>
      </w:r>
    </w:p>
    <w:p>
      <w:pPr>
        <w:rPr>
          <w:rFonts w:hint="eastAsia"/>
        </w:rPr>
      </w:pPr>
      <w:r>
        <w:rPr>
          <w:rFonts w:hint="eastAsia"/>
        </w:rPr>
        <w:t>按照审计分工，许玮同志在本次“1拖N”审计项目海口市审计组中，具体负责扶贫资金、土地出让金及罚没款的审计工作，尤其扶贫资金审计更是这次“1拖N”审计工作的重点之一，扶贫资金涉及到千家万户，是广大人民群众关注的热点和焦点。要做好扶贫资金审计工作，基础数据是关键，数据比对是抓手。面对着这体系繁杂、体量庞大的数据，以及省厅数据处下发的3000多条待核实疑点，许玮同志按照审计组组长的指示，统筹审计组的人员力量，从数据搜集工作开始入手，白天根据工作方案，除与指定专人或相关行业的被审计单位进行沟通外，许玮同志也及时参与到每一个领域的数据搜集中，不停切换角色，掌握进度、分析问题、协调促进，不断推进市级、区级、镇级等三级相关部门的数据提取工作；晚上，无视蚊虫的纷扰、办公环境的酷热以及忙碌一天的疲惫等不利因素的干扰，许玮同志仍能保持着其斗志昂扬的奋斗精神，协调组里的其他同志一同对一天的数据搜集工作进行梳理及汇总，对可疑数据再进行一一比对、分析，将重大疑点数据提交数据处寻求协助。</w:t>
      </w:r>
    </w:p>
    <w:p>
      <w:pPr>
        <w:rPr>
          <w:rFonts w:hint="eastAsia"/>
        </w:rPr>
      </w:pPr>
      <w:r>
        <w:rPr>
          <w:rFonts w:hint="eastAsia"/>
        </w:rPr>
        <w:t>二、查得准、辩得住，落实发现问题的准确和合理性</w:t>
      </w:r>
    </w:p>
    <w:p>
      <w:pPr>
        <w:rPr>
          <w:rFonts w:hint="eastAsia"/>
        </w:rPr>
      </w:pPr>
      <w:r>
        <w:rPr>
          <w:rFonts w:hint="eastAsia"/>
        </w:rPr>
        <w:t>分析出来的数据疑点，以及数据处下发的比对结果，就是重点的审计工作方向，为了落实数据偏差点、提取佐证材料、核实问题，许玮同志常常要协同组里的同志一同在财政局、教育局、卫计委、民政局、乡镇政府、30多家医院等单位来回协调、取证。哪怕在面对数据搜集不完整，比对核实结果不尽如人意的时候，许玮同志仍能保持着其积极乐观的进取精神，与组里的其他同志一起面对困难。错了，那就查找原因，总结经验重头再来；累了，那就用轻松的笑话活跃现场气氛，在笑声中，让劳苦和困顿都烟消云散；工作起来，那就意味着吃饭、工作两点成一线；下乡入户，那就无畏日晒雨淋。许玮同志用勤恳的工作态度一起感染组里的其他同志们，完成审计发现问题的取证工作，落实发现的每一个问题的精准性和佐证材料的完整性，实现被审计单位对发现问题的认可和产生原因的分析，最终形成审计底稿材料。</w:t>
      </w:r>
    </w:p>
    <w:p>
      <w:pPr>
        <w:rPr>
          <w:rFonts w:hint="eastAsia"/>
        </w:rPr>
      </w:pPr>
      <w:r>
        <w:rPr>
          <w:rFonts w:hint="eastAsia"/>
        </w:rPr>
        <w:t>三、用做螺丝钉的精神，在平凡的审计岗位上不断前行</w:t>
      </w:r>
    </w:p>
    <w:p>
      <w:pPr>
        <w:rPr>
          <w:rFonts w:hint="eastAsia"/>
        </w:rPr>
      </w:pPr>
      <w:r>
        <w:rPr>
          <w:rFonts w:hint="eastAsia"/>
        </w:rPr>
        <w:t>在这次“1拖N”审计项目中，许玮同志始终以一颗赤诚的心、一份炽热的情，在自己的岗位上当先锋，勇开拓，勤勉尽职，发挥着螺丝钉的作用。这就是来自海南省审计厅的审计人精神，许玮同志正是这个集体的一部分，他正用实际行动，用不怕苦、不怕累的精神，常怀一颗执着事业心，用质朴的责任感，书写自己的审计故事。</w:t>
      </w:r>
    </w:p>
    <w:p>
      <w:pPr>
        <w:rPr>
          <w:rFonts w:hint="eastAsia"/>
        </w:rPr>
      </w:pPr>
      <w:r>
        <w:rPr>
          <w:rFonts w:hint="eastAsia"/>
        </w:rPr>
        <w:t>（责任编辑：陈春燕）</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甘于奉献的“老黄牛”</w:t>
      </w:r>
    </w:p>
    <w:p>
      <w:pPr>
        <w:rPr>
          <w:rFonts w:hint="eastAsia"/>
        </w:rPr>
      </w:pPr>
      <w:r>
        <w:rPr>
          <w:rFonts w:hint="eastAsia"/>
        </w:rPr>
        <w:t>——记“1拖N”主题审计项目三亚市审计组陈钰同志</w:t>
      </w:r>
    </w:p>
    <w:p>
      <w:pPr>
        <w:rPr>
          <w:rFonts w:hint="eastAsia"/>
        </w:rPr>
      </w:pPr>
      <w:r>
        <w:rPr>
          <w:rFonts w:hint="eastAsia"/>
        </w:rPr>
        <w:t>●三亚市审计组</w:t>
      </w:r>
    </w:p>
    <w:p>
      <w:pPr>
        <w:rPr>
          <w:rFonts w:hint="eastAsia"/>
        </w:rPr>
      </w:pPr>
    </w:p>
    <w:p>
      <w:pPr>
        <w:rPr>
          <w:rFonts w:hint="eastAsia"/>
        </w:rPr>
      </w:pPr>
      <w:r>
        <w:rPr>
          <w:rFonts w:hint="eastAsia"/>
        </w:rPr>
        <w:t>在三亚市审计局的大家庭中，有奔赴前线兢兢业业的审计尖兵，有细腻缜密严格把关的审理人，有默默耕耘不辞辛劳的后勤护航员。</w:t>
      </w:r>
    </w:p>
    <w:p>
      <w:pPr>
        <w:rPr>
          <w:rFonts w:hint="eastAsia"/>
        </w:rPr>
      </w:pPr>
      <w:r>
        <w:rPr>
          <w:rFonts w:hint="eastAsia"/>
        </w:rPr>
        <w:t>但最让人肃然起敬的还是法规一科的科长陈钰。她虽然没有豪言壮语，但她用实际行动，告诉了我们什么是主人翁精神；她用行为表率，闪耀着作为一颗平凡螺丝钉的光辉；她任劳任怨，不辞劳苦，不计得失，以实际行动诠释了审计精神。</w:t>
      </w:r>
    </w:p>
    <w:p>
      <w:pPr>
        <w:rPr>
          <w:rFonts w:hint="eastAsia"/>
        </w:rPr>
      </w:pPr>
      <w:r>
        <w:rPr>
          <w:rFonts w:hint="eastAsia"/>
        </w:rPr>
        <w:t>从一个豆蔻年华的青春少女，到已知天命的中年，陈钰科长在审计岗位上一干就是29年。调查、取证、定性、审理，她用汗水铸就了一份份让人满意的审计报告。此次“1拖N”审计项目，是她无数工作的一个缩影。</w:t>
      </w:r>
    </w:p>
    <w:p>
      <w:pPr>
        <w:rPr>
          <w:rFonts w:hint="eastAsia"/>
        </w:rPr>
      </w:pPr>
      <w:r>
        <w:rPr>
          <w:rFonts w:hint="eastAsia"/>
        </w:rPr>
        <w:t>这次审计，三亚市本级政府预算执行和土地出让金审计都由她负责指导，因时间紧，任务重，50几岁的她全然不顾身体的多处不适，夜以继日地拼搏在审计现场，“5+2”、“白+黑”早已成为她的工作常态，“一天当三天用”在她的身上体现得淋漓尽致。</w:t>
      </w:r>
    </w:p>
    <w:p>
      <w:pPr>
        <w:rPr>
          <w:rFonts w:hint="eastAsia"/>
        </w:rPr>
      </w:pPr>
      <w:r>
        <w:rPr>
          <w:rFonts w:hint="eastAsia"/>
        </w:rPr>
        <w:t>当晨曦微明，她步履匆匆；当暮色降临，她仍埋案伏笔。重任在肩，甘于奉献，再难再累从未有过一丝怨言。在家里，她上有老下有小，担当着母亲、妻子、儿女的责任。在审计任务越来越重的情况下，作为一名审计人，面对组织的需要，她毅然选择的是大局。审计期间，她80多岁的父母身体不适，双双住进了医院治疗。她虽然担心，却没有因此放下手头工作，也只是打了几通电话后又继续坚守在审计现场，只有晚上才去看望，一刻不松懈地按时完成各项工作任务。她常常满怀愧疚地说，觉得自己未尽到儿女的职责，没能好好陪伴在年事已高的父母身旁，就连母亲住院都没能抽出时间照顾。可一旦投入工作，她脑海中又无时无刻不在思索着审计疑点和线索，以致于整夜整夜地失眠，甚至靠着药物才能入睡。但她却不顾身体的疲惫，轻伤不下火线，终于按时按质完成各项工作任务。</w:t>
      </w:r>
    </w:p>
    <w:p>
      <w:pPr>
        <w:rPr>
          <w:rFonts w:hint="eastAsia"/>
        </w:rPr>
      </w:pPr>
      <w:r>
        <w:rPr>
          <w:rFonts w:hint="eastAsia"/>
        </w:rPr>
        <w:t>审计人要以审计精神立身，以创新规范立业，以自身建设立信，陈钰科长身体力行，用行动诠释如何做一个新时代的审计人，风风雨雨29年，她用辛勤的汗水以及甘于奉献的精神，在本职岗位上以突出的工作业绩，展现了新时代知识化学习型女性的审计巾帼风采，成为了我们学习的榜样。（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知命之年不忘传帮带</w:t>
      </w:r>
    </w:p>
    <w:p>
      <w:pPr>
        <w:rPr>
          <w:rFonts w:hint="eastAsia"/>
        </w:rPr>
      </w:pPr>
      <w:r>
        <w:rPr>
          <w:rFonts w:hint="eastAsia"/>
        </w:rPr>
        <w:t>老骥伏枥铸就审计魂</w:t>
      </w:r>
    </w:p>
    <w:p>
      <w:pPr>
        <w:rPr>
          <w:rFonts w:hint="eastAsia"/>
        </w:rPr>
      </w:pPr>
      <w:r>
        <w:rPr>
          <w:rFonts w:hint="eastAsia"/>
        </w:rPr>
        <w:t>——记“1拖N”主题审计儋州市审计组王永业同志</w:t>
      </w:r>
    </w:p>
    <w:p>
      <w:pPr>
        <w:rPr>
          <w:rFonts w:hint="eastAsia"/>
        </w:rPr>
      </w:pPr>
      <w:r>
        <w:rPr>
          <w:rFonts w:hint="eastAsia"/>
        </w:rPr>
        <w:t>●儋州市审计组</w:t>
      </w:r>
    </w:p>
    <w:p>
      <w:pPr>
        <w:rPr>
          <w:rFonts w:hint="eastAsia"/>
        </w:rPr>
      </w:pPr>
    </w:p>
    <w:p>
      <w:pPr>
        <w:rPr>
          <w:rFonts w:hint="eastAsia"/>
        </w:rPr>
      </w:pPr>
      <w:r>
        <w:rPr>
          <w:rFonts w:hint="eastAsia"/>
        </w:rPr>
        <w:t>“久久不见久久见，久久见了还想见”，与儋州市政府预算执行情况审计“1拖N”项目审计组组长林莉处长见面握手时，王永业调皮戏谑道。他带领儋州市审计局4名审计人员早早在市财政局严阵以待，紧张而忙碌地整理材料。</w:t>
      </w:r>
    </w:p>
    <w:p>
      <w:pPr>
        <w:rPr>
          <w:rFonts w:hint="eastAsia"/>
        </w:rPr>
      </w:pPr>
      <w:r>
        <w:rPr>
          <w:rFonts w:hint="eastAsia"/>
        </w:rPr>
        <w:t>王永业是儋州市审计局财政金融审计科科长，多年来一直积极配合省审计厅开展财政审计、专项审计等各类项目，此次担任“1拖N”项目儋州组财政预算小组组长，同时配合林莉处长实施政府债务审计、财政扶贫资金专项审计等工作。俗话说“五十而知天命”，但岁月似乎没有在王永业脸上留下太多印记，50岁的他脸上总是洋溢着真挚的笑容，始终保持对审计工作的热情，每次都是精神抖擞风采奕奕与大家亲切交流，这次审计更是悉心保障审计组人员后勤服务，加强与有关单位的沟通协调，全力以赴配合林莉处长圆满完成儋州组工作任务。</w:t>
      </w:r>
    </w:p>
    <w:p>
      <w:pPr>
        <w:rPr>
          <w:rFonts w:hint="eastAsia"/>
        </w:rPr>
      </w:pPr>
      <w:r>
        <w:rPr>
          <w:rFonts w:hint="eastAsia"/>
        </w:rPr>
        <w:t>以老带新  重视传帮带</w:t>
      </w:r>
    </w:p>
    <w:p>
      <w:pPr>
        <w:rPr>
          <w:rFonts w:hint="eastAsia"/>
        </w:rPr>
      </w:pPr>
      <w:r>
        <w:rPr>
          <w:rFonts w:hint="eastAsia"/>
        </w:rPr>
        <w:t>儋州组需要调查了解的资金规模大、需要核实反馈的信息数据多、扶贫项目多而分散，全市地域广阔下乡抽查任务重，和工作量形成鲜明对比的是，多数组员都是第一次参加“1拖N”审计项目，很多年轻同志面临实战经验积累不足、异地工作压力大的考验，心情紧张，吃睡不香。王永业看到这一点，主动与林莉处长要求任务加码，一方面主动挑起项目大梁，担负财政预算执行审计工作的重任，另一方面他不辞辛苦利用碎片化时间以幽默诙谐的“生动表演”向组员传授现场审计的“秘密武器”，努力寓审于乐、寓审于心、寓审于情。王永业平时工作很有自己的一套，手上夹只烟、胸中有丘壑、外松内紧，尽量给团队营造活泼融洽的工作氛围，充分调动大家积极主动性，打出一套“短平快”组合拳。林莉处长察人于微，恰恰借助王永业身上的优点，让年轻人多“黏黏”他，补齐短板，王永业尽情发挥老审计人的价值，发自内心喜欢对新时代审计新兵的传帮带。</w:t>
      </w:r>
    </w:p>
    <w:p>
      <w:pPr>
        <w:rPr>
          <w:rFonts w:hint="eastAsia"/>
        </w:rPr>
      </w:pPr>
      <w:r>
        <w:rPr>
          <w:rFonts w:hint="eastAsia"/>
        </w:rPr>
        <w:t>以点面辐射  精准发力</w:t>
      </w:r>
    </w:p>
    <w:p>
      <w:pPr>
        <w:rPr>
          <w:rFonts w:hint="eastAsia"/>
        </w:rPr>
      </w:pPr>
      <w:r>
        <w:rPr>
          <w:rFonts w:hint="eastAsia"/>
        </w:rPr>
        <w:t>儋州市2017年公共预算收支近百亿元，一年内土地出让交易近50宗，需要核实的疑点和问题线索较为繁重，他的搭档——陈虹，到市审计局不到一年，一看这些大表、小表、指标、进度满眼冒金星，跟王永业抱怨“王科长，我们这是大海捞针啊，我头皮发麻……”王永业接完其他市县打来的求教电话，笑道“抓紧时间好好研究哦！一人会、做一个，大家会、做系列，这就是省厅开展‘1拖N’审计项目的智慧所在、本质所在、新时代所需嘛！咱们现在就是英雄者联盟，赶紧把这些项目团灭，登顶咱们的审者荣耀哦，哈哈哈……”他心里明白，审计思路和方向是整个小组的指路明灯，如果思路不够清晰、方向不够精准，就不能靶向发力，就不能精准打击违法违纪问题，就不能把“1拖N”主题项目完满收官。于是，在最短的时限里，王永业以财政政策措施贯彻落实为主线，将预算执行、收支管理、预拨经费管理使用等作为板块进行穿针引线、谋篇布局，王永业写报告时笑嘻嘻说“像烤肉串似的拎出一串成果”，他就是这样一个总是给大家带来希望和欢乐的人！</w:t>
      </w:r>
    </w:p>
    <w:p>
      <w:pPr>
        <w:rPr>
          <w:rFonts w:hint="eastAsia"/>
        </w:rPr>
      </w:pPr>
      <w:r>
        <w:rPr>
          <w:rFonts w:hint="eastAsia"/>
        </w:rPr>
        <w:t xml:space="preserve">一天当三天用  不惜脱掉几层皮 </w:t>
      </w:r>
    </w:p>
    <w:p>
      <w:pPr>
        <w:rPr>
          <w:rFonts w:hint="eastAsia"/>
        </w:rPr>
      </w:pPr>
      <w:r>
        <w:rPr>
          <w:rFonts w:hint="eastAsia"/>
        </w:rPr>
        <w:t>一分部署九分落实，落实抓不好，再好的“1拖N”组织管理也会脱轨成为昨日黄花！逢着5月1日劳动节、 5月4日青年节、5月13日母亲节这些本应和家人朋友团聚在一起享受天伦之乐的节日，王永业坚持全程配合林莉处长在一线加班加点，他常常自嘲“你们女的有小孩都还在，我们男人也不输……”通过几句俏皮话王永业打消了林处的顾虑和不安，让领导更加安心投入指挥战斗。为了配合好扶贫审计工作，王永业带队到儋州最偏远的乡镇——海头镇，距离行政区那大镇200里行程，走村入户抽查项目落地情况、了解脱贫攻坚真实成效等。每次下乡时他看见姑娘们大中午在烈日下暴晒，都会让她们少走一些路，嘱咐做好防晒，自己不管不顾冲在前边；遇到不懂事的农户发牢骚和不满，他都用方言耐心做好群众工作，讲解扶贫工作政策措施，一天下来，平均要走十几个村委会，几十个自然村，无论谁抱怨苦啊累啊热啊，他都不吭一声。注重实效的他，不仅喊出“一天当三天用，撸起袖子加油干”的口号，更结合一线审计工作提出体会“一天当三天用，不是让大家一天二十四小时磨在工作上，审计看重工作质量和效率一天的赶上三天，做到不误工、不怠工、不返工，大家一定要领会精神实质”，大家听罢，更用心投入工作了。</w:t>
      </w:r>
    </w:p>
    <w:p>
      <w:pPr>
        <w:rPr>
          <w:rFonts w:hint="eastAsia"/>
        </w:rPr>
      </w:pPr>
      <w:r>
        <w:rPr>
          <w:rFonts w:hint="eastAsia"/>
        </w:rPr>
        <w:t>王永业已经成为儋州市审计组临时党小组的一面旗，一个审计典型，一个标杆，每次林莉处长提到2018年省审计厅“对标争先”、拍照留念、发布通讯表扬时，他都羞答答跑去跟林处讲“不要有我啊，多给年轻人机会……”</w:t>
      </w:r>
    </w:p>
    <w:p>
      <w:pPr>
        <w:rPr>
          <w:rFonts w:hint="eastAsia"/>
        </w:rPr>
      </w:pPr>
      <w:r>
        <w:rPr>
          <w:rFonts w:hint="eastAsia"/>
        </w:rPr>
        <w:t>临别之前，王永业特意穿戴好别有党徽的衬衣，满怀希望地道别“林处，下半年的‘经济责任审计1拖N’我们再见”！送别完，还没来得及感受清晨第一缕阳光，他就急匆匆赶往另外的审计项目地点……</w:t>
      </w:r>
    </w:p>
    <w:p>
      <w:pPr>
        <w:rPr>
          <w:rFonts w:hint="eastAsia"/>
        </w:rPr>
      </w:pPr>
      <w:r>
        <w:rPr>
          <w:rFonts w:hint="eastAsia"/>
        </w:rPr>
        <w:t>（责任编辑：王拔智）</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“1拖N”主题审计琼海市审计组</w:t>
      </w:r>
    </w:p>
    <w:p>
      <w:pPr>
        <w:rPr>
          <w:rFonts w:hint="eastAsia"/>
        </w:rPr>
      </w:pPr>
      <w:r>
        <w:rPr>
          <w:rFonts w:hint="eastAsia"/>
        </w:rPr>
        <w:t>梁水仙同志先进事迹</w:t>
      </w:r>
    </w:p>
    <w:p>
      <w:pPr>
        <w:rPr>
          <w:rFonts w:hint="eastAsia"/>
        </w:rPr>
      </w:pPr>
      <w:r>
        <w:rPr>
          <w:rFonts w:hint="eastAsia"/>
        </w:rPr>
        <w:t>●琼海市审计组</w:t>
      </w:r>
    </w:p>
    <w:p>
      <w:pPr>
        <w:rPr>
          <w:rFonts w:hint="eastAsia"/>
        </w:rPr>
      </w:pPr>
    </w:p>
    <w:p>
      <w:pPr>
        <w:rPr>
          <w:rFonts w:hint="eastAsia"/>
        </w:rPr>
      </w:pPr>
      <w:r>
        <w:rPr>
          <w:rFonts w:hint="eastAsia"/>
        </w:rPr>
        <w:t>梁水仙,女，1972年11月出生,中共党员，大学学历,会计师、审计师，自2012年7月以来一直在琼海市审计局工作,2014年初任社会保障组组长至今。</w:t>
      </w:r>
    </w:p>
    <w:p>
      <w:pPr>
        <w:rPr>
          <w:rFonts w:hint="eastAsia"/>
        </w:rPr>
      </w:pPr>
      <w:r>
        <w:rPr>
          <w:rFonts w:hint="eastAsia"/>
        </w:rPr>
        <w:t>2018年4月初，按照审计署提出的进一步创新审计理念，创新审计组织方式，保证审计质量，提高审计效率，努力推进审计现代化的要求，省审计厅按照“两个平台一盘棋一条线”的审计工作思路，统筹全省审计力量，全面实施省本级和18个市县2017年度政府预算执行情况审计“1拖N”工作模式。在这次审计，该同志具体负责市本级2017年度政府预算执行情况审计和2017年地方政府性债务审计。</w:t>
      </w:r>
    </w:p>
    <w:p>
      <w:pPr>
        <w:rPr>
          <w:rFonts w:hint="eastAsia"/>
        </w:rPr>
      </w:pPr>
      <w:r>
        <w:rPr>
          <w:rFonts w:hint="eastAsia"/>
        </w:rPr>
        <w:t>市本级政府预算执行情况审计对她来说，是一个全新的课题，为了能按时保质保量完成审计任务，她首先吃透省审计厅的审计工作方案精神，同时，系统快速地学习财政预算执行审计的相关知识、财政管理的相关法规、制度，特别是《财政总预算会计制度》和《中华人民共和国预算法》，争取能尽快熟悉掌握财政预算业务，全面提升业务能力，达到临阵磨刀不快也光的效果。在熟悉审计方案的同时，主动向财政部门了解财政预算管理和财政资金分配的业务流程，了解审计年度财政预算编制及调整情况，了解财政部门各职能股室的职责及其所掌管的专项资金规模、流向，摸清全市财政收支的总体规模和构成。在审计前期准备阶段，主动与方凌组长沟通，做好琼海市2017年度政府预算执行情况审计“1拖N”工作人员分工，并指导参审人员学习，能够熟练掌握审计工作方案精神。</w:t>
      </w:r>
    </w:p>
    <w:p>
      <w:pPr>
        <w:rPr>
          <w:rFonts w:hint="eastAsia"/>
        </w:rPr>
      </w:pPr>
      <w:r>
        <w:rPr>
          <w:rFonts w:hint="eastAsia"/>
        </w:rPr>
        <w:t xml:space="preserve">进入审计实施阶段，首先做好“规定动作”。方案中审计的范围、内容和重点，就是“规定动作”，必须认真组织实施，到边到角，不留“盲点”和“死角”。还得加强对“规定动作”数据的分析。审计期间，经常主动请教方凌组长，并听取方组长的指导，认真思考，及时调整审计思路，做好审计分析，且及时与被审计单位沟通，用心听取被审计单位的意见，了解问题发生的原因，争取做到对审计查出的问题既要客观的描述事实，又要依法按政策准确定性。 </w:t>
      </w:r>
    </w:p>
    <w:p>
      <w:pPr>
        <w:rPr>
          <w:rFonts w:hint="eastAsia"/>
        </w:rPr>
      </w:pPr>
      <w:r>
        <w:rPr>
          <w:rFonts w:hint="eastAsia"/>
        </w:rPr>
        <w:t>一个半月的审计外业期间，她在开展审计业务的同时，能按审计组临时党组织和局的安排，多次不断学习《习近平在庆祝海南建省办经济特区30周年大会上发表重要讲话》《胡泽君同志在全国审计机关党风廉政建设工作视频会议上讲话》摘要、省委刘赐贵书记在学习贯彻习近平总书记在庆祝海南建省办经济特区30周年大会上的重要讲话和《中共中央 国务院关于支持海南全面深化改革开放的指导意见》精神，并按刘书记提出“1天当3天用”的讲话精神，白天查看资料，晚上整理，保证一天的工作当天完成，在审计方案规定的时间保质保量完成了工作。</w:t>
      </w:r>
    </w:p>
    <w:p>
      <w:pPr>
        <w:rPr>
          <w:rFonts w:hint="eastAsia"/>
        </w:rPr>
      </w:pPr>
      <w:r>
        <w:rPr>
          <w:rFonts w:hint="eastAsia"/>
        </w:rPr>
        <w:t>（责任编辑：王拔智）</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牢记使命  忠于职守</w:t>
      </w:r>
    </w:p>
    <w:p>
      <w:pPr>
        <w:rPr>
          <w:rFonts w:hint="eastAsia"/>
        </w:rPr>
      </w:pPr>
      <w:r>
        <w:rPr>
          <w:rFonts w:hint="eastAsia"/>
        </w:rPr>
        <w:t>——记“1拖N”主题审计文昌市审计组雷怡同志</w:t>
      </w:r>
    </w:p>
    <w:p>
      <w:pPr>
        <w:rPr>
          <w:rFonts w:hint="eastAsia"/>
        </w:rPr>
      </w:pPr>
      <w:r>
        <w:rPr>
          <w:rFonts w:hint="eastAsia"/>
        </w:rPr>
        <w:t>●文昌市审计组</w:t>
      </w:r>
    </w:p>
    <w:p>
      <w:pPr>
        <w:rPr>
          <w:rFonts w:hint="eastAsia"/>
        </w:rPr>
      </w:pPr>
    </w:p>
    <w:p>
      <w:pPr>
        <w:rPr>
          <w:rFonts w:hint="eastAsia"/>
        </w:rPr>
      </w:pPr>
      <w:r>
        <w:rPr>
          <w:rFonts w:hint="eastAsia"/>
        </w:rPr>
        <w:t>在这次文昌市政府预算执行情况审计“1拖N”项目中，有这样一位看似普普通通的审计人员，她承继了老一代审计人形成的奉献、求实、担当和进取的精神，用忠诚诠释使命，用汗水舞动青春，默默地书写着一位审计人的精彩篇章。她就是，文昌市审计局经济责任审计室负责人雷怡。</w:t>
      </w:r>
    </w:p>
    <w:p>
      <w:pPr>
        <w:rPr>
          <w:rFonts w:hint="eastAsia"/>
        </w:rPr>
      </w:pPr>
      <w:r>
        <w:rPr>
          <w:rFonts w:hint="eastAsia"/>
        </w:rPr>
        <w:t>服从领导，团结同事</w:t>
      </w:r>
    </w:p>
    <w:p>
      <w:pPr>
        <w:rPr>
          <w:rFonts w:hint="eastAsia"/>
        </w:rPr>
      </w:pPr>
      <w:r>
        <w:rPr>
          <w:rFonts w:hint="eastAsia"/>
        </w:rPr>
        <w:t>俗话说“众人拾柴火焰高”。无论什么事业都需要大家团结一致、劲往一处使，才能更好地把事做好。此次预算执行情况审计“1拖N”项目涉及工作内容多、时间又紧，所有审计组成员必须服从审计组长的任务分工安排，团结一致、共同努力，才能确保此次审计工作按时、保质保量地完成。雷怡同志深知这一点，在此次审计中她不折不扣地服从审计组长的任务分工安排、团结其他同事、与其他同事密切地配合，最终较好地完成了审计组长安排的任务。</w:t>
      </w:r>
    </w:p>
    <w:p>
      <w:pPr>
        <w:rPr>
          <w:rFonts w:hint="eastAsia"/>
        </w:rPr>
      </w:pPr>
      <w:r>
        <w:rPr>
          <w:rFonts w:hint="eastAsia"/>
        </w:rPr>
        <w:t>恪尽职守，履职尽责</w:t>
      </w:r>
    </w:p>
    <w:p>
      <w:pPr>
        <w:rPr>
          <w:rFonts w:hint="eastAsia"/>
        </w:rPr>
      </w:pPr>
      <w:r>
        <w:rPr>
          <w:rFonts w:hint="eastAsia"/>
        </w:rPr>
        <w:t>此次审计工作中，雷怡同志始终保持着对审计事业的满腔热情和积极进取的精神状态，始终做到勤勤恳恳、兢兢业业、认认真真地完成自己任务。由于审计任务繁重，为了按时保质保量地完成审计任务，一个月零八天的现场实施审计时间里，在审计组长的带领下，她把一天当三天用，不分周末，全身心地投入紧张繁重的工作中，任劳任怨的工作着。开始前两个星期，雷怡同志负责审查土地出让金收入真实性的内容，为了能在规定时间内完成省厅方案要求的内容，并取得较好的审计成果。雷怡同志认真地研读了本次土地出让金收入审计的审计实施方案，了解此次审计需要达到的目标，为了尽快地了解土地出让金相关业务流程，她多次向被审计单位人员了解其业务流程及业务知识，在短时间内查阅了大量的土地出让金相关法律法规，且认真学习以前年度的土地出让金审计报告，这一切都为最终完成此次审计任务奠定了基础，也让她在短时间内从对土地出让金收入审计不甚了解的门外汉变成了比较熟悉土地出让金相关业务知识的审计人员，几天时间内她和一名同事翻阅了二十多宗土地出让档案资料，核对了二十多宗出让土地的土地出让金收缴情况，经过她和同事密切配合及共同努力，最终查出金额高达上千万的违规问题，取得了较好的审计成果。在完成土地出让金收入审计的内容后，她服从审计组长的工作安排加入了扶贫审计小组，和其他两名同事一起在一周内负责完成3个镇2017年产业扶贫的抽查工作。为了在短时间内完成审计任务，达到预期的审计目标，从接到任务开始，她就认真研读产业扶贫相关的政策及法律法规、查阅3个镇产业扶贫支出的会计凭证及相关合同等资料，在认真研究3个镇的产业扶贫整体情况下，短短的几天时间里她和其他两名同事实地走访调查了3个镇7个村会委，头顶烈日、加班加点、下乡入户向贫困户了解享受产业帮扶政策情况，为了核实贫困户的产业帮扶是否真实实施，走多半个小时的村路到田间地头查看、核实项目实施的真实性。最终，她和其他两名同事按时完成了审计任务，并且达到预期的审计目标。</w:t>
      </w:r>
    </w:p>
    <w:p>
      <w:pPr>
        <w:rPr>
          <w:rFonts w:hint="eastAsia"/>
        </w:rPr>
      </w:pPr>
      <w:r>
        <w:rPr>
          <w:rFonts w:hint="eastAsia"/>
        </w:rPr>
        <w:t>敢于担当，攻坚克难</w:t>
      </w:r>
    </w:p>
    <w:p>
      <w:pPr>
        <w:rPr>
          <w:rFonts w:hint="eastAsia"/>
        </w:rPr>
      </w:pPr>
      <w:r>
        <w:rPr>
          <w:rFonts w:hint="eastAsia"/>
        </w:rPr>
        <w:t>在此次审计工作中，她始终能够服从审计组长的安排，不畏困难，勇挑重担。在某个镇的产业扶贫项目审计中，经向该镇的有关工作人员了解和查阅扶贫项目的相关档案后，经过抽丝剥茧，发现了某一扶贫项目可能存在违纪违规问题，她及时向审计组长汇报了审计发现的问题，在与审计组长和审计组其他成员充分讨论后锁定了审计重点，为了查清事实真相，她同审计组其他成员多次深入审计现场，实地测量工程现场、清点财政补贴物资，实地走访相关当事人了解情况，基本查清了事实真相，基本掌握了某些企业、合作社在扶贫试点示范项目中存在弄虚作假、骗取财政资金和镇干部失职渎职等问题。</w:t>
      </w:r>
    </w:p>
    <w:p>
      <w:pPr>
        <w:rPr>
          <w:rFonts w:hint="eastAsia"/>
        </w:rPr>
      </w:pPr>
      <w:r>
        <w:rPr>
          <w:rFonts w:hint="eastAsia"/>
        </w:rPr>
        <w:t>雷怡同志凭着一颗拳拳赤子之心，凭着一份对审计事业的无限忠诚，在平凡的岗位上用自己的实际行动诠释着责任和担当，让我们看到了一名审计人员如何在平凡的岗位上默默奉献、发光发热的事迹。</w:t>
      </w:r>
    </w:p>
    <w:p>
      <w:pPr>
        <w:rPr>
          <w:rFonts w:hint="eastAsia"/>
        </w:rPr>
      </w:pPr>
      <w:r>
        <w:rPr>
          <w:rFonts w:hint="eastAsia"/>
        </w:rPr>
        <w:t>（责任编辑：王拔智）</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“1拖N”主题审计</w:t>
      </w:r>
    </w:p>
    <w:p>
      <w:pPr>
        <w:rPr>
          <w:rFonts w:hint="eastAsia"/>
        </w:rPr>
      </w:pPr>
      <w:r>
        <w:rPr>
          <w:rFonts w:hint="eastAsia"/>
        </w:rPr>
        <w:t>万宁市审计组许贞敏同志先进事迹</w:t>
      </w:r>
    </w:p>
    <w:p>
      <w:pPr>
        <w:rPr>
          <w:rFonts w:hint="eastAsia"/>
        </w:rPr>
      </w:pPr>
      <w:r>
        <w:rPr>
          <w:rFonts w:hint="eastAsia"/>
        </w:rPr>
        <w:t>●万宁市审计组</w:t>
      </w:r>
    </w:p>
    <w:p>
      <w:pPr>
        <w:rPr>
          <w:rFonts w:hint="eastAsia"/>
        </w:rPr>
      </w:pPr>
    </w:p>
    <w:p>
      <w:pPr>
        <w:rPr>
          <w:rFonts w:hint="eastAsia"/>
        </w:rPr>
      </w:pPr>
      <w:r>
        <w:rPr>
          <w:rFonts w:hint="eastAsia"/>
        </w:rPr>
        <w:t>许贞敏，2016年毕业，于2017年11月加入审计公职队伍。目前是万宁市审计局的一名普通工作人员。虽然进入审计战线不久，但从工作态度来看该同志对审计工作充满着热情。2018年3月，万宁市审计局接到全省“一盘棋”的财政预算执行审计通知后，迅速反应安排包括许贞敏同志在内的4名市局干部联合省厅下派的审计人员组成审计组开展此次的审计工作。许贞敏同志在此次审计任务中，能吃苦耐劳，认真负责，积极工作，廉洁自律，出色完成工作任务，受到领导和同志们的一致好评。</w:t>
      </w:r>
    </w:p>
    <w:p>
      <w:pPr>
        <w:rPr>
          <w:rFonts w:hint="eastAsia"/>
        </w:rPr>
      </w:pPr>
      <w:r>
        <w:rPr>
          <w:rFonts w:hint="eastAsia"/>
        </w:rPr>
        <w:t>一、主要工作内容</w:t>
      </w:r>
    </w:p>
    <w:p>
      <w:pPr>
        <w:rPr>
          <w:rFonts w:hint="eastAsia"/>
        </w:rPr>
      </w:pPr>
      <w:r>
        <w:rPr>
          <w:rFonts w:hint="eastAsia"/>
        </w:rPr>
        <w:t>本次审计工作，许贞敏主要参与财政预算执行审计、同时负责信息编写（共编写报送信息7篇）、工作会议记录、工作信息传递（负责接收省厅下达的文件、要求，及向组内成员、市审计局及时传达审计及党建工作要求）、审计前期的信息收集等工作（进点会前与各单位联系，收集相关负责人姓名联络方式等）并兼顾市县审计局内紧急工作。在本次审计所发现的21个问题中，许贞敏主要参与6个问题的审查工作，其中5个问题作为主要数据收集、数据分析及调查人员。同时此次所移送的一个线索是在其所反馈的基础数据上进行深挖调查得来。</w:t>
      </w:r>
    </w:p>
    <w:p>
      <w:pPr>
        <w:rPr>
          <w:rFonts w:hint="eastAsia"/>
        </w:rPr>
      </w:pPr>
      <w:r>
        <w:rPr>
          <w:rFonts w:hint="eastAsia"/>
        </w:rPr>
        <w:t>二、认真学习和思考，为开展财政审计工作积极准备</w:t>
      </w:r>
    </w:p>
    <w:p>
      <w:pPr>
        <w:rPr>
          <w:rFonts w:hint="eastAsia"/>
        </w:rPr>
      </w:pPr>
      <w:r>
        <w:rPr>
          <w:rFonts w:hint="eastAsia"/>
        </w:rPr>
        <w:t>作为一名审计新人，许贞敏虽然缺乏实际工作经验，但工作接受能力强，能快速对工作要求作出反应，对不熟悉的内容、事项，能及时主动地进行学习，扩充相关业务知识、学习审计工作方法等。如在工作正式开展前便主动查阅财政审计相关文件，积极参加厅里组织的审计方案培训，了解收集相关法规。认真思考财政审计需要审什么、怎么审的问题，并就方案中不了解的问题积极与审计组成员一起讨论，向前辈们求取经验。</w:t>
      </w:r>
    </w:p>
    <w:p>
      <w:pPr>
        <w:rPr>
          <w:rFonts w:hint="eastAsia"/>
        </w:rPr>
      </w:pPr>
      <w:r>
        <w:rPr>
          <w:rFonts w:hint="eastAsia"/>
        </w:rPr>
        <w:t>三、严守纪律、坚守岗位</w:t>
      </w:r>
    </w:p>
    <w:p>
      <w:pPr>
        <w:rPr>
          <w:rFonts w:hint="eastAsia"/>
        </w:rPr>
      </w:pPr>
      <w:r>
        <w:rPr>
          <w:rFonts w:hint="eastAsia"/>
        </w:rPr>
        <w:t>许贞敏作为本次审计队伍中的年轻一员，虽然还未是中国共产党员，但工作与生活中一直以一名共产党人应有的素质严格要求自己。无论未来的发展如何，要严守中国共产党的纪律，一不能有贪腐之心，二要有良好的工作作风，三要以党的纪律来约束自身。在实际工作中，她也确实是如此要求自己，在工作中能严守工作纪律、审计要求，积极工作，希望能尽力在审计工作贡献自身力量，发挥好审计保障和监督的职能，为国家经济、国家政策、人民利益保驾护航，发挥好审计的利剑效用。在从事公职工作的一段时间中，她积极参与局内的各项党建活动，思想、行动上都不断地向中国共产党的队伍靠拢。在本次审计工作的党建活动中，她到审计局成为一名公务员后才更为完整地、系统地学习相关党及国家政策的知识，无论是各项会议学习、还是习总书记的各项讲话，都让她深切地感受到了党和国家对人民的关怀，十九大中习总书记所提到“不忘初心，牢记使命”“为中国人民谋幸福，为中华民族谋复兴”更是令其感动不已。此次习总书记在海南建省办经济特区30周年上的讲话，为海南带来的宝贵机会，更是让她对海南的未来充满了美好的憧憬，她表示在今后的工作中将更加努力，希望今后能有更多的机会随省审计厅的审计组一同工作，学习前辈们好的审计方法及经验，同时在生活中也会利用业余时间积极学习相关知识，积极参加各项培训及职称考试，努力让自己能早日成为独当一面的审计工作者。</w:t>
      </w:r>
    </w:p>
    <w:p>
      <w:pPr>
        <w:rPr>
          <w:rFonts w:hint="eastAsia"/>
        </w:rPr>
      </w:pPr>
      <w:r>
        <w:rPr>
          <w:rFonts w:hint="eastAsia"/>
        </w:rPr>
        <w:t>她在此次财政预算执行审计过程中，体现了较好的综合能力、抗压能力，能克服工作时间紧、工作强度大等困难，特别是在突发急性肠胃炎的情况下，为不影响工作进度任然坚守在岗位上，以高度的责任心和事业心，保质保量完成领导交付的各项工作，得到万宁审计组全体成员的一致认可和好评。</w:t>
      </w:r>
    </w:p>
    <w:p>
      <w:pPr>
        <w:rPr>
          <w:rFonts w:hint="eastAsia"/>
        </w:rPr>
      </w:pPr>
      <w:r>
        <w:rPr>
          <w:rFonts w:hint="eastAsia"/>
        </w:rPr>
        <w:t>（责任编辑：王拔智）</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敢啃“硬骨头”的年轻审计人</w:t>
      </w:r>
    </w:p>
    <w:p>
      <w:pPr>
        <w:rPr>
          <w:rFonts w:hint="eastAsia"/>
        </w:rPr>
      </w:pPr>
      <w:r>
        <w:rPr>
          <w:rFonts w:hint="eastAsia"/>
        </w:rPr>
        <w:t>——记“1拖N”主题审计东方市审计组吴春光同志</w:t>
      </w:r>
    </w:p>
    <w:p>
      <w:pPr>
        <w:rPr>
          <w:rFonts w:hint="eastAsia"/>
        </w:rPr>
      </w:pPr>
      <w:r>
        <w:rPr>
          <w:rFonts w:hint="eastAsia"/>
        </w:rPr>
        <w:t>●高 原</w:t>
      </w:r>
    </w:p>
    <w:p>
      <w:pPr>
        <w:rPr>
          <w:rFonts w:hint="eastAsia"/>
        </w:rPr>
      </w:pPr>
    </w:p>
    <w:p>
      <w:pPr>
        <w:rPr>
          <w:rFonts w:hint="eastAsia"/>
        </w:rPr>
      </w:pPr>
    </w:p>
    <w:p>
      <w:pPr>
        <w:rPr>
          <w:rFonts w:hint="eastAsia"/>
        </w:rPr>
      </w:pPr>
      <w:r>
        <w:rPr>
          <w:rFonts w:hint="eastAsia"/>
        </w:rPr>
        <w:t>全省“1拖N”主题审计已告一段落，东方市审计组团队以“东方不败”精神交出了一份满意答卷，审计报告一次性通过，移送的违纪违规问题做到稳、准、狠……</w:t>
      </w:r>
    </w:p>
    <w:p>
      <w:pPr>
        <w:rPr>
          <w:rFonts w:hint="eastAsia"/>
        </w:rPr>
      </w:pPr>
      <w:r>
        <w:rPr>
          <w:rFonts w:hint="eastAsia"/>
        </w:rPr>
        <w:t>东方市审计组能取得骄人成绩，组长符海涛功不可没，他科学分工，指挥有力，组织协调有方。他们这次主题审计任务中有一出重头戏，就是扶贫资金审计。此次扶贫资金审计任务重，工作量大，整个审计组中没有人做过扶贫审计项目。审计组临时党组织经过研究，决定把这块“硬骨头”交给敢闯敢干的年青军转干部吴春光同志来啃，并给他派了3名得力助手。</w:t>
      </w:r>
    </w:p>
    <w:p>
      <w:pPr>
        <w:rPr>
          <w:rFonts w:hint="eastAsia"/>
        </w:rPr>
      </w:pPr>
      <w:r>
        <w:rPr>
          <w:rFonts w:hint="eastAsia"/>
        </w:rPr>
        <w:t>东方市有10个乡镇和1个经济区，2017年度的产业扶贫资金量大，开展的产业扶贫项目多。到底先从哪里入手，这是摆在吴春光面前的第一个大难题。吴春光一边认真学习领会有关扶贫政策法规，收集相关情况资料，一边电话请教其他市县扶贫审计组的做法。经过深思熟虑，吴春光决定先对东方市10个乡镇和1个经济区的产业扶贫资金使用情况进行基本数据的摸底调查，同时选定东方市第一大镇八所镇作为试点进行审计调查。</w:t>
      </w:r>
    </w:p>
    <w:p>
      <w:pPr>
        <w:rPr>
          <w:rFonts w:hint="eastAsia"/>
        </w:rPr>
      </w:pPr>
      <w:r>
        <w:rPr>
          <w:rFonts w:hint="eastAsia"/>
        </w:rPr>
        <w:t>从4月13日开始，吴春光就带着他的扶贫资金审计小组全员进驻八所镇开展审计调查。采用以扶贫资金的拨付使用走向为线的方法，通过查找结果为导向去揭示扶贫资金使用中的违纪违规现象。在初步调查后便锁定八所镇的扶贫物资猪苗购买为疑点突破，吴春光带领小组成员连续一周都深入到八所镇相关合作社的养猪场开展调查取证。东方市属热带季风海洋性气候区，旱湿两季分明，降雨量偏小，日照充足，蒸发量大，紫外线强烈，尤其是这段时间每天气温超过30度。白天他们都是汗流浃背，晚上回到驻地后，小组成员个个身上都散发着一股浓浓汗味和猪粪味，大家开玩笑地说，吴春光白天跟猪一起工作，晚上思考查猪的方法，夜里做梦如何突破猪的疑点，已经变成“东方猪倌”了。</w:t>
      </w:r>
    </w:p>
    <w:p>
      <w:pPr>
        <w:rPr>
          <w:rFonts w:hint="eastAsia"/>
        </w:rPr>
      </w:pPr>
      <w:r>
        <w:rPr>
          <w:rFonts w:hint="eastAsia"/>
        </w:rPr>
        <w:t>经过一番调查核实，吴春光发现猪的购买程序、数量和价格都没有问题，大家的辛苦并没有得到收获。于是吴春光便调整思路从猪养殖场的基础设施入手查找土建工程的质量问题，但经过农村公路审计组同事的帮忙测量后发现基础设施的质量也没有问题。难道是真的一点问题都没有吗？吴春光陷入了迷惑之中。组长符海涛赶紧召开临时党小组会议讨论扶贫审计工作问题，经过大家的充分讨论后，决定核查“转向”：从猪的规格和重量上入手作为突破点。吴春光带领小组成员又分别到养猪场检查验收记录和到过磅站查找运猪车的过磅记录，经过两者的比对结果是一致的，并没有发现预想中的问题。整个扶贫小组的思路似乎钻到了“死胡同”里去了，大家的情绪都很低落，作为“挂帅”人的吴春光更是吃不香，睡不好。</w:t>
      </w:r>
    </w:p>
    <w:p>
      <w:pPr>
        <w:rPr>
          <w:rFonts w:hint="eastAsia"/>
        </w:rPr>
      </w:pPr>
      <w:r>
        <w:rPr>
          <w:rFonts w:hint="eastAsia"/>
        </w:rPr>
        <w:t>4月25日，邓伟强副厅长来到东方市检查指导审计工作，听完汇报后，指出了扶贫审计小组的调查方向和方式方法很合理，应该是调查的对象选取上出现了“偏差”，建议调整审计对象，重新选择另外两个乡镇进行调查突破，举全组之力打好扶贫审计攻坚战。真是“柳暗花明又一村”。扶贫审计小组在吴春光的带领下重整旗鼓，对天安乡和大田镇进行深入调查。经过一周的仔细调查取证，终于在这两个乡镇取得了突破，发现了在采购猪苗、猪饲料和化肥的扶贫项目中存在一些违纪违法行为，审计小组终于走出了“死胡同”，大家的心里感到了无比的轻松。</w:t>
      </w:r>
    </w:p>
    <w:p>
      <w:pPr>
        <w:rPr>
          <w:rFonts w:hint="eastAsia"/>
        </w:rPr>
      </w:pPr>
      <w:r>
        <w:rPr>
          <w:rFonts w:hint="eastAsia"/>
        </w:rPr>
        <w:t>来自中介的协审人员沈永山第一次参与省审计厅的审计工作，这次主要任务是配合做扶贫审计的入户调查工作。刚开始他不知如何下手，经过吴春光同志的帮助指导，找到了入户调查的方式方法，学会了如何与贫困户打交道和拉家常，工作很快就上手了。他说，从东方市审计组身上，我看到了审计机关党员起到的先锋模范作用，从吴春光小组长的身上，我看到了审计人工作认真负责、不辞劳苦和敢于担当的精神风貌。</w:t>
      </w:r>
    </w:p>
    <w:p>
      <w:pPr>
        <w:rPr>
          <w:rFonts w:hint="eastAsia"/>
        </w:rPr>
      </w:pPr>
      <w:r>
        <w:rPr>
          <w:rFonts w:hint="eastAsia"/>
        </w:rPr>
        <w:t>（责任编辑：陈启新）</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“1拖N”主题审计</w:t>
      </w:r>
    </w:p>
    <w:p>
      <w:pPr>
        <w:rPr>
          <w:rFonts w:hint="eastAsia"/>
        </w:rPr>
      </w:pPr>
      <w:r>
        <w:rPr>
          <w:rFonts w:hint="eastAsia"/>
        </w:rPr>
        <w:t>五指山市审计组占巧丽同志先进事迹</w:t>
      </w:r>
    </w:p>
    <w:p>
      <w:pPr>
        <w:rPr>
          <w:rFonts w:hint="eastAsia"/>
        </w:rPr>
      </w:pPr>
      <w:r>
        <w:rPr>
          <w:rFonts w:hint="eastAsia"/>
        </w:rPr>
        <w:t>●五指山市审计组</w:t>
      </w:r>
    </w:p>
    <w:p>
      <w:pPr>
        <w:rPr>
          <w:rFonts w:hint="eastAsia"/>
        </w:rPr>
      </w:pPr>
    </w:p>
    <w:p>
      <w:pPr>
        <w:rPr>
          <w:rFonts w:hint="eastAsia"/>
        </w:rPr>
      </w:pPr>
      <w:r>
        <w:rPr>
          <w:rFonts w:hint="eastAsia"/>
        </w:rPr>
        <w:t>根据五指山市审计局的统一安排，占巧丽于4月21日星期六上午8点加入此次“1拖N”审计项目，当时整个审计组正在紧张地忙碌着，办公桌上地板上堆满了送审资料。</w:t>
      </w:r>
    </w:p>
    <w:p>
      <w:pPr>
        <w:rPr>
          <w:rFonts w:hint="eastAsia"/>
        </w:rPr>
      </w:pPr>
      <w:r>
        <w:rPr>
          <w:rFonts w:hint="eastAsia"/>
        </w:rPr>
        <w:t>此次审计任务占巧丽负责的是2017年度财政专项扶贫资金审计调查。由于现场审计时间紧，任务重，尤其是五指山市，之前审计署深圳特派办对2017年扶贫资金涉及项目中的产业扶贫、健康扶贫、教育扶贫、危房改造已经审计过。五指山市此次审计范围主要是基础设施、生态补偿、乡村旅游及劳务输出这几类。而省厅的审计实施方案及审计操作指南又没有涉及到这几类，从中查找问题只能靠审计小组自己摸索。通过前期收集的资料，加班加点用了一个星期对所有的资料及数据进行查阅及分析，一边讨论审计思路一边查找问题。每个人对着电脑就是一整天，眼睛充血干涩，所以每人右手边都放着一瓶眼药水，符志辉主任科员经常讲的一句话就是“同志们，要坚持住，马上就能看到曙光啦，我们要给组织交上一份满意的答卷”。经过我们对所有的资料进行查阅分析后，因为之前各类检查组对五指山市的豪猪野猪、鸡苗、益智等扶贫项目都检查过，但却没有检查组对扶贫鹅苗项目开展过检查，所以该审计组决定对扶贫鹅苗开展审计调查。</w:t>
      </w:r>
    </w:p>
    <w:p>
      <w:pPr>
        <w:rPr>
          <w:rFonts w:hint="eastAsia"/>
        </w:rPr>
      </w:pPr>
      <w:r>
        <w:rPr>
          <w:rFonts w:hint="eastAsia"/>
        </w:rPr>
        <w:t>根据省厅下发的疑点数据，按单位筛选拆分数据，并对涉及到的所有单位关于白莲鹅苗发放的具体情况以及购买鹅苗的资金性质进行逐一核实。有些被审计单位提供的鹅苗发放名单没有电子数据，她只能根据被审计单位提供的纸质文件，将名单一个个地录到电脑里，形成相应的电子数据，以便于对发放名单及相关信息进行后续的筛选及比对。其中涉及到扶贫资金的有两家单位。接着，审计组将两家单位的资金按照合同进行区分以及整合，从其白莲鹅项目的方案及合同进行梳理并收集其招投标、合同、资金拨付凭证等相关材料，并收集汇总全部的发放名单，并进行整理分类汇总。审计人员验证其发放名单的可靠性后，将名单整理并与建档立卡贫困户名单进行比对，区分贫困户与非贫困户。其后，根据发放名单上的信息，再结合该项目的所有资料，我们针对性编制了调查问卷，挨家挨户地进行入户调查。</w:t>
      </w:r>
    </w:p>
    <w:p>
      <w:pPr>
        <w:rPr>
          <w:rFonts w:hint="eastAsia"/>
        </w:rPr>
      </w:pPr>
      <w:r>
        <w:rPr>
          <w:rFonts w:hint="eastAsia"/>
        </w:rPr>
        <w:t>五指山组的工作量大，调查面广，尤其是扶贫鹅苗发放情况审计调查，涉及7个乡镇1个农场64个村委会1563户养殖户299019羽鹅苗。五指山市把饲养白莲鹅作为带动中部地区发展的重要举措，给农户发放了鹅苗，按照20%以上的比例，我们对332户农户领取鹅苗、鹅苗饲养中的问题、疫苗供应、技术帮扶、成活率及致死原因等情况进行核查。此次调查对象均为居住在山里的农户，且不说每天顶着烈日酷暑，还有蚊子叮、蚂蝗咬，特别是村道又窄又陡、忽上忽下，两侧还有排水沟，且仅容一辆车进出，从车窗前方望出去，往往是看不到路的，大家都紧抓着车上的扶手，达成了一个共识，不吭声，就偶尔开开玩笑缓解一下害怕及紧张的情绪。连续十多天的调查中，每天8点从市区出发，晚上7点回来，匆匆吃完晚饭，立马加班加点对收集的情况进行汇总分析。入户调查收集的数据一天天汇总起来，渐渐验证了之前讨论过可能存在的问题，所以尽管下乡很辛苦但至少心里得到了安慰。眼看着现场审计截至日期一天天逼近，那种紧迫感就越来越强烈。等到把数据全部汇总分析整理后，终于摸清了鹅苗发放及饲养的情况，发现了鹅苗发放和领取数量不一致、供苗公司未完全履行合同及鹅苗饲养成活率低等问题。</w:t>
      </w:r>
    </w:p>
    <w:p>
      <w:pPr>
        <w:rPr>
          <w:rFonts w:hint="eastAsia"/>
        </w:rPr>
      </w:pPr>
      <w:r>
        <w:rPr>
          <w:rFonts w:hint="eastAsia"/>
        </w:rPr>
        <w:t>在这次省厅统一组织“1拖N”主题审计项目中，她不仅在实战中提升业务水平，拓展知识领域，在审计工作交流中也学到了省厅的好经验。在审计工作之余，她还经常向省厅领导请教一些业务上遇到的问题，学习相应法规的引用等，为以后更好地完成审计任务打下良好的基础。</w:t>
      </w:r>
    </w:p>
    <w:p>
      <w:pPr>
        <w:rPr>
          <w:rFonts w:hint="eastAsia"/>
        </w:rPr>
      </w:pPr>
      <w:r>
        <w:rPr>
          <w:rFonts w:hint="eastAsia"/>
        </w:rPr>
        <w:t>（责任编辑：王拔智）</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“1拖N”主题审计乐东县审计组</w:t>
      </w:r>
    </w:p>
    <w:p>
      <w:pPr>
        <w:rPr>
          <w:rFonts w:hint="eastAsia"/>
        </w:rPr>
      </w:pPr>
      <w:r>
        <w:rPr>
          <w:rFonts w:hint="eastAsia"/>
        </w:rPr>
        <w:t>邱丽同志先进事迹</w:t>
      </w:r>
    </w:p>
    <w:p>
      <w:pPr>
        <w:rPr>
          <w:rFonts w:hint="eastAsia"/>
        </w:rPr>
      </w:pPr>
      <w:r>
        <w:rPr>
          <w:rFonts w:hint="eastAsia"/>
        </w:rPr>
        <w:t>●乐东县审计组</w:t>
      </w:r>
    </w:p>
    <w:p>
      <w:pPr>
        <w:rPr>
          <w:rFonts w:hint="eastAsia"/>
        </w:rPr>
      </w:pPr>
    </w:p>
    <w:p>
      <w:pPr>
        <w:rPr>
          <w:rFonts w:hint="eastAsia"/>
        </w:rPr>
      </w:pPr>
      <w:r>
        <w:rPr>
          <w:rFonts w:hint="eastAsia"/>
        </w:rPr>
        <w:t>邱丽，女，2012年考入乐东县审计局，现任事业审计岗负责人。该同志在工作中处处以高标准严格要求自己，爱岗敬业、踏实工作、默默奉献，争创成为一名优秀的审计员。在工作中，由于认真负责，也取得了一些优秀的成绩，获得了领导和同事们的一致好评。</w:t>
      </w:r>
    </w:p>
    <w:p>
      <w:pPr>
        <w:rPr>
          <w:rFonts w:hint="eastAsia"/>
        </w:rPr>
      </w:pPr>
      <w:r>
        <w:rPr>
          <w:rFonts w:hint="eastAsia"/>
        </w:rPr>
        <w:t>她始终把加强思想政治学习放在自身建设的首位，无论平时工作多忙，都会挤出时间来坚持学习马列主义、毛泽东思想、邓小平理论、“三个代表”重要思想和习近平新时代中国特色社会主义思想。在此次“1拖N”审计过程中，她参加了审计组临时党组织的集中学习，学习了习近平总书记在庆祝海南建省办经济特区30周年大会上的重要讲话、《中共中央 国务院关于支持海南全面深化改革开放的指导意见》、刘赐贵书记在七届省委常委第60次（扩大）会议上的讲话和刘劲松厅长的讲话精神，并在学习的会议上展开了热烈的讨论交流，进一步增强了党性修养，时刻与党中央保持高度一致。她严以律己，始终保持着严谨的工作作风，她认真负责、不断进取，工作中做到有计划、有布置、有检查、有说法。</w:t>
      </w:r>
    </w:p>
    <w:p>
      <w:pPr>
        <w:rPr>
          <w:rFonts w:hint="eastAsia"/>
        </w:rPr>
      </w:pPr>
      <w:r>
        <w:rPr>
          <w:rFonts w:hint="eastAsia"/>
        </w:rPr>
        <w:t>在此次省审计厅开展的全省“1拖N”审计项目上，由于该项目涉及政策性强，关系民政、风险、绩效等多方面内容，考虑到现场实施审计时间短、任务重，人手不足的问题，为保障该项审计工作在乐东县能够顺利进行，她在刚结束2017年东方市保障性安居工程跟踪审计项目且身担两个部门预算执行审计任务的情况下，主动向领导提出愿意参加此次“1拖N”审计项目，并独自负责了乐东县本级政府预算执行情况审计中的预拨经费审计内容。</w:t>
      </w:r>
    </w:p>
    <w:p>
      <w:pPr>
        <w:rPr>
          <w:rFonts w:hint="eastAsia"/>
        </w:rPr>
      </w:pPr>
      <w:r>
        <w:rPr>
          <w:rFonts w:hint="eastAsia"/>
        </w:rPr>
        <w:t>截止2017年12月，我县预拨经费余额为17.63亿元，经费使用单位涉及33个单位，256项资金指标文。为了更快、更好地完成该项审计任务，她勇于担当、全力以赴，认真履职尽责，始终严格要求自己按照审计实施方案来执行，且在审计工作的过程中，积极地与审计组组长、成员、被审计单位进行业务沟通。在此次预拨经费审计中，为了核实是否存在擅自主张弄虚作假、挤占、挪用预拨经费等问题，她收集了33个资金使用单位对应的预拨经费使用明细账，以“一天当三天用”的工作作风和“不惜脱几层皮”的坚韧毅力，对每一笔资金的使用情况，全面、逐笔地进行分析研究并取证，最终核实出预拨经费存在108,602.04万元预拨经费超过两年以上未列支冲抵、预拨经费导致出现财政收支缺口15,578.98万元，已形成隐性赤字等五大问题。</w:t>
      </w:r>
    </w:p>
    <w:p>
      <w:pPr>
        <w:rPr>
          <w:rFonts w:hint="eastAsia"/>
        </w:rPr>
      </w:pPr>
      <w:r>
        <w:rPr>
          <w:rFonts w:hint="eastAsia"/>
        </w:rPr>
        <w:t>“路漫漫其修远兮，吾将上下而求索。”凭着她的几分热爱，几分执着，几分赤诚，邱丽同志一心扑在审计工作上，严以律己，刻苦钻研，发奋进取，为审计工作奉献了自己的青春和力量。</w:t>
      </w:r>
    </w:p>
    <w:p>
      <w:pPr>
        <w:rPr>
          <w:rFonts w:hint="eastAsia"/>
        </w:rPr>
      </w:pPr>
      <w:r>
        <w:rPr>
          <w:rFonts w:hint="eastAsia"/>
        </w:rPr>
        <w:t>（责任编辑：王拔智）</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爱岗敬业、甘于奉献，忘我投身审计事业</w:t>
      </w:r>
    </w:p>
    <w:p>
      <w:pPr>
        <w:rPr>
          <w:rFonts w:hint="eastAsia"/>
        </w:rPr>
      </w:pPr>
      <w:r>
        <w:rPr>
          <w:rFonts w:hint="eastAsia"/>
        </w:rPr>
        <w:t>——记“1拖N”主题审计澄迈县审计组王东同志</w:t>
      </w:r>
    </w:p>
    <w:p>
      <w:pPr>
        <w:rPr>
          <w:rFonts w:hint="eastAsia"/>
        </w:rPr>
      </w:pPr>
      <w:r>
        <w:rPr>
          <w:rFonts w:hint="eastAsia"/>
        </w:rPr>
        <w:t>●澄迈县审计组</w:t>
      </w:r>
    </w:p>
    <w:p>
      <w:pPr>
        <w:rPr>
          <w:rFonts w:hint="eastAsia"/>
        </w:rPr>
      </w:pPr>
    </w:p>
    <w:p>
      <w:pPr>
        <w:rPr>
          <w:rFonts w:hint="eastAsia"/>
        </w:rPr>
      </w:pPr>
      <w:r>
        <w:rPr>
          <w:rFonts w:hint="eastAsia"/>
        </w:rPr>
        <w:t>王东是澄迈县审计局财政金融审计岗股长。参加审计工作17年来，他忠于职守、为人正直、勇于创新、甘于奉献，把青春时光毫不保留地献给了自己所钟爱的审计事业。他因此也先后多次在公务员年度考核中被评为优秀等次，被评为县直机关优秀共产党员，2011年度全省地方政府债务审计工作中被评为先进个人，2013年度全省社会保障资金审计中被评为优秀个人。“爱岗敬业、尽职担当、甘于奉献”是大家对他的公认评价，而他也是这么做的。在今年省审计厅组织的2017年度政府预算执行情况审计“1拖N”项目中，他把自己的全部精力和心血都倾注到审计工作中，与审计组其他成员共同努力，圆满完成了审计任务。</w:t>
      </w:r>
    </w:p>
    <w:p>
      <w:pPr>
        <w:rPr>
          <w:rFonts w:hint="eastAsia"/>
        </w:rPr>
      </w:pPr>
      <w:r>
        <w:rPr>
          <w:rFonts w:hint="eastAsia"/>
        </w:rPr>
        <w:t>一、心系审计，孜孜不倦提升自我。4月1日，当得知局里安排他参与省审计厅统一组织的“1拖N”审计项目时，便开始琢磨如何把该项审计工作干好。他深刻认识到只有“知政策、熟业务”才能更好开展项目审计工作。因此，在审计工作开始实施的前一个星期，无论白天还是晚上都在刻苦研究财政预算执行、债务及扶贫审计相关的政策法规和业务知识，做到政策清楚,把握准确,思路清晰，为做好本次审计工作做足了充分的准备。审计期间，他同审计组成员一起认真学习了习近平总书记在庆祝海南建省办经济特区三十周年大会上的重要讲话、《中共中央国务院关于支持海南全面深化改革开放的指导意见》。通过学习，他备受鼓舞，同时深刻体会到作为审计人员只有立足于做好每一项具体审计工作，做出成效，才能真正贯彻落实好习总书记重要讲话精神和中央12号文件精神，体现当代审计人的责任担当。</w:t>
      </w:r>
    </w:p>
    <w:p>
      <w:pPr>
        <w:rPr>
          <w:rFonts w:hint="eastAsia"/>
        </w:rPr>
      </w:pPr>
      <w:r>
        <w:rPr>
          <w:rFonts w:hint="eastAsia"/>
        </w:rPr>
        <w:t>二、勇于担当，积极作为。本次“1拖N”审计项目人手少、时间短，内容多、任务重，因此审计分工显得尤为重要。4月9日，在审计组召开审计分工讨论会上，审计组长将县本级预算执行及债务审计工作安排由其负责组织实施，他毫无怨言，欣然接受并一头扎进审计工作中。在县本级预算执行审计工作中，由于该审计项目部门职能宏观、政策性强、资金量大，是难“啃”的硬骨头，他依托审计操作指南，以预算分配、资金管理为主线，关注财政体制改革制度执行情况，利用计算机手段开展系统分析，揭示出预算执行效果差、虚列支出、预拨经费管理不规范隐藏财政赤字等问题，促进了财政部门完善预算管理提高工作效率。在债务审计中，他着重关注未纳入政府债务管理系统的长期支出责任、违规举债担保整改情况、新增债券资金管理使用情况等重点审计内容，对全县债务情况进行系统分析，取得了较好的审计成果。</w:t>
      </w:r>
    </w:p>
    <w:p>
      <w:pPr>
        <w:rPr>
          <w:rFonts w:hint="eastAsia"/>
        </w:rPr>
      </w:pPr>
      <w:r>
        <w:rPr>
          <w:rFonts w:hint="eastAsia"/>
        </w:rPr>
        <w:t>三、爱岗敬业，甘于奉献。在“1拖N”审计项目中，他把自己全部精力和心血都倾注到了审计工作中。白天，他认真审查被审计单位提供的文件、账册、填报的数据，与被审计单位交流审计事项；晚上，整理审计数据，编写审计工作底稿。在项目实施1个多月的时间里，几乎天天加班，完成了县本级预算执行和债务审计工作，撰写了县本级预算执行报告和债务审计报告。同时，他还主动参与扶贫项目审计取证、审计底稿的复核工作，严把质量关。在项目审计进入冲刺阶段的时候，他的妻子生病住院了，但为了不影响审计工作进度，确保按时完成审计任务，他仅利用周末1天时间在办理妻子住院手续、将妻子委托给亲戚照顾后，继续返回审计一线开展审计工作。此后10多天时间里，他默默承受着对妻子的思念和愧疚之情，卯足干劲出色完成审计组长安排的工作任务。面对家人，他深感愧疚，面对工作，他无怨无悔。</w:t>
      </w:r>
    </w:p>
    <w:p>
      <w:pPr>
        <w:rPr>
          <w:rFonts w:hint="eastAsia"/>
        </w:rPr>
      </w:pPr>
      <w:r>
        <w:rPr>
          <w:rFonts w:hint="eastAsia"/>
        </w:rPr>
        <w:t>作为一名审计人，王东一心扑在审计工作上，爱岗敬业，甘于奉献，他用一个共产党人对审计事业的满腔热情，为人民服务的强烈事业心，对名誉、地位等身外之物泰然处之的良好心态，体现了基层优秀审计干部对“1拖N”审计的默默支持和勇敢担当，表现出的是对审计事业的忠诚和热爱，展现了海南新一轮改革开放大潮中审计干部应有的姿态。</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爱岗敬业  踏实工作</w:t>
      </w:r>
    </w:p>
    <w:p>
      <w:pPr>
        <w:rPr>
          <w:rFonts w:hint="eastAsia"/>
        </w:rPr>
      </w:pPr>
      <w:r>
        <w:rPr>
          <w:rFonts w:hint="eastAsia"/>
        </w:rPr>
        <w:t>●吴泽康</w:t>
      </w:r>
    </w:p>
    <w:p>
      <w:pPr>
        <w:rPr>
          <w:rFonts w:hint="eastAsia"/>
        </w:rPr>
      </w:pPr>
    </w:p>
    <w:p>
      <w:pPr>
        <w:rPr>
          <w:rFonts w:hint="eastAsia"/>
        </w:rPr>
      </w:pPr>
      <w:r>
        <w:rPr>
          <w:rFonts w:hint="eastAsia"/>
        </w:rPr>
        <w:t>本人吴泽康， 2014年12月调入临高县审计局，现任县审计局财政金融股长。本人在工作上严格要求自己，爱岗敬业、踏实工作，得到了领导和同事们的一致好评。曾连续三年（2015年、2016年、2017年）在年度考核中被评为优秀等次。</w:t>
      </w:r>
    </w:p>
    <w:p>
      <w:pPr>
        <w:rPr>
          <w:rFonts w:hint="eastAsia"/>
        </w:rPr>
      </w:pPr>
      <w:r>
        <w:rPr>
          <w:rFonts w:hint="eastAsia"/>
        </w:rPr>
        <w:t>本人调入审计局时，正是局里人员青黄交接之时，本人主动肩挑重担，连续三年参与政府预算执行进行审计。在工作中，深感知识缺乏，工作之余，坚持学习审计理论知识，并于2015年考取了审计师资格证。</w:t>
      </w:r>
    </w:p>
    <w:p>
      <w:pPr>
        <w:rPr>
          <w:rFonts w:hint="eastAsia"/>
        </w:rPr>
      </w:pPr>
      <w:r>
        <w:rPr>
          <w:rFonts w:hint="eastAsia"/>
        </w:rPr>
        <w:t>这次有幸被抽调参与“1拖N”主题审计项目临高县政府预算执行审计，并担任副组长，深感责任重大。按以往我们对财政预算执行情况的审计，需要近三个月的时间。而这次审计，只有40天，并且还有两项专项审计，审计事项多，涉及的单位也多。可知时间紧，任务重。被审计单位提供材料的快慢，会直接影响到这次审计的工作进度、工作质量，是否能按省厅要求的时间节点完成工作进度的关键。按往年我们审计财政预算执行的经验，取得材料的时间要好多天，这段时间又恰好是我县扶贫工作很辛苦的一个时期，有时全县公职人员都要下乡，找人都找不到，更别说提供资料了，为了更顺畅取得有关材料，本人除了主动到财政局的各个股室督促他们提供材料外，同时还利用曾经在县国库支付局工作熟人多的优势，主动帮助其他组员联系相关单位的领导、报账员，晓之以理，动之以情，让他们积极配合审计组，晚上加班加点做好材料。这次审计，我主要负责财政预算执行情况。这项工作摊子大，事情多，与往年相比，三个人的工作量改为一个人来承担。为了顺利完成自已承担的工作，不拖整个项目的后腿，除了和其他组员正常上班、加班外，每个晚上我都要工作到晚上12点钟过后，周末、节假日更是没有休息。</w:t>
      </w:r>
    </w:p>
    <w:p>
      <w:pPr>
        <w:rPr>
          <w:rFonts w:hint="eastAsia"/>
        </w:rPr>
      </w:pPr>
      <w:r>
        <w:rPr>
          <w:rFonts w:hint="eastAsia"/>
        </w:rPr>
        <w:t>由于本人从事审计工作不长，积累的经验少，希望通过这次“1拖N”上下联动审计，为自己积累一些审计经验，储存一些审计知识。在紧张工作之余，努力学习省厅的工作经验，尤其是学习省厅“大兵团”的组织项目实施的方法、整体把握审计项目的思路，处理审计过程中遇到问题的办法。经常思考如果自己处在他的位置，自己如何去做，如何理解。让自己领悟他们的审计理念。每天晚上都用十多分钟的时间，记录当天审计中的一些事及自己的感悟。以期通过这次审计，不断提高自己的审计综合能力。</w:t>
      </w:r>
    </w:p>
    <w:p>
      <w:pPr>
        <w:rPr>
          <w:rFonts w:hint="eastAsia"/>
        </w:rPr>
      </w:pPr>
      <w:r>
        <w:rPr>
          <w:rFonts w:hint="eastAsia"/>
        </w:rPr>
        <w:t>为了做好这次审计，邢正组长在进点会后就给我们定下了上午8：10-12：00上班，下午2：40-6：00下班的工作时间，希望我们要一天当两天用，提高工作效率。但实际上，大家为了讨论某一审计事项，是经常延时下班的。由于我爱人在医院上班，工作时间不规律，孩子上学需要接送。为了不影响这次审计工作，我经常在6点钟就起床，把午餐做好，送孩子上学，再去上班。由于这一个多月，特别是五一过后，每个晚上都要加班，刚好小孩今年要小考，爱人又经常上夜班，只能让他一个人在家。儿子有在床上看书的习惯，有时加班回到家，看到灯还在亮着，孩子却已沉入梦乡，书丢在床边，蚊帐也没有放下来，鼻子不由得阵阵发酸，为此经常受到爱人的抱怨。</w:t>
      </w:r>
    </w:p>
    <w:p>
      <w:pPr>
        <w:rPr>
          <w:rFonts w:hint="eastAsia"/>
        </w:rPr>
      </w:pPr>
      <w:r>
        <w:rPr>
          <w:rFonts w:hint="eastAsia"/>
        </w:rPr>
        <w:t>在这里，我要强调的是这次大家推选我为先进工作者，并不是我比其他组员更优秀。他们在此次的审计工作中表现同样优秀。如邢正组长的以身作则以及他个人的亲和力，让大家的工作处于既紧张又活泼的气氛中，为工作的顺利进行增添了动力。唐甸珊副处长和曾赤峰两位组员都是快要退休的老审计了，但他们的工作依然那么踏实。尤其是唐甸珊大姐，不落下每一次加班，总是跟着大家加班到很晚。组员王新归在完成债务审计工作以后，又做了相当部分的扶贫审计工作。组员苏盛完成了预拨经费审计工作后，又投入到扶贫审计工作中来。还有事务所的两个小姑娘，她们都是兼顾着不同的审计事项。正是由于团队的精诚合作，才在短短的40天内，完成了这么多项的审计工作。</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打破沙锅查到底  直捣黄龙方心甘</w:t>
      </w:r>
    </w:p>
    <w:p>
      <w:pPr>
        <w:rPr>
          <w:rFonts w:hint="eastAsia"/>
        </w:rPr>
      </w:pPr>
      <w:r>
        <w:rPr>
          <w:rFonts w:hint="eastAsia"/>
        </w:rPr>
        <w:t>——记“1拖N”主题审计定安县审计组吴以武同志</w:t>
      </w:r>
    </w:p>
    <w:p>
      <w:pPr>
        <w:rPr>
          <w:rFonts w:hint="eastAsia"/>
        </w:rPr>
      </w:pPr>
      <w:r>
        <w:rPr>
          <w:rFonts w:hint="eastAsia"/>
        </w:rPr>
        <w:t>●高  原</w:t>
      </w:r>
    </w:p>
    <w:p>
      <w:pPr>
        <w:rPr>
          <w:rFonts w:hint="eastAsia"/>
        </w:rPr>
      </w:pPr>
    </w:p>
    <w:p>
      <w:pPr>
        <w:rPr>
          <w:rFonts w:hint="eastAsia"/>
        </w:rPr>
      </w:pPr>
      <w:r>
        <w:rPr>
          <w:rFonts w:hint="eastAsia"/>
        </w:rPr>
        <w:t>这次全省“1拖N”主题审计，定安县审计组负责扶贫资金审计的是吴以武同志。提起他，审计组的同志都会翘起拇指称赞，说他年富力强，有干劲有狠劲，有魄力有能力。别看他文质彬彬一副书生样，其实他是外柔内刚，作为一名年轻军转干部，时刻保持着军人吃苦耐劳、做事认真、雷厉风行的本色。对所负责的审计事项，他都是打破沙锅查到底，直捣黄龙方心甘。所以，组长王国发就是看中他这一点“特质”，才把最繁重的任务——扶贫资金审计交给他。</w:t>
      </w:r>
    </w:p>
    <w:p>
      <w:pPr>
        <w:rPr>
          <w:rFonts w:hint="eastAsia"/>
        </w:rPr>
      </w:pPr>
      <w:r>
        <w:rPr>
          <w:rFonts w:hint="eastAsia"/>
        </w:rPr>
        <w:t>的确，扶贫资金审计涉及的内容多、面广，工作量大、时间紧，作为一名年轻军转干部，他严格执行命令听从指挥，毅然接受这一艰巨任务后，带领组员吴倩、莫招彪以“一天当三天用”的工作精神，不辞劳苦积极开展审计，取得了较好的成效，审计查出5名“两委”干部子女违规领取教育扶贫补贴款和县教育局违规给396名非建档立卡贫困学生发放教育扶贫补贴48.96万元等，给省委巡视办提供了4条案件线索，给省纪委移送1条案件线索。他工作上的干劲狠劲和过硬的业务素质，赢得了大家的认可。他带领扶贫审计小组以春风化雨润无声般细心工作，无声化解着繁锁的扶贫审计任务，同时体现了他对百姓一枝一叶总关情的情怀。</w:t>
      </w:r>
    </w:p>
    <w:p>
      <w:pPr>
        <w:rPr>
          <w:rFonts w:hint="eastAsia"/>
        </w:rPr>
      </w:pPr>
      <w:r>
        <w:rPr>
          <w:rFonts w:hint="eastAsia"/>
        </w:rPr>
        <w:t>教育扶贫是扶贫工作“二不愁三保障”里的一项重要内容，资金量虽然不大，但涉及面广。为了有效地减轻现场核查工作量，减少核查时间，吴以武通过省厅在教育扶贫方面打造的大数据平台获取数据，从中查找审计重点。大数据审计处比对出来的数据主要有两类，一是已发放补贴但不在建档立卡里的可疑人员（A表），定安县有3500多人；二是应发补贴未发补贴的人员（B表），定安县有100多人。吴以武分析，定安县涉及B表应发未发数量不多，资金量不大，这里涉及违规违纪的可能性较小，只涉及到部门履职不到位问题。于是，吴以武就将目光放在A表人员身上，但定安县涉及3500多人，人数多不好核实，这种资金量小、人员涉及面广的情况，在这有限的时间内不可能做到一一入户调查核实。吴以武及时转变思路，想到了两个方法，从县委组织部获取县“两委”人员名单，然后与A表可疑人员名单比对，得出结果后结合扶贫下乡进一步核查。审计小组先后到县委组织部、县教育局、县扶贫办收集有关资料，还到县卫计委了解学生家长的身份证号码，将收集到的相关资料与从大数据中获取的数据进行比对，并深入调查了23户家庭。经过认真比对，深入核查，吴以武他们查实了5名非贫困户“两委”干部子女违规领取了教育扶贫补贴。</w:t>
      </w:r>
    </w:p>
    <w:p>
      <w:pPr>
        <w:rPr>
          <w:rFonts w:hint="eastAsia"/>
        </w:rPr>
      </w:pPr>
      <w:r>
        <w:rPr>
          <w:rFonts w:hint="eastAsia"/>
        </w:rPr>
        <w:t>吴以武认为，产业扶贫的方式方法多样，但无论何种做法都与资金有关。所以，吴以武带领审计组搞产业扶贫审计时紧紧抓住资金的流向，只要与资金有关的企业、合作社、个人都纳入他们审计的视线。他们从县财政局、扶贫办和乡镇政府提供的产业扶贫项目清单台账进行分析，将参与多个项目、资金量大且集中的政府与合作社（企业）合作项目纳入审计重点。</w:t>
      </w:r>
    </w:p>
    <w:p>
      <w:pPr>
        <w:rPr>
          <w:rFonts w:hint="eastAsia"/>
        </w:rPr>
      </w:pPr>
      <w:r>
        <w:rPr>
          <w:rFonts w:hint="eastAsia"/>
        </w:rPr>
        <w:t>他们选定了龙门、定城、岭口、翰林四个乡镇和6家合作社作为关注的重点。吴以武带着审计小组先到龙门镇调查。经过了解，发现F合作社参与政府的产业扶贫项目比较多，他们先查阅相关资料后没发现什么疑点，就提出到现场看看。F合作社主要养殖鸡和猪，到了现场后，审计人员敏锐地发现，合作社的养殖规模与政府合作取得的项目规模似乎不匹配，比如给政府提供的猪苗数量与存栏量相差巨大，这引起了吴以武的怀疑。为了查明真相，吴以武借口要入户调查贫困户，不要工作人员和合作社人员陪同，决定先去调查贫困户，再杀个“回马枪”。于是，吴以武带着审计人员去搞入户调查一个多小时后重“杀”回养殖场，在与养殖场工人交谈中得知，养殖场现存栏的猪均属个人，不是F合作社的，只是某人租F合作社的猪栏养猪。另外一个细节也引起了吴以武他们的注意，在猪栏的一角隐蔽的地方，张贴着一张公示，公示显示给该合作社补贴种苗10万元，补贴猪舍4.5万元。为什么要把公示张贴在如此隐蔽的位置？不得不令人生疑。审计组现场拍照猪舍取证时发现猪舍比较老旧，不像是新建的。为了取得确凿的证据，吴以武通过GOOGLE地球，并请省地理信息测绘局帮忙，调阅两个时间点的数据来比对，发现卫星图像没有变化，证明吴以武他们的最初判断是对的，F合作社涉嫌虚假验收，空手套白狼，骗取财政资金4.5万元。沿着这条线索，吴以武带着审计组重点核查取得种苗补贴10万元的依据，经进一步调查了解发现F合作社其实是个“三无”合作社：既无办公地点，也无种苗繁殖的设备和技术，也无《种畜禽生产经营许可证》等。而镇政府依据《中部农业发展资金管理规定》，种苗补贴不得超过合作社采购成本的70%，已拨给F合作社种苗补贴10万元，也就是说，F合作社要采购14.29万元的种猪苗才能获得种苗补贴10万元，但察看现存栏的种猪苗远远不够这个数量。审计组调阅了合作社的财务资料，发现F合作社并没有购买种猪苗的记录。毫无疑问，F合作社涉嫌骗取10万元种苗补贴资金。</w:t>
      </w:r>
    </w:p>
    <w:p>
      <w:pPr>
        <w:rPr>
          <w:rFonts w:hint="eastAsia"/>
        </w:rPr>
      </w:pPr>
      <w:r>
        <w:rPr>
          <w:rFonts w:hint="eastAsia"/>
        </w:rPr>
        <w:t>按照这条线索，吴以武带着审计组一鼓作气对定城、岭口、翰林这三个乡镇类似的圈舍补贴情况深入进行调查。他们不辞劳苦，历时半月，又先后走访调查了55户农户，经认真比对、细查深究，发现工作人员涉嫌虚假验收，被G合作社套取12万元牛舍补贴等问题。</w:t>
      </w:r>
    </w:p>
    <w:p>
      <w:pPr>
        <w:rPr>
          <w:rFonts w:hint="eastAsia"/>
        </w:rPr>
      </w:pPr>
      <w:r>
        <w:rPr>
          <w:rFonts w:hint="eastAsia"/>
        </w:rPr>
        <w:t>（责任编辑：陈春燕）</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她工作争分夺秒  舍小家顾大家</w:t>
      </w:r>
    </w:p>
    <w:p>
      <w:pPr>
        <w:rPr>
          <w:rFonts w:hint="eastAsia"/>
        </w:rPr>
      </w:pPr>
      <w:r>
        <w:rPr>
          <w:rFonts w:hint="eastAsia"/>
        </w:rPr>
        <w:t>——记“1拖N”主题审计屯昌县审计组孙伟同志</w:t>
      </w:r>
    </w:p>
    <w:p>
      <w:pPr>
        <w:rPr>
          <w:rFonts w:hint="eastAsia"/>
        </w:rPr>
      </w:pPr>
      <w:r>
        <w:rPr>
          <w:rFonts w:hint="eastAsia"/>
        </w:rPr>
        <w:t>●屯昌县审计组</w:t>
      </w:r>
    </w:p>
    <w:p>
      <w:pPr>
        <w:rPr>
          <w:rFonts w:hint="eastAsia"/>
        </w:rPr>
      </w:pPr>
    </w:p>
    <w:p>
      <w:pPr>
        <w:rPr>
          <w:rFonts w:hint="eastAsia"/>
        </w:rPr>
      </w:pPr>
      <w:r>
        <w:rPr>
          <w:rFonts w:hint="eastAsia"/>
        </w:rPr>
        <w:t>孙伟，1998年毕业，置身审计工作二十年。2016年12月调入我厅后，迅速适应工作角色，以饱满的工作热情和忘我的工作态度，团结拼搏、务实进取，出色完成各项工作任务。特别是2018年4月，在屯昌扶贫审计任务中，该同志识整体、顾大局，团结同志、吃苦耐劳、廉洁奉献，发挥了不可替代的重要作用，受到领导和同志们的一致好评。</w:t>
      </w:r>
    </w:p>
    <w:p>
      <w:pPr>
        <w:rPr>
          <w:rFonts w:hint="eastAsia"/>
        </w:rPr>
      </w:pPr>
      <w:r>
        <w:rPr>
          <w:rFonts w:hint="eastAsia"/>
        </w:rPr>
        <w:t>一是工作争分夺秒，舍小家、顾大家。4月13日，孙伟从审计署参加一季度扶贫审计汇总工作回来，放下行李就直奔办公室，汇报在审计署工作情况，并与李映红副厅长一起研究此次“一拖N”审计项目有关扶贫审计工作的问题。研究工作结束，虽已是凌晨，但仍发扬一刻也不耽误的精神，从密密麻麻的五页记录中梳理出几十条具体任务。这些内容，都是需要第二天与有关部门沟通协调，落实给各市县审计组，以便在现场审计中落实或给予指导的事项。项目刚开始的一周，每天都是在“收集问题→研究问题→下发解决意见”如此反复中度过的。期间利用3天时间，还跟随李映红副厅长跑了四个市县审计现场，了解一线审计中遇到的困难和问题，面对面逐一解决。审计期间还不断接到临时交办任务，都是需要短期内完成的。虽然时间紧，任务重，但仍高度重视，逐项核实，认真完成。2018年5月6日，接到前往琼中参加省委督查组复查工作的通知，整理行李，奔赴车站，又踏上了督查和审计相互交织的出差之路。面对孩子在电话里的怨言，想想自己已经有25天没见过孩子，心里虽五味杂陈，但置身于脱贫攻坚这架天平上衡量，这些都算不了什么。</w:t>
      </w:r>
    </w:p>
    <w:p>
      <w:pPr>
        <w:rPr>
          <w:rFonts w:hint="eastAsia"/>
        </w:rPr>
      </w:pPr>
      <w:r>
        <w:rPr>
          <w:rFonts w:hint="eastAsia"/>
        </w:rPr>
        <w:t>二是带病坚持工作。俗话说，“牙疼不是病，疼起来真要命”，从一季度做扶贫审计时，孙伟牙齿就出现了问题，吃东西疼痛难忍。在审计署帮助工作期间，曾下定决心返琼后就去治牙，返回后因工作需要，不顾家人劝阻和医生建议，毅然投入战斗。由于牙病越拖越严重，每天不敢咀嚼食物，大都靠吃稀饭或软食维持，整个项目下来，人消瘦了10多斤。</w:t>
      </w:r>
    </w:p>
    <w:p>
      <w:pPr>
        <w:rPr>
          <w:rFonts w:hint="eastAsia"/>
        </w:rPr>
      </w:pPr>
      <w:r>
        <w:rPr>
          <w:rFonts w:hint="eastAsia"/>
        </w:rPr>
        <w:t>三是不畏艰难困苦。屯昌产业扶贫项目分散，涉及面广、工作量大，按照方案要求，需进村入户实地测量鸡舍近400户。孙伟主动担负起现场调查统筹工作，每天对外调人员进行编组，协调用车，并做好乡镇、村委会工作衔接。入户调查恰逢高温雨季天气，每逢大雨天、道路泥泞湿滑，摔跤是常事，加之雨后山林蚊子成群、蚂蟥泛滥，遭遇蚊虫和蚂蟥叮咬也便成了家常便饭。由于鸡舍项目大都分布在田间树林，汽车难以出入，为了节省时间和提高效率，很多时候都是她借用村干部的电动车，载着审计人员和测量工具到一线现场，亲自探挖基础、亲自测量工程量，逐户登记记录，一天下来，人几乎虚脱，但从不叫苦言累。</w:t>
      </w:r>
    </w:p>
    <w:p>
      <w:pPr>
        <w:rPr>
          <w:rFonts w:hint="eastAsia"/>
        </w:rPr>
      </w:pPr>
      <w:r>
        <w:rPr>
          <w:rFonts w:hint="eastAsia"/>
        </w:rPr>
        <w:t>四是设身处地为贫困户着想。在入户调查中，孙伟带着对贫困群众的一腔真情，零距离与贫困户交流，认真听取他们的意见。在对屯昌县屯城镇海军村贫困户调查时，一些贫困群众因合作公司未按合同约定及时兑现收益，情绪显得非常激动，为了让问题得到解决，切实维护贫困群众切身利益，孙伟同志一边耐心细致地做好安抚工作，一边及时向镇、县两级政府反馈情况，并现场留下电话号码，承诺一个月内帮助解决问题。审计出点后，该同志仍不忘反复沟通协调，努力督促问题整改，目前该问题已得到落实，赢得了贫困户的高度评价。</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走村入户搞调查  扶贫审计当先锋</w:t>
      </w:r>
    </w:p>
    <w:p>
      <w:pPr>
        <w:rPr>
          <w:rFonts w:hint="eastAsia"/>
        </w:rPr>
      </w:pPr>
      <w:r>
        <w:rPr>
          <w:rFonts w:hint="eastAsia"/>
        </w:rPr>
        <w:t>——记“1拖N”主题审计陵水县审计组席耀虹同志</w:t>
      </w:r>
    </w:p>
    <w:p>
      <w:pPr>
        <w:rPr>
          <w:rFonts w:hint="eastAsia"/>
        </w:rPr>
      </w:pPr>
      <w:r>
        <w:rPr>
          <w:rFonts w:hint="eastAsia"/>
        </w:rPr>
        <w:t>●陵水县审计组</w:t>
      </w:r>
    </w:p>
    <w:p>
      <w:pPr>
        <w:rPr>
          <w:rFonts w:hint="eastAsia"/>
        </w:rPr>
      </w:pPr>
    </w:p>
    <w:p>
      <w:pPr>
        <w:rPr>
          <w:rFonts w:hint="eastAsia"/>
        </w:rPr>
      </w:pPr>
      <w:r>
        <w:rPr>
          <w:rFonts w:hint="eastAsia"/>
        </w:rPr>
        <w:t>根据省厅的统一部署和陵水县审计局的工作安排，2018年4月9日至5月18日，陵水县审计局席耀虹同志奉命参加了省本级和18个市县2017年度政府预算执行情况“1拖N”项目的审计，历时40天。在这次项目审计中，该同志主动请缨，挑起了扶贫审计这个任务最艰巨的工作重担，加班加点，走村入户搞调查，上下比对搞分析，抽丝剥茧作判断，圆满完成了审计组组长交给的审计任务。</w:t>
      </w:r>
    </w:p>
    <w:p>
      <w:pPr>
        <w:rPr>
          <w:rFonts w:hint="eastAsia"/>
        </w:rPr>
      </w:pPr>
      <w:r>
        <w:rPr>
          <w:rFonts w:hint="eastAsia"/>
        </w:rPr>
        <w:t>一、注重审前学习，磨刀不误砍柴工</w:t>
      </w:r>
    </w:p>
    <w:p>
      <w:pPr>
        <w:rPr>
          <w:rFonts w:hint="eastAsia"/>
        </w:rPr>
      </w:pPr>
      <w:r>
        <w:rPr>
          <w:rFonts w:hint="eastAsia"/>
        </w:rPr>
        <w:t>这次审计，适逢海南建省办经济特区30周年，我省审计系统首次组织的大规模大兵团作战，对审计人员的政治站位、业务素质要求都非常高。审计项目进点前，该同志就积极参加了厅里组织的审前培训，加强业务知识学习，分模块夯实审计基础。进点后，作为审计组临时党支部成员，与陵水县审计局党支部一起，共同学习了习近平总书记在庆祝海南建省办经济特区30周年大会上的重要讲话和中央关于支持海南全面深化改革开放的指导意见，以及全国审计机关党风廉政建设工作视频会上胡泽君审计长的重要讲话，提高政治站位，把好审计作风关。该同志时刻谨记“边学边审、边审边学”的理念，不断提高政治理论素养，不断充电弥补业务知识短缺。此次，该同志主要负责农业产业扶贫的审计。由于扶贫是一项政策性很强的工作，无过多的法规可参考，无统一的标准来衡量，要完成好这项工作，只有加强政策学习，才能做到“知政策、明情况、做判断”。她在审计组长的指导下，重点学习了相关政策，了解陵水县出台的扶贫方案，研读各相关部门工作总结，利用了一周的时间，到县相关部门调查了解相关政策，掌握第一手资料，积极做好审前准备。</w:t>
      </w:r>
    </w:p>
    <w:p>
      <w:pPr>
        <w:rPr>
          <w:rFonts w:hint="eastAsia"/>
        </w:rPr>
      </w:pPr>
      <w:r>
        <w:rPr>
          <w:rFonts w:hint="eastAsia"/>
        </w:rPr>
        <w:t>二、注重审中研究，知政明情作判断</w:t>
      </w:r>
    </w:p>
    <w:p>
      <w:pPr>
        <w:rPr>
          <w:rFonts w:hint="eastAsia"/>
        </w:rPr>
      </w:pPr>
      <w:r>
        <w:rPr>
          <w:rFonts w:hint="eastAsia"/>
        </w:rPr>
        <w:t>作为一名科班出身的审计干部，席耀虹同志有一股钻劲和韧劲，有着审计人员“拼命三郎”的精神。该同志以前从未接触扶贫审计这个领域，而且扶贫审计政策性很强，涉及范围很广，敏感度很高，关系着老百姓的切身利益。所以审计之初，面对这项艰巨任务，她确实感觉到有点无从下手。但该同志不怕困难，迅速调整了心态，研究了方法，寻找出工作的途径。积极向审计组长请教，认真研读工作方案和操作指南，把握好审计方向，努力找准工作切入点。首先，从资金入手，摸清陵水县2017年度扶贫资金安排情况和扶贫工作总体部署情况，从面上初步掌握扶贫概况；其次，对各相关部门单位和乡镇的产业扶贫情况进行了清理，了解陵水县相关扶贫工作政策，所采取的主要措施，取得了哪些成效；最后，根据操作指南，顺着资金线，抽查重点单位重点乡镇重点项目，根据实际情况，对项目进行客观评价。</w:t>
      </w:r>
    </w:p>
    <w:p>
      <w:pPr>
        <w:rPr>
          <w:rFonts w:hint="eastAsia"/>
        </w:rPr>
      </w:pPr>
      <w:r>
        <w:rPr>
          <w:rFonts w:hint="eastAsia"/>
        </w:rPr>
        <w:t>三、注重审后梳理，调查取证汇成果</w:t>
      </w:r>
    </w:p>
    <w:p>
      <w:pPr>
        <w:rPr>
          <w:rFonts w:hint="eastAsia"/>
        </w:rPr>
      </w:pPr>
      <w:r>
        <w:rPr>
          <w:rFonts w:hint="eastAsia"/>
        </w:rPr>
        <w:t>席耀虹同志毕业于南京审计学院，她非常清楚调查和取证是审计工作的重要步骤，是审计工作成果的有力支撑。因为此次审计涉及财政资金、扶贫物资和贫困户等数量较多、较杂，现场盘点核实必不可少，尤其是扶贫审计关乎贫困户的切身利益，一切行动都要以维护贫困户的核心利益为出发点和落脚点，来不得半点马虎。在审计阶段后期，该同志用了两周的时间，顾不了头顶烈日的暴晒，顾不了山高路陡，不辞辛苦的重点对各个乡镇的项目进行抽查和盘点，了解乡镇合作社的运作模式，重点查找农业产业扶贫工作中不规范的地方。在走访调查中，逐一盘点扶贫物资的到位情况，进村入户，深入了解贫困户受帮扶情况，进一步核实物资发放是否到位。最后，对抽查项目进行归纳梳理，填写、收集和整理盘点记录、调查了解记录，并就发现问题完成取证，最后撰写了一份质量较高的扶贫审计报告，圆满完成了这次审计任务。</w:t>
      </w:r>
    </w:p>
    <w:p>
      <w:pPr>
        <w:rPr>
          <w:rFonts w:hint="eastAsia"/>
        </w:rPr>
      </w:pPr>
      <w:r>
        <w:rPr>
          <w:rFonts w:hint="eastAsia"/>
        </w:rPr>
        <w:t>（责任编辑：陈春燕）</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以功成必定有我的历史担当恪尽职守</w:t>
      </w:r>
    </w:p>
    <w:p>
      <w:pPr>
        <w:rPr>
          <w:rFonts w:hint="eastAsia"/>
        </w:rPr>
      </w:pPr>
      <w:r>
        <w:rPr>
          <w:rFonts w:hint="eastAsia"/>
        </w:rPr>
        <w:t>——记“1拖N”主题审计昌江县审计组宋长庆同志</w:t>
      </w:r>
    </w:p>
    <w:p>
      <w:pPr>
        <w:rPr>
          <w:rFonts w:hint="eastAsia"/>
        </w:rPr>
      </w:pPr>
      <w:r>
        <w:rPr>
          <w:rFonts w:hint="eastAsia"/>
        </w:rPr>
        <w:t>●昌江县审计组</w:t>
      </w:r>
    </w:p>
    <w:p>
      <w:pPr>
        <w:rPr>
          <w:rFonts w:hint="eastAsia"/>
        </w:rPr>
      </w:pPr>
    </w:p>
    <w:p>
      <w:pPr>
        <w:rPr>
          <w:rFonts w:hint="eastAsia"/>
        </w:rPr>
      </w:pPr>
      <w:r>
        <w:rPr>
          <w:rFonts w:hint="eastAsia"/>
        </w:rPr>
        <w:t>四五月份的海南，已经骄阳似火，在昌江的山水黎乡间，奔忙着一支朝气蓬勃的队伍——昌江县审计组，他们是这次全省预算执行审计“一拖N”项目大平台审计集团军中特别能战斗的一个分队。宋长庆是这支能征善战的队伍中的普通一员，在紧张短暂的一个多月里，他与扶贫审计小组一起，按照省厅的统一部署，奋战在扶贫审计一线，发现了扶贫资金分配使用和扶贫项目建设效益等方面的17个问题，涉及金额近4000万元。这些问题的发现，极大地触动了当地政府，有力地促进了当地扶贫工作的改进和完善。在这个过程中，他同样获得了很多成长和进步。</w:t>
      </w:r>
    </w:p>
    <w:p>
      <w:pPr>
        <w:rPr>
          <w:rFonts w:hint="eastAsia"/>
        </w:rPr>
      </w:pPr>
      <w:r>
        <w:rPr>
          <w:rFonts w:hint="eastAsia"/>
        </w:rPr>
        <w:t>为了做好工作，他始终勤奋刻苦，虚心学习请教。他2015年从部队转业到省审计厅，从审不到3年，工作经验不够丰富，所以他想，经验不够就多花些时间在上面，要想干得像别人一样好就要多付出一些，无非就是要多学一点，多想一点，多探索一点。所以从项目伊始，他就保持高度的专注，一边按上级的工作部署，找相关人员谈话调查，收集有关材料等，一边利用八小时外时间，反复研读相关的法规政策，积极向其他组的同志和有丰富工作经验的领导们请教，请他们解答疑惑，指引思路。全身心地投入工作，哪怕是走路和吃饭，想的也是工作的事情，每天早起晚睡，从不敢懈怠，早晨一起床，就开始认真的思考一天的工作，每晚都工作到深夜，经常工作到十二点以后，有时赶上工作紧张，不知不觉就工作到凌晨三四点，草草睡上两个小时，起来洗洗又振作精神投入新一天的工作。</w:t>
      </w:r>
    </w:p>
    <w:p>
      <w:pPr>
        <w:rPr>
          <w:rFonts w:hint="eastAsia"/>
        </w:rPr>
      </w:pPr>
      <w:r>
        <w:rPr>
          <w:rFonts w:hint="eastAsia"/>
        </w:rPr>
        <w:t>为了做好工作，他始终坚持不畏艰苦，深入基层一线。扶贫审计面临的一个突出特点就是资金涉及面广，分散在全县各个乡镇、企业和合作社，且被审计单位长期应对各方面的监督检查，形成的资料从表面看普遍比较规范，单从资料中很难发现问题。审计中，宋长庆和扶贫小组的同志们突破“就凭证审凭证，就材料审材料”的惯性思维，将实地走访核实作为发现问题找到疑点的基本方法。为了提高工作效率，经常利用中午和晚上，贫困户普遍在家的时间段开展调查，他和同事有时顶着烈日，有时冒着风雨，有时披星戴月，奔走在乡间田头，短短的一个月中，他们抽查扶贫项目17个，调查走访6个部门、7个乡镇、15个行政村，入户调查73户。耐心细致的宋长庆，工作起来有条不紊、思维活跃、洞察力敏锐、取证扎实，通过大量的现场走访核实，他所在的审计组发现了扶贫资金沉淀、部分贫困户少享受扶贫政策待遇、产业扶贫模式带动贫困户就业不足，变相发“现金”，扶贫资金监管不到位等多个问题。</w:t>
      </w:r>
    </w:p>
    <w:p>
      <w:pPr>
        <w:rPr>
          <w:rFonts w:hint="eastAsia"/>
        </w:rPr>
      </w:pPr>
      <w:r>
        <w:rPr>
          <w:rFonts w:hint="eastAsia"/>
        </w:rPr>
        <w:t>为了做好工作，他坚持深入思考探索，做到不查清楚不罢休。他觉得，一个好的审计人，一定有刨根问底的执拗，有咬定青山的顽强，有不弄清楚不罢休的偏执，一定是一个不怕麻烦的人。在做具体的审计事项时，遇到不清楚的事情，他一定想方设法搞明白，遇到可能存在疑点的事项，他总是大胆假设小心求证，一一落实清楚才放心。在核实扶贫项目造价时，他带着技术人员，跑遍分散在各个村落的建设现场；在调查扶贫种畜苗采购事项时，他查阅大量资料，通过网络和电话多方调研，了解不同品种种畜苗的差异，种畜系谱，市场价格等，在审计产业扶贫项目效益效果时，他反复分析核查被审计单位提供的大量资料，想方设法从各个方面进行核实确认。从每一个有疑点的事项中分析可能存在的问题线索；从不放过任何一个可能的疑点。凭着这样的精神，他和扶贫小组的同志一起，发现了投入企业的扶贫资金风险防控措施存在显著风险、产业扶贫项目和企业带动效果不明显，多家企业用虚假业务掩盖2000多万元资金真实用途、相关部门履职不到位导致扶贫资金损失浪费、项目实施单位未按规定程序采购物资等大量问题。</w:t>
      </w:r>
    </w:p>
    <w:p>
      <w:pPr>
        <w:rPr>
          <w:rFonts w:hint="eastAsia"/>
        </w:rPr>
      </w:pPr>
      <w:r>
        <w:rPr>
          <w:rFonts w:hint="eastAsia"/>
        </w:rPr>
        <w:t>在审计的过程中，宋长庆和审计组其他同志也曾经遭遇过乡镇提供大量真伪难辨的资料、企业老板拒不提供账目、贫困户不配合调查取证等困难，审计人员能够克服这些困难、突破线索，秉承的就是尽责担当、甘于奉献的“初心”。“扶贫，是一块难啃而却又必须啃下的硬骨头”，宋长庆只是奋战在扶贫审计战场的审计人员的一个普通缩影，他们通过奉献和坚守，促进精准扶贫、精准脱贫政策措施落到实处，更好地发挥审计保障促进作用。</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r>
        <w:rPr>
          <w:rFonts w:hint="eastAsia"/>
        </w:rPr>
        <w:t>恪尽职守  守望农村公路“最后一公里”</w:t>
      </w:r>
    </w:p>
    <w:p>
      <w:pPr>
        <w:rPr>
          <w:rFonts w:hint="eastAsia"/>
        </w:rPr>
      </w:pPr>
      <w:r>
        <w:rPr>
          <w:rFonts w:hint="eastAsia"/>
        </w:rPr>
        <w:t>——记昌江农村公路专项审计调查组杜勇同志</w:t>
      </w:r>
    </w:p>
    <w:p>
      <w:pPr>
        <w:rPr>
          <w:rFonts w:hint="eastAsia"/>
        </w:rPr>
      </w:pPr>
      <w:r>
        <w:rPr>
          <w:rFonts w:hint="eastAsia"/>
        </w:rPr>
        <w:t>●昌江县审计组</w:t>
      </w:r>
    </w:p>
    <w:p>
      <w:pPr>
        <w:rPr>
          <w:rFonts w:hint="eastAsia"/>
        </w:rPr>
      </w:pPr>
    </w:p>
    <w:p>
      <w:pPr>
        <w:rPr>
          <w:rFonts w:hint="eastAsia"/>
        </w:rPr>
      </w:pPr>
      <w:r>
        <w:rPr>
          <w:rFonts w:hint="eastAsia"/>
        </w:rPr>
        <w:t>在全省“1拖N”主题审计昌江农村公路专项调查审计过程中，有一位同志忘我工作，恪尽职守，勇于担当，以严谨的工作作风和精湛的审计技能，与审计组全体成员团结一致，共同出色地完成了本次审计项目，以实际行动阐释了“责任、担当、奉献”的审计人精神，充分展示了昌江审计人的风采。他就是杜勇，昌江县审计局政府投资岗岗长，一名深耕基层一线的审计人员。</w:t>
      </w:r>
    </w:p>
    <w:p>
      <w:pPr>
        <w:rPr>
          <w:rFonts w:hint="eastAsia"/>
        </w:rPr>
      </w:pPr>
      <w:r>
        <w:rPr>
          <w:rFonts w:hint="eastAsia"/>
        </w:rPr>
        <w:t>不忘初心，恪尽职守</w:t>
      </w:r>
    </w:p>
    <w:p>
      <w:pPr>
        <w:rPr>
          <w:rFonts w:hint="eastAsia"/>
        </w:rPr>
      </w:pPr>
      <w:r>
        <w:rPr>
          <w:rFonts w:hint="eastAsia"/>
        </w:rPr>
        <w:t>铺下的是路，竖起的是碑，连接的是心，通达的是富——党的十八大以来，习近平总书记多次就农村公路发展作出重要指示，要求建好、管好、护好、运营好农村公路，对农村公路助推广大农民脱贫致富奔小康寄予了殷切期望。习总书记的殷切期望和审计人肩上的使命让他暗下决心，一定要用心做好这项审计，充分发挥审计的监督作用，让自己成为农村公路“最后一公里”的守望者，为打造廉洁交通保驾护航贡献自己的力量。</w:t>
      </w:r>
    </w:p>
    <w:p>
      <w:pPr>
        <w:rPr>
          <w:rFonts w:hint="eastAsia"/>
        </w:rPr>
      </w:pPr>
      <w:r>
        <w:rPr>
          <w:rFonts w:hint="eastAsia"/>
        </w:rPr>
        <w:t>挺身而出，主动承担重任务</w:t>
      </w:r>
    </w:p>
    <w:p>
      <w:pPr>
        <w:rPr>
          <w:rFonts w:hint="eastAsia"/>
        </w:rPr>
      </w:pPr>
      <w:r>
        <w:rPr>
          <w:rFonts w:hint="eastAsia"/>
        </w:rPr>
        <w:t>审计组在充分了解昌江县农村公路建设的实际情况后，根据审计工作的需要，对审计人员进行科学分工，分成公路项目前期工作审核小组、公路资金使用及工程进度小组、公路质量检测小组。其中，公路质量检测小组的工作量大、工作内容较繁杂，审计组安排由杜勇同志带队负责公路质量检测小组的现场作业。对于审计组的安排，他欣然接受，并承诺一定出色完成任务。自进点以来，他带领着第三方检测机构的相关人员，对昌江县的八个乡镇及县交通局、扶贫办、民宗委等建设单位建设的36个农村公路项目进行现场勘查，对路面长度进行抽查，对路面面层进行钻芯取样测量厚度，对路面基层级配进行收集送检。五月的昌江，骄阳似火，室外温度往往达到40摄氏度以上。白天，他们战高温、斗酷暑，跋山涉水去勘察公路项目现场；晚上，将情况整理归纳，做好取证记录，查看明天勘察的项目的图纸资料，为明天的勘察工作做好准备，同时与各建设单位编制勘察路线与预定日程；星期六、星期天也加班加点，核实数据，汇总录入。审计期间，他两岁的孩子生病发烧，家中事情多，但他从来没有因为自己事情耽误审计工作进度，每天都坚持把手上的工作做完才连忙赶回家照顾家庭。正是这种高度的责任心，公路质量检测小组仅用了10天时间就完成了抽查的农村公路项目的钻芯取样外业工作。</w:t>
      </w:r>
    </w:p>
    <w:p>
      <w:pPr>
        <w:rPr>
          <w:rFonts w:hint="eastAsia"/>
        </w:rPr>
      </w:pPr>
      <w:r>
        <w:rPr>
          <w:rFonts w:hint="eastAsia"/>
        </w:rPr>
        <w:t>勤奋好学，乐于助人</w:t>
      </w:r>
    </w:p>
    <w:p>
      <w:pPr>
        <w:rPr>
          <w:rFonts w:hint="eastAsia"/>
        </w:rPr>
      </w:pPr>
      <w:r>
        <w:rPr>
          <w:rFonts w:hint="eastAsia"/>
        </w:rPr>
        <w:t>在昌江农村公路专项调查审计过程中，杜勇同志十分注重学习，并积极与农村公路项目组的组长等有关专家对公路钻芯取样的代表值、合格值等相关数据的计算及质量评定进行请教及咨询，精准掌握农村公路质量检测的相关评定标准；积极与县交通局相关部门沟通，了解昌江县农村公路的实际情况。对获取的资料进行科学研究，从而形成了正确的审计思路。当其他小组工作开展出现困难需要协助时，杜勇同志主动放下手中的工作，尽其最大的努力去帮助其他小组，直至难题破解，才回到自己的小组工作中去。</w:t>
      </w:r>
    </w:p>
    <w:p>
      <w:pPr>
        <w:rPr>
          <w:rFonts w:hint="eastAsia"/>
        </w:rPr>
      </w:pPr>
      <w:r>
        <w:rPr>
          <w:rFonts w:hint="eastAsia"/>
        </w:rPr>
        <w:t>团结协作，揭露违法问题</w:t>
      </w:r>
    </w:p>
    <w:p>
      <w:pPr>
        <w:rPr>
          <w:rFonts w:hint="eastAsia"/>
        </w:rPr>
      </w:pPr>
      <w:r>
        <w:rPr>
          <w:rFonts w:hint="eastAsia"/>
        </w:rPr>
        <w:t xml:space="preserve">杜勇同志在日常审计工作中，积累了丰富的审计经验，洞察力强。如在对某乡镇建设的环村路进行现场钻芯取样过程中，钻取的路面面层厚度及级配厚度均在合格值范围内。正当审计组准备抽取下一条路进行钻芯时，施工单位现场施工人员一直在催促审计人员尽快记录相关合格数据。出于职业的敏感，施工单位现场人员这种反常的行为让他怀疑这个项目可能存在“某些问题”。于是他仔细查看该项目的施工设计图纸，果然一看真有问题。这条环村路的设计图纸要求，在20CM厚的级配上还需铺设2.5CM厚的粗砂，之后再铺设18CM厚的路面。然而查看钻芯孔洞并未发现有2.5CM厚的粗砂。最后经过造价审计，在该项目的结算中扣减2.5CM厚的粗砂，涉及金额约5.4万元。  </w:t>
      </w:r>
    </w:p>
    <w:p>
      <w:pPr>
        <w:rPr>
          <w:rFonts w:hint="eastAsia"/>
        </w:rPr>
      </w:pPr>
      <w:r>
        <w:rPr>
          <w:rFonts w:hint="eastAsia"/>
        </w:rPr>
        <w:t>在对某施工企业存在出借资质给个人承揽工程的审计过程中，他大胆作出预判，主动提出追踪疑点的思路，协同审计组组长，通过工商登记调查、资金往来款项调查及个人缴交社保记录等途径开展查证工作，发现承建昌江县某镇政府建设的农村公路的施工单位某某公司存在将企业资质出借给个人承揽工程等违法违规问题，涉及工程投资68.41万元。杜勇同志在此过程中充分发挥了分工协作、专业互补的团队精神，并取得了重大审计成果。</w:t>
      </w:r>
    </w:p>
    <w:p>
      <w:pPr>
        <w:rPr>
          <w:rFonts w:hint="eastAsia"/>
        </w:rPr>
      </w:pPr>
      <w:r>
        <w:rPr>
          <w:rFonts w:hint="eastAsia"/>
        </w:rPr>
        <w:t>杜勇同志只是审计队伍中普通的一员，在海南省、各市县审计系统还有许多像他一样勇于担当、无私奉献而又甘于默默无闻的审计人，正是这些人心怀理想信念，不忘初心，在各自的审计岗位默默“守望”，使得我们“审计铁军”的称号才愈加响亮，审计人在人民心中的形象才愈加高大！</w:t>
      </w:r>
    </w:p>
    <w:p>
      <w:pPr>
        <w:rPr>
          <w:rFonts w:hint="eastAsia"/>
        </w:rPr>
      </w:pPr>
      <w:r>
        <w:rPr>
          <w:rFonts w:hint="eastAsia"/>
        </w:rPr>
        <w:t>（责任编辑：陈春燕）</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不忘初心  奋勇当先</w:t>
      </w:r>
    </w:p>
    <w:p>
      <w:pPr>
        <w:rPr>
          <w:rFonts w:hint="eastAsia"/>
        </w:rPr>
      </w:pPr>
      <w:r>
        <w:rPr>
          <w:rFonts w:hint="eastAsia"/>
        </w:rPr>
        <w:t>●袁昭明</w:t>
      </w:r>
    </w:p>
    <w:p>
      <w:pPr>
        <w:rPr>
          <w:rFonts w:hint="eastAsia"/>
        </w:rPr>
      </w:pPr>
    </w:p>
    <w:p>
      <w:pPr>
        <w:rPr>
          <w:rFonts w:hint="eastAsia"/>
        </w:rPr>
      </w:pPr>
      <w:r>
        <w:rPr>
          <w:rFonts w:hint="eastAsia"/>
        </w:rPr>
        <w:t>2018年4月，根据省厅“1拖N”主题审计项目的统一部署，我参加了保亭县2017年度本级财政预算执行审计。尽管我是一名来自基层的挂职干部，但我始终不忘组织选派我挂职的意图，始终不忘自己到审计机关学习的初心，在项目审计中努力学习、积极实践、奋勇当先，顺利完成了审计任务。</w:t>
      </w:r>
    </w:p>
    <w:p>
      <w:pPr>
        <w:rPr>
          <w:rFonts w:hint="eastAsia"/>
        </w:rPr>
      </w:pPr>
      <w:r>
        <w:rPr>
          <w:rFonts w:hint="eastAsia"/>
        </w:rPr>
        <w:t>一、坚持理论学习，提高政治站位。在保亭县审计期间，我积极参加审计组及省厅组织的各种理论学习和培训，紧跟政治理论最新走向、海南发展最新趋势、审计理论最新前沿，不断提升理论素养，提高政治站位。除了参加保亭县审计组的审计业务知识学习培训外，作为一名党外干部，我还积极列席了保亭县审计组临时党小组的各类政治理论学习，学习了习总书记在2018年博鳌论坛年会上的主旨演讲、习总书记在庆祝海南建省办经济特区30周年大会上的讲话，学习了《中共中央国务院关于支持海南全面深化改革开放的指导意见》、省委刘赐贵书记传达学习习总书记讲话精神的讲话，学习了习总书记在纪念马克思诞辰200周年大会上的讲话、省委七届四次全会精神等等。通过一系列的理论学习，我既了解了政治理论的前沿，又熟悉了海南未来发展的趋势，也知晓了审计机关在助推海南发展中的角色定位和着力点；通过理论学习，我提高了政治站位，开拓了思维视野，提升了综合能力，确保自己能紧跟时代发展的潮流、紧跟海南发展的步伐。</w:t>
      </w:r>
    </w:p>
    <w:p>
      <w:pPr>
        <w:rPr>
          <w:rFonts w:hint="eastAsia"/>
        </w:rPr>
      </w:pPr>
      <w:r>
        <w:rPr>
          <w:rFonts w:hint="eastAsia"/>
        </w:rPr>
        <w:t>二、牢记规矩意识，严守纪律红线。虽然挂职干部暂时脱离了原单位的管理，审计组也远离省审计厅，但我深知自己仍是一名领导干部，也是省审计厅的一名审计干部，自己的言行既代表着原单位的形象，也代表着省审计厅的形象。我始终牢记领导干部的政治规矩、各项纪律，对自己高标准、严要求，始终自警、自省、慎独、慎微，严守纪律红线。审计期间，我几次带队深入农村开展审计调查，耽误了用餐时间，但我严格遵守审计机关的八不准工作纪律，婉拒了被审计单位提出的工作用餐；严格执行审计组的各项工作纪律，对审计组长交办的事情，不管是大事小事还是琐事，都尽职尽责按时完成并及时汇报；对无论因公因私外出，我都及时向审计组长或省厅领导报告。</w:t>
      </w:r>
    </w:p>
    <w:p>
      <w:pPr>
        <w:rPr>
          <w:rFonts w:hint="eastAsia"/>
        </w:rPr>
      </w:pPr>
      <w:r>
        <w:rPr>
          <w:rFonts w:hint="eastAsia"/>
        </w:rPr>
        <w:t>三、努力勤勉工作，顺利完成任务。根据审计组内的分工安排，我负责保亭县2017年度土地出让收入的审计和农业产业扶持项目的审计调查。尽管以前从事过审计业务，有一定的审计经验，但我始终牢记自己的“学生”身份，认真学习审计实施方案、与审计组成员仔细探讨审计内容和重点；虚心向审计组长和业务骨干请教，确保本次土地出让收入审计的重点精准、目标明确、工作实效。审计期间，我多次带领审计组成员深入保亭县财政、国土、住建等部门调查取证，共计查出土地出让金收入问题7个，涉及金额27,610万元；多次带领审计组成员放弃节假日休息时间，顶着烈日，翻山越岭，深入毛感乡等偏远的农村，走进田间地头，向农户调查了解实情，共计走访入户调查40余户，收集了保亭县益智苗和黄秋葵等农业产业扶持项目落实情况的第一手资料；同审计组成员经常加班到深夜，制作取证单、编制审计底稿、查找法律法规、研究审计报告，确保按期完成项目审计，及时提交审计报告，不拖项目进度的后腿。</w:t>
      </w:r>
    </w:p>
    <w:p>
      <w:pPr>
        <w:rPr>
          <w:rFonts w:hint="eastAsia"/>
        </w:rPr>
      </w:pPr>
      <w:r>
        <w:rPr>
          <w:rFonts w:hint="eastAsia"/>
        </w:rPr>
        <w:t>我既是审计事业的过来人，也是新时代审计事业的一名新兵，唯有不忘学习的初心，努力实践、奋勇当先，在工作中锻炼自己，在锻炼中提升自己，在提升中不断超越，为审计事业做出应有的贡献。</w:t>
      </w:r>
    </w:p>
    <w:p>
      <w:pPr>
        <w:rPr>
          <w:rFonts w:hint="eastAsia"/>
        </w:rPr>
      </w:pPr>
      <w:r>
        <w:rPr>
          <w:rFonts w:hint="eastAsia"/>
        </w:rPr>
        <w:t>（责任编辑：陈春燕）</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提高站位  做好审计工作</w:t>
      </w:r>
    </w:p>
    <w:p>
      <w:pPr>
        <w:rPr>
          <w:rFonts w:hint="eastAsia"/>
        </w:rPr>
      </w:pPr>
      <w:r>
        <w:rPr>
          <w:rFonts w:hint="eastAsia"/>
        </w:rPr>
        <w:t>●李  雄</w:t>
      </w:r>
    </w:p>
    <w:p>
      <w:pPr>
        <w:rPr>
          <w:rFonts w:hint="eastAsia"/>
        </w:rPr>
      </w:pPr>
    </w:p>
    <w:p>
      <w:pPr>
        <w:rPr>
          <w:rFonts w:hint="eastAsia"/>
        </w:rPr>
      </w:pPr>
      <w:r>
        <w:rPr>
          <w:rFonts w:hint="eastAsia"/>
        </w:rPr>
        <w:t>2018年4月9日至5月15日，在审计厅的统一安排下，我参与了这次全省统一组织的保亭2017年度县本级预算执行情况及其他财政收支情况的审计项目。这次审计，由省厅的何海同志任审计组组长，我为副组长。我的主要工作任务就是负责协调各相关单位、为整个审计组做好后勤保障，以及协助组长做好审计工作，完成组长交办的工作任务。在组长的领导下，我们圆满地完成了这次审计任务，对这次审计，我主要做好以下几点：</w:t>
      </w:r>
    </w:p>
    <w:p>
      <w:pPr>
        <w:rPr>
          <w:rFonts w:hint="eastAsia"/>
        </w:rPr>
      </w:pPr>
      <w:r>
        <w:rPr>
          <w:rFonts w:hint="eastAsia"/>
        </w:rPr>
        <w:t>一是站位要高，发挥引领作用。</w:t>
      </w:r>
    </w:p>
    <w:p>
      <w:pPr>
        <w:rPr>
          <w:rFonts w:hint="eastAsia"/>
        </w:rPr>
      </w:pPr>
      <w:r>
        <w:rPr>
          <w:rFonts w:hint="eastAsia"/>
        </w:rPr>
        <w:t>虽然我是保亭县审计局的一员，但是在实施审计项目过程中，我把自己当成审计组的一员。这次审计，由省审计厅刘劲松厅长亲自挂帅，实行“一拖N”全省审计工作一盘棋的审计理念， 并于4月9日全省统一召开了“一拖N”审计项目进点会。我们这次审计能够按时按量圆满完成，并且取得了一定的成绩，主观上讲是我们审计组全体人员的共同努力，但客观上来说是离不开领导的关心和支持，更离不开厅领导的高瞻远瞩，统筹全局。所以，在厅党组的带领下，我提高自己的站位，屏弃自己作为当地被审计单位的思想，以对审计工作负责、对党组信任负责和对人民群众负责的态度，积极投身到审计工作中。这次审计的审计组成员中县局还有3名同志，我觉得，只有我自身做到了，才能更好地要求他们和我一样地做到，所以从一开始，我就严格要求自己，从自身工作作风上下功夫，从每天坚持作息时间、请示汇报和遵守审计纪律上做好表率，带领县局其他审计人员始终和省厅的同志肩并肩地站在一起，从大局角度出发，认真做好此次审计项目。</w:t>
      </w:r>
    </w:p>
    <w:p>
      <w:pPr>
        <w:rPr>
          <w:rFonts w:hint="eastAsia"/>
        </w:rPr>
      </w:pPr>
      <w:r>
        <w:rPr>
          <w:rFonts w:hint="eastAsia"/>
        </w:rPr>
        <w:t>二是积极保障，做好统筹协调。</w:t>
      </w:r>
    </w:p>
    <w:p>
      <w:pPr>
        <w:rPr>
          <w:rFonts w:hint="eastAsia"/>
        </w:rPr>
      </w:pPr>
      <w:r>
        <w:rPr>
          <w:rFonts w:hint="eastAsia"/>
        </w:rPr>
        <w:t>这次审计项目，工作要求高，难度大，为了按时完成这次审计任务，审计组成员凭着“一天当三天用”“不惜脱掉几层皮”的干劲，晚上经常加班加点。我作为保亭县审计局派出的副组长，我的首要职责就是要发挥好整个审计组的桥梁和纽带工作。预算执行审计涉及部门单位多，我就主动和政府办联系，在制定各单位联系人的基础上，将全县各单位的联系花名册协调提供给审计组，方便对各部门进行联系和提供资料。同时，从自己往年的预算审计经验出发，主动向组长建议从县财政国库支付局申请一条专线，查询审计方案中涉及到的相关单位的年度电子凭证明细，提高工作效率。另处，也积极主动地做好后勤工作，包括协调审计组的食宿、办公条件等。在短短的一个月期间，每个事情我都是亲自过问，亲自安排。审计组刚进点的时候，大家都普遍反映饮水安全、蚊虫叮咬、气温过高的问题，我主动向局领导请示，更新了热水器和风扇以及购买了花露水以及蚊香等必备物资，保障审计组的工作顺利进行。</w:t>
      </w:r>
    </w:p>
    <w:p>
      <w:pPr>
        <w:rPr>
          <w:rFonts w:hint="eastAsia"/>
        </w:rPr>
      </w:pPr>
      <w:r>
        <w:rPr>
          <w:rFonts w:hint="eastAsia"/>
        </w:rPr>
        <w:t>三是服从安排，主动发现问题。</w:t>
      </w:r>
    </w:p>
    <w:p>
      <w:pPr>
        <w:rPr>
          <w:rFonts w:hint="eastAsia"/>
        </w:rPr>
      </w:pPr>
      <w:r>
        <w:rPr>
          <w:rFonts w:hint="eastAsia"/>
        </w:rPr>
        <w:t>这次审计时间紧迫，在审计项目实施之前，我刚带队到琼海完成了将近三个月的保障性住房交叉审计，一般情况下大项目刚刚结束，本来是想好好休息一下，打算请公休假多陪陪家人，却接到了局里的通知让我参加这次预算执行审计。刚开始我也找局长谈了个人想法，要求申请轮休一段时间，但局领导认为：个人必须服从组织，作为一个共产党员，关键时刻要作出一点个人的牺牲，何况预算执行审计我去年当过组长，情况掌握全面、对被审单位底细比较了解，应该挑起这副担子来。面对家庭问题与工作上的需要，我明白了个人应该服从组织需要的道理，应该以一名合格党员的思想来要求自己。所以我刚做完琼海保障性住房审计，还来不及休整，就做通家人的思想工作，取消了原定的假期安排，义无反顾地加入了这次预算执行审计组。这次审计要求比较高，难度大。我们根据省厅大数据分析组提供的一些线索，在何海组长的带领下，多次下点排查。有一次，我们根据相关资料反映，了解到了一宗贱卖国有资产的事件，并向组长进行了报告，没有因为自己是保亭审计局的就偏袒和包庇当地有关单位存在的问题，并主动要求带组长一起去延伸审计调查。我们找到了被贱卖或低价出租的某单位临街一排铺面，但是铺面的老板都不在。或许是在现场由于工作权限和涉及私人事项，他们都不是很配合，不想把他们的铺面租赁合同提供给我们。后来我向组长建议转变审计思路，通过明查暗访的形式多方寻找机会找到相关人员，讲清事理，以积极解决存在矛盾和事件的态度与他们租户接触和交谈，使他们如实向我们审计组提供租金情况。经了解，发现他们的租金对比差距异常大，我跟税务机关协调后，通过发函的形式要求税务机关协助我们拿到了所有铺面的租赁合同，证实了我们开始的推断。这个铺面租赁涉嫌造成了巨额的国有资产流失，也为发现和处理违法违规问题找到了突破口，形成了审计项目成果。</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爱岗敬业  点滴奉献审计事业</w:t>
      </w:r>
    </w:p>
    <w:p>
      <w:pPr>
        <w:rPr>
          <w:rFonts w:hint="eastAsia"/>
        </w:rPr>
      </w:pPr>
      <w:r>
        <w:rPr>
          <w:rFonts w:hint="eastAsia"/>
        </w:rPr>
        <w:t>●张  瑛</w:t>
      </w:r>
    </w:p>
    <w:p>
      <w:pPr>
        <w:rPr>
          <w:rFonts w:hint="eastAsia"/>
        </w:rPr>
      </w:pPr>
    </w:p>
    <w:p>
      <w:pPr>
        <w:rPr>
          <w:rFonts w:hint="eastAsia"/>
        </w:rPr>
      </w:pPr>
      <w:r>
        <w:rPr>
          <w:rFonts w:hint="eastAsia"/>
        </w:rPr>
        <w:t>本人张瑛，系省审计厅教科文卫审计处主任科员，参加此次“1拖N”主题项目审计，担任琼中县审计组党组织临时负责人，同时负责琼中县本级政府债务审计工作。</w:t>
      </w:r>
    </w:p>
    <w:p>
      <w:pPr>
        <w:rPr>
          <w:rFonts w:hint="eastAsia"/>
        </w:rPr>
      </w:pPr>
      <w:r>
        <w:rPr>
          <w:rFonts w:hint="eastAsia"/>
        </w:rPr>
        <w:t>一、牢固树立和自觉践行“四个意识”，做好党建工作</w:t>
      </w:r>
    </w:p>
    <w:p>
      <w:pPr>
        <w:rPr>
          <w:rFonts w:hint="eastAsia"/>
        </w:rPr>
      </w:pPr>
      <w:r>
        <w:rPr>
          <w:rFonts w:hint="eastAsia"/>
        </w:rPr>
        <w:t>作为琼中县审计组临时党组织负责人，按照厅党组的要求，我认真做好临时党组织的组建工作，将党建工作与业务工作紧密结合起来，做到同部署、同要求，以党建促进各项业务工作。审计期间，琼中县审计组临时党组织组织全体党员深入学习了习近平总书记在庆祝海南建省办经济特区30周年大会上的重要讲话、《中共中央国务院关于支持海南全面深化改革开放的指导意见》、刘赐贵同志在七届省委常委第60次（扩大）会议上的讲话和刘劲松厅长的讲话精神。组织了1次党日主题活动，6次党组织学习活动，提交“两学一做”审计简报信息3篇，党风廉政建设心得1篇，审计工作简讯1篇。</w:t>
      </w:r>
    </w:p>
    <w:p>
      <w:pPr>
        <w:rPr>
          <w:rFonts w:hint="eastAsia"/>
        </w:rPr>
      </w:pPr>
      <w:r>
        <w:rPr>
          <w:rFonts w:hint="eastAsia"/>
        </w:rPr>
        <w:t>二、扎实工作，主动学习，认真履职</w:t>
      </w:r>
    </w:p>
    <w:p>
      <w:pPr>
        <w:rPr>
          <w:rFonts w:hint="eastAsia"/>
        </w:rPr>
      </w:pPr>
      <w:r>
        <w:rPr>
          <w:rFonts w:hint="eastAsia"/>
        </w:rPr>
        <w:t>一是勤学肯干，保质保量完成债务审计工作。我原是省农垦总局审计局的审计干部，属于内审干部。内部审计转换到政府审计不仅仅是思维方式的转变，也是审计对象、审计内容、审计目标以及审计要求的转变。又因为是第一次做政府性债务审计，进点头两天，我认真研究学习相关的法律法规，认真学习以前年度的债务审计报告。对把握不准的问题多次向审计组组长容平同志、财政处的吴锡强处长以及以前债务审计组的同志请教。对财政处下发的疑点逐条落实，是否真实存在；对以前年度审计报告发现的问题逐一核实，是否整改到位；未能整改的原因是什么？进行深度分析。深入听取被审计单位的意见，力求审计结论客观公正。例如：对于审计将农发行的专项资金贷款列入承诺以财政资金偿还的债务中，琼中县财政局有不同的意见。及时与财政厅相关人员沟通，最终琼中县财政局认同了审计结论。</w:t>
      </w:r>
    </w:p>
    <w:p>
      <w:pPr>
        <w:rPr>
          <w:rFonts w:hint="eastAsia"/>
        </w:rPr>
      </w:pPr>
      <w:r>
        <w:rPr>
          <w:rFonts w:hint="eastAsia"/>
        </w:rPr>
        <w:t>二是做好审核工作。会计事务所人员因为接触政府审计业务较少，思维方式与政府审计业务的要求有一定的距离。为了做好工作，在把债务审计的思路做深做透的同时，对配合的人员的审计取证单、工作底稿进行审核把关，极力提升审计工作质量。</w:t>
      </w:r>
    </w:p>
    <w:p>
      <w:pPr>
        <w:rPr>
          <w:rFonts w:hint="eastAsia"/>
        </w:rPr>
      </w:pPr>
      <w:r>
        <w:rPr>
          <w:rFonts w:hint="eastAsia"/>
        </w:rPr>
        <w:t>三、克服困难，做好审计组的协助工作</w:t>
      </w:r>
    </w:p>
    <w:p>
      <w:pPr>
        <w:rPr>
          <w:rFonts w:hint="eastAsia"/>
        </w:rPr>
      </w:pPr>
      <w:r>
        <w:rPr>
          <w:rFonts w:hint="eastAsia"/>
        </w:rPr>
        <w:t>审计组4月9日进点，12日我得知自己已怀孕一个月，但是为了不影响整体工作进度，坚持按照最初的审计工作分工，保质保量地按时完成工作。因为时间紧、任务重，审计组全体成员经常加班加点，晚上加班到11至12点钟。为了不影响大家的积极性，全然不顾自己是孕妇，与大家一起奋斗。怀孕初期，精神比较疲惫、容易犯困，就去隔壁会议室走动走动，恢复状态后又继续工作。</w:t>
      </w:r>
    </w:p>
    <w:p>
      <w:pPr>
        <w:rPr>
          <w:rFonts w:hint="eastAsia"/>
        </w:rPr>
      </w:pPr>
      <w:r>
        <w:rPr>
          <w:rFonts w:hint="eastAsia"/>
        </w:rPr>
        <w:t>扶贫审计组人员爬山涉水，克服山蚂蝗、野蚊子叮咬等各种困难进入山区村落进行入户调查。而我因身体原因不能跟大家一起奋斗深感自责。转自责为动力，时刻关心他们的状况，并做好就餐等后勤保障服务工作。</w:t>
      </w:r>
    </w:p>
    <w:p>
      <w:pPr>
        <w:rPr>
          <w:rFonts w:hint="eastAsia"/>
        </w:rPr>
      </w:pPr>
      <w:r>
        <w:rPr>
          <w:rFonts w:hint="eastAsia"/>
        </w:rPr>
        <w:t>（责任编辑：高原）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不忘初心的审计人</w:t>
      </w:r>
    </w:p>
    <w:p>
      <w:pPr>
        <w:rPr>
          <w:rFonts w:hint="eastAsia"/>
        </w:rPr>
      </w:pPr>
      <w:r>
        <w:rPr>
          <w:rFonts w:hint="eastAsia"/>
        </w:rPr>
        <w:t>●王桂生</w:t>
      </w:r>
    </w:p>
    <w:p>
      <w:pPr>
        <w:rPr>
          <w:rFonts w:hint="eastAsia"/>
        </w:rPr>
      </w:pPr>
    </w:p>
    <w:p>
      <w:pPr>
        <w:rPr>
          <w:rFonts w:hint="eastAsia"/>
        </w:rPr>
      </w:pPr>
      <w:r>
        <w:rPr>
          <w:rFonts w:hint="eastAsia"/>
        </w:rPr>
        <w:t>2018年4月，根据省厅“1拖N”主题审计项目的统一部署，我参加了白沙县2017年度本级财政预算执行审计。尽管我是一名来自基层的审计干部，但我始终不忘局里选派我参加“1拖N”审计组的意图，始终不忘自己是一名不到一年“审龄”的新兵，在项目审计中始终以严谨细致的工作作风和以苦为乐、好学不倦的工作态度，顺利完成了审计任务。</w:t>
      </w:r>
    </w:p>
    <w:p>
      <w:pPr>
        <w:rPr>
          <w:rFonts w:hint="eastAsia"/>
        </w:rPr>
      </w:pPr>
      <w:r>
        <w:rPr>
          <w:rFonts w:hint="eastAsia"/>
        </w:rPr>
        <w:t>一、加强政治理论学习，端正思想，勇于担当。</w:t>
      </w:r>
    </w:p>
    <w:p>
      <w:pPr>
        <w:rPr>
          <w:rFonts w:hint="eastAsia"/>
        </w:rPr>
      </w:pPr>
      <w:r>
        <w:rPr>
          <w:rFonts w:hint="eastAsia"/>
        </w:rPr>
        <w:t>在“1拖N”主题项目审计期间，我积极参加审计组及省厅组织的各种理论学习和培训，不断提升理论素养。审计组在蔡运信组长的组织下多次召开审计组临时支部学习会，学习习近平总书记在庆祝海南建省办经济特区30周年大会上的讲话、《中共中央国务院关于支持海南全面深化改革开放的指导意见》、省委刘赐贵书记传达学习习总书记讲话精神的讲话、习总书记在纪念马克思诞辰200周年大会上讲话和学习省委七届四次全会精神。通过一系列的理论学习，我在思想上认同厅党组策划此次审计重点与当前习总书记及党中央国务院12号文31条内容密切相关，增强了责任感；通过理论学习我对这次审计的方向更加明晰、内容更加明确，开拓了视野，提升了综合能力，我利用晚上休息时间把我们学习的材料收集整理后写了两篇临时党支部学习会情况汇报材料给省审计厅。审计期间我还利用业余时间写了7篇美篇介绍我们审计组的工作状况。</w:t>
      </w:r>
    </w:p>
    <w:p>
      <w:pPr>
        <w:rPr>
          <w:rFonts w:hint="eastAsia"/>
        </w:rPr>
      </w:pPr>
      <w:r>
        <w:rPr>
          <w:rFonts w:hint="eastAsia"/>
        </w:rPr>
        <w:t>二、全身心投入项目审计中，做到勤勉尽责，无怨无悔。</w:t>
      </w:r>
    </w:p>
    <w:p>
      <w:pPr>
        <w:rPr>
          <w:rFonts w:hint="eastAsia"/>
        </w:rPr>
      </w:pPr>
      <w:r>
        <w:rPr>
          <w:rFonts w:hint="eastAsia"/>
        </w:rPr>
        <w:t>这次“1拖N”审计项目时间紧，任务重，作为这次项目的主审，我负责财政有关资料的收集、草拟审计报告、审计反馈意见核实说明的记录等审计业务文书，处理审计组一般性日常事务（含后勤保障工作）；审计项目交叉审理和审计项目的归档工作。我始终牢记自己的“新兵”身份，认真学习审计实施方案、与审计组成员仔细探讨审计内容和重点；虚心向审计组长和业务骨干请教，确保本次审计的重点精准、目标明确、工作实效。从4月进点以来，我无暇顾及家庭，一心扑在工作上，几乎每天“白加黑”、每周“五加二”，没有休过一个完整的节假日。白天处理审计组一般性日常事务，晚上回到办公室梳理思路，整理工作底稿，分析产生问题的原因。我加入审计队伍无怨无悔，就是感觉亏欠老婆、女儿太多，希望她们都能理解。项目审计期间，女儿在海口打电话来说“爸爸，你天天加班，我在学校感冒发烧有40度，你都不来陪我，我不理你了”，当时工作正处在攻坚阶段，我不能请假，只能强忍心中的泪水，投入到审计组的工作中。</w:t>
      </w:r>
    </w:p>
    <w:p>
      <w:pPr>
        <w:rPr>
          <w:rFonts w:hint="eastAsia"/>
        </w:rPr>
      </w:pPr>
      <w:r>
        <w:rPr>
          <w:rFonts w:hint="eastAsia"/>
        </w:rPr>
        <w:t>我在工作中精益求精，关注每一个细节，对审计调查中被审计单位提供资料清单这一非正式文书，我都会针对不同单位，以规范的版式，列明调取资料的名称、时间跨度、调取方式等、纸质版还是电子版都注明的一清二楚，绝不含糊。另外我把征求意见稿所涉及审计定性、处理、处罚适用的法律、法规、目录，涉及规范性文件全部找到电子版压缩成一个包方便查找。就这样坚持坚持再坚持，直到圆满完成这次“1拖N”审计任务。</w:t>
      </w:r>
    </w:p>
    <w:p>
      <w:pPr>
        <w:rPr>
          <w:rFonts w:hint="eastAsia"/>
        </w:rPr>
      </w:pPr>
      <w:r>
        <w:rPr>
          <w:rFonts w:hint="eastAsia"/>
        </w:rPr>
        <w:t>三、“轻伤不下火线”，任务不完成，决不放松。</w:t>
      </w:r>
    </w:p>
    <w:p>
      <w:pPr>
        <w:rPr>
          <w:rFonts w:hint="eastAsia"/>
        </w:rPr>
      </w:pPr>
      <w:r>
        <w:rPr>
          <w:rFonts w:hint="eastAsia"/>
        </w:rPr>
        <w:t>五月的白沙，骄阳似火，室外温度往往达到40摄氏度以上。由于白天我们战高温、斗酷暑，跋山涉水去项目现场；晚上，归纳整理资料，星期六、星期天也加班加点没有休过一个完整的节假日，湿热的天气加上经常熬夜，我的身体得了急性湿疹，腹部长满红斑，又痛又痒非常难受，但是为了工作，我只能利用中午时间去医院拿药，没有向组长请过一天假，为了保证审计进度，每天还是像平常一样挑灯夜战加班加点，轻伤不下火线，不因一场小病耽误工作，始终以顽强的精神状态战斗在审计第一线，凭着一股钻劲和韧劲坚持奋战，审计任务不完成，决不放松。</w:t>
      </w:r>
    </w:p>
    <w:p>
      <w:pPr>
        <w:rPr>
          <w:rFonts w:hint="eastAsia"/>
        </w:rPr>
      </w:pPr>
      <w:r>
        <w:rPr>
          <w:rFonts w:hint="eastAsia"/>
        </w:rPr>
        <w:t>四、深挖细查，不查出问题，决不罢休。</w:t>
      </w:r>
    </w:p>
    <w:p>
      <w:pPr>
        <w:rPr>
          <w:rFonts w:hint="eastAsia"/>
        </w:rPr>
      </w:pPr>
      <w:r>
        <w:rPr>
          <w:rFonts w:hint="eastAsia"/>
        </w:rPr>
        <w:t>审计组在县审计局经责办谢金娇主任的带领下来到细水乡调查产业扶贫成效工作，我主动参与到项目中，认真查看项目资料，走村入户察看产业扶贫成效情况，发挥好自己原来在会计核算站工作的经验和细心的特点，伙同审计组成员孙春慧在查看某乡政府与某合作社签订购买槟榔苗合同中发现合同居然没有签订日期，在询问负责槟榔苗采购的乡镇干部工作中，该干部无意中说了一句乡政府与合作社口头商定槟榔苗单价变更，职业的敏感性让审计组意识到这里面有问题，大家马上倒回头看合同，发现合同付款和口头商定槟榔苗单价不一致，审计组通过进一步外调发现该合作社并没有槟榔苗出售，实际向外地采购的槟榔苗无种苗检疫合格报告，以及槟榔苗品种等质量证明材料，从而发现乡政府与该合作社槟榔苗采购过程中多付财政资金的问题。</w:t>
      </w:r>
    </w:p>
    <w:p>
      <w:pPr>
        <w:rPr>
          <w:rFonts w:hint="eastAsia"/>
        </w:rPr>
      </w:pPr>
      <w:r>
        <w:rPr>
          <w:rFonts w:hint="eastAsia"/>
        </w:rPr>
        <w:t>我作为新时代审计事业的一名新兵，每一个审计项目，每一个成功的审计案例，都将是我不断进步的基石，唯有不忘初心，牢记使命，以“功成不必在我”的精神境界和“功成必定有我”的历史担当，以客观、公正、严谨、科学的工作态度展现新时期海南审计人的风彩，为海南新一轮改革开放贡献审计力量！使得我们“审计铁军”的称号愈加响亮！</w:t>
      </w:r>
    </w:p>
    <w:p>
      <w:pPr>
        <w:rPr>
          <w:rFonts w:hint="eastAsia"/>
        </w:rPr>
      </w:pPr>
      <w:r>
        <w:rPr>
          <w:rFonts w:hint="eastAsia"/>
        </w:rPr>
        <w:t>（责任编辑：高原）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387E2C"/>
    <w:rsid w:val="08387E2C"/>
    <w:rsid w:val="6D535020"/>
    <w:rsid w:val="7FBE0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26</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2018-10-11T08:10:00Z</dcterms:created>
  <dc:creator>Administrator</dc:creator>
  <cp:lastModifiedBy>Administrator</cp:lastModifiedBy>
  <dcterms:modified xsi:type="dcterms:W3CDTF">2018-10-11T08:37:19Z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