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勇当先锋做好表率</w:t>
      </w:r>
    </w:p>
    <w:p>
      <w:pPr>
        <w:rPr>
          <w:rFonts w:hint="eastAsia"/>
        </w:rPr>
      </w:pPr>
      <w:r>
        <w:rPr>
          <w:rFonts w:hint="eastAsia"/>
        </w:rPr>
        <w:t>推动全省审计机关执行力提升</w:t>
      </w:r>
    </w:p>
    <w:p>
      <w:pPr>
        <w:rPr>
          <w:rFonts w:hint="eastAsia"/>
        </w:rPr>
      </w:pPr>
    </w:p>
    <w:p>
      <w:pPr>
        <w:rPr>
          <w:rFonts w:hint="eastAsia"/>
        </w:rPr>
      </w:pPr>
      <w:r>
        <w:rPr>
          <w:rFonts w:hint="eastAsia"/>
        </w:rPr>
        <w:t>7月14日，省审计厅组织召开全省审计机关学习贯彻七届省政府二次全会精神暨“在建设海南自由贸易试验区和中国特色自由贸易港实践中勇当先锋、做好表率”专题活动动员部署会，全省审计干部近500人参加了会议。</w:t>
      </w:r>
    </w:p>
    <w:p>
      <w:pPr>
        <w:rPr>
          <w:rFonts w:hint="eastAsia"/>
        </w:rPr>
      </w:pPr>
      <w:r>
        <w:rPr>
          <w:rFonts w:hint="eastAsia"/>
        </w:rPr>
        <w:t>会上，厅党组书记、厅长刘劲松原原本本传达学习了沈晓明省长在七届省政府二次全会第一次会议上的重要讲话，结合审计工作实际，对政府执行力不强的十类问题和提高政府执行力十四条措施进行认真学习和分析，引导审计干部深刻领会讲话精神实质，强调大家要积极参加“在建设海南自由贸易试验区和中国特色自由贸易港实践中勇当先锋、做好表率”专题活动，推动全省审计机关执行力提升。</w:t>
      </w:r>
    </w:p>
    <w:p>
      <w:pPr>
        <w:rPr>
          <w:rFonts w:hint="eastAsia"/>
        </w:rPr>
      </w:pPr>
      <w:r>
        <w:rPr>
          <w:rFonts w:hint="eastAsia"/>
        </w:rPr>
        <w:t>会议强调，一是要统一思想，以更高的政治站位充分认识专题活动的重要性。全省审计机关要将此次专题活动当成一项重要政治任务，坚定理想信念，更新知识观念，掌握过硬本领。</w:t>
      </w:r>
    </w:p>
    <w:p>
      <w:pPr>
        <w:rPr>
          <w:rFonts w:hint="eastAsia"/>
        </w:rPr>
      </w:pPr>
      <w:r>
        <w:rPr>
          <w:rFonts w:hint="eastAsia"/>
        </w:rPr>
        <w:t>二是要主动对标对表，以更强的责任心推动专题活动。“对标新思想”，在践行“四个意识”和“四个自信”上勇当先锋，在讲政治、顾大局、守规矩上做好表率；“对标新任务”，一方面要切实围绕十个方面抓好学、思、践、悟，勇当先锋、做好表率，另一方面要通过审计，关注相关部门单位落实十个方面的情况，保障省委、省政府决策部署得到不折不扣贯彻落实；“对标新机遇”，要紧盯海南发展新机遇，在认真履行审计监督职责过程中着力发现体制机制弊端，为党委、政府决策部署提供参考。</w:t>
      </w:r>
    </w:p>
    <w:p>
      <w:pPr>
        <w:rPr>
          <w:rFonts w:hint="eastAsia"/>
        </w:rPr>
      </w:pPr>
      <w:r>
        <w:rPr>
          <w:rFonts w:hint="eastAsia"/>
        </w:rPr>
        <w:t>三是要全面发动，以更严的要求保证专题活动实效。坚持全覆盖、常态化、重创新、求实效；坚持学做结合，注重解决实际问题；坚持以上率下，注重加强组织领导；坚持全员参与，注重深挖活动成效。</w:t>
      </w:r>
    </w:p>
    <w:p>
      <w:pPr>
        <w:rPr>
          <w:rFonts w:hint="eastAsia"/>
        </w:rPr>
      </w:pPr>
      <w:r>
        <w:rPr>
          <w:rFonts w:hint="eastAsia"/>
        </w:rPr>
        <w:t>执行能力的提高与加强是一个长期持续的过程，执行力的提升需要一个高效的干部团队。这个团队除拥有高素质的队员外，更重要的是要有凝聚力和高昂的士气以及较强的协作精神。</w:t>
      </w:r>
    </w:p>
    <w:p>
      <w:pPr>
        <w:rPr>
          <w:rFonts w:hint="eastAsia"/>
        </w:rPr>
      </w:pPr>
      <w:r>
        <w:rPr>
          <w:rFonts w:hint="eastAsia"/>
        </w:rPr>
        <w:t>审计机关是经济监督部门，要提升执行力，必须做到“三个加强”：</w:t>
      </w:r>
    </w:p>
    <w:p>
      <w:pPr>
        <w:rPr>
          <w:rFonts w:hint="eastAsia"/>
        </w:rPr>
      </w:pPr>
      <w:r>
        <w:rPr>
          <w:rFonts w:hint="eastAsia"/>
        </w:rPr>
        <w:t>一是要加强学习，提高站位。通过学习，提高政治站位，强化责任心，增强“四种意识”和提高“两种素质”。增强“四种意识”即增强统筹意识，既要突出重点，又要“十指弹琴”；要增强创新意识，做到敢闯敢试、勇于实践；要增强服务意识，做好“四个服务”的结合文章；要增强奉献意识，形成讲团结、比贡献、赛作风的良好氛围。提高“两种素质”即提高政治素质，不断增强理论修养，做到方向明确、立场坚定、纪律严明、作风正派；要提高业务素质，提升政策水平和综合能力。</w:t>
      </w:r>
    </w:p>
    <w:p>
      <w:pPr>
        <w:rPr>
          <w:rFonts w:hint="eastAsia"/>
        </w:rPr>
      </w:pPr>
      <w:r>
        <w:rPr>
          <w:rFonts w:hint="eastAsia"/>
        </w:rPr>
        <w:t>二是要胸怀全局，加强调研。要围绕工作大局、中心任务，认真研究全省经济社会发展总体情况，了解本系统基本情况，对全局问题、重点事项主动研究，深入调查分析。要坚持问题导向，对照政府执行力不强的十类问题和提高政府执行力十四条措施开展自查自纠，查摆问题，研究对策，提高执行力，为领导提供决策参考。</w:t>
      </w:r>
    </w:p>
    <w:p>
      <w:pPr>
        <w:rPr>
          <w:rFonts w:hint="eastAsia"/>
        </w:rPr>
      </w:pPr>
      <w:r>
        <w:rPr>
          <w:rFonts w:hint="eastAsia"/>
        </w:rPr>
        <w:t>三是要加强协调，完善制度。要严格执行各项制度，严格遵守审计工作纪律，做到依法审计、文明审计、廉洁审计。严格执行重大事项报告制度，加强上级审计机关对下级审计机关的领导。严格执行请销假制度，提高审计干部的纪律意识和组织观念，增强制度的约束性和引导性。要形成统一领导、分工负责、运转协调、优质高效的工作格局；培育清正廉洁、务实高效、生动活泼的工作作风。</w:t>
      </w:r>
    </w:p>
    <w:p>
      <w:pPr>
        <w:rPr>
          <w:rFonts w:hint="eastAsia"/>
        </w:rPr>
      </w:pPr>
      <w:r>
        <w:rPr>
          <w:rFonts w:hint="eastAsia"/>
        </w:rPr>
        <w:t>总之，作为审计工作者，要时刻铭记自己的身份，不忘初心，牢记使命，践行宗旨，按照中央审计委员会对审计工作的新要求，依法履行审计监督职责，开拓进取、勇于创新、敢于担当，在美好新海南和自由贸易区（港）建设中勇当先锋、做好表率。（海审）</w:t>
      </w:r>
    </w:p>
    <w:p>
      <w:pPr>
        <w:rPr>
          <w:rFonts w:hint="eastAsia"/>
        </w:rPr>
      </w:pPr>
    </w:p>
    <w:p>
      <w:pPr>
        <w:rPr>
          <w:rFonts w:hint="eastAsia"/>
        </w:rPr>
      </w:pPr>
    </w:p>
    <w:p>
      <w:pPr>
        <w:rPr>
          <w:rFonts w:hint="eastAsia"/>
        </w:rPr>
      </w:pPr>
      <w:r>
        <w:rPr>
          <w:rFonts w:hint="eastAsia"/>
        </w:rPr>
        <w:t>目      录</w:t>
      </w:r>
    </w:p>
    <w:p>
      <w:pPr>
        <w:rPr>
          <w:rFonts w:hint="eastAsia"/>
        </w:rPr>
      </w:pPr>
    </w:p>
    <w:p>
      <w:pPr>
        <w:rPr>
          <w:rFonts w:hint="eastAsia"/>
        </w:rPr>
      </w:pPr>
    </w:p>
    <w:p>
      <w:pPr>
        <w:rPr>
          <w:rFonts w:hint="eastAsia"/>
        </w:rPr>
      </w:pPr>
      <w:r>
        <w:rPr>
          <w:rFonts w:hint="eastAsia"/>
        </w:rPr>
        <w:t>卷首语</w:t>
      </w:r>
    </w:p>
    <w:p>
      <w:pPr>
        <w:rPr>
          <w:rFonts w:hint="eastAsia"/>
        </w:rPr>
      </w:pPr>
      <w:r>
        <w:rPr>
          <w:rFonts w:hint="eastAsia"/>
        </w:rPr>
        <w:t>1   勇当先锋做好表率 推动全省审计机关执行力提升 海  审</w:t>
      </w:r>
    </w:p>
    <w:p>
      <w:pPr>
        <w:rPr>
          <w:rFonts w:hint="eastAsia"/>
        </w:rPr>
      </w:pPr>
      <w:r>
        <w:rPr>
          <w:rFonts w:hint="eastAsia"/>
        </w:rPr>
        <w:t>关注人大审计报告</w:t>
      </w:r>
    </w:p>
    <w:p>
      <w:pPr>
        <w:rPr>
          <w:rFonts w:hint="eastAsia"/>
        </w:rPr>
      </w:pPr>
      <w:r>
        <w:rPr>
          <w:rFonts w:hint="eastAsia"/>
        </w:rPr>
        <w:t>4   海南省人民政府关于2017年度省本级预算执行和其他财政收支的审计工作报告</w:t>
      </w:r>
    </w:p>
    <w:p>
      <w:pPr>
        <w:rPr>
          <w:rFonts w:hint="eastAsia"/>
        </w:rPr>
      </w:pPr>
      <w:r>
        <w:rPr>
          <w:rFonts w:hint="eastAsia"/>
        </w:rPr>
        <w:t xml:space="preserve">    ——2018年7月31日在省六届人大常委会第五次会议上 刘劲松</w:t>
      </w:r>
    </w:p>
    <w:p>
      <w:pPr>
        <w:rPr>
          <w:rFonts w:hint="eastAsia"/>
        </w:rPr>
      </w:pPr>
      <w:r>
        <w:rPr>
          <w:rFonts w:hint="eastAsia"/>
        </w:rPr>
        <w:t>〔专家点评审计工作报告〕</w:t>
      </w:r>
    </w:p>
    <w:p>
      <w:pPr>
        <w:rPr>
          <w:rFonts w:hint="eastAsia"/>
        </w:rPr>
      </w:pPr>
      <w:r>
        <w:rPr>
          <w:rFonts w:hint="eastAsia"/>
        </w:rPr>
        <w:t>12  2017年度审计工作报告呈现的新特点</w:t>
      </w:r>
    </w:p>
    <w:p>
      <w:pPr>
        <w:rPr>
          <w:rFonts w:hint="eastAsia"/>
        </w:rPr>
      </w:pPr>
      <w:r>
        <w:rPr>
          <w:rFonts w:hint="eastAsia"/>
        </w:rPr>
        <w:t xml:space="preserve">    ——省人大常委会财经工委（预算工委）副主任周俊</w:t>
      </w:r>
    </w:p>
    <w:p>
      <w:pPr>
        <w:rPr>
          <w:rFonts w:hint="eastAsia"/>
        </w:rPr>
      </w:pPr>
      <w:r>
        <w:rPr>
          <w:rFonts w:hint="eastAsia"/>
        </w:rPr>
        <w:t>12  发挥审计监督工作优势 共同推进党风廉政建设和反腐败斗争深入发展</w:t>
      </w:r>
    </w:p>
    <w:p>
      <w:pPr>
        <w:rPr>
          <w:rFonts w:hint="eastAsia"/>
        </w:rPr>
      </w:pPr>
      <w:r>
        <w:rPr>
          <w:rFonts w:hint="eastAsia"/>
        </w:rPr>
        <w:t xml:space="preserve">    ——省纪委省监委案件监督管理室</w:t>
      </w:r>
    </w:p>
    <w:p>
      <w:pPr>
        <w:rPr>
          <w:rFonts w:hint="eastAsia"/>
        </w:rPr>
      </w:pPr>
      <w:r>
        <w:rPr>
          <w:rFonts w:hint="eastAsia"/>
        </w:rPr>
        <w:t>13  铸就反腐利剑 充分发挥审计在党和国家监督体系中的作用</w:t>
      </w:r>
    </w:p>
    <w:p>
      <w:pPr>
        <w:rPr>
          <w:rFonts w:hint="eastAsia"/>
        </w:rPr>
      </w:pPr>
      <w:r>
        <w:rPr>
          <w:rFonts w:hint="eastAsia"/>
        </w:rPr>
        <w:t xml:space="preserve">    ——海南大学法学院教授、中欧比较法研究中心主任刘国良</w:t>
      </w:r>
    </w:p>
    <w:p>
      <w:pPr>
        <w:rPr>
          <w:rFonts w:hint="eastAsia"/>
        </w:rPr>
      </w:pPr>
      <w:r>
        <w:rPr>
          <w:rFonts w:hint="eastAsia"/>
        </w:rPr>
        <w:t>14  创新方式共谋发展 聚焦政策促提绩效</w:t>
      </w:r>
    </w:p>
    <w:p>
      <w:pPr>
        <w:rPr>
          <w:rFonts w:hint="eastAsia"/>
        </w:rPr>
      </w:pPr>
      <w:r>
        <w:rPr>
          <w:rFonts w:hint="eastAsia"/>
        </w:rPr>
        <w:t xml:space="preserve">    ——省财政厅国库处处长 苏才丰</w:t>
      </w:r>
    </w:p>
    <w:p>
      <w:pPr>
        <w:rPr>
          <w:rFonts w:hint="eastAsia"/>
        </w:rPr>
      </w:pPr>
      <w:r>
        <w:rPr>
          <w:rFonts w:hint="eastAsia"/>
        </w:rPr>
        <w:t>〔审计人谈审计工作报告〕</w:t>
      </w:r>
    </w:p>
    <w:p>
      <w:pPr>
        <w:rPr>
          <w:rFonts w:hint="eastAsia"/>
        </w:rPr>
      </w:pPr>
      <w:r>
        <w:rPr>
          <w:rFonts w:hint="eastAsia"/>
        </w:rPr>
        <w:t>15  扛起新时代审计担当 为海南全面深化改革开放保驾护航</w:t>
      </w:r>
    </w:p>
    <w:p>
      <w:pPr>
        <w:rPr>
          <w:rFonts w:hint="eastAsia"/>
        </w:rPr>
      </w:pPr>
      <w:r>
        <w:rPr>
          <w:rFonts w:hint="eastAsia"/>
        </w:rPr>
        <w:t xml:space="preserve">    ——2017年度海南省本级预算执行和其他财政收支审计工作报告解读</w:t>
      </w:r>
    </w:p>
    <w:p>
      <w:pPr>
        <w:rPr>
          <w:rFonts w:hint="eastAsia"/>
        </w:rPr>
      </w:pPr>
      <w:r>
        <w:rPr>
          <w:rFonts w:hint="eastAsia"/>
        </w:rPr>
        <w:t>赵永飞、刘志清、陈  钧</w:t>
      </w:r>
    </w:p>
    <w:p>
      <w:pPr>
        <w:rPr>
          <w:rFonts w:hint="eastAsia"/>
        </w:rPr>
      </w:pPr>
      <w:r>
        <w:rPr>
          <w:rFonts w:hint="eastAsia"/>
        </w:rPr>
        <w:t>16  刘劲松向省人大常委会作关于2017年度省本级预算执行和其他财政收支的审计工作报告    钟宇靖</w:t>
      </w:r>
    </w:p>
    <w:p>
      <w:pPr>
        <w:rPr>
          <w:rFonts w:hint="eastAsia"/>
        </w:rPr>
      </w:pPr>
      <w:r>
        <w:rPr>
          <w:rFonts w:hint="eastAsia"/>
        </w:rPr>
        <w:t>17  发挥审计监督职能  护航“精准扶贫”工作    王祚全</w:t>
      </w:r>
    </w:p>
    <w:p>
      <w:pPr>
        <w:rPr>
          <w:rFonts w:hint="eastAsia"/>
        </w:rPr>
      </w:pPr>
      <w:r>
        <w:rPr>
          <w:rFonts w:hint="eastAsia"/>
        </w:rPr>
        <w:t>18  人民群众需要的就是我们最关注的！    符  畅、何  海</w:t>
      </w:r>
    </w:p>
    <w:p>
      <w:pPr>
        <w:rPr>
          <w:rFonts w:hint="eastAsia"/>
        </w:rPr>
      </w:pPr>
      <w:r>
        <w:rPr>
          <w:rFonts w:hint="eastAsia"/>
        </w:rPr>
        <w:t>20  聚焦社会关注热点 实锤严击违纪违规</w:t>
      </w:r>
    </w:p>
    <w:p>
      <w:pPr>
        <w:rPr>
          <w:rFonts w:hint="eastAsia"/>
        </w:rPr>
      </w:pPr>
      <w:r>
        <w:rPr>
          <w:rFonts w:hint="eastAsia"/>
        </w:rPr>
        <w:t xml:space="preserve">    ——2017年度审计工作报告解读之部门预算执行  陈春燕</w:t>
      </w:r>
    </w:p>
    <w:p>
      <w:pPr>
        <w:rPr>
          <w:rFonts w:hint="eastAsia"/>
        </w:rPr>
      </w:pPr>
      <w:r>
        <w:rPr>
          <w:rFonts w:hint="eastAsia"/>
        </w:rPr>
        <w:t>21  审计助推税收优惠政策落到实处    韦  梓</w:t>
      </w:r>
    </w:p>
    <w:p>
      <w:pPr>
        <w:rPr>
          <w:rFonts w:hint="eastAsia"/>
        </w:rPr>
      </w:pPr>
      <w:r>
        <w:rPr>
          <w:rFonts w:hint="eastAsia"/>
        </w:rPr>
        <w:t>22  问效十二产业扶持资金，助力产业发展提质增效    谭海霞</w:t>
      </w:r>
    </w:p>
    <w:p>
      <w:pPr>
        <w:rPr>
          <w:rFonts w:hint="eastAsia"/>
        </w:rPr>
      </w:pPr>
      <w:r>
        <w:rPr>
          <w:rFonts w:hint="eastAsia"/>
        </w:rPr>
        <w:t>23  连续六年跟踪审计，凸显民生情怀    张  武</w:t>
      </w:r>
    </w:p>
    <w:p>
      <w:pPr>
        <w:rPr>
          <w:rFonts w:hint="eastAsia"/>
        </w:rPr>
      </w:pPr>
      <w:r>
        <w:rPr>
          <w:rFonts w:hint="eastAsia"/>
        </w:rPr>
        <w:t>23  强化国有企业审计监督，全力促进国有企业提质增效    王善海</w:t>
      </w:r>
    </w:p>
    <w:p>
      <w:pPr>
        <w:rPr>
          <w:rFonts w:hint="eastAsia"/>
        </w:rPr>
      </w:pPr>
      <w:r>
        <w:rPr>
          <w:rFonts w:hint="eastAsia"/>
        </w:rPr>
        <w:t>24  规范权力运行  彰显审计担当    林  丽、杨大锋</w:t>
      </w:r>
    </w:p>
    <w:p>
      <w:pPr>
        <w:rPr>
          <w:rFonts w:hint="eastAsia"/>
        </w:rPr>
      </w:pPr>
      <w:r>
        <w:rPr>
          <w:rFonts w:hint="eastAsia"/>
        </w:rPr>
        <w:t>25  为审计插上大数据的翅膀    施美容</w:t>
      </w:r>
    </w:p>
    <w:p>
      <w:pPr>
        <w:rPr>
          <w:rFonts w:hint="eastAsia"/>
        </w:rPr>
      </w:pPr>
      <w:r>
        <w:rPr>
          <w:rFonts w:hint="eastAsia"/>
        </w:rPr>
        <w:t>26  财政支出符合政策才能发挥真正效益    吴锡强</w:t>
      </w:r>
    </w:p>
    <w:p>
      <w:pPr>
        <w:rPr>
          <w:rFonts w:hint="eastAsia"/>
        </w:rPr>
      </w:pPr>
      <w:r>
        <w:rPr>
          <w:rFonts w:hint="eastAsia"/>
        </w:rPr>
        <w:t>26  深化大数据应用需基于数据大贯通    吴多巍</w:t>
      </w:r>
    </w:p>
    <w:p>
      <w:pPr>
        <w:rPr>
          <w:rFonts w:hint="eastAsia"/>
        </w:rPr>
      </w:pPr>
      <w:r>
        <w:rPr>
          <w:rFonts w:hint="eastAsia"/>
        </w:rPr>
        <w:t>27  多措并举保障重点项目建设    邹亚涛</w:t>
      </w:r>
    </w:p>
    <w:p>
      <w:pPr>
        <w:rPr>
          <w:rFonts w:hint="eastAsia"/>
        </w:rPr>
      </w:pPr>
      <w:r>
        <w:rPr>
          <w:rFonts w:hint="eastAsia"/>
        </w:rPr>
        <w:t>28  审计助力从源头上解决土地闲置问题    蔡运信</w:t>
      </w:r>
    </w:p>
    <w:p>
      <w:pPr>
        <w:rPr>
          <w:rFonts w:hint="eastAsia"/>
        </w:rPr>
      </w:pPr>
      <w:r>
        <w:rPr>
          <w:rFonts w:hint="eastAsia"/>
        </w:rPr>
        <w:t>〔审计局长谈审计工作报告〕</w:t>
      </w:r>
    </w:p>
    <w:p>
      <w:pPr>
        <w:rPr>
          <w:rFonts w:hint="eastAsia"/>
        </w:rPr>
      </w:pPr>
      <w:r>
        <w:rPr>
          <w:rFonts w:hint="eastAsia"/>
        </w:rPr>
        <w:t>29  2017年度预算执行审计聚焦海南自贸区（港）建设新使命新担当    冯  明</w:t>
      </w:r>
    </w:p>
    <w:p>
      <w:pPr>
        <w:rPr>
          <w:rFonts w:hint="eastAsia"/>
        </w:rPr>
      </w:pPr>
      <w:r>
        <w:rPr>
          <w:rFonts w:hint="eastAsia"/>
        </w:rPr>
        <w:t>30  铸造审计利剑，护航海南全面深化改革开放    王  平</w:t>
      </w:r>
    </w:p>
    <w:p>
      <w:pPr>
        <w:rPr>
          <w:rFonts w:hint="eastAsia"/>
        </w:rPr>
      </w:pPr>
      <w:r>
        <w:rPr>
          <w:rFonts w:hint="eastAsia"/>
        </w:rPr>
        <w:t>31  审计部门要当好捍卫中央八项规定的排头兵    严朝波</w:t>
      </w:r>
    </w:p>
    <w:p>
      <w:pPr>
        <w:rPr>
          <w:rFonts w:hint="eastAsia"/>
        </w:rPr>
      </w:pPr>
      <w:r>
        <w:rPr>
          <w:rFonts w:hint="eastAsia"/>
        </w:rPr>
        <w:t>33  审计工作报告：成果丰硕 亮点纷呈    陈国强</w:t>
      </w:r>
    </w:p>
    <w:p>
      <w:pPr>
        <w:rPr>
          <w:rFonts w:hint="eastAsia"/>
        </w:rPr>
      </w:pPr>
      <w:r>
        <w:rPr>
          <w:rFonts w:hint="eastAsia"/>
        </w:rPr>
        <w:t>34  强化党的领导 稳步推进审计工作    容里雄</w:t>
      </w:r>
    </w:p>
    <w:p>
      <w:pPr>
        <w:rPr>
          <w:rFonts w:hint="eastAsia"/>
        </w:rPr>
      </w:pPr>
      <w:r>
        <w:rPr>
          <w:rFonts w:hint="eastAsia"/>
        </w:rPr>
        <w:t>35  引领新航向为建设海南自由贸易试验区和中国特色自由贸易港清障护航  陈庚庚</w:t>
      </w:r>
    </w:p>
    <w:p>
      <w:pPr>
        <w:rPr>
          <w:rFonts w:hint="eastAsia"/>
        </w:rPr>
      </w:pPr>
      <w:r>
        <w:rPr>
          <w:rFonts w:hint="eastAsia"/>
        </w:rPr>
        <w:t>36  发挥审计职能，助力打赢脱贫攻坚战    王育东</w:t>
      </w:r>
    </w:p>
    <w:p>
      <w:pPr>
        <w:rPr>
          <w:rFonts w:hint="eastAsia"/>
        </w:rPr>
      </w:pPr>
      <w:r>
        <w:rPr>
          <w:rFonts w:hint="eastAsia"/>
        </w:rPr>
        <w:t>37  三个角度看违法违规乱象    陈达洲</w:t>
      </w:r>
    </w:p>
    <w:p>
      <w:pPr>
        <w:rPr>
          <w:rFonts w:hint="eastAsia"/>
        </w:rPr>
      </w:pPr>
      <w:r>
        <w:rPr>
          <w:rFonts w:hint="eastAsia"/>
        </w:rPr>
        <w:t>综合报道</w:t>
      </w:r>
    </w:p>
    <w:p>
      <w:pPr>
        <w:rPr>
          <w:rFonts w:hint="eastAsia"/>
        </w:rPr>
      </w:pPr>
      <w:r>
        <w:rPr>
          <w:rFonts w:hint="eastAsia"/>
        </w:rPr>
        <w:t>38  省审计厅强化政府执行力建设 为保障各项工作落实提供坚强保障   钟宇靖</w:t>
      </w:r>
    </w:p>
    <w:p>
      <w:pPr>
        <w:rPr>
          <w:rFonts w:hint="eastAsia"/>
        </w:rPr>
      </w:pPr>
      <w:r>
        <w:rPr>
          <w:rFonts w:hint="eastAsia"/>
        </w:rPr>
        <w:t>38  坚持党建引领  促进提质增效 不断推进新时代海南审计上新水平韩  权、何  健</w:t>
      </w:r>
    </w:p>
    <w:p>
      <w:pPr>
        <w:rPr>
          <w:rFonts w:hint="eastAsia"/>
        </w:rPr>
      </w:pPr>
      <w:r>
        <w:rPr>
          <w:rFonts w:hint="eastAsia"/>
        </w:rPr>
        <w:t>39  刘劲松与青年审计干部畅谈我省大数据审计工作未来    谭晋秀</w:t>
      </w:r>
    </w:p>
    <w:p>
      <w:pPr>
        <w:rPr>
          <w:rFonts w:hint="eastAsia"/>
        </w:rPr>
      </w:pPr>
      <w:r>
        <w:rPr>
          <w:rFonts w:hint="eastAsia"/>
        </w:rPr>
        <w:t>40  省审计厅召开庆“八一”转业干部座谈会    段利锋</w:t>
      </w:r>
    </w:p>
    <w:p>
      <w:pPr>
        <w:rPr>
          <w:rFonts w:hint="eastAsia"/>
        </w:rPr>
      </w:pPr>
      <w:r>
        <w:rPr>
          <w:rFonts w:hint="eastAsia"/>
        </w:rPr>
        <w:t>41  省审计厅举办自贸区（港）知识培训班    何  健、刘启石</w:t>
      </w:r>
    </w:p>
    <w:p>
      <w:pPr>
        <w:rPr>
          <w:rFonts w:hint="eastAsia"/>
        </w:rPr>
      </w:pPr>
      <w:r>
        <w:rPr>
          <w:rFonts w:hint="eastAsia"/>
        </w:rPr>
        <w:t>41  让井冈山精神在新时代审计工作中发扬光大</w:t>
      </w:r>
    </w:p>
    <w:p>
      <w:pPr>
        <w:rPr>
          <w:rFonts w:hint="eastAsia"/>
        </w:rPr>
      </w:pPr>
      <w:r>
        <w:rPr>
          <w:rFonts w:hint="eastAsia"/>
        </w:rPr>
        <w:t xml:space="preserve">     ——省审计厅组织机关党员赴井冈山培训 段利锋</w:t>
      </w:r>
    </w:p>
    <w:p>
      <w:pPr>
        <w:rPr>
          <w:rFonts w:hint="eastAsia"/>
        </w:rPr>
      </w:pPr>
      <w:r>
        <w:rPr>
          <w:rFonts w:hint="eastAsia"/>
        </w:rPr>
        <w:t>42  省高院出台办法加强内部审计监督    钟宇靖</w:t>
      </w:r>
    </w:p>
    <w:p>
      <w:pPr>
        <w:rPr>
          <w:rFonts w:hint="eastAsia"/>
        </w:rPr>
      </w:pPr>
      <w:r>
        <w:rPr>
          <w:rFonts w:hint="eastAsia"/>
        </w:rPr>
        <w:t>给省长的一封信</w:t>
      </w:r>
    </w:p>
    <w:p>
      <w:pPr>
        <w:rPr>
          <w:rFonts w:hint="eastAsia"/>
        </w:rPr>
      </w:pPr>
      <w:r>
        <w:rPr>
          <w:rFonts w:hint="eastAsia"/>
        </w:rPr>
        <w:t>43  省审计厅办公室刘志清给省长的一封信</w:t>
      </w:r>
    </w:p>
    <w:p>
      <w:pPr>
        <w:rPr>
          <w:rFonts w:hint="eastAsia"/>
        </w:rPr>
      </w:pPr>
      <w:r>
        <w:rPr>
          <w:rFonts w:hint="eastAsia"/>
        </w:rPr>
        <w:t>44  省审计厅组织人事处王宪省给省长的一封信</w:t>
      </w:r>
    </w:p>
    <w:p>
      <w:pPr>
        <w:rPr>
          <w:rFonts w:hint="eastAsia"/>
        </w:rPr>
      </w:pPr>
      <w:r>
        <w:rPr>
          <w:rFonts w:hint="eastAsia"/>
        </w:rPr>
        <w:t>46  省审计厅老干部处喻晓民给省长的一封信</w:t>
      </w:r>
    </w:p>
    <w:p>
      <w:pPr>
        <w:rPr>
          <w:rFonts w:hint="eastAsia"/>
        </w:rPr>
      </w:pPr>
      <w:r>
        <w:rPr>
          <w:rFonts w:hint="eastAsia"/>
        </w:rPr>
        <w:t>48  省审计厅机关党委王拔智给省长的一封信</w:t>
      </w:r>
    </w:p>
    <w:p>
      <w:pPr>
        <w:rPr>
          <w:rFonts w:hint="eastAsia"/>
        </w:rPr>
      </w:pPr>
      <w:r>
        <w:rPr>
          <w:rFonts w:hint="eastAsia"/>
        </w:rPr>
        <w:t>49  省审计厅政策法规处李茹给省长的一封信</w:t>
      </w:r>
    </w:p>
    <w:p>
      <w:pPr>
        <w:rPr>
          <w:rFonts w:hint="eastAsia"/>
        </w:rPr>
      </w:pPr>
      <w:r>
        <w:rPr>
          <w:rFonts w:hint="eastAsia"/>
        </w:rPr>
        <w:t>51  省审计厅财政审计处吴锡强给省长的一封信</w:t>
      </w:r>
    </w:p>
    <w:p>
      <w:pPr>
        <w:rPr>
          <w:rFonts w:hint="eastAsia"/>
        </w:rPr>
      </w:pPr>
      <w:r>
        <w:rPr>
          <w:rFonts w:hint="eastAsia"/>
        </w:rPr>
        <w:t>52  省审计厅金融（执行）审计处赵永飞给省长的一封信</w:t>
      </w:r>
    </w:p>
    <w:p>
      <w:pPr>
        <w:rPr>
          <w:rFonts w:hint="eastAsia"/>
        </w:rPr>
      </w:pPr>
      <w:r>
        <w:rPr>
          <w:rFonts w:hint="eastAsia"/>
        </w:rPr>
        <w:t>55  省审计厅行政政法审计处林莉给省长的一封信</w:t>
      </w:r>
    </w:p>
    <w:p>
      <w:pPr>
        <w:rPr>
          <w:rFonts w:hint="eastAsia"/>
        </w:rPr>
      </w:pPr>
      <w:r>
        <w:rPr>
          <w:rFonts w:hint="eastAsia"/>
        </w:rPr>
        <w:t>57  省审计厅农业审计处王祚全给省长的一封信</w:t>
      </w:r>
    </w:p>
    <w:p>
      <w:pPr>
        <w:rPr>
          <w:rFonts w:hint="eastAsia"/>
        </w:rPr>
      </w:pPr>
      <w:r>
        <w:rPr>
          <w:rFonts w:hint="eastAsia"/>
        </w:rPr>
        <w:t>59  省审计厅资源环境审计处王国发给省长的一封信</w:t>
      </w:r>
    </w:p>
    <w:p>
      <w:pPr>
        <w:rPr>
          <w:rFonts w:hint="eastAsia"/>
        </w:rPr>
      </w:pPr>
      <w:r>
        <w:rPr>
          <w:rFonts w:hint="eastAsia"/>
        </w:rPr>
        <w:t>60  紧扣教科文卫领域的突出问题不断优化审计监督方法方式</w:t>
      </w:r>
    </w:p>
    <w:p>
      <w:pPr>
        <w:rPr>
          <w:rFonts w:hint="eastAsia"/>
        </w:rPr>
      </w:pPr>
      <w:r>
        <w:rPr>
          <w:rFonts w:hint="eastAsia"/>
        </w:rPr>
        <w:t>——省审计厅教科文卫审计处方凌给省长的一封信</w:t>
      </w:r>
    </w:p>
    <w:p>
      <w:pPr>
        <w:rPr>
          <w:rFonts w:hint="eastAsia"/>
        </w:rPr>
      </w:pPr>
      <w:r>
        <w:rPr>
          <w:rFonts w:hint="eastAsia"/>
        </w:rPr>
        <w:t>63  从大数据视角看实施社会保障审计全覆盖的建议</w:t>
      </w:r>
    </w:p>
    <w:p>
      <w:pPr>
        <w:rPr>
          <w:rFonts w:hint="eastAsia"/>
        </w:rPr>
      </w:pPr>
      <w:r>
        <w:rPr>
          <w:rFonts w:hint="eastAsia"/>
        </w:rPr>
        <w:t>——省审计厅社会保障审计处符畅给省长的一封信</w:t>
      </w:r>
    </w:p>
    <w:p>
      <w:pPr>
        <w:rPr>
          <w:rFonts w:hint="eastAsia"/>
        </w:rPr>
      </w:pPr>
      <w:r>
        <w:rPr>
          <w:rFonts w:hint="eastAsia"/>
        </w:rPr>
        <w:t>65  不忘初心把握海南特区新定位 开拓实干争创投资审计新业绩</w:t>
      </w:r>
    </w:p>
    <w:p>
      <w:pPr>
        <w:rPr>
          <w:rFonts w:hint="eastAsia"/>
        </w:rPr>
      </w:pPr>
      <w:r>
        <w:rPr>
          <w:rFonts w:hint="eastAsia"/>
        </w:rPr>
        <w:t>——省审计厅政府投资审计处廖红星给省长的一封信</w:t>
      </w:r>
    </w:p>
    <w:p>
      <w:pPr>
        <w:rPr>
          <w:rFonts w:hint="eastAsia"/>
        </w:rPr>
      </w:pPr>
      <w:r>
        <w:rPr>
          <w:rFonts w:hint="eastAsia"/>
        </w:rPr>
        <w:t>68  省审计厅企业审计处黄红给省长的一封信</w:t>
      </w:r>
    </w:p>
    <w:p>
      <w:pPr>
        <w:rPr>
          <w:rFonts w:hint="eastAsia"/>
        </w:rPr>
      </w:pPr>
      <w:r>
        <w:rPr>
          <w:rFonts w:hint="eastAsia"/>
        </w:rPr>
        <w:t>70  省审计厅经济责任审计处符壮给省长的一封信</w:t>
      </w:r>
    </w:p>
    <w:p>
      <w:pPr>
        <w:rPr>
          <w:rFonts w:hint="eastAsia"/>
        </w:rPr>
      </w:pPr>
      <w:r>
        <w:rPr>
          <w:rFonts w:hint="eastAsia"/>
        </w:rPr>
        <w:t>72  省审计厅大数据审计处周小龙给省长的一封信</w:t>
      </w:r>
    </w:p>
    <w:p>
      <w:pPr>
        <w:rPr>
          <w:rFonts w:hint="eastAsia"/>
        </w:rPr>
      </w:pPr>
      <w:r>
        <w:rPr>
          <w:rFonts w:hint="eastAsia"/>
        </w:rPr>
        <w:t>审计动态</w:t>
      </w:r>
    </w:p>
    <w:p>
      <w:pPr>
        <w:rPr>
          <w:rFonts w:hint="eastAsia"/>
        </w:rPr>
      </w:pPr>
      <w:r>
        <w:rPr>
          <w:rFonts w:hint="eastAsia"/>
        </w:rPr>
        <w:t>74  我厅参加省直机关工委乒乓球赛获好成绩等10篇    王宪省等</w:t>
      </w:r>
    </w:p>
    <w:p>
      <w:pPr>
        <w:rPr>
          <w:rFonts w:hint="eastAsia"/>
        </w:rPr>
      </w:pPr>
      <w:r>
        <w:rPr>
          <w:rFonts w:hint="eastAsia"/>
        </w:rPr>
        <w:t>审计文化</w:t>
      </w:r>
    </w:p>
    <w:p>
      <w:pPr>
        <w:rPr>
          <w:rFonts w:hint="eastAsia"/>
        </w:rPr>
      </w:pPr>
      <w:r>
        <w:rPr>
          <w:rFonts w:hint="eastAsia"/>
        </w:rPr>
        <w:t>77  二十年后回审计厅有感    杨  辉</w:t>
      </w:r>
    </w:p>
    <w:p>
      <w:pPr>
        <w:rPr>
          <w:rFonts w:hint="eastAsia"/>
        </w:rPr>
      </w:pPr>
      <w:r>
        <w:rPr>
          <w:rFonts w:hint="eastAsia"/>
        </w:rPr>
        <w:t>77  海南发展赞    陈  哲</w:t>
      </w:r>
    </w:p>
    <w:p>
      <w:pPr>
        <w:rPr>
          <w:rFonts w:hint="eastAsia"/>
        </w:rPr>
      </w:pPr>
      <w:r>
        <w:rPr>
          <w:rFonts w:hint="eastAsia"/>
        </w:rPr>
        <w:t>78  为民谋利97载初心不改    吉训美</w:t>
      </w:r>
    </w:p>
    <w:p>
      <w:pPr>
        <w:rPr>
          <w:rFonts w:hint="eastAsia"/>
        </w:rPr>
      </w:pPr>
      <w:r>
        <w:rPr>
          <w:rFonts w:hint="eastAsia"/>
        </w:rPr>
        <w:t>79  海南发展插双翅    王白石</w:t>
      </w:r>
    </w:p>
    <w:p>
      <w:pPr>
        <w:rPr>
          <w:rFonts w:hint="eastAsia"/>
        </w:rPr>
      </w:pPr>
      <w:r>
        <w:rPr>
          <w:rFonts w:hint="eastAsia"/>
        </w:rPr>
        <w:t>79  八一建军节献给武警战士    张佳楠</w:t>
      </w:r>
    </w:p>
    <w:p>
      <w:pPr>
        <w:rPr>
          <w:rFonts w:hint="eastAsia"/>
        </w:rPr>
      </w:pPr>
      <w:r>
        <w:rPr>
          <w:rFonts w:hint="eastAsia"/>
        </w:rPr>
        <w:t>80  井冈山之行感怀    高  原</w:t>
      </w:r>
    </w:p>
    <w:p>
      <w:pPr>
        <w:rPr>
          <w:rFonts w:hint="eastAsia"/>
        </w:rPr>
      </w:pPr>
    </w:p>
    <w:p>
      <w:pPr>
        <w:rPr>
          <w:rFonts w:hint="eastAsia"/>
        </w:rPr>
      </w:pPr>
    </w:p>
    <w:p>
      <w:pPr>
        <w:rPr>
          <w:rFonts w:hint="eastAsia"/>
        </w:rPr>
      </w:pPr>
    </w:p>
    <w:p>
      <w:pPr>
        <w:rPr>
          <w:rFonts w:hint="eastAsia"/>
        </w:rPr>
      </w:pPr>
      <w:r>
        <w:rPr>
          <w:rFonts w:hint="eastAsia"/>
        </w:rPr>
        <w:t>海南省人民政府关于2017年度省本级</w:t>
      </w:r>
    </w:p>
    <w:p>
      <w:pPr>
        <w:rPr>
          <w:rFonts w:hint="eastAsia"/>
        </w:rPr>
      </w:pPr>
      <w:r>
        <w:rPr>
          <w:rFonts w:hint="eastAsia"/>
        </w:rPr>
        <w:t>预算执行和其他财政收支的审计工作报告</w:t>
      </w:r>
    </w:p>
    <w:p>
      <w:pPr>
        <w:rPr>
          <w:rFonts w:hint="eastAsia"/>
        </w:rPr>
      </w:pPr>
      <w:r>
        <w:rPr>
          <w:rFonts w:hint="eastAsia"/>
        </w:rPr>
        <w:t>——2018年7月31日在省六届人大常委会第五次会议上</w:t>
      </w:r>
    </w:p>
    <w:p>
      <w:pPr>
        <w:rPr>
          <w:rFonts w:hint="eastAsia"/>
        </w:rPr>
      </w:pPr>
      <w:r>
        <w:rPr>
          <w:rFonts w:hint="eastAsia"/>
        </w:rPr>
        <w:t>刘劲松/海南省审计厅厅长</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主任、各位副主任、秘书长、各位委员：</w:t>
      </w:r>
    </w:p>
    <w:p>
      <w:pPr>
        <w:rPr>
          <w:rFonts w:hint="eastAsia"/>
        </w:rPr>
      </w:pPr>
      <w:r>
        <w:rPr>
          <w:rFonts w:hint="eastAsia"/>
        </w:rPr>
        <w:t>我受省政府委托，报告2017年度省本级预算执行和其他财政收支的审计情况，请予以审议。</w:t>
      </w:r>
    </w:p>
    <w:p>
      <w:pPr>
        <w:rPr>
          <w:rFonts w:hint="eastAsia"/>
        </w:rPr>
      </w:pPr>
      <w:r>
        <w:rPr>
          <w:rFonts w:hint="eastAsia"/>
        </w:rPr>
        <w:t>根据省委、省政府和审计署的部署，依据有关审计法律法规，省审计厅对2017年度省本级预算执行和其他财政收支情况进行了审计。审计工作坚持以习近平新时代中国特色社会主义思想为指导，全面贯彻党的十九大和十九届二中、三中全会精神，认真学习贯彻习近平总书记在中央审计委员会第一次会议和庆祝海南建省办经济特区30周年大会上的重要讲话精神，认真贯彻省第七次党代会和省委七届二次、三次、四次全会精神，认真执行省人大常委会审议意见和省人大财经工委审查意见，紧扣加快建设经济繁荣、社会文明、生态宜居、人民幸福的美好新海南的各项中心工作，聚焦打好三大攻坚战，紧盯政策落实、资金绩效和权力运行三个重点，稳步推进审计全覆盖。一年来，审计75个项目，涉及870个单位，查处违规金额14.18亿元，损失浪费金额6392.23万元，促进增收节支8.95亿元，促进制度完善88项，移送违纪违法问题线索70件，充分发挥了审计监督保障、督促落实、清障护航和反腐利剑作用。</w:t>
      </w:r>
    </w:p>
    <w:p>
      <w:pPr>
        <w:rPr>
          <w:rFonts w:hint="eastAsia"/>
        </w:rPr>
      </w:pPr>
      <w:r>
        <w:rPr>
          <w:rFonts w:hint="eastAsia"/>
        </w:rPr>
        <w:t>2017年，在省委、省政府的坚强领导下，各级各部门坚持稳中求进工作总基调，践行新发展理念，适应经济新常态，深入推进供给侧结构性改革，扎实做好各项工作，经济运行呈现良好态势。从审计情况看，省本级预算执行情况总体良好，财政保障能力进一步增强。</w:t>
      </w:r>
    </w:p>
    <w:p>
      <w:pPr>
        <w:rPr>
          <w:rFonts w:hint="eastAsia"/>
        </w:rPr>
      </w:pPr>
      <w:r>
        <w:rPr>
          <w:rFonts w:hint="eastAsia"/>
        </w:rPr>
        <w:t xml:space="preserve">——经济保持平稳健康发展。省本级地方一般公共预算收入231亿元，增长12.9%，超额完成政府工作报告提出的8%增长目标，其中税收收入占比83.03%，财政收入质量保持较高水平。积极争取中央财政补助资金701.6亿元，增长7.8%，其中均衡性转移支付180.1亿元，增长13%。 </w:t>
      </w:r>
    </w:p>
    <w:p>
      <w:pPr>
        <w:rPr>
          <w:rFonts w:hint="eastAsia"/>
        </w:rPr>
      </w:pPr>
      <w:r>
        <w:rPr>
          <w:rFonts w:hint="eastAsia"/>
        </w:rPr>
        <w:t>——重点支出得到有力保障。省本级全年民生支出266.13亿元，占省本级地方一般公共预算支出的74.3%。财政投入向精准脱贫和污染防治倾斜，全省安排财政专项扶贫资金28.5亿元，增长46%；安排污染防治资金34.29亿元，增长63％。</w:t>
      </w:r>
    </w:p>
    <w:p>
      <w:pPr>
        <w:rPr>
          <w:rFonts w:hint="eastAsia"/>
        </w:rPr>
      </w:pPr>
      <w:r>
        <w:rPr>
          <w:rFonts w:hint="eastAsia"/>
        </w:rPr>
        <w:t>——财政管理水平进一步提高。加强财政预算管理，规范预算编制程序。推动专项资金改革，取消23项专项资金，将140项专项资金整合成83项。加强地方政府债务管理，建立同级财政部门对地方政府债务及中长期支出责任归口管理机制，严禁变相举债，有效遏制了地方政府隐性债务过快增长。</w:t>
      </w:r>
    </w:p>
    <w:p>
      <w:pPr>
        <w:rPr>
          <w:rFonts w:hint="eastAsia"/>
        </w:rPr>
      </w:pPr>
      <w:r>
        <w:rPr>
          <w:rFonts w:hint="eastAsia"/>
        </w:rPr>
        <w:t>一、省本级预算执行及决算草案审计情况</w:t>
      </w:r>
    </w:p>
    <w:p>
      <w:pPr>
        <w:rPr>
          <w:rFonts w:hint="eastAsia"/>
        </w:rPr>
      </w:pPr>
      <w:r>
        <w:rPr>
          <w:rFonts w:hint="eastAsia"/>
        </w:rPr>
        <w:t>省本级决算草案表明，2017年省本级一般公共预算总收入1412.7亿元，总支出1399.6亿元；政府性基金总收入296.2亿元，总支出282.9亿元；国有资本经营预算收入2亿元，预算支出2亿元；省本级社会保险基金总收入167亿元，总支出147.8亿元。较好地完成了省人大批准的2017年度财政预算收支任务。</w:t>
      </w:r>
    </w:p>
    <w:p>
      <w:pPr>
        <w:rPr>
          <w:rFonts w:hint="eastAsia"/>
        </w:rPr>
      </w:pPr>
      <w:r>
        <w:rPr>
          <w:rFonts w:hint="eastAsia"/>
        </w:rPr>
        <w:t>（一）省财政部门具体组织本级预算执行及决算草案审计情况。</w:t>
      </w:r>
    </w:p>
    <w:p>
      <w:pPr>
        <w:rPr>
          <w:rFonts w:hint="eastAsia"/>
        </w:rPr>
      </w:pPr>
      <w:r>
        <w:rPr>
          <w:rFonts w:hint="eastAsia"/>
        </w:rPr>
        <w:t>审计认为，2017年省本级预算执行总体情况良好，决算草案比较真实完整地反映了各项收支情况，但还存在一些需要改进的问题：</w:t>
      </w:r>
    </w:p>
    <w:p>
      <w:pPr>
        <w:rPr>
          <w:rFonts w:hint="eastAsia"/>
        </w:rPr>
      </w:pPr>
      <w:r>
        <w:rPr>
          <w:rFonts w:hint="eastAsia"/>
        </w:rPr>
        <w:t>1．部分非税收入管理有待加强。部分执纪执法部门2017年应收未收罚没款163.51万元，未及时上缴国库794.91万元；非税票据领用核销管理不完善，执纪执法部门与省财政厅统计的票据结转数存在较大差异。</w:t>
      </w:r>
    </w:p>
    <w:p>
      <w:pPr>
        <w:rPr>
          <w:rFonts w:hint="eastAsia"/>
        </w:rPr>
      </w:pPr>
      <w:r>
        <w:rPr>
          <w:rFonts w:hint="eastAsia"/>
        </w:rPr>
        <w:t>2. 省本级地方一般公共预算中有146个项目1.86亿元预算当年未支出，涉及12个科目。其中：教育支出科目14个项目，金额6274.19万元；社会保障和就业支出科目3个项目，金额2191.05万元；农林水支出科目13个项目，金额1950.29万元。</w:t>
      </w:r>
    </w:p>
    <w:p>
      <w:pPr>
        <w:rPr>
          <w:rFonts w:hint="eastAsia"/>
        </w:rPr>
      </w:pPr>
      <w:r>
        <w:rPr>
          <w:rFonts w:hint="eastAsia"/>
        </w:rPr>
        <w:t>3．预拨经费未按规定在年终前转列支出或清理收回。省本级截至2017年末预拨经费余额20.85亿元，其中按规定应收回未收回的历史欠账1.31亿元，应列支（冲抵）未列支1.93亿元。</w:t>
      </w:r>
    </w:p>
    <w:p>
      <w:pPr>
        <w:rPr>
          <w:rFonts w:hint="eastAsia"/>
        </w:rPr>
      </w:pPr>
      <w:r>
        <w:rPr>
          <w:rFonts w:hint="eastAsia"/>
        </w:rPr>
        <w:t>（二）省本级部门预算执行审计情况。</w:t>
      </w:r>
    </w:p>
    <w:p>
      <w:pPr>
        <w:rPr>
          <w:rFonts w:hint="eastAsia"/>
        </w:rPr>
      </w:pPr>
      <w:r>
        <w:rPr>
          <w:rFonts w:hint="eastAsia"/>
        </w:rPr>
        <w:t>2017年度省本级部门支出预算447.96亿元，实际完成442.72亿元，完成预算的98.83%。其中，“三公”经费支出2.6亿元，比上年增长2.97%。对省本级各部门财务数据进行大数据分析后，重点审计了40个部门，主要发现以下问题：</w:t>
      </w:r>
    </w:p>
    <w:p>
      <w:pPr>
        <w:rPr>
          <w:rFonts w:hint="eastAsia"/>
        </w:rPr>
      </w:pPr>
      <w:r>
        <w:rPr>
          <w:rFonts w:hint="eastAsia"/>
        </w:rPr>
        <w:t>1．“三公”经费仍然存在违规违纪行为，涉及金额249.71万元。一是21个单位公务用车管理不到位，私车公养、违规支出公务用车运行维护费等问题比较普遍。其中，17个单位在公车改革以后未能加强对加油卡的管理，存在私车公养问题，涉及金额51.36万元；7个单位存在节假日加油、一天多次加油、超油箱容量加油、汽油车加注柴油、省外加油等异常情况，涉及金额50.83万元；2个单位以虚假加油费套取财政资金20.35万元。二是9个单位接待费支出存在超预算、超标准、超范围违规接待行为，涉及金额38.19万元。三是3个单位存在未经预算调整或追加，违规支出因公出国（境）费88.98万元。</w:t>
      </w:r>
    </w:p>
    <w:p>
      <w:pPr>
        <w:rPr>
          <w:rFonts w:hint="eastAsia"/>
        </w:rPr>
      </w:pPr>
      <w:r>
        <w:rPr>
          <w:rFonts w:hint="eastAsia"/>
        </w:rPr>
        <w:t>2．会议、培训经费支出存在违规违纪行为，涉及金额142.53万元。一是3个单位无预算、超预算支出26.27万元。二是6个单位超标准、超范围支出会议培训费19.86万元，其中3个单位在会议费、培训费中支出特产、烟酒或人员补助等10.29万元。三是1个单位以虚高培训费变相补助下属单位41.52万元。四是1个单位376名工作人员违规在培训机构领取补助34.8万元。五是1个单位未据实结算多报销培训费用20.08万元。</w:t>
      </w:r>
    </w:p>
    <w:p>
      <w:pPr>
        <w:rPr>
          <w:rFonts w:hint="eastAsia"/>
        </w:rPr>
      </w:pPr>
      <w:r>
        <w:rPr>
          <w:rFonts w:hint="eastAsia"/>
        </w:rPr>
        <w:t>3．违规发放津补贴，涉及金额134.64万元。1个单位违规发放下洞补贴65.26万元，2个单位违规超标准购买运动服装和支付运动项目费用27.25万元，1个单位违规为干部职工支付水电费42.13万元。</w:t>
      </w:r>
    </w:p>
    <w:p>
      <w:pPr>
        <w:rPr>
          <w:rFonts w:hint="eastAsia"/>
        </w:rPr>
      </w:pPr>
      <w:r>
        <w:rPr>
          <w:rFonts w:hint="eastAsia"/>
        </w:rPr>
        <w:t>4．资金资产管理不规范，涉及金额1.54亿元。6个单位资金资产管理存在问题，其中，编造虚假事项套取资金423.02万元；未经审批擅自将大厦出租经营，投资3600万元建设住宅楼项目，违规出借经费2100万元用于房地产开发项目；漏记对外投资9152.99万元；违规扩大范围使用财政资金62.47万元。</w:t>
      </w:r>
    </w:p>
    <w:p>
      <w:pPr>
        <w:rPr>
          <w:rFonts w:hint="eastAsia"/>
        </w:rPr>
      </w:pPr>
      <w:r>
        <w:rPr>
          <w:rFonts w:hint="eastAsia"/>
        </w:rPr>
        <w:t>（三）全省地方税收征管审计情况。</w:t>
      </w:r>
    </w:p>
    <w:p>
      <w:pPr>
        <w:rPr>
          <w:rFonts w:hint="eastAsia"/>
        </w:rPr>
      </w:pPr>
      <w:r>
        <w:rPr>
          <w:rFonts w:hint="eastAsia"/>
        </w:rPr>
        <w:t>重点审计小微企业税收优惠政策落实情况、耕地占用税、契税和土地增值税征管情况。从审计情况看，2017年省地税局注重利用信息化管理促进征管工作的质量和效率，开发上线增值税、消费税与附加税费关联比对软件和日常申报事项审核系统，进一步堵塞附加税、土地增值税等税收征管漏洞，扎实推进信息化税收征管。全年地税部门组织税收收入382.3亿元，同比增长17.9%，地方级税收收入292.8亿元，同比增长14.3%。审计发现以下问题：土地增值税未及时入库税款6.3亿元；全省符合土地增值税清算条件375个项目中，有175个项目年内不能及时清算；16个市县应征未征耕地占用税2.38亿元；17个市县130户纳税人未缴纳契税0.43亿元；小微企业税收优惠政策落实不到位，审计抽查27家企业有6家应享受未享受，多缴企业所得税4.07万元，占抽查比例的22.22%，抽查94家已享受优惠政策的企业，发现有12家不符合条件，少缴企业所得税10.53万元，占抽查比例的12.77%。审计督促14户纳税人补缴税款0.89亿元。</w:t>
      </w:r>
    </w:p>
    <w:p>
      <w:pPr>
        <w:rPr>
          <w:rFonts w:hint="eastAsia"/>
        </w:rPr>
      </w:pPr>
      <w:r>
        <w:rPr>
          <w:rFonts w:hint="eastAsia"/>
        </w:rPr>
        <w:t>二、市县财政管理审计情况</w:t>
      </w:r>
    </w:p>
    <w:p>
      <w:pPr>
        <w:rPr>
          <w:rFonts w:hint="eastAsia"/>
        </w:rPr>
      </w:pPr>
      <w:r>
        <w:rPr>
          <w:rFonts w:hint="eastAsia"/>
        </w:rPr>
        <w:t>审计18个市县（不含三沙市，下同）2017年度政府预算执行情况，主要发现以下问题：</w:t>
      </w:r>
    </w:p>
    <w:p>
      <w:pPr>
        <w:rPr>
          <w:rFonts w:hint="eastAsia"/>
        </w:rPr>
      </w:pPr>
      <w:r>
        <w:rPr>
          <w:rFonts w:hint="eastAsia"/>
        </w:rPr>
        <w:t>（一）部分市县预算编制不精准、不科学。</w:t>
      </w:r>
    </w:p>
    <w:p>
      <w:pPr>
        <w:rPr>
          <w:rFonts w:hint="eastAsia"/>
        </w:rPr>
      </w:pPr>
      <w:r>
        <w:rPr>
          <w:rFonts w:hint="eastAsia"/>
        </w:rPr>
        <w:t>6个市县调整预算与年初预算相比差距较大，预算编制不精准。其中1个市“金融支出”调整预算数是年初预算数的33倍，1个县“交通运输支出”调整预算数是年初预算数的30倍。3个市县政府性基金预算编制不科学，由于基金预算实行以收定支，收入预算未完成导致支出预算无法完成。</w:t>
      </w:r>
    </w:p>
    <w:p>
      <w:pPr>
        <w:rPr>
          <w:rFonts w:hint="eastAsia"/>
        </w:rPr>
      </w:pPr>
      <w:r>
        <w:rPr>
          <w:rFonts w:hint="eastAsia"/>
        </w:rPr>
        <w:t>（二）部分市县非税收入征缴不到位。</w:t>
      </w:r>
    </w:p>
    <w:p>
      <w:pPr>
        <w:rPr>
          <w:rFonts w:hint="eastAsia"/>
        </w:rPr>
      </w:pPr>
      <w:r>
        <w:rPr>
          <w:rFonts w:hint="eastAsia"/>
        </w:rPr>
        <w:t>11个市县应收未收非税收入57.35亿元；12个市县执收部门应缴未缴非税收入11.17亿元；12个市县财政部门未及时将非税专户收入上缴国库96.48亿元；9个市县欠缴省级分成土地出让收入10.22亿元。</w:t>
      </w:r>
    </w:p>
    <w:p>
      <w:pPr>
        <w:rPr>
          <w:rFonts w:hint="eastAsia"/>
        </w:rPr>
      </w:pPr>
      <w:r>
        <w:rPr>
          <w:rFonts w:hint="eastAsia"/>
        </w:rPr>
        <w:t>（三）部分支出预算执行情况不够好。</w:t>
      </w:r>
    </w:p>
    <w:p>
      <w:pPr>
        <w:rPr>
          <w:rFonts w:hint="eastAsia"/>
        </w:rPr>
      </w:pPr>
      <w:r>
        <w:rPr>
          <w:rFonts w:hint="eastAsia"/>
        </w:rPr>
        <w:t>一是18个市县从支出科目来看，“资源勘探信息等支出”“交通运输支出”“国土海洋气象等支出”三个科目完成率较低，分别为82.72%、85.05%、85.4%。3个市县政府性基金预算支出完成率分别为32.1%、43.07%、47.87%。3个市县通过以拨作支方式将资金拨至专户或项目4.13亿元，导致支出预算完成不真实。二是7个市县预算支出实行权责发生制核算特定事项，涉及金额50.06亿元，未按预算法规定向本级人大常委会报告。</w:t>
      </w:r>
    </w:p>
    <w:p>
      <w:pPr>
        <w:rPr>
          <w:rFonts w:hint="eastAsia"/>
        </w:rPr>
      </w:pPr>
      <w:r>
        <w:rPr>
          <w:rFonts w:hint="eastAsia"/>
        </w:rPr>
        <w:t>（四）预拨经费存在风险隐患。</w:t>
      </w:r>
    </w:p>
    <w:p>
      <w:pPr>
        <w:rPr>
          <w:rFonts w:hint="eastAsia"/>
        </w:rPr>
      </w:pPr>
      <w:r>
        <w:rPr>
          <w:rFonts w:hint="eastAsia"/>
        </w:rPr>
        <w:t>一是超范围使用预拨经费，2017年末预拨经费余额中有170.85亿元超范围预拨，占69.59%。二是未按要求将预拨经费（不含预拨下年度预算资金）在年终前转列支出或清理收回。12个市县存在2年以上未收回的预拨经费余额149.02亿元。三是预拨经费不断累积形成一定的财政风险。截至2017年末，18个市县预拨经费余额245.5亿元，已形成实际支出，大部分没有预算资金来源。</w:t>
      </w:r>
    </w:p>
    <w:p>
      <w:pPr>
        <w:rPr>
          <w:rFonts w:hint="eastAsia"/>
        </w:rPr>
      </w:pPr>
      <w:r>
        <w:rPr>
          <w:rFonts w:hint="eastAsia"/>
        </w:rPr>
        <w:t>三、三大攻坚战相关审计情况</w:t>
      </w:r>
    </w:p>
    <w:p>
      <w:pPr>
        <w:rPr>
          <w:rFonts w:hint="eastAsia"/>
        </w:rPr>
      </w:pPr>
      <w:r>
        <w:rPr>
          <w:rFonts w:hint="eastAsia"/>
        </w:rPr>
        <w:t>（一）政府性债务审计情况。</w:t>
      </w:r>
    </w:p>
    <w:p>
      <w:pPr>
        <w:rPr>
          <w:rFonts w:hint="eastAsia"/>
        </w:rPr>
      </w:pPr>
      <w:r>
        <w:rPr>
          <w:rFonts w:hint="eastAsia"/>
        </w:rPr>
        <w:t>在2017年对8个市县开展政府性债务和长期支出责任审计的基础上，2018年又对省本级和11个市县截至2017年末，政府性债务以及违规举债和不规范政府融资担保行为的整改情况进行审计。从审计情况看，我省政府性债务总体情况可控，从2017年7月清理整顿不规范政府融资担保行为以来，长期支出责任快速增长的势头得到有效遏制。但是有1个市本级债务率超过100%的警戒线，1个管理委员会2017年11月仍违规向企业借款725万元；11个市县涉及不规范举债应整改事项88项，已整改42项，尚有46项未整改，占52.27%。</w:t>
      </w:r>
    </w:p>
    <w:p>
      <w:pPr>
        <w:rPr>
          <w:rFonts w:hint="eastAsia"/>
        </w:rPr>
      </w:pPr>
      <w:r>
        <w:rPr>
          <w:rFonts w:hint="eastAsia"/>
        </w:rPr>
        <w:t>（二）扶贫审计情况。</w:t>
      </w:r>
    </w:p>
    <w:p>
      <w:pPr>
        <w:rPr>
          <w:rFonts w:hint="eastAsia"/>
        </w:rPr>
      </w:pPr>
      <w:r>
        <w:rPr>
          <w:rFonts w:hint="eastAsia"/>
        </w:rPr>
        <w:t>2017-2018年，对18个市县开展健康扶贫、教育扶贫、农村贫困户危房改造、产业扶贫和生态扶贫移民搬迁等审计，其中对5个国定贫困县多次审计。审计涉及资金41.57亿元，发现问题金额4.13亿元。主要问题如下：</w:t>
      </w:r>
    </w:p>
    <w:p>
      <w:pPr>
        <w:rPr>
          <w:rFonts w:hint="eastAsia"/>
        </w:rPr>
      </w:pPr>
      <w:r>
        <w:rPr>
          <w:rFonts w:hint="eastAsia"/>
        </w:rPr>
        <w:t>1．部分扶贫政策措施落实不够精准。一是8个市县新农合缴费及住院医疗费用报销比例提高5个百分点等健康扶贫政策未覆盖到全部贫困户，涉及15126人，资金281.81万元。二是8个市县应发未发712名贫困学生教育补助180.8万元。三是2个市县将部分C级修缮危房按D级危房拆除重建，违规向163户C级危改户发放D级补助，多付资金576.5万元；2个市县184户贫困户在住房安全无保障的情况下被确定为脱贫；部分贫困户超面积建房。四是9个市县实施的部分产业项目，未有效落实资金风险防范措施，产业未带动贫困户参与和就业，未充分激发贫困户内生动力，涉及项目资金2.06亿元。五是3个市县在生态扶贫移民搬迁中不同程度存在“重搬迁、轻发展”倾向，未体现向贫困户倾斜的政策意图。</w:t>
      </w:r>
    </w:p>
    <w:p>
      <w:pPr>
        <w:rPr>
          <w:rFonts w:hint="eastAsia"/>
        </w:rPr>
      </w:pPr>
      <w:r>
        <w:rPr>
          <w:rFonts w:hint="eastAsia"/>
        </w:rPr>
        <w:t>2．扶贫资金管理使用不够规范。一是9个市县超范围报销健康医疗费用、发放教育扶贫补助，涉及非贫困人口458名、非贫困学生1221人次，资金211.28万元；重复发放或多头发放教育扶贫补助227人次、55.13万元。二是11个市县产业扶贫资金管理使用不规范。其中，6个市县违反合同约定，违规支付扶贫资金1028.85万元；3个市县228.94万元资金沉淀在乡镇政府或村委会，未发挥效益；5个市县14个项目存在虚假分红、少分红、不分红现象，涉及资金1664.7万元。三是2个市县对生态扶贫移民搬迁项目资金监管不到位，违规将工程款38.81万元支付到个人账户，多付工程款2.13万元，多发放建房补助12.76万元。</w:t>
      </w:r>
    </w:p>
    <w:p>
      <w:pPr>
        <w:rPr>
          <w:rFonts w:hint="eastAsia"/>
        </w:rPr>
      </w:pPr>
      <w:r>
        <w:rPr>
          <w:rFonts w:hint="eastAsia"/>
        </w:rPr>
        <w:t>3．扶贫项目建设管理不规范。8个市县14个项目违规招投标，违法分包，涉及资金7241.66万元；10个市县22个项目实施进度缓慢，已建成或投入使用的设施中途闲置，涉及资金4555.27万元；1个生态扶贫移民搬迁项目存在较为严重的工程质量问题。</w:t>
      </w:r>
    </w:p>
    <w:p>
      <w:pPr>
        <w:rPr>
          <w:rFonts w:hint="eastAsia"/>
        </w:rPr>
      </w:pPr>
      <w:r>
        <w:rPr>
          <w:rFonts w:hint="eastAsia"/>
        </w:rPr>
        <w:t>4．帮扶责任未完全到位、作风不够扎实。6个市县对产业扶贫资金和项目疏于监管，在资金拨付、项目实施及验收环节把关不严，导致项目效益不佳或高估冒算造价，造成损失浪费或多付款项，涉及资金4601.61万元。</w:t>
      </w:r>
    </w:p>
    <w:p>
      <w:pPr>
        <w:rPr>
          <w:rFonts w:hint="eastAsia"/>
        </w:rPr>
      </w:pPr>
      <w:r>
        <w:rPr>
          <w:rFonts w:hint="eastAsia"/>
        </w:rPr>
        <w:t>（三）污染防治和自然资源资产审计情况。</w:t>
      </w:r>
    </w:p>
    <w:p>
      <w:pPr>
        <w:rPr>
          <w:rFonts w:hint="eastAsia"/>
        </w:rPr>
      </w:pPr>
      <w:r>
        <w:rPr>
          <w:rFonts w:hint="eastAsia"/>
        </w:rPr>
        <w:t>重点通过对2个市市长自然资源资产离任审计，揭示生态环境保护、污染防治及自然资源资产管理方面存在的问题。</w:t>
      </w:r>
    </w:p>
    <w:p>
      <w:pPr>
        <w:rPr>
          <w:rFonts w:hint="eastAsia"/>
        </w:rPr>
      </w:pPr>
      <w:r>
        <w:rPr>
          <w:rFonts w:hint="eastAsia"/>
        </w:rPr>
        <w:t>1．对破坏自然资源和生态环境问题监管查处不力。1个市政府对3个非法用海案件处理履行职责、整改不到位；对11宗饮用水源保护区内的违法建筑拆除工作不力；105.65亩海防林改造项目存在质量问题；2家企业毁林和越界采矿，其中非法占用林地并毁林336.71亩；25.27亩基本农田被占用进行非农建设。1个市28个项目未批先占用林地745.46亩。</w:t>
      </w:r>
    </w:p>
    <w:p>
      <w:pPr>
        <w:rPr>
          <w:rFonts w:hint="eastAsia"/>
        </w:rPr>
      </w:pPr>
      <w:r>
        <w:rPr>
          <w:rFonts w:hint="eastAsia"/>
        </w:rPr>
        <w:t>2．生态环境保护基础工作推进不力。1个市2015年和2016年安排预算5720.73万元用于退果还林工程，但均未实施；1个景区未建设污水和垃圾处理设施。1个市生活垃圾处理设施和城区污水处理设施不能满足需要，城区供水漏损率较高;部分环保工程建设严重延期或未及时开工。</w:t>
      </w:r>
    </w:p>
    <w:p>
      <w:pPr>
        <w:rPr>
          <w:rFonts w:hint="eastAsia"/>
        </w:rPr>
      </w:pPr>
      <w:r>
        <w:rPr>
          <w:rFonts w:hint="eastAsia"/>
        </w:rPr>
        <w:t>3．耕地保护政策未落实到位。1个市划定的永久基本农田中，有1688.33公顷质量不高；耕地占优补优政策落实不到位，96.27公顷耕地未按质量要求补充。</w:t>
      </w:r>
    </w:p>
    <w:p>
      <w:pPr>
        <w:rPr>
          <w:rFonts w:hint="eastAsia"/>
        </w:rPr>
      </w:pPr>
      <w:r>
        <w:rPr>
          <w:rFonts w:hint="eastAsia"/>
        </w:rPr>
        <w:t>4．资源环境收费管理不到位。1个市应收未收城镇生活垃圾处理费6285.69万元，占应收金额的21.5%。1个市应征未征、少征资源费及污水处理费1076.16万元。</w:t>
      </w:r>
    </w:p>
    <w:p>
      <w:pPr>
        <w:rPr>
          <w:rFonts w:hint="eastAsia"/>
        </w:rPr>
      </w:pPr>
      <w:r>
        <w:rPr>
          <w:rFonts w:hint="eastAsia"/>
        </w:rPr>
        <w:t>经审计督促整改，已追缴城市活垃圾处理费400万元、资源费677.41万元和污水处理费119.12万元。</w:t>
      </w:r>
    </w:p>
    <w:p>
      <w:pPr>
        <w:rPr>
          <w:rFonts w:hint="eastAsia"/>
        </w:rPr>
      </w:pPr>
      <w:r>
        <w:rPr>
          <w:rFonts w:hint="eastAsia"/>
        </w:rPr>
        <w:t>四、重点资金、重点民生工程和重大政策落实审计情况</w:t>
      </w:r>
    </w:p>
    <w:p>
      <w:pPr>
        <w:rPr>
          <w:rFonts w:hint="eastAsia"/>
        </w:rPr>
      </w:pPr>
      <w:r>
        <w:rPr>
          <w:rFonts w:hint="eastAsia"/>
        </w:rPr>
        <w:t>（一）十二个重点产业资金绩效审计情况。</w:t>
      </w:r>
    </w:p>
    <w:p>
      <w:pPr>
        <w:rPr>
          <w:rFonts w:hint="eastAsia"/>
        </w:rPr>
      </w:pPr>
      <w:r>
        <w:rPr>
          <w:rFonts w:hint="eastAsia"/>
        </w:rPr>
        <w:t>2015年至2017年，省本级安排十二个重点产业资金246.15亿元，拨付217.57亿元。对十二个重点产业资金绩效情况审计，重点抽查旅游、热带特色高效农业、海洋、医药、高新技术5个产业的14项专项资金，主要发现以下问题：</w:t>
      </w:r>
    </w:p>
    <w:p>
      <w:pPr>
        <w:rPr>
          <w:rFonts w:hint="eastAsia"/>
        </w:rPr>
      </w:pPr>
      <w:r>
        <w:rPr>
          <w:rFonts w:hint="eastAsia"/>
        </w:rPr>
        <w:t>1．产业资金管理体制机制待完善。一是产业资金构成的口径不够科学。目前的产业扶持资金体系既扶持产业，也投入相关领域基础设施建设及服务等事业支出，如热带特色高效农业资金34.2%用于农村基础设施、农民培训等。由于产业支出和事业支出应达成的绩效目标和资金使用要求存在较大差异，无法对产业资金的总体投入产出情况进行精准的绩效考核。二是资金投向与政府鼓励的资金导向有偏差。从资金的分布看，三年财政对高新技术产业投入为2.9亿元，仅占十二个重点产业财政总投入的1.18%；对医药、会展、海洋、低碳制造等4个产业投入均只占十二个产业财政总投入的1%及以下。三是财政扶持仍局限于“以奖代补、贷款贴息、政策性补助”等3种无偿方式，产业股权式投资仅占抽查资金的9.18%。未采用市场机制运作，“输血”而不是“造血”的财政投入机制导致资源配置效率较低。</w:t>
      </w:r>
    </w:p>
    <w:p>
      <w:pPr>
        <w:rPr>
          <w:rFonts w:hint="eastAsia"/>
        </w:rPr>
      </w:pPr>
      <w:r>
        <w:rPr>
          <w:rFonts w:hint="eastAsia"/>
        </w:rPr>
        <w:t>2．分类规划滞后，产业中长期发展目标实现不理想。《高新技术产业发展专项规划》《热带特色高效农业规划》等2个专项规划尚未编制或获批，相关产业发展缺乏科学性系统性的规划指导。5个中长期发展目标完成不理想，如农林牧渔业增加值年增长率低于热带特色高效农业发展目标要求；设立100个创业孵化基地、创新平台等指标与高新技术产业发展预期差距较大。</w:t>
      </w:r>
    </w:p>
    <w:p>
      <w:pPr>
        <w:rPr>
          <w:rFonts w:hint="eastAsia"/>
        </w:rPr>
      </w:pPr>
      <w:r>
        <w:rPr>
          <w:rFonts w:hint="eastAsia"/>
        </w:rPr>
        <w:t>3．项目管理不够规范，资金未能发挥应有效益。抽查59项资金，其中10项资金未制定管理办法，4项资金没有设定资金绩效目标，18项资金没有公示申报指南或分配方案。中小企业贷款贴息等4项涉农企业贷款贴息存在多头管理。30个高新技术产业项目超期未验收，最长25个月。旅游、热带特色高效农业、高新技术等产业有2个项目未完成、4个项目11项考核指标或建设任务未达标，涉及资金总额4934万元。4个项目未启动或项目进展缓慢。三年下达市县十二个重点产业资金152.27亿元，51.69亿元资金沉淀或统筹用于其他支出，占33.95%。有关部门审核把关不严，向51家单位违规拨付或超额拨付各类奖补、贷款贴息等资金5801.83万元。</w:t>
      </w:r>
    </w:p>
    <w:p>
      <w:pPr>
        <w:rPr>
          <w:rFonts w:hint="eastAsia"/>
        </w:rPr>
      </w:pPr>
      <w:r>
        <w:rPr>
          <w:rFonts w:hint="eastAsia"/>
        </w:rPr>
        <w:t>（二）保障性安居工程审计情况。</w:t>
      </w:r>
    </w:p>
    <w:p>
      <w:pPr>
        <w:rPr>
          <w:rFonts w:hint="eastAsia"/>
        </w:rPr>
      </w:pPr>
      <w:r>
        <w:rPr>
          <w:rFonts w:hint="eastAsia"/>
        </w:rPr>
        <w:t>2017年，全省保障性安居工程筹集财政资金74.75亿元，完成开工任务2.58万套，基本建成任务7.13万套，农村危房改造任务3.24万户，均超额完成国家下达任务。有2.51万户棚户区居民、20.08万户中低收入家庭和3.24万户农村贫困家庭受益。审计发现以下问题：</w:t>
      </w:r>
    </w:p>
    <w:p>
      <w:pPr>
        <w:rPr>
          <w:rFonts w:hint="eastAsia"/>
        </w:rPr>
      </w:pPr>
      <w:r>
        <w:rPr>
          <w:rFonts w:hint="eastAsia"/>
        </w:rPr>
        <w:t>1．资金管理使用不合规。有2个安居工程项目拖欠工程款1871.21万元；由于项目不能按时实施造成贷款和上级财政补助资金3.51亿元闲置超过一年；违规用于其他支出3347.14万元。</w:t>
      </w:r>
    </w:p>
    <w:p>
      <w:pPr>
        <w:rPr>
          <w:rFonts w:hint="eastAsia"/>
        </w:rPr>
      </w:pPr>
      <w:r>
        <w:rPr>
          <w:rFonts w:hint="eastAsia"/>
        </w:rPr>
        <w:t>2．安居工程项目建设管理不到位。4个市县5个项目应招标未招标，涉及金额1521.55万元；3个市县5个项目招投标涉嫌违法违规操作，涉及金额8848.36万元。5个市县7个项目2014年底前已开工，至2017年底仍未建成，涉及住房2045套；4个市县6个项目由于水电系统、消防系统和小区道路等配套基础设施建设滞后，导致已基本建成一年以上的安居住房未分配入住，涉及住房1858套。</w:t>
      </w:r>
    </w:p>
    <w:p>
      <w:pPr>
        <w:rPr>
          <w:rFonts w:hint="eastAsia"/>
        </w:rPr>
      </w:pPr>
      <w:r>
        <w:rPr>
          <w:rFonts w:hint="eastAsia"/>
        </w:rPr>
        <w:t>3．安居工程住房分配管理不严格。5个市县在棚改项目实施过程中，存在违规获取补偿和安置问题，涉及金额578.18万元；12个市县123户不符合条件对象家庭违规享受121套保障性住房和租赁补贴1.87万元；14个市县153户不符合条件家庭违规享受农村危房改造补助275.71万元。</w:t>
      </w:r>
    </w:p>
    <w:p>
      <w:pPr>
        <w:rPr>
          <w:rFonts w:hint="eastAsia"/>
        </w:rPr>
      </w:pPr>
      <w:r>
        <w:rPr>
          <w:rFonts w:hint="eastAsia"/>
        </w:rPr>
        <w:t>4．安居工程住房使用和运营管理不规范。4个市县18个项目2285套已办理竣工验收备案的安居住房，由于需求不足、设计不合理等原因到2017年底仍空置；13个市县10928套政府提供的保障性住房租金收缴困难，欠缴租金1016.78万元。</w:t>
      </w:r>
    </w:p>
    <w:p>
      <w:pPr>
        <w:rPr>
          <w:rFonts w:hint="eastAsia"/>
        </w:rPr>
      </w:pPr>
      <w:r>
        <w:rPr>
          <w:rFonts w:hint="eastAsia"/>
        </w:rPr>
        <w:t>经审计督促整改，截至2018年5月底，有关市县追回资金438.83万元，取消保障对象资格或调整保障待遇26户，追回违规领取补贴补助39.66万元，清退违规分配使用的保障性住房37套。</w:t>
      </w:r>
    </w:p>
    <w:p>
      <w:pPr>
        <w:rPr>
          <w:rFonts w:hint="eastAsia"/>
        </w:rPr>
      </w:pPr>
      <w:r>
        <w:rPr>
          <w:rFonts w:hint="eastAsia"/>
        </w:rPr>
        <w:t>（三）全域旅游政策措施落实审计情况。</w:t>
      </w:r>
    </w:p>
    <w:p>
      <w:pPr>
        <w:rPr>
          <w:rFonts w:hint="eastAsia"/>
        </w:rPr>
      </w:pPr>
      <w:r>
        <w:rPr>
          <w:rFonts w:hint="eastAsia"/>
        </w:rPr>
        <w:t>对5个市县落实全域旅游政策措施情况进行审计，发现市县政府对创建工作不够重视，4个市县在《海南省创建国家全域旅游示范区工作导则》规定的首批创建市县初步验收阶段，均未达到验收标准，其中1个市县相关工作刚启动；4个市县未按照要求设立全域旅游工作目标考核机制；3个市县因编制、工作经费、联合办公场所落实难度大等原因，无法建立常态化的“1+3”旅游综合执法体。</w:t>
      </w:r>
    </w:p>
    <w:p>
      <w:pPr>
        <w:rPr>
          <w:rFonts w:hint="eastAsia"/>
        </w:rPr>
      </w:pPr>
      <w:r>
        <w:rPr>
          <w:rFonts w:hint="eastAsia"/>
        </w:rPr>
        <w:t>（四）市县存量国有建设用地清理处置专项审计情况。</w:t>
      </w:r>
    </w:p>
    <w:p>
      <w:pPr>
        <w:rPr>
          <w:rFonts w:hint="eastAsia"/>
        </w:rPr>
      </w:pPr>
      <w:r>
        <w:rPr>
          <w:rFonts w:hint="eastAsia"/>
        </w:rPr>
        <w:t>对5个市县闲置土地清理处置情况进行专项审计，发现以下问题：</w:t>
      </w:r>
    </w:p>
    <w:p>
      <w:pPr>
        <w:rPr>
          <w:rFonts w:hint="eastAsia"/>
        </w:rPr>
      </w:pPr>
      <w:r>
        <w:rPr>
          <w:rFonts w:hint="eastAsia"/>
        </w:rPr>
        <w:t>1．5个市县45宗面积3816.42亩土地闲置认定政府原因的依据不充分，分别占处置宗数和面积的19.65%和13.9%。如，3宗闲置土地在实施“两个暂停”政策前已闲置，却以“两个暂停”政策影响为由认定为政府原因闲置。</w:t>
      </w:r>
    </w:p>
    <w:p>
      <w:pPr>
        <w:rPr>
          <w:rFonts w:hint="eastAsia"/>
        </w:rPr>
      </w:pPr>
      <w:r>
        <w:rPr>
          <w:rFonts w:hint="eastAsia"/>
        </w:rPr>
        <w:t>2．4个市县违规非净地出让176宗。出让时存在未及时完成征地青苗拆迁补偿、土地权属纠纷未解决或土地规划未编制等情况。</w:t>
      </w:r>
    </w:p>
    <w:p>
      <w:pPr>
        <w:rPr>
          <w:rFonts w:hint="eastAsia"/>
        </w:rPr>
      </w:pPr>
      <w:r>
        <w:rPr>
          <w:rFonts w:hint="eastAsia"/>
        </w:rPr>
        <w:t>3．4个市县闲置土地清理处置认定程序操作不规范。认定为政府原因造成闲置的227宗土地中，有212宗无造成政府原因的具体责任人和责任领导签字，占总数的93.39%；184宗闲置土地未按规定向社会公开，占总数的81.06%。1个市未按规定向部分土地使用权人下达闲置土地认定书和闲置土地调查通知书。</w:t>
      </w:r>
    </w:p>
    <w:p>
      <w:pPr>
        <w:rPr>
          <w:rFonts w:hint="eastAsia"/>
        </w:rPr>
      </w:pPr>
      <w:r>
        <w:rPr>
          <w:rFonts w:hint="eastAsia"/>
        </w:rPr>
        <w:t>审计指出问题后，有关市县对4宗土地重新认定为企业原因造成闲置并予以收回，将2宗土地从存量土地中删除。对于存在的程序性问题，5个市县均采取相应措施积极进行整改。</w:t>
      </w:r>
    </w:p>
    <w:p>
      <w:pPr>
        <w:rPr>
          <w:rFonts w:hint="eastAsia"/>
        </w:rPr>
      </w:pPr>
      <w:r>
        <w:rPr>
          <w:rFonts w:hint="eastAsia"/>
        </w:rPr>
        <w:t>五、政府投资审计情况</w:t>
      </w:r>
    </w:p>
    <w:p>
      <w:pPr>
        <w:rPr>
          <w:rFonts w:hint="eastAsia"/>
        </w:rPr>
      </w:pPr>
      <w:r>
        <w:rPr>
          <w:rFonts w:hint="eastAsia"/>
        </w:rPr>
        <w:t>对18个省重点项目和60个市县重点项目进行预算执行和政策跟踪等审计，投资金额212.42亿元，审计金额120.12亿元，发现违规金额7.99亿元、损失浪费金额0.16亿元，促进增收节支6.17亿元。</w:t>
      </w:r>
    </w:p>
    <w:p>
      <w:pPr>
        <w:rPr>
          <w:rFonts w:hint="eastAsia"/>
        </w:rPr>
      </w:pPr>
      <w:r>
        <w:rPr>
          <w:rFonts w:hint="eastAsia"/>
        </w:rPr>
        <w:t>（一）围绕“乡村振兴战略”开展农村公路审计。</w:t>
      </w:r>
    </w:p>
    <w:p>
      <w:pPr>
        <w:rPr>
          <w:rFonts w:hint="eastAsia"/>
        </w:rPr>
      </w:pPr>
      <w:r>
        <w:rPr>
          <w:rFonts w:hint="eastAsia"/>
        </w:rPr>
        <w:t>对7个市县农村公路进行审计发现，2个市县部分项目招投标工作不规范，围（串）标问题突出；7个市县部分项目施工单位偷工减料，对非交通部门实施的183个标段农村公路进行审计，有129个存在不修路肩、减少或不做级配碎石垫层、缩减路面结构层厚度等质量问题，占抽查数量的70.49%，造成财政资金损失666.07万元；2个县项目超标准多计勘察设计和代建费用343.91万元。</w:t>
      </w:r>
    </w:p>
    <w:p>
      <w:pPr>
        <w:rPr>
          <w:rFonts w:hint="eastAsia"/>
        </w:rPr>
      </w:pPr>
      <w:r>
        <w:rPr>
          <w:rFonts w:hint="eastAsia"/>
        </w:rPr>
        <w:t>（二）围绕推进重点项目建设开展审计。</w:t>
      </w:r>
    </w:p>
    <w:p>
      <w:pPr>
        <w:rPr>
          <w:rFonts w:hint="eastAsia"/>
        </w:rPr>
      </w:pPr>
      <w:r>
        <w:rPr>
          <w:rFonts w:hint="eastAsia"/>
        </w:rPr>
        <w:t>审计发现，63个重点建设项目进展缓慢，其中应开工未开工15个，应完工未完工30个，达不到序时进度18个；3个项目违规多计工程造价6.06亿元；5个项目违规招投标，涉及资金76.44亿元；15个项目工程管理不规范，存在先概算包干、后编制概算，缺项审批，未办理相关许可证即开工建设，合同签订不规范以及超概算等问题；违规使用项目资金1.89亿元。</w:t>
      </w:r>
    </w:p>
    <w:p>
      <w:pPr>
        <w:rPr>
          <w:rFonts w:hint="eastAsia"/>
        </w:rPr>
      </w:pPr>
      <w:r>
        <w:rPr>
          <w:rFonts w:hint="eastAsia"/>
        </w:rPr>
        <w:t>六、国有企业审计情况</w:t>
      </w:r>
    </w:p>
    <w:p>
      <w:pPr>
        <w:rPr>
          <w:rFonts w:hint="eastAsia"/>
        </w:rPr>
      </w:pPr>
      <w:r>
        <w:rPr>
          <w:rFonts w:hint="eastAsia"/>
        </w:rPr>
        <w:t>对2家企业3位领导干部经济责任履行情况进行审计，发现以下问题：</w:t>
      </w:r>
    </w:p>
    <w:p>
      <w:pPr>
        <w:rPr>
          <w:rFonts w:hint="eastAsia"/>
        </w:rPr>
      </w:pPr>
      <w:r>
        <w:rPr>
          <w:rFonts w:hint="eastAsia"/>
        </w:rPr>
        <w:t>（一）部分政策措施贯彻落实不到位。</w:t>
      </w:r>
    </w:p>
    <w:p>
      <w:pPr>
        <w:rPr>
          <w:rFonts w:hint="eastAsia"/>
        </w:rPr>
      </w:pPr>
      <w:r>
        <w:rPr>
          <w:rFonts w:hint="eastAsia"/>
        </w:rPr>
        <w:t>未严格执行绩效工资改革的有关政策，违规发放节日补助、通讯补助、演出补助1612.14万元。没有落实国家关于加快处置低效无效资产的要求，未及时处置或盘活5家子公司的低效无效资产4047.87万元。</w:t>
      </w:r>
    </w:p>
    <w:p>
      <w:pPr>
        <w:rPr>
          <w:rFonts w:hint="eastAsia"/>
        </w:rPr>
      </w:pPr>
      <w:r>
        <w:rPr>
          <w:rFonts w:hint="eastAsia"/>
        </w:rPr>
        <w:t>（二）企业对外投资效益低。</w:t>
      </w:r>
    </w:p>
    <w:p>
      <w:pPr>
        <w:rPr>
          <w:rFonts w:hint="eastAsia"/>
        </w:rPr>
      </w:pPr>
      <w:r>
        <w:rPr>
          <w:rFonts w:hint="eastAsia"/>
        </w:rPr>
        <w:t>1家企业2013年至2016年投资6.59亿元设立13家子公司，其中6家亏损，亏损面占46%，亏损总额3656.9万元。1家企业下属单位2012年至2016年投资171.13万元，项目长期未实施。</w:t>
      </w:r>
    </w:p>
    <w:p>
      <w:pPr>
        <w:rPr>
          <w:rFonts w:hint="eastAsia"/>
        </w:rPr>
      </w:pPr>
      <w:r>
        <w:rPr>
          <w:rFonts w:hint="eastAsia"/>
        </w:rPr>
        <w:t>（三）企业资金管理不善。</w:t>
      </w:r>
    </w:p>
    <w:p>
      <w:pPr>
        <w:rPr>
          <w:rFonts w:hint="eastAsia"/>
        </w:rPr>
      </w:pPr>
      <w:r>
        <w:rPr>
          <w:rFonts w:hint="eastAsia"/>
        </w:rPr>
        <w:t>1家企业通过广告置换取得的服装和住宿餐饮券等物品，价值4470.65万元，未纳入单位法定账册，也未对外开具发票，漏缴相关税费；5937.11万元广告提成没有纳入个人薪酬范围，未缴交个人相关税费，其中违规领取广告提成957.19万元。1家企业下属公司违法发包3个建设工程项目2066.54万元，未公开招标15个单项工程项目2384.65万元。</w:t>
      </w:r>
    </w:p>
    <w:p>
      <w:pPr>
        <w:rPr>
          <w:rFonts w:hint="eastAsia"/>
        </w:rPr>
      </w:pPr>
      <w:r>
        <w:rPr>
          <w:rFonts w:hint="eastAsia"/>
        </w:rPr>
        <w:t>七、审计移送的违法违纪问题线索情况</w:t>
      </w:r>
    </w:p>
    <w:p>
      <w:pPr>
        <w:rPr>
          <w:rFonts w:hint="eastAsia"/>
        </w:rPr>
      </w:pPr>
      <w:r>
        <w:rPr>
          <w:rFonts w:hint="eastAsia"/>
        </w:rPr>
        <w:t>一年来，我们加大审计发现问题线索移送力度，充分发挥反腐利剑作用，向纪委监委、公安及相关主管部门移送问题线索70件，涉及人员155名，涉及金额8.12亿元。截至2018年6月底，已结案11件，有42人受到处理处分。移送问题集中在四个方面：一是“微腐败”侵害群众利益。发现此类问题线索34件，主要是在棚户区改造、农村危房改造和扶贫工作中，基层工作人员审核把关不严、职务侵占、骗取安置指标和房改资金，造成重复享受补助、资金损失。二是建设项目违规招投标和违规转分包。发现此类问题线索9件，主要是在农村公路建设、单位项目建设中未公开招投标、违规招投标、违规转分包、多计工程款。三是违规套取财政或国有资金。发现此类问题线索9件，主要是涉案人员通过虚开发票、假发票等形式套取资金。四是部分干部失职渎职、玩忽职守。发现此类问题线索5件，主要是少数干部在工作中不作为、乱作为，造成专项资金、培训费等被骗取或虚报冒领。</w:t>
      </w:r>
    </w:p>
    <w:p>
      <w:pPr>
        <w:rPr>
          <w:rFonts w:hint="eastAsia"/>
        </w:rPr>
      </w:pPr>
      <w:r>
        <w:rPr>
          <w:rFonts w:hint="eastAsia"/>
        </w:rPr>
        <w:t>八、2016年度审计工作报告整改情况</w:t>
      </w:r>
    </w:p>
    <w:p>
      <w:pPr>
        <w:rPr>
          <w:rFonts w:hint="eastAsia"/>
        </w:rPr>
      </w:pPr>
      <w:r>
        <w:rPr>
          <w:rFonts w:hint="eastAsia"/>
        </w:rPr>
        <w:t>省政府高度重视2016年度审计工作报告反映的问题以及2017年审计发现问题的整改，沈晓明省长主持召开省政府常务会议研究并部署审计整改工作，要求全省各级政府、各部门及单位严格落实整改主体责任，主要负责人认真履行整改第一责任人职责，亲自管、亲自抓，带头研究制订整改方案，明确整改措施，切实将审计发现问题整改到位。上年度报告反映的7个方面问题，涉及535个问题单位。截至2018年5月底，已整改491个，正在整改44个，整改率91.77%；追回和上缴财政资金107.09亿元，其他整改问题金额49.73亿元，处理处分1015人次；推动财政管理、国有资产管理、医疗保险、扶贫政策、生态环保等方面制定完善规章制度88项。</w:t>
      </w:r>
    </w:p>
    <w:p>
      <w:pPr>
        <w:rPr>
          <w:rFonts w:hint="eastAsia"/>
        </w:rPr>
      </w:pPr>
      <w:r>
        <w:rPr>
          <w:rFonts w:hint="eastAsia"/>
        </w:rPr>
        <w:t>尚未整改到位的问题主要涉及：追回或收回违规享受的保障性住房、补贴难度较大；土地出让金及违约金和污水处理费等资金难以收回；恢复矿区的生态环境需要较长时间。我们将继续跟踪督办。</w:t>
      </w:r>
    </w:p>
    <w:p>
      <w:pPr>
        <w:rPr>
          <w:rFonts w:hint="eastAsia"/>
        </w:rPr>
      </w:pPr>
      <w:r>
        <w:rPr>
          <w:rFonts w:hint="eastAsia"/>
        </w:rPr>
        <w:t>九、加强财政管理的意见</w:t>
      </w:r>
    </w:p>
    <w:p>
      <w:pPr>
        <w:rPr>
          <w:rFonts w:hint="eastAsia"/>
        </w:rPr>
      </w:pPr>
      <w:r>
        <w:rPr>
          <w:rFonts w:hint="eastAsia"/>
        </w:rPr>
        <w:t>（一）不断提高财政资源配置效率。一是强化财政收入预算执行，做到应收尽收，为做好财政资源配置打好基础，提供保障。二是优化财政支出结构，科学配置财政资源，紧紧围绕省委、省政府中心工作，加大对三大攻坚战、十二个重点产业、民生工程、自由贸易试验区建设基础工程等重点领域的支持力度。三是采取有效措施提高财政资金使用效率，解决年内支出进度慢、年末突击花钱的老问题。四是全面推行绩效管理，尤其是专项资金，要全面实行绩效考评，引进第三方评估机制，推进财政资金提质增效。</w:t>
      </w:r>
    </w:p>
    <w:p>
      <w:pPr>
        <w:rPr>
          <w:rFonts w:hint="eastAsia"/>
        </w:rPr>
      </w:pPr>
      <w:r>
        <w:rPr>
          <w:rFonts w:hint="eastAsia"/>
        </w:rPr>
        <w:t>（二）不断提升预防和化解财政风险的能力。一是坚决贯彻落实党中央、国务院关于打好三大攻坚战的重大决策部署，认真执行财政部和省政府关于加强地方政府性债务管理以及规范长期支出责任管理的各项规定，督促市县认真整改不规范的举债、融资和担保行为，及时预防和化解隐性债务风险。二是整治不规范预拨经费形成的财政风险，制定政策规范市县预拨经费使用，督促市县制定计划逐步化解长期累积的预拨经费。</w:t>
      </w:r>
    </w:p>
    <w:p>
      <w:pPr>
        <w:rPr>
          <w:rFonts w:hint="eastAsia"/>
        </w:rPr>
      </w:pPr>
      <w:r>
        <w:rPr>
          <w:rFonts w:hint="eastAsia"/>
        </w:rPr>
        <w:t>（三）进一步规范各单位财务支出管理。针对部门预算执行审计中发现的具有普遍性、屡查屡犯的“三公”经费、会议费、培训费等违规违纪问题以及虚报贪污行为，进一步加强党政机关、事业单位财政财务管理，严肃财经纪律，明确政策要求、开支标准、审批程序、采购方式，加强单位内部审查，强化会计核算中心监督职责，对违规违纪行为严肃查处、严肃追责。</w:t>
      </w:r>
    </w:p>
    <w:p>
      <w:pPr>
        <w:rPr>
          <w:rFonts w:hint="eastAsia"/>
        </w:rPr>
      </w:pPr>
      <w:r>
        <w:rPr>
          <w:rFonts w:hint="eastAsia"/>
        </w:rPr>
        <w:t>（四）加强十二个重点产业扶持资金管理。加强产业规划引领作用，完善十二个重点产业规划；探索多元化投融资模式，加快设立各类产业投资基金；加大医药产业、低碳制造业、海洋产业及高新技术产业的资金投入，明确产业支出和事业支出的界限，通过精准投入，更好促进实体经济的内生动力；强化产业扶持资金的对象管理，梳理产业资金扶持对象及内容，突破部门及条块划分，构建产业资金统一申领平台，从源头上杜绝重复申领；加强资金绩效和后评价制度管理，转变“重前期、轻管理，重支出、轻绩效”的观念，规范资金分配，加强事中事后监管，提升资金使用绩效。</w:t>
      </w:r>
    </w:p>
    <w:p>
      <w:pPr>
        <w:rPr>
          <w:rFonts w:hint="eastAsia"/>
        </w:rPr>
      </w:pPr>
      <w:r>
        <w:rPr>
          <w:rFonts w:hint="eastAsia"/>
        </w:rPr>
        <w:t>（五）抓好扶贫政策落实和资金管理。下大力气抓好扶贫政策措施落实，立足精准，及时纠偏纠错，对不符合精准要求、政策执行走样等问题，举一反三，全面整改；既要防止随意提高标准、吊高胃口，又要杜绝政策缩水、做表面文章。加强扶贫资金阳光化管理，采取有效措施防范资金风险，防止扶贫资金沉淀，坚决杜绝层层截留、挤占挪用、虚报冒领和挥霍浪费等违规违纪行为。推动项目规范化管理，严格执行工程建设、物资和服务等采购程序，强化全过程动态监管，确保项目程序合规、质量合格、发挥效益。</w:t>
      </w:r>
    </w:p>
    <w:p>
      <w:pPr>
        <w:rPr>
          <w:rFonts w:hint="eastAsia"/>
        </w:rPr>
      </w:pPr>
      <w:r>
        <w:rPr>
          <w:rFonts w:hint="eastAsia"/>
        </w:rPr>
        <w:t>本报告反映的是省本级预算执行和其他财政收支审计发现的主要问题。下一步，省政府将认真督促整改，并于年底向省人大常委会专题报告整改情况。</w:t>
      </w:r>
    </w:p>
    <w:p>
      <w:pPr>
        <w:rPr>
          <w:rFonts w:hint="eastAsia"/>
        </w:rPr>
      </w:pPr>
      <w:r>
        <w:rPr>
          <w:rFonts w:hint="eastAsia"/>
        </w:rPr>
        <w:t>主任、各位副主任、秘书长、各位委员：</w:t>
      </w:r>
    </w:p>
    <w:p>
      <w:pPr>
        <w:rPr>
          <w:rFonts w:hint="eastAsia"/>
        </w:rPr>
      </w:pPr>
      <w:r>
        <w:rPr>
          <w:rFonts w:hint="eastAsia"/>
        </w:rPr>
        <w:t>我们将更加紧密地团结在以习近平同志为核心的党中央周围，以习近平新时代中国特色社会主义思想为指导，在省委、省政府和审计署的坚强领导下，自觉接受省人大的指导和监督，按照中央审计委员会对审计工作的新要求，依法履行审计监督职责，开拓进取、勇于创新、敢于担当，为建设海南自由贸易试验区和中国特色自由贸易港作出更大的贡献。</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【专家点评审计工作报告】</w:t>
      </w:r>
    </w:p>
    <w:p>
      <w:pPr>
        <w:rPr>
          <w:rFonts w:hint="eastAsia"/>
        </w:rPr>
      </w:pPr>
    </w:p>
    <w:p>
      <w:pPr>
        <w:rPr>
          <w:rFonts w:hint="eastAsia"/>
        </w:rPr>
      </w:pPr>
      <w:r>
        <w:rPr>
          <w:rFonts w:hint="eastAsia"/>
        </w:rPr>
        <w:t>2017年度审计工作报告呈现的新特点</w:t>
      </w:r>
    </w:p>
    <w:p>
      <w:pPr>
        <w:rPr>
          <w:rFonts w:hint="eastAsia"/>
        </w:rPr>
      </w:pPr>
      <w:r>
        <w:rPr>
          <w:rFonts w:hint="eastAsia"/>
        </w:rPr>
        <w:t>——省人大常委会财经工委（预算工委）副主任周俊</w:t>
      </w:r>
    </w:p>
    <w:p>
      <w:pPr>
        <w:rPr>
          <w:rFonts w:hint="eastAsia"/>
        </w:rPr>
      </w:pPr>
    </w:p>
    <w:p>
      <w:pPr>
        <w:rPr>
          <w:rFonts w:hint="eastAsia"/>
        </w:rPr>
      </w:pPr>
      <w:r>
        <w:rPr>
          <w:rFonts w:hint="eastAsia"/>
        </w:rPr>
        <w:t>7月31日，受省政府委托，省审计厅刘劲松厅长在省六届人民代表大会常务委员会第五次会议上作了2017年度省本级预算执行和其他财政收支情况的审计工作报告。今年的审计工作报告内容全面详实、覆盖面广，敢于揭露和剖析问题，提出的问题精准、有深度，有针对性地提出了加强财政预算管理、提高财政资金使用绩效、落实打好“三大攻坚战”措施、保障全省经济社会健康发展等审计建议，充分发挥了审计的监督作用。具体呈现如下新特点：</w:t>
      </w:r>
    </w:p>
    <w:p>
      <w:pPr>
        <w:rPr>
          <w:rFonts w:hint="eastAsia"/>
        </w:rPr>
      </w:pPr>
      <w:r>
        <w:rPr>
          <w:rFonts w:hint="eastAsia"/>
        </w:rPr>
        <w:t>一是报告充分反映了党中央对审计工作的新要求。今年审计工作报告是中央审计委员会召开第一次会议，以及中办印发《关于人大预算审查监督重点向支出预算和政策拓展的指导意见》后，首次向省人大常委会提交审议的报告，报告内容符合中央精神，符合新形势新要求，具有鲜明的时代特色。</w:t>
      </w:r>
    </w:p>
    <w:p>
      <w:pPr>
        <w:rPr>
          <w:rFonts w:hint="eastAsia"/>
        </w:rPr>
      </w:pPr>
      <w:r>
        <w:rPr>
          <w:rFonts w:hint="eastAsia"/>
        </w:rPr>
        <w:t>二是报告充分反映审计工作更加聚焦中央和省委的重大决策部署。除了常规的审计内容外，安排了“三大攻坚战”“十二个重点产业资金”“全域旅游”“乡村振兴”等审计事项，紧紧围绕中央的重大方针政策及省委省政府的中心工作，审计重点突出，地方特色鲜明。</w:t>
      </w:r>
    </w:p>
    <w:p>
      <w:pPr>
        <w:rPr>
          <w:rFonts w:hint="eastAsia"/>
        </w:rPr>
      </w:pPr>
      <w:r>
        <w:rPr>
          <w:rFonts w:hint="eastAsia"/>
        </w:rPr>
        <w:t>三是报告充分反映审计加大了反腐工作力度。2017年度审计向纪委、监委、公安等部门移送问题线索70件，比上年度增长了近2倍，有效发挥了审计在反腐中的“利剑”作用。</w:t>
      </w:r>
    </w:p>
    <w:p>
      <w:pPr>
        <w:rPr>
          <w:rFonts w:hint="eastAsia"/>
        </w:rPr>
      </w:pPr>
      <w:r>
        <w:rPr>
          <w:rFonts w:hint="eastAsia"/>
        </w:rPr>
        <w:t>审计是党和国家监督体系中的重要组成部分，为构建统一高效的审计监督体系，推进国家治理体系和治理能力现代化，提出几点建议。</w:t>
      </w:r>
    </w:p>
    <w:p>
      <w:pPr>
        <w:rPr>
          <w:rFonts w:hint="eastAsia"/>
        </w:rPr>
      </w:pPr>
      <w:r>
        <w:rPr>
          <w:rFonts w:hint="eastAsia"/>
        </w:rPr>
        <w:t>一是按照习近平总书记提出的“三个区分开来”的要求，对审计查出问题进行梳理分析，正确区分问题性质，深入剖析原因，制定可行的整改措施，并要注重查找体制机制上的不足，进一步建立健全长效机制。</w:t>
      </w:r>
    </w:p>
    <w:p>
      <w:pPr>
        <w:rPr>
          <w:rFonts w:hint="eastAsia"/>
        </w:rPr>
      </w:pPr>
      <w:r>
        <w:rPr>
          <w:rFonts w:hint="eastAsia"/>
        </w:rPr>
        <w:t>二是进一步探索完善决算审计的内容和形式，建议单列决算审计报告，作为审计工作报告的附件，为人大常委会决算审查提供服务。</w:t>
      </w:r>
    </w:p>
    <w:p>
      <w:pPr>
        <w:rPr>
          <w:rFonts w:hint="eastAsia"/>
        </w:rPr>
      </w:pPr>
      <w:r>
        <w:rPr>
          <w:rFonts w:hint="eastAsia"/>
        </w:rPr>
        <w:t>三是对性质严重或报告时仍未整改的审计查出问题，建议对责任单位进行点名，以便报告公开后更好地发挥社会监督作用。</w:t>
      </w:r>
    </w:p>
    <w:p>
      <w:pPr>
        <w:rPr>
          <w:rFonts w:hint="eastAsia"/>
        </w:rPr>
      </w:pPr>
      <w:r>
        <w:rPr>
          <w:rFonts w:hint="eastAsia"/>
        </w:rPr>
        <w:t>四是根据中央的最新要求，建议加强国有资产审计和重大资金、重大投资项目的预算绩效审计。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发挥审计监督工作优势</w:t>
      </w:r>
    </w:p>
    <w:p>
      <w:pPr>
        <w:rPr>
          <w:rFonts w:hint="eastAsia"/>
        </w:rPr>
      </w:pPr>
      <w:r>
        <w:rPr>
          <w:rFonts w:hint="eastAsia"/>
        </w:rPr>
        <w:t>共同推进党风廉政建设和反腐败斗争深入发展</w:t>
      </w:r>
    </w:p>
    <w:p>
      <w:pPr>
        <w:rPr>
          <w:rFonts w:hint="eastAsia"/>
        </w:rPr>
      </w:pPr>
      <w:r>
        <w:rPr>
          <w:rFonts w:hint="eastAsia"/>
        </w:rPr>
        <w:t>——省纪委省监委案件监督管理室</w:t>
      </w:r>
    </w:p>
    <w:p>
      <w:pPr>
        <w:rPr>
          <w:rFonts w:hint="eastAsia"/>
        </w:rPr>
      </w:pPr>
    </w:p>
    <w:p>
      <w:pPr>
        <w:rPr>
          <w:rFonts w:hint="eastAsia"/>
        </w:rPr>
      </w:pPr>
      <w:r>
        <w:rPr>
          <w:rFonts w:hint="eastAsia"/>
        </w:rPr>
        <w:t>今年以来，省审计厅依法履行审计职责，对我省公共资金、国有资产、国有资源管理使用以及党政领导干部和国有企业领导人员经济责任履行情况等开展了系列审计工作，卓有成效，且在此基础上，省审计厅积极主动与省纪委省监委沟通协作、密切配合，有效形成从严治党的合力，充分发挥审计监督在维护财经纪律、推动廉政建设等方面的作用。</w:t>
      </w:r>
    </w:p>
    <w:p>
      <w:pPr>
        <w:rPr>
          <w:rFonts w:hint="eastAsia"/>
        </w:rPr>
      </w:pPr>
      <w:r>
        <w:rPr>
          <w:rFonts w:hint="eastAsia"/>
        </w:rPr>
        <w:t>一是突出重点，积极做好问题线索移送工作。省审计厅注重围绕整治群众身边腐败问题，突出做好精准扶贫等领域的审计工作，推动全面从严治党覆盖到“最后一公里”，截至今年7月，共计向我委移交问题线索38件，其中涉及扶贫领域问题线索15件，目前已初步核实35件、立案审查3件，助力纪检监察部门持续保持惩治腐败特别是基层“微腐败”的高压态势。</w:t>
      </w:r>
    </w:p>
    <w:p>
      <w:pPr>
        <w:rPr>
          <w:rFonts w:hint="eastAsia"/>
        </w:rPr>
      </w:pPr>
      <w:r>
        <w:rPr>
          <w:rFonts w:hint="eastAsia"/>
        </w:rPr>
        <w:t>二是主动作为，加强同纪检监察部门的密切配合。与我委建立工作联系、情况通报等制度，加强与我委在审计移交问题线索督办工作上衔接，及时向我委通报有关审计移送处理事项，设立审计移交问题线索“双向”台账，双方定期进行比对、更新及分析，互通有关信息，有力推动审计移送事项的督促办理工作。</w:t>
      </w:r>
    </w:p>
    <w:p>
      <w:pPr>
        <w:rPr>
          <w:rFonts w:hint="eastAsia"/>
        </w:rPr>
      </w:pPr>
      <w:r>
        <w:rPr>
          <w:rFonts w:hint="eastAsia"/>
        </w:rPr>
        <w:t>三是发挥优势，有效运用业务优势与纪检监察部门形成工作合力。省审计厅积极参与我委专项检查工作，多次组织人员参加省委巡视、专项督察和审查调查工作。工作中，审计人员充分发挥其熟练财会知识的优势，深入挖掘可疑的经济事项或线索，找准工作突破口，发现了大量有价值的违纪违法问题及梳理出相关证据，为专项检查工作有序有效开展夯实了基础。</w:t>
      </w:r>
    </w:p>
    <w:p>
      <w:pPr>
        <w:rPr>
          <w:rFonts w:hint="eastAsia"/>
        </w:rPr>
      </w:pPr>
      <w:r>
        <w:rPr>
          <w:rFonts w:hint="eastAsia"/>
        </w:rPr>
        <w:t>感谢省审计厅长期以来对我委工作的关心与支持。期望在今后的工作中，省审计厅继续发挥审计监督工作优势，共同推进党风廉政建设和反腐败斗争深入开展，为建设海南全面深化改革开放提供坚强纪律法律保障。</w:t>
      </w:r>
    </w:p>
    <w:p>
      <w:pPr>
        <w:rPr>
          <w:rFonts w:hint="eastAsia"/>
        </w:rPr>
      </w:pPr>
    </w:p>
    <w:p>
      <w:pPr>
        <w:rPr>
          <w:rFonts w:hint="eastAsia"/>
        </w:rPr>
      </w:pPr>
    </w:p>
    <w:p>
      <w:pPr>
        <w:rPr>
          <w:rFonts w:hint="eastAsia"/>
        </w:rPr>
      </w:pPr>
    </w:p>
    <w:p>
      <w:pPr>
        <w:rPr>
          <w:rFonts w:hint="eastAsia"/>
        </w:rPr>
      </w:pPr>
      <w:r>
        <w:rPr>
          <w:rFonts w:hint="eastAsia"/>
        </w:rPr>
        <w:t>铸就反腐利剑</w:t>
      </w:r>
    </w:p>
    <w:p>
      <w:pPr>
        <w:rPr>
          <w:rFonts w:hint="eastAsia"/>
        </w:rPr>
      </w:pPr>
      <w:r>
        <w:rPr>
          <w:rFonts w:hint="eastAsia"/>
        </w:rPr>
        <w:t>充分发挥审计在党和国家监督体系中的作用</w:t>
      </w:r>
    </w:p>
    <w:p>
      <w:pPr>
        <w:rPr>
          <w:rFonts w:hint="eastAsia"/>
        </w:rPr>
      </w:pPr>
      <w:r>
        <w:rPr>
          <w:rFonts w:hint="eastAsia"/>
        </w:rPr>
        <w:t>——海南大学法学院教授、中欧比较法研究中心主任刘国良</w:t>
      </w:r>
    </w:p>
    <w:p>
      <w:pPr>
        <w:rPr>
          <w:rFonts w:hint="eastAsia"/>
        </w:rPr>
      </w:pPr>
    </w:p>
    <w:p>
      <w:pPr>
        <w:rPr>
          <w:rFonts w:hint="eastAsia"/>
        </w:rPr>
      </w:pPr>
      <w:r>
        <w:rPr>
          <w:rFonts w:hint="eastAsia"/>
        </w:rPr>
        <w:t>近日，有幸拜读了省审计厅刘劲松厅长在省六届人大常委会第五次会议上作的《2017年度省本级预算执行和其他财政收支的审计工作报告》，该报告充分展示出以下几种精神与原则：</w:t>
      </w:r>
    </w:p>
    <w:p>
      <w:pPr>
        <w:rPr>
          <w:rFonts w:hint="eastAsia"/>
        </w:rPr>
      </w:pPr>
      <w:r>
        <w:rPr>
          <w:rFonts w:hint="eastAsia"/>
        </w:rPr>
        <w:t>一、坚决树立全面审计和权威高效审计的工作精神</w:t>
      </w:r>
    </w:p>
    <w:p>
      <w:pPr>
        <w:rPr>
          <w:rFonts w:hint="eastAsia"/>
        </w:rPr>
      </w:pPr>
      <w:r>
        <w:rPr>
          <w:rFonts w:hint="eastAsia"/>
        </w:rPr>
        <w:t>审计工作报告充分体现，全省审计系统坚决贯彻落实习近平总书记在中央审计委员会第一次会议上提出的，关于“加强党对审计工作的领导，更好发挥审计在党和国家监督体系中的重要作用”“做到应审尽审、凡审必严、严肃问责，努力构建集中统一、全面覆盖、权威高效的审计监督体系”的重要讲话精神。</w:t>
      </w:r>
    </w:p>
    <w:p>
      <w:pPr>
        <w:rPr>
          <w:rFonts w:hint="eastAsia"/>
        </w:rPr>
      </w:pPr>
      <w:r>
        <w:rPr>
          <w:rFonts w:hint="eastAsia"/>
        </w:rPr>
        <w:t>全省审计系统坚决树立“四个意识”，自觉在思想上、政治上、行动上同党中央、省委保持高度一致，坚决维护党中央权威和集中统一领导，落实党中央对审计工作的部署要求。积极借助海南深化经济体制改革和建设海南自贸区（港）的东风，广泛拓展审计监督工作的广度和深度，坚决消除审计监督的盲区，加大对党中央重大政策措施在海南贯彻落实情况跟踪审计力度，加大对海南经济社会运行中所存在的各类风险隐患揭示力度，加大对全省重点民生资金和项目审计力度。同时积极将审计深入到地方市县各级党委，并强化对市县审计工作的领导。</w:t>
      </w:r>
    </w:p>
    <w:p>
      <w:pPr>
        <w:rPr>
          <w:rFonts w:hint="eastAsia"/>
        </w:rPr>
      </w:pPr>
      <w:r>
        <w:rPr>
          <w:rFonts w:hint="eastAsia"/>
        </w:rPr>
        <w:t>二、坚决履行习近平总书记关于依法全面履行审计监督职责的精神要求</w:t>
      </w:r>
    </w:p>
    <w:p>
      <w:pPr>
        <w:rPr>
          <w:rFonts w:hint="eastAsia"/>
        </w:rPr>
      </w:pPr>
      <w:r>
        <w:rPr>
          <w:rFonts w:hint="eastAsia"/>
        </w:rPr>
        <w:t>为保证我省经济社会高质量发展，推动我省全面深化经济体制改革工作，全省审计系统积极推动法治审计，依法规范权力运行，积极构筑预防腐败的防控网。近一年来，海南审计坚持依法对公共权力运行、公共资金使用、公共工程建设等领域进行审计监督，依据相关法律职权查处重大违纪违法以及发生在群众身边的腐败问题。依据相关法律所规定职权向纪委监委、公安及相关主管部门移送问题线索70件，涉及人员155名，涉及金额8.12亿元。</w:t>
      </w:r>
    </w:p>
    <w:p>
      <w:pPr>
        <w:rPr>
          <w:rFonts w:hint="eastAsia"/>
        </w:rPr>
      </w:pPr>
      <w:r>
        <w:rPr>
          <w:rFonts w:hint="eastAsia"/>
        </w:rPr>
        <w:t>三、坚决秉持习近平总书记关于深化审计制度改革的精神</w:t>
      </w:r>
    </w:p>
    <w:p>
      <w:pPr>
        <w:rPr>
          <w:rFonts w:hint="eastAsia"/>
        </w:rPr>
      </w:pPr>
      <w:r>
        <w:rPr>
          <w:rFonts w:hint="eastAsia"/>
        </w:rPr>
        <w:t>审计报告充分展露，全省审计系统坚持解放思想、与时俱进，创新审计理念，坚持合法、及时、有效地揭示和反映全省各领域存在的新情况、新问题、新趋势。省审计厅党组站在全局的高度，加强对全省审计工作的领导，加强对市县两级审计工作的指导和监督，强化法治监督工作意识，强化依法监督的工作作风、强化依法、依规独立审计的工作程序和工作方式，调动市县审计和社会审计的力量，积极谋划全省审计工作一盘棋，凝聚海南审计监督合力，努力实现审计全覆盖。</w:t>
      </w:r>
    </w:p>
    <w:p>
      <w:pPr>
        <w:rPr>
          <w:rFonts w:hint="eastAsia"/>
        </w:rPr>
      </w:pPr>
      <w:r>
        <w:rPr>
          <w:rFonts w:hint="eastAsia"/>
        </w:rPr>
        <w:t>审计工作报告明确展示，全省审计系统紧紧围绕打好三大攻坚战，加大对经济社会运行中各类风险隐患的揭示力度，重点对政府性债务、脱贫攻坚，以及自然资源资产等进行审计监督。审计结果表明，我省政府性债务总体可控，但也存在个别市本级债务率超过100%的警戒线，个别管理委员会违规向企业借款等问题。对市县开展健康扶贫、教育扶贫、农村贫困户危房改造、产业扶贫和生态扶贫移民搬迁等审计，揭示扶贫资金管理使用和项目建设不够规范、部分扶贫政策措施落实不够精准、帮扶责任未完全到位作风不够扎实等问题；对2个市市长自然资源资产离任审计，揭示生态环境保护、污染防治及自然资源资产管理方面存在的突出问题。</w:t>
      </w:r>
    </w:p>
    <w:p>
      <w:pPr>
        <w:rPr>
          <w:rFonts w:hint="eastAsia"/>
        </w:rPr>
      </w:pPr>
      <w:r>
        <w:rPr>
          <w:rFonts w:hint="eastAsia"/>
        </w:rPr>
        <w:t>四、坚决遵循习近平总书记关于审计机关自身建设的要求</w:t>
      </w:r>
    </w:p>
    <w:p>
      <w:pPr>
        <w:rPr>
          <w:rFonts w:hint="eastAsia"/>
        </w:rPr>
      </w:pPr>
      <w:r>
        <w:rPr>
          <w:rFonts w:hint="eastAsia"/>
        </w:rPr>
        <w:t>审计工作报告充分体现，全省审计系统坚持“以审计精神立身，以创新规范立业，以自身建设立信”，坚决履行管党治党政治责任，努力建设信念坚定、业务精通、作风务实、清正廉洁的高素质专业化审计干部队伍。结合2016年度审计工作报告所反映的问题和2017年审计发现问题，按照6月27日沈晓明省长部署审计整改工作要求，具体落实审计整改工作主体责任，落实审计整改工作措施。2016年度报告反映的问题，整改率为91.77%。审计报告很明晰体现，海南审计人员不仅敢于和善于发现问题，更注重提出解决问题的办法，推动完善制度机制。今年的审计工作报告从提高财政资源配置效率、提升预防和化解财政风险能力、规范各单位财务支出管理、加强十二个重点产业扶持资金管理、抓好扶贫政策落实和资金管理等5方面提出针对性和可操作性强的意见和建议，充分发挥审计的建设性作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创新方式共谋发展 聚焦政策促提绩效</w:t>
      </w:r>
    </w:p>
    <w:p>
      <w:pPr>
        <w:rPr>
          <w:rFonts w:hint="eastAsia"/>
        </w:rPr>
      </w:pPr>
      <w:r>
        <w:rPr>
          <w:rFonts w:hint="eastAsia"/>
        </w:rPr>
        <w:t>——省财政厅国库处处长 苏才丰</w:t>
      </w:r>
    </w:p>
    <w:p>
      <w:pPr>
        <w:rPr>
          <w:rFonts w:hint="eastAsia"/>
        </w:rPr>
      </w:pPr>
    </w:p>
    <w:p>
      <w:pPr>
        <w:rPr>
          <w:rFonts w:hint="eastAsia"/>
        </w:rPr>
      </w:pPr>
      <w:r>
        <w:rPr>
          <w:rFonts w:hint="eastAsia"/>
        </w:rPr>
        <w:t>今年的审计报告，通篇体现了审计部门创新审计方式方法，转变审计思维，将审计监督重点向支出预算和政策拓展。审计部门紧紧围绕省委、省政府中心工作和财政投入重点领域，通过上下联动，统筹国家审计机关、内部审计机构和社会审计组织一起发力，聚焦政策落实、三大攻坚战和财政资金重点投入方向等，依法履行审计职责，服务海南经济社会发展大局，审计中发现了不少管理问题并督促整改，为省委、省政府决策部署的顺利落实，有效促进依法行政、规范管理、提质增效方面发挥了重要的作用。</w:t>
      </w:r>
    </w:p>
    <w:p>
      <w:pPr>
        <w:rPr>
          <w:rFonts w:hint="eastAsia"/>
        </w:rPr>
      </w:pPr>
      <w:r>
        <w:rPr>
          <w:rFonts w:hint="eastAsia"/>
        </w:rPr>
        <w:t>财政部门对审计发现问题高度重视，积极采取措施及时整改。近年来，通过完善财政预算项目库建设，不断提高预算编制的科学性准确性，加强政府债务管理，有效防控地方政府债务风险，加大财政专项资金整合力度，调整和完善财政资金投入方式，大力盘活存量资金，加快财政支出进度，加强财政资金绩效管理，不断提高财政资金使用效益，财政管理日趋规范，管理水平不断提高。</w:t>
      </w:r>
    </w:p>
    <w:p>
      <w:pPr>
        <w:rPr>
          <w:rFonts w:hint="eastAsia"/>
        </w:rPr>
      </w:pPr>
      <w:r>
        <w:rPr>
          <w:rFonts w:hint="eastAsia"/>
        </w:rPr>
        <w:t>我们将继续高度重视审计发现问题的整改，并以问题为导向，完善管理。在财政政策、资金管理和使用等方面，属于我们自己的问题，我们将认真限时整改到位。属于市县财政和相关预算部门的问题，我们将认真研究，加强指导，督促整改。对于问题较多的领域，研究制定和完善相关制度，加强和规范管理。我们将以习近平总书记“4.13”讲话和中央12号文件为指引，在省委、省政府的坚强领导下，积极作为，主动接受审计监督，充分发挥财政职能作用，全力做好“生财、聚财、用财、理财”四篇文章，为建设海南自由贸易区和中国特色自由贸易港作出应有贡献。</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【审计人谈审计工作报告】</w:t>
      </w:r>
    </w:p>
    <w:p>
      <w:pPr>
        <w:rPr>
          <w:rFonts w:hint="eastAsia"/>
        </w:rPr>
      </w:pPr>
    </w:p>
    <w:p>
      <w:pPr>
        <w:rPr>
          <w:rFonts w:hint="eastAsia"/>
        </w:rPr>
      </w:pPr>
      <w:r>
        <w:rPr>
          <w:rFonts w:hint="eastAsia"/>
        </w:rPr>
        <w:t>扛起新时代审计担当</w:t>
      </w:r>
    </w:p>
    <w:p>
      <w:pPr>
        <w:rPr>
          <w:rFonts w:hint="eastAsia"/>
        </w:rPr>
      </w:pPr>
      <w:r>
        <w:rPr>
          <w:rFonts w:hint="eastAsia"/>
        </w:rPr>
        <w:t>为海南全面深化改革开放保驾护航</w:t>
      </w:r>
    </w:p>
    <w:p>
      <w:pPr>
        <w:rPr>
          <w:rFonts w:hint="eastAsia"/>
        </w:rPr>
      </w:pPr>
      <w:r>
        <w:rPr>
          <w:rFonts w:hint="eastAsia"/>
        </w:rPr>
        <w:t>——2017年度海南省本级预算执行和其他财政收支审计工作报告解读</w:t>
      </w:r>
    </w:p>
    <w:p>
      <w:pPr>
        <w:rPr>
          <w:rFonts w:hint="eastAsia"/>
        </w:rPr>
      </w:pPr>
    </w:p>
    <w:p>
      <w:pPr>
        <w:rPr>
          <w:rFonts w:hint="eastAsia"/>
        </w:rPr>
      </w:pPr>
      <w:r>
        <w:rPr>
          <w:rFonts w:hint="eastAsia"/>
        </w:rPr>
        <w:t>7月31日，受省政府委托，省审计厅刘劲松厅长向省六届人大常委会第五次会议作2017年度省本级预算执行和其他财政收支的审计工作报告。审计工作坚持以习近平新时代中国特色社会主义思想为指导，全面贯彻落实党的十九大，十九届二中、三中全会精神，深入学习贯彻习近平总书记在庆祝海南建省办经济特区30周年大会上的重要讲话精神和中共中央、国务院关于支持海南全面深化改革开放的指导意见，认真贯彻落实省第七次党代会、省委七届历次全会精神，紧紧围绕省委、省政府中心工作，聚焦打好三大攻坚战，紧盯政策落实、资金绩效和权力运行三个重点，稳步推进审计全覆盖，较好发挥了审计在党和国家监督体系中的重要作用。今年的工作报告主要有以下特点。</w:t>
      </w:r>
    </w:p>
    <w:p>
      <w:pPr>
        <w:rPr>
          <w:rFonts w:hint="eastAsia"/>
        </w:rPr>
      </w:pPr>
      <w:r>
        <w:rPr>
          <w:rFonts w:hint="eastAsia"/>
        </w:rPr>
        <w:t>一、不断提高政治站位，强化党对审计工作的领导。习近平总书记在中央审计委员会第一次会议上的重要讲话，充分体现了对审计工作的高度重视，是新时代审计工作的根本遵循，为新时代审计事业指明了前进方向。为贯彻落实习总书记重要讲话精神，报告以推进深化供给侧结构性改革为主线，以资金、项目、政策和重大改革任务推进情况为抓手，不断强化审计保障和监督功能，扛起新时代审计担当，为营造良好的营商环境、全面深化改革开放、促进经济社会持续健康发展保驾护航。</w:t>
      </w:r>
    </w:p>
    <w:p>
      <w:pPr>
        <w:rPr>
          <w:rFonts w:hint="eastAsia"/>
        </w:rPr>
      </w:pPr>
      <w:r>
        <w:rPr>
          <w:rFonts w:hint="eastAsia"/>
        </w:rPr>
        <w:t>二、坚持以人民为中心，加大重点资金、民生工程和重大政策落实的审计力度。加大对人民群众最关心最直接最现实的利益问题、与经济平稳健康运行关系最密切问题的审计力度。在十二个重点产业资金绩效审计中，揭示了产业资金管理体制机制待完善，分类规划滞后、产业中长期发展目标实现不理想，项目管理不够规范、资金未能发挥应有效益等问题；在重点建设项目审计中，揭示了部分项目围（串）标问题突出、偷工减料、建设进展缓慢等问题；在全省保障性安居工程跟踪审计中，揭示了资金管理使用不合规、项目建设管理不到位、住房分配管理不严格、住房使用和运营管理不规范等问题，移送问题线索24件，审计督促有关市县追回资金438.83万元，取消保障对象资格或调整保障待遇26户，追回违规领取补贴补助39.66万元，清退违规分配使用的保障性住房37套。</w:t>
      </w:r>
    </w:p>
    <w:p>
      <w:pPr>
        <w:rPr>
          <w:rFonts w:hint="eastAsia"/>
        </w:rPr>
      </w:pPr>
      <w:r>
        <w:rPr>
          <w:rFonts w:hint="eastAsia"/>
        </w:rPr>
        <w:t>三、聚焦三大攻坚战，有效发挥审计监督和保障作用。紧紧围绕打好三大攻坚战，加大对经济社会运行中各类风险隐患的揭示力度，重点对政府性债务、脱贫攻坚，以及自然资源资产等进行审计监督。审计结果表明，我省政府性债务总体可控，但也存在个别市本级债务率超过100%的警戒线，个别管理委员会违规向企业借款等问题。对市县开展健康扶贫、教育扶贫、农村贫困户危房改造、产业扶贫和生态扶贫移民搬迁等审计，揭示了扶贫资金管理使用和项目建设不够规范、部分扶贫政策措施落实不够精准、帮扶责任未完全到位作风不够扎实等问题；对2个市市长自然资源资产离任审计，揭示了生态环境保护、污染防治及自然资源资产管理方面存在的突出问题。</w:t>
      </w:r>
    </w:p>
    <w:p>
      <w:pPr>
        <w:rPr>
          <w:rFonts w:hint="eastAsia"/>
        </w:rPr>
      </w:pPr>
      <w:r>
        <w:rPr>
          <w:rFonts w:hint="eastAsia"/>
        </w:rPr>
        <w:t>四、聚焦反腐倡廉，发挥审计“利剑”作用。一年来，审计加大对公共权力运行、公共资金使用、公共工程建设的监督，着力揭示重大违纪违法以及发生在群众身边的腐败问题。向纪委监委、公安及相关主管部门移送问题线索70件，涉及人员155名，涉及金额8.12亿元。移送问题集中在“微腐败”侵害群众利益、建设项目违规招投标和违规转分包、违规套取财政或国有资金、部分干部失职渎职、玩忽职守等四个方面。</w:t>
      </w:r>
    </w:p>
    <w:p>
      <w:pPr>
        <w:rPr>
          <w:rFonts w:hint="eastAsia"/>
        </w:rPr>
      </w:pPr>
      <w:r>
        <w:rPr>
          <w:rFonts w:hint="eastAsia"/>
        </w:rPr>
        <w:t>五、强化审计整改，提升经济运行和社会管理质量。党中央要求，各地区各部门特别是各级领导干部要积极主动支持配合审计工作，依法自觉接受审计监督，认真整改审计查出的问题，深入研究和采纳审计提出的建议，完善各领域政策措施和制度规则。省政府高度重视2016年度审计工作报告反映的问题以及2017年审计发现问题的整改，6月27日，沈晓明省长主持召开省政府常务会议研究并部署审计整改工作，要求全省各级政府、各部门及单位要高度重视审计整改工作，明确审计整改工作主体责任，落实审计整改工作措施。2016年度报告反映的问题，整改率为91.77%。审计不仅敢于和善于发现问题，更注重提出解决问题的办法，推动完善制度机制。今年的审计工作报告从提高财政资源配置效率、提升预防和化解财政风险能力、规范各单位财务支出管理、加强十二个重点产业扶持资金管理、抓好扶贫政策落实和资金管理等5方面提出针对性和可操作性强的意见和建议，充分发挥审计的建设性作用。</w:t>
      </w:r>
    </w:p>
    <w:p>
      <w:pPr>
        <w:rPr>
          <w:rFonts w:hint="eastAsia"/>
        </w:rPr>
      </w:pPr>
      <w:r>
        <w:rPr>
          <w:rFonts w:hint="eastAsia"/>
        </w:rPr>
        <w:t>（赵永飞、刘志清、陈钧）</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刘劲松向省人大常委会作关于2017年度</w:t>
      </w:r>
    </w:p>
    <w:p>
      <w:pPr>
        <w:rPr>
          <w:rFonts w:hint="eastAsia"/>
        </w:rPr>
      </w:pPr>
      <w:r>
        <w:rPr>
          <w:rFonts w:hint="eastAsia"/>
        </w:rPr>
        <w:t>省本级预算执行和其他财政收支的审计工作报告</w:t>
      </w:r>
    </w:p>
    <w:p>
      <w:pPr>
        <w:rPr>
          <w:rFonts w:hint="eastAsia"/>
        </w:rPr>
      </w:pPr>
    </w:p>
    <w:p>
      <w:pPr>
        <w:rPr>
          <w:rFonts w:hint="eastAsia"/>
        </w:rPr>
      </w:pPr>
      <w:r>
        <w:rPr>
          <w:rFonts w:hint="eastAsia"/>
        </w:rPr>
        <w:t>7月31日，省审计厅刘劲松厅长受省政府委托，在省六届人大常委会第五次会议上，作《海南省人民政府关于2017年度省本级预算执行和其他财政收支的审计工作报告》。</w:t>
      </w:r>
    </w:p>
    <w:p>
      <w:pPr>
        <w:rPr>
          <w:rFonts w:hint="eastAsia"/>
        </w:rPr>
      </w:pPr>
      <w:r>
        <w:rPr>
          <w:rFonts w:hint="eastAsia"/>
        </w:rPr>
        <w:t>报告主要包括省本级预算执行及决算草案审计情况，市县财政管理审计情况，三大攻坚战相关审计情况，重点资金、重点民生工程和重大政策落实审计情况，政府投资审计情况，国有企业审计情况，审计移送的违法违纪问题线索情况，2016年度审计工作报告整改情况，以及加强财政管理意见九个方面内容。</w:t>
      </w:r>
    </w:p>
    <w:p>
      <w:pPr>
        <w:rPr>
          <w:rFonts w:hint="eastAsia"/>
        </w:rPr>
      </w:pPr>
      <w:r>
        <w:rPr>
          <w:rFonts w:hint="eastAsia"/>
        </w:rPr>
        <w:t>报告指出，在省委、省政府的坚强领导下，各级各部门坚持稳中求进工作总基调，践行新发展理念，适应经济新常态，深入推进供给侧结构性改革，扎实做好各项工作，经济运行呈现良好态势。从审计情况看，省本级预算执行情况总体良好，财政保障能力进一步增强。</w:t>
      </w:r>
    </w:p>
    <w:p>
      <w:pPr>
        <w:rPr>
          <w:rFonts w:hint="eastAsia"/>
        </w:rPr>
      </w:pPr>
      <w:r>
        <w:rPr>
          <w:rFonts w:hint="eastAsia"/>
        </w:rPr>
        <w:t>报告披露，2017年省本级较好地完成了省人大批准的2017年度财政预算收支任务，但还存在一些需要改进的问题。如，部分执纪执法部门2017年应收未收罚没款163.51万元，未及时上缴国库794.91万元；“三公”经费违规违纪支出249.71万元；小微企业税收优惠政策落实不够到位等。</w:t>
      </w:r>
    </w:p>
    <w:p>
      <w:pPr>
        <w:rPr>
          <w:rFonts w:hint="eastAsia"/>
        </w:rPr>
      </w:pPr>
      <w:r>
        <w:rPr>
          <w:rFonts w:hint="eastAsia"/>
        </w:rPr>
        <w:t>报告指出，通过对18个市县2017年度政府预算执行情况审计，发现普遍存在预算编制不精准、不科学，非税收入征缴不到位，部分支出预算执行情况不够好，预拨经费存在一定风险隐患等4方面问题。</w:t>
      </w:r>
    </w:p>
    <w:p>
      <w:pPr>
        <w:rPr>
          <w:rFonts w:hint="eastAsia"/>
        </w:rPr>
      </w:pPr>
      <w:r>
        <w:rPr>
          <w:rFonts w:hint="eastAsia"/>
        </w:rPr>
        <w:t>关于三大攻坚战相关审计情况。报告反映，我省政府性债务总体情况可控。但也有1个市本级债务率超过警戒线，1个管理委员会2017年11月仍违规向企业借款725万元，9个市县尚有46项不规范举债事项未整改。在扶贫资金审计中，发现部分扶贫政策措施落实不够精准、扶贫资金管理使用不够规范、扶贫项目建设管理不规范、帮扶责任未完全到位等问题。如，违规向163户C级危改户发放D级补助，多付资金576.5万元；对产业扶贫资金和项目把关不严，造成损失浪费或多付款项，涉及资金4601.61万元。对2个市市长自然资源资产离任审计，发现对破坏自然资源和生态环境问题监管查处不力、生态环境保护基础工作推进不力、耕地保护政策未落实到位、资源环境收费管理不到位等问题。</w:t>
      </w:r>
    </w:p>
    <w:p>
      <w:pPr>
        <w:rPr>
          <w:rFonts w:hint="eastAsia"/>
        </w:rPr>
      </w:pPr>
      <w:r>
        <w:rPr>
          <w:rFonts w:hint="eastAsia"/>
        </w:rPr>
        <w:t>在重点资金、重点民生工程和重大政策落实审计情况方面。报告揭示，开展十二个重点产业资金绩效审计，重点抽查旅游、热带特色高效农业、海洋、医药、高新技术5个产业的14项专项资金，发现存在产业资金管理体制机制待完善；分类规划滞后，产业中长期发展目标实现不理想；项目管理不够规范、资金未能发挥应有效益等问题。对保障性安居工程审计，发现资金管理使用不合规、项目建设管理不到位、住房分配管理不严格、住房使用和运营管理不规范等问题。对全域旅游政策措施落实审计，发现市县政府对创建工作不够重视、未设立目标考核机制、未建立常态化的“1+3”旅游综合执法体等问题。对市县存量国有建设用地清理处置专项审计，发现45宗面积3816.42亩土地闲置认定政府原因的依据不充分、违规非净地出让176宗、闲置土地清理处置认定程序操作不规范等问题。</w:t>
      </w:r>
    </w:p>
    <w:p>
      <w:pPr>
        <w:rPr>
          <w:rFonts w:hint="eastAsia"/>
        </w:rPr>
      </w:pPr>
      <w:r>
        <w:rPr>
          <w:rFonts w:hint="eastAsia"/>
        </w:rPr>
        <w:t>报告披露，对省18个重点项目和市县60个重点项目审计发现，农村公路部分项目围（串）标问题突出，部分项目施工单位偷工减料存在质量问题，造成财政资金损失666.07万元；63个重点项目建设进展缓慢，5个项目违规招投标，15个项目工程管理不规范。对2家企业领导干部经济责任履行情况审计，发现存在违规发放补助、未及时处置或盘活子公司低效无效资产，对外投资效益低，企业资金管理不善等问题。</w:t>
      </w:r>
    </w:p>
    <w:p>
      <w:pPr>
        <w:rPr>
          <w:rFonts w:hint="eastAsia"/>
        </w:rPr>
      </w:pPr>
      <w:r>
        <w:rPr>
          <w:rFonts w:hint="eastAsia"/>
        </w:rPr>
        <w:t xml:space="preserve">报告指出，一年来，向纪委监委、公安及相关主管部门移送问题线索70件，涉及人员155名，涉及金额8.12亿元。截至2018年6月底，已结案11件，有42人受到处理处分。移送问题集中在“微腐败”侵害群众利益、建设项目违规招投标和转分包、违规套取财政或国有资金、部分干部失职渎职、玩忽职守等四个方面。 </w:t>
      </w:r>
    </w:p>
    <w:p>
      <w:pPr>
        <w:rPr>
          <w:rFonts w:hint="eastAsia"/>
        </w:rPr>
      </w:pPr>
      <w:r>
        <w:rPr>
          <w:rFonts w:hint="eastAsia"/>
        </w:rPr>
        <w:t>对2016年度审计报告反映的7个方面问题，涉及535个问题单位。截至2018年5月底，已整改491个，正在整改44个，整改率91.77%；追回和上缴财政资金107.09亿元，其他整改问题金额49.73亿元，处理处分1015人次；推动完善规章制度88项。</w:t>
      </w:r>
    </w:p>
    <w:p>
      <w:pPr>
        <w:rPr>
          <w:rFonts w:hint="eastAsia"/>
        </w:rPr>
      </w:pPr>
      <w:r>
        <w:rPr>
          <w:rFonts w:hint="eastAsia"/>
        </w:rPr>
        <w:t>针对上述审计发现问题，审计建议重点从五个方面加强管理。一是不断提高财政资源配置效率，二是不断提升预防和化解财政风险的能力，三是进一步规范各单位财务支出管理，四是加强十二个重点产业扶持资金管理，五是抓好扶贫政策落实和资金管理。</w:t>
      </w:r>
    </w:p>
    <w:p>
      <w:pPr>
        <w:rPr>
          <w:rFonts w:hint="eastAsia"/>
        </w:rPr>
      </w:pPr>
      <w:r>
        <w:rPr>
          <w:rFonts w:hint="eastAsia"/>
        </w:rPr>
        <w:t xml:space="preserve"> （钟宇靖）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发挥审计监督职能  护航“精准扶贫”工作</w:t>
      </w:r>
    </w:p>
    <w:p>
      <w:pPr>
        <w:rPr>
          <w:rFonts w:hint="eastAsia"/>
        </w:rPr>
      </w:pPr>
    </w:p>
    <w:p>
      <w:pPr>
        <w:rPr>
          <w:rFonts w:hint="eastAsia"/>
        </w:rPr>
      </w:pPr>
      <w:r>
        <w:rPr>
          <w:rFonts w:hint="eastAsia"/>
        </w:rPr>
        <w:t>2018年7月31日，受省政府委托，刘劲松厅长向省六届人大常委会第五次会议作了《海南省人民政府关于2017年度省本级预算执行和其他财政收支的审计工作报告》。此次审计工作报告重点突出，针对性强，信息量大，特别是报告中提到的“扶贫审计情况”，着力揭露了扶贫领域存在的资金管理使用不规范、不作为、慢作为等问题，落实、查处责任人，跟踪督促整改，为我省的“精准扶贫、精准脱贫”工作保驾护航。具体亮点有两点：</w:t>
      </w:r>
    </w:p>
    <w:p>
      <w:pPr>
        <w:rPr>
          <w:rFonts w:hint="eastAsia"/>
        </w:rPr>
      </w:pPr>
      <w:r>
        <w:rPr>
          <w:rFonts w:hint="eastAsia"/>
        </w:rPr>
        <w:t>一是注重扶贫审计监督。省审计厅以坚定不移的使命担当，在扶贫审计工作中，精准发力，敢于碰硬，频频斩断扶贫项目“黑手”，充分发挥了审计监督在“精准扶贫、精准脱贫”工作中的重要作用。在此次的审计工作报告中，省审计厅以不回避、不掩饰的态度，用了较大的篇幅反映我省2017年扶贫项目审计发现问题，特别是在报告中使用一系列翔实数字，深刻揭露当前扶贫资金使用及营运绩效存在的问题，如报告中反映“9个市县实施的部分产业项目，未有效落实资金风险防范措施，产业未带动贫困户参与和就业，未充分激发贫困户内生动力，涉及项目资金2.06亿元”，以揭示财政扶贫资金效益性难以得到保障的问题；从贫困群众切身利益出发，揭示了“5个市县14个项目存在虚假分红、少分红、不分红现象，涉及资金1,664.7万元”。</w:t>
      </w:r>
    </w:p>
    <w:p>
      <w:pPr>
        <w:rPr>
          <w:rFonts w:hint="eastAsia"/>
        </w:rPr>
      </w:pPr>
      <w:r>
        <w:rPr>
          <w:rFonts w:hint="eastAsia"/>
        </w:rPr>
        <w:t>二是注重跟踪整改情况。根据沈晓明省长主持召开省政府常务会议研究并部署审计整改工作要求，省审计厅高度重视，按照“谁审计、谁负责督促”的原则，按项逐条对2016年度审计工作报告反映问题以及2017年审计发现问题的整改情况进行跟踪督促检查。审计工作报告的第八条，详细说明了对2016年度审计工作报告反映问题的整改情况，对尚未整改到位的问题也进行了原因分析。这些原因分析，有利于要求各尚未整改到位的被审计单位切实承担起整改主体责任，指导、督促抓好整改工作。</w:t>
      </w:r>
    </w:p>
    <w:p>
      <w:pPr>
        <w:rPr>
          <w:rFonts w:hint="eastAsia"/>
        </w:rPr>
      </w:pPr>
      <w:r>
        <w:rPr>
          <w:rFonts w:hint="eastAsia"/>
        </w:rPr>
        <w:t>当前，为脱贫攻坚服务，全力护航“精准扶贫、精准脱贫”工作，是扶贫审计工作的一项重大政治任务。我们将以强烈的政治责任感和高度的历史使命感，自觉适应新常态、践行新理念，将绩效审计理念贯穿扶贫审计始终，把促进扶贫政策落地生根、保障扶贫资金安全高效、提高扶贫资金绩效作为审计工作的着力点，持续加大扶贫审计力度，充分发挥好减贫脱贫“助推剂”作用，切实看好贫困群众的“救命钱”“保命钱”，更好地发挥审计监督在脱贫攻坚中的重要作用，使脱贫攻坚的目标如期实现。</w:t>
      </w:r>
    </w:p>
    <w:p>
      <w:pPr>
        <w:rPr>
          <w:rFonts w:hint="eastAsia"/>
        </w:rPr>
      </w:pPr>
      <w:r>
        <w:rPr>
          <w:rFonts w:hint="eastAsia"/>
        </w:rPr>
        <w:t>（王祚全）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人民群众需要的就是我们最关注的！</w:t>
      </w:r>
    </w:p>
    <w:p>
      <w:pPr>
        <w:rPr>
          <w:rFonts w:hint="eastAsia"/>
        </w:rPr>
      </w:pPr>
    </w:p>
    <w:p>
      <w:pPr>
        <w:rPr>
          <w:rFonts w:hint="eastAsia"/>
        </w:rPr>
      </w:pPr>
      <w:r>
        <w:rPr>
          <w:rFonts w:hint="eastAsia"/>
        </w:rPr>
        <w:t>7月31日，刘劲松厅长向省六届人大常委会第五次会议作了2017年度省本级预算执行和其他财政收支的审计工作报告。审计工作报告内容丰富，立意深刻，适应海南当前形势发展的要求，坚持与时俱进，站位高远，紧盯政策落实、资金绩效和权力运行三个重点，聚焦打好三大攻坚战，既反映当前审计工作，又直击现实突出问题，并且有针对性地提出了可行性意见和建议，在全省经济运行中充分发挥了审计监督保障、督促落实、清障护航和反腐利剑作用。其中，民生审计仍是今年审计重点内容，特别是18个市县扶贫审计和2017年保障性安居工程跟踪审计，揭露了扶贫和安居工程领域存在的主要问题，提出针对性建议，并对重大违法违纪问题向省纪委等单位进行了移送处理，对促进相关民生政策进一步落实到位，维护老百姓基本权益发挥了积极作用。</w:t>
      </w:r>
    </w:p>
    <w:p>
      <w:pPr>
        <w:rPr>
          <w:rFonts w:hint="eastAsia"/>
        </w:rPr>
      </w:pPr>
      <w:r>
        <w:rPr>
          <w:rFonts w:hint="eastAsia"/>
        </w:rPr>
        <w:t>一、站位高远，聚焦民生热点，促进民生兜底政策落实到位</w:t>
      </w:r>
    </w:p>
    <w:p>
      <w:pPr>
        <w:rPr>
          <w:rFonts w:hint="eastAsia"/>
        </w:rPr>
      </w:pPr>
      <w:r>
        <w:rPr>
          <w:rFonts w:hint="eastAsia"/>
        </w:rPr>
        <w:t>民生问题，特别是底层民生问题，是三大攻坚战的重要内容之一，是进一步深化改革开放，实现共同富裕的内在要求。习近平总书记在4.13讲话中强调，海南要坚持以人民为中心的发展思想，不断满足人民日益增长的美好生活需要，让改革发展成果更多更公平惠及人民；习总书记在中央审计委员会第一次会议上的重要讲话中要求，要不断加大对人民群众最关心最直接最现实的利益问题、与经济平稳健康运行关系最密切问题的审计力度，在新时代新起点上深化改革推向前进。《中共中央　国务院关于支持海南全面深化改革开放的指导意见》指出，要始终坚持以人民为中心的发展思想，完善公共服务体系，加强社会治理制度建设，不断满足人民日益增长的美好生活需要，形成有效的社会治理、良好的社会秩序，使人民获得感、幸福感、安全感更加充实、更有保障、更可持续。顺应时代需要，海南审计紧紧围绕党中央、国务院指示精神，关注民生热点，在省委、省政府的正确领导下，集中力量开展民生审计，组织全省18个市县审计机关，对健康扶贫、教育扶贫、产业扶贫、生态扶贫移民搬迁、保障性安居工程等民生兜底政策落实情况进行审计，取得较好成绩。</w:t>
      </w:r>
    </w:p>
    <w:p>
      <w:pPr>
        <w:rPr>
          <w:rFonts w:hint="eastAsia"/>
        </w:rPr>
      </w:pPr>
      <w:r>
        <w:rPr>
          <w:rFonts w:hint="eastAsia"/>
        </w:rPr>
        <w:t>一是通过审计，客观评价和肯定了我省认真贯彻落实安居工程等民生政策取得的良好成效，有效回应了社会关切，增强了政府公信力。例如，2017年，我省保障性安居工程进一步改善了住房困难群众的居住条件，较好地满足了中低收入家庭基本住房需求，促进了社会和谐稳定和新型城镇化健康发展。</w:t>
      </w:r>
    </w:p>
    <w:p>
      <w:pPr>
        <w:rPr>
          <w:rFonts w:hint="eastAsia"/>
        </w:rPr>
      </w:pPr>
      <w:r>
        <w:rPr>
          <w:rFonts w:hint="eastAsia"/>
        </w:rPr>
        <w:t>二是通过审计，揭露了相关民生领域存在的主要问题，为进一步完善制度、规范管理、落实政策起到促进作用。例如，审计揭露了相关领域扶贫“三保障”政策落实不够精准，产业扶贫政策措施未发挥有效带动作用，生态扶贫移民搬迁项目政策措施落实不够到位，安居工程资金管理使用不合规，项目建设管理不到位，住房分配管理不严格等问题，并提出了针对性建议。</w:t>
      </w:r>
    </w:p>
    <w:p>
      <w:pPr>
        <w:rPr>
          <w:rFonts w:hint="eastAsia"/>
        </w:rPr>
      </w:pPr>
      <w:r>
        <w:rPr>
          <w:rFonts w:hint="eastAsia"/>
        </w:rPr>
        <w:t>二、勇于担当，查处重大违法违纪问题，发挥反腐利剑作用</w:t>
      </w:r>
    </w:p>
    <w:p>
      <w:pPr>
        <w:rPr>
          <w:rFonts w:hint="eastAsia"/>
        </w:rPr>
      </w:pPr>
      <w:r>
        <w:rPr>
          <w:rFonts w:hint="eastAsia"/>
        </w:rPr>
        <w:t>当前，反腐败形势依然严峻，部分干部执行力差问题突出，不担当、不作为、乱作为现象仍然存在，严重影响了相关民生政策落实，侵害了国家和老百姓的利益。审计作为反腐倡廉三把“利剑”之一，被国家和人民寄予厚望，对审计而言，既是机遇，也是挑战。长期以来，审计持续关注民生热点，在促进公平、公正，维护群众利益方面发挥了积极作用。2012年12月4日，在首都各界纪念现行宪法公布施行三十周年大会上，习近平总书记掷地有声的话语，向全党亮出了问责之剑：我们要健全权力运行制约和监督体系，有权必有责，用权受监督，失职要问责，违法要追究，保证人民赋予的权力始终用来为人民谋利益。王岐山在《人民日报》发表署名文章：动员千遍不如问责一次。审计要全覆盖，必须靠威慑力，必须敢于担当、敢于亮剑、敢于问责。2017年，海南民生审计强化了监督问责，对贪污腐败和失职渎职不作为重拳出击，仅保障性安居工程跟踪审计就向省纪委等部门移送案件线索24件，涉及问题金额4.06亿元，人员54名（处级及以上12名），通过亮剑问责，审计威慑力得到彰显，有利于促进广大干部勤政廉政、谨慎用权，提高执行力，促进民生政策进一步落实到位。</w:t>
      </w:r>
    </w:p>
    <w:p>
      <w:pPr>
        <w:rPr>
          <w:rFonts w:hint="eastAsia"/>
        </w:rPr>
      </w:pPr>
      <w:r>
        <w:rPr>
          <w:rFonts w:hint="eastAsia"/>
        </w:rPr>
        <w:t>三、加强综合分析，积极献计献策，民生审计工作得到省领导支持和肯定</w:t>
      </w:r>
    </w:p>
    <w:p>
      <w:pPr>
        <w:rPr>
          <w:rFonts w:hint="eastAsia"/>
        </w:rPr>
      </w:pPr>
      <w:r>
        <w:rPr>
          <w:rFonts w:hint="eastAsia"/>
        </w:rPr>
        <w:t>2017年，审计着眼全局，主动作为，深化成果二次开发，对典型性、苗头性、倾向性问题加强综合研究分析，向省委、省政府提出多篇综合材料，揭露问题，分析原因，提出建议，得到省领导的批示肯定和支持，进一步助力民生兜底政策更好、更快落实到位。仅保障性安居工程跟踪审计，就有1篇综合报告、2篇审计要情和2篇审计情况专报得到了省委、省政府领导的批示，对于审计提出的重大违法问题线索，省领导批示要求追查责任；对于审计提出的住房空置等问题分析和建议，省领导批示应高度重视，要求有关部门专项督办；对于审计提出骗取住房保障待遇的三条审计建议，省领导批示“很好”。</w:t>
      </w:r>
    </w:p>
    <w:p>
      <w:pPr>
        <w:rPr>
          <w:rFonts w:hint="eastAsia"/>
        </w:rPr>
      </w:pPr>
      <w:r>
        <w:rPr>
          <w:rFonts w:hint="eastAsia"/>
        </w:rPr>
        <w:t>综合而言，2017年度审计工作报告，聚焦民生热点，是省审计厅落实党中央、国务院、审计署和省委、省政府重大战略部署，助力扶贫攻坚战的重要举措，为维护海南老百姓基本权益，满足海南老百姓对美好生活的需要，促进社会和谐稳定发挥了积极作用。</w:t>
      </w:r>
    </w:p>
    <w:p>
      <w:pPr>
        <w:rPr>
          <w:rFonts w:hint="eastAsia"/>
        </w:rPr>
      </w:pPr>
      <w:r>
        <w:rPr>
          <w:rFonts w:hint="eastAsia"/>
        </w:rPr>
        <w:t>（符畅、何海）</w:t>
      </w:r>
    </w:p>
    <w:p>
      <w:pPr>
        <w:rPr>
          <w:rFonts w:hint="eastAsia"/>
        </w:rPr>
      </w:pPr>
    </w:p>
    <w:p>
      <w:pPr>
        <w:rPr>
          <w:rFonts w:hint="eastAsia"/>
        </w:rPr>
      </w:pPr>
    </w:p>
    <w:p>
      <w:pPr>
        <w:rPr>
          <w:rFonts w:hint="eastAsia"/>
        </w:rPr>
      </w:pPr>
    </w:p>
    <w:p>
      <w:pPr>
        <w:rPr>
          <w:rFonts w:hint="eastAsia"/>
        </w:rPr>
      </w:pPr>
      <w:r>
        <w:rPr>
          <w:rFonts w:hint="eastAsia"/>
        </w:rPr>
        <w:t>聚焦社会关注热点 实锤严击违纪违规</w:t>
      </w:r>
    </w:p>
    <w:p>
      <w:pPr>
        <w:rPr>
          <w:rFonts w:hint="eastAsia"/>
        </w:rPr>
      </w:pPr>
      <w:r>
        <w:rPr>
          <w:rFonts w:hint="eastAsia"/>
        </w:rPr>
        <w:t>——2017年度审计工作报告解读之部门预算执行</w:t>
      </w:r>
    </w:p>
    <w:p>
      <w:pPr>
        <w:rPr>
          <w:rFonts w:hint="eastAsia"/>
        </w:rPr>
      </w:pPr>
    </w:p>
    <w:p>
      <w:pPr>
        <w:rPr>
          <w:rFonts w:hint="eastAsia"/>
        </w:rPr>
      </w:pPr>
      <w:r>
        <w:rPr>
          <w:rFonts w:hint="eastAsia"/>
        </w:rPr>
        <w:t>自2013年，国务院办公厅要求各省级政府全面公开省本级“三公”经费以来，受到社会的广泛关注，“三公”经费预决算的真实性、规范性，也成为审计回应社会关切的重点内容之一。2018年，省审计厅运用财政数据筛查，结合特定业务的外部数据配合运用，经过分析，锁定重点部门和重点内容，使审计工作得以有的放矢，审计疑点分析更全面、线索挖掘更深入、问题归集更准确，审计工作的针对性、效率性、效果性都有了很大程度的提升。在对省直部门2017年度部门预算执行审计中，针对预算部门公务用车、会议培训等方面实现了精准寻的，发现多个部门私车公养、变相补助下属单位等违反中央“八项规定”的违纪违规行为。</w:t>
      </w:r>
    </w:p>
    <w:p>
      <w:pPr>
        <w:rPr>
          <w:rFonts w:hint="eastAsia"/>
        </w:rPr>
      </w:pPr>
      <w:r>
        <w:rPr>
          <w:rFonts w:hint="eastAsia"/>
        </w:rPr>
        <w:t>一、聚焦公车油卡使用，严查公务用车改革后的违纪问题</w:t>
      </w:r>
    </w:p>
    <w:p>
      <w:pPr>
        <w:rPr>
          <w:rFonts w:hint="eastAsia"/>
        </w:rPr>
      </w:pPr>
      <w:r>
        <w:rPr>
          <w:rFonts w:hint="eastAsia"/>
        </w:rPr>
        <w:t>党政机关公务用车制度改革作为我国一项重大改革措施，第一时间受到社会各界的高度关注，其制度是否完善、执行是否到位、管理是否跟上，成为大众重点关心的问题。该项改革实施以来，省审计厅一直将回应社会大众关注焦点问题作为重要任务，今年更是将对公务用车改革后的管理情况作为2017年度部门预算执行审计的首要内容，首次将公务用车派车记录、公务用车油卡加油记录等多来源信息，运用大数据分析技术进行筛查、比对，同时延伸核实相关部门，发现多部门在公车改革后未能加强公车管理，公车加油卡存在节假日加油、一天多次加油、超油箱容量加油、汽油车加注柴油、省外加油等异常情况，其中17个单位存在私车公养问题，涉及金额51.36万元；2个单位以虚假加油费套取财政资金20.35万元。</w:t>
      </w:r>
    </w:p>
    <w:p>
      <w:pPr>
        <w:rPr>
          <w:rFonts w:hint="eastAsia"/>
        </w:rPr>
      </w:pPr>
      <w:r>
        <w:rPr>
          <w:rFonts w:hint="eastAsia"/>
        </w:rPr>
        <w:t>二、聚焦会议培训组织，对会议培训经费实现长效监督</w:t>
      </w:r>
    </w:p>
    <w:p>
      <w:pPr>
        <w:rPr>
          <w:rFonts w:hint="eastAsia"/>
        </w:rPr>
      </w:pPr>
      <w:r>
        <w:rPr>
          <w:rFonts w:hint="eastAsia"/>
        </w:rPr>
        <w:t>近年来，随着中央八项规定及实施细则的出台，省审计厅切实贯彻相关文件精神，将会议培训经费作为部门预算执行审计的一项重点工作内容，积极推进部门预算执行审计工作发展。从2016年开始，省审计厅在部门自查与审计监督无缝衔接的基础上，探索建立更为长效的会议培训经费审计方式和方法。经过三年实践，对省级预算部门会议培训经费开支的审计逐步深入，从超预算、超标准、超范围开支会议培训经费的问题入手，逐步抽丝剥茧，深入到经费开支的底层单位和相关下属部门，从列支程序的合规性到实质内容的合法性，逐一进行详细审查，逐渐形成了一套较为成熟、行之有效的会议培训经费审计方法，在2017年度部门预算执行审计中，查出3个部门分别以虚高培训费变相补助下属单位41.52万元、376名工作人员违规在培训机构领取补助34.80万元、未据实结算多报销培训费用20.08万元的问题。</w:t>
      </w:r>
    </w:p>
    <w:p>
      <w:pPr>
        <w:rPr>
          <w:rFonts w:hint="eastAsia"/>
        </w:rPr>
      </w:pPr>
      <w:r>
        <w:rPr>
          <w:rFonts w:hint="eastAsia"/>
        </w:rPr>
        <w:t>三、聚焦资金资产管理，揭露重大资金使用中的违规问题</w:t>
      </w:r>
    </w:p>
    <w:p>
      <w:pPr>
        <w:rPr>
          <w:rFonts w:hint="eastAsia"/>
        </w:rPr>
      </w:pPr>
      <w:r>
        <w:rPr>
          <w:rFonts w:hint="eastAsia"/>
        </w:rPr>
        <w:t>部门预算执行审计与部门领导干部经济责任审计内容上具有一定的联系。部门的重大专项资金使用和资产管理，不仅是部门预算执行审计的重点内容，同时还是部门领导干部经济责任审计中对“三重一大”制度落实情况审计的规定动作。因此，省审计厅尝试将部门预算执行审计与部门经济责任审计相结合，搭建部门经济责任审计平台，助推部门预算执行审计，特别是在重大专项资金使用和资产管理方面，两项审计优势互补，一方面综合协调审计资源，整体规划审计进度，提高了审计效率；另一方面统筹业务数据，便于快速调整审计方向扩大审计成果，提升了审计成效。2017年，在借助部门领导干部经济责任审计平台实施的部门预算执行情况审计中，查处了6个预算部门在专项经费开支和固定资产管理方面存在重大违规问题，其中编造虚假事项套取资金423.02万元；未经审批擅自将大厦出租经营，投资3600万元建设住宅楼项目，违规出借经费2100万元用于房地产开发项目；漏记对外投资9152.99万元；违规扩大范围使用财政资金62.47万元。</w:t>
      </w:r>
    </w:p>
    <w:p>
      <w:pPr>
        <w:rPr>
          <w:rFonts w:hint="eastAsia"/>
        </w:rPr>
      </w:pPr>
      <w:r>
        <w:rPr>
          <w:rFonts w:hint="eastAsia"/>
        </w:rPr>
        <w:t>四、聚焦审计整改情况，督促部门边审边改、突出实效</w:t>
      </w:r>
    </w:p>
    <w:p>
      <w:pPr>
        <w:rPr>
          <w:rFonts w:hint="eastAsia"/>
        </w:rPr>
      </w:pPr>
      <w:r>
        <w:rPr>
          <w:rFonts w:hint="eastAsia"/>
        </w:rPr>
        <w:t>审计整改是预算执行审计工作链条上的重要环节，也恰恰是最体现审计工作实效性的一环。督促部门完成对审计发现问题的整改，是加强和改进部门管理，促进体制机制完善的一个重要措施，对促进部门理好财、用好权、尽好责及党风廉政建设具有重要意义。省审计厅充分认识到审计整改的重要性，近年来强调在部门预算执行审计中实现审计整改关口前移，促进部门边审边改、主动整改，使整改措施更具针对性、整改反馈更具时效性、整改结果更具实效性。各省直部门也高度重视审计提出的问题，在审计过程中予以主动整改。2017年部门预算执行审计中，查出存在私车公养、违规支出公务用车运行维护费等问题的21个部门中，有18个部门能够主动积极整改退回相关资金，整改率达到85.71%。</w:t>
      </w:r>
    </w:p>
    <w:p>
      <w:pPr>
        <w:rPr>
          <w:rFonts w:hint="eastAsia"/>
        </w:rPr>
      </w:pPr>
      <w:r>
        <w:rPr>
          <w:rFonts w:hint="eastAsia"/>
        </w:rPr>
        <w:t>（陈春燕）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审计助推税收优惠政策落到实处</w:t>
      </w:r>
    </w:p>
    <w:p>
      <w:pPr>
        <w:rPr>
          <w:rFonts w:hint="eastAsia"/>
        </w:rPr>
      </w:pPr>
    </w:p>
    <w:p>
      <w:pPr>
        <w:rPr>
          <w:rFonts w:hint="eastAsia"/>
        </w:rPr>
      </w:pPr>
      <w:r>
        <w:rPr>
          <w:rFonts w:hint="eastAsia"/>
        </w:rPr>
        <w:t>近年来，国务院持续大力推进简政放权、减税降费，颁布了一系列税收优惠政策，其中，对小型微利企业（以下简称小微企业）所得税优惠限额从2015年20万逐步提升到2018年100万，充分显示了国务院扶持和促进小微企业健康发展的决心。对符合条件的小微企业实行税收优惠政策，既体现党中央、国务院对小微企业发展的重视、关心，也涉及市场主体的公平、正义，是一项严肃的政策落实工作。为进一步推进税收优惠政策落实，今年省审计厅把小微企业税收优惠政策落实情况审计作为地税征管审计重点内容。</w:t>
      </w:r>
    </w:p>
    <w:p>
      <w:pPr>
        <w:rPr>
          <w:rFonts w:hint="eastAsia"/>
        </w:rPr>
      </w:pPr>
      <w:r>
        <w:rPr>
          <w:rFonts w:hint="eastAsia"/>
        </w:rPr>
        <w:t>今年的审计工作报告，披露了我省地税部门在税收征管中小微企业税收优惠政策落实不到位的问题。审计抽查27家企业延伸调查，发现有6家企业符合小微企业条件但没有享受到税收优惠政策，多缴企业所得税4.07万元，占抽查比例的22.22%；抽查94家已享受优惠政策的企业延伸调查，发现有12家不符合享受优惠政策的条件但已经享受，少缴企业所得税10.53万元，占抽查比例的12.77%。</w:t>
      </w:r>
    </w:p>
    <w:p>
      <w:pPr>
        <w:rPr>
          <w:rFonts w:hint="eastAsia"/>
        </w:rPr>
      </w:pPr>
      <w:r>
        <w:rPr>
          <w:rFonts w:hint="eastAsia"/>
        </w:rPr>
        <w:t>审计期间，针对小微企业税收优惠政策落实不到位的问题，地税部门高度重视，认真加以整改，对小微企业税收优惠政策执行情况进行了全面核实处理。</w:t>
      </w:r>
    </w:p>
    <w:p>
      <w:pPr>
        <w:rPr>
          <w:rFonts w:hint="eastAsia"/>
        </w:rPr>
      </w:pPr>
      <w:r>
        <w:rPr>
          <w:rFonts w:hint="eastAsia"/>
        </w:rPr>
        <w:t xml:space="preserve">通过审计，促进地税部门加强税收政策执行力度，提高政策执行精准度，进一步推进税收优惠政策落到实处。 </w:t>
      </w:r>
    </w:p>
    <w:p>
      <w:pPr>
        <w:rPr>
          <w:rFonts w:hint="eastAsia"/>
        </w:rPr>
      </w:pPr>
      <w:r>
        <w:rPr>
          <w:rFonts w:hint="eastAsia"/>
        </w:rPr>
        <w:t>（韦  梓）</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问效十二产业扶持资金，</w:t>
      </w:r>
    </w:p>
    <w:p>
      <w:pPr>
        <w:rPr>
          <w:rFonts w:hint="eastAsia"/>
        </w:rPr>
      </w:pPr>
      <w:r>
        <w:rPr>
          <w:rFonts w:hint="eastAsia"/>
        </w:rPr>
        <w:t>助力产业发展提质增效</w:t>
      </w:r>
    </w:p>
    <w:p>
      <w:pPr>
        <w:rPr>
          <w:rFonts w:hint="eastAsia"/>
        </w:rPr>
      </w:pPr>
    </w:p>
    <w:p>
      <w:pPr>
        <w:rPr>
          <w:rFonts w:hint="eastAsia"/>
        </w:rPr>
      </w:pPr>
      <w:r>
        <w:rPr>
          <w:rFonts w:hint="eastAsia"/>
        </w:rPr>
        <w:t>今年的审计工作报告，反映了我省十二个重点产业扶持资金审计调查发现的体制机制方面问题，引发思考。</w:t>
      </w:r>
    </w:p>
    <w:p>
      <w:pPr>
        <w:rPr>
          <w:rFonts w:hint="eastAsia"/>
        </w:rPr>
      </w:pPr>
      <w:r>
        <w:rPr>
          <w:rFonts w:hint="eastAsia"/>
        </w:rPr>
        <w:t>2015年，省委、省政府确立重点培育壮大旅游业、热带特色高效农业、互联网产业等十二个重点产业（以下简称十二产业），按照“三年成形、五年成势”的发展目标，加快十二产业发展，进而深化供给侧结构性改革，推进传统产业转型升级。三年来，十二产业呈现良好发展势头，对海南经济增长拉动作用明显。2017年，十二产业增加值增长10.1%，高于全省GDP增速3.1个百分点，对GDP贡献率达99.4%，成为经济增长的主要支撑力量。互联网产业、房地产业、医药产业、现代金融服务业、会展业、高新技术教育文化体育产业、旅游业等7个产业均实现两位数增长。</w:t>
      </w:r>
    </w:p>
    <w:p>
      <w:pPr>
        <w:rPr>
          <w:rFonts w:hint="eastAsia"/>
        </w:rPr>
      </w:pPr>
      <w:r>
        <w:rPr>
          <w:rFonts w:hint="eastAsia"/>
        </w:rPr>
        <w:t>2015年至2017年，财政安排十二产业财政扶持资金246.15亿元，连续3年的投入表明了省委、省政府以十二个产业为抓手加快构建海南现代化经济体系的决心，为推动十二产业发展起到良好的引导作用，但改革的发展从来不是容易的事情，如何发挥政府对引导市场资源配置的作用，特别是政府扶持资金的作用，进而推动产业结构升级，拉动经济增长，这是一项需不断创新和实践的课题，在十二产业蓬勃发展过程中，资金的投向和使用，同样面临着体制机制障碍和制度执行方面的问题：</w:t>
      </w:r>
    </w:p>
    <w:p>
      <w:pPr>
        <w:rPr>
          <w:rFonts w:hint="eastAsia"/>
        </w:rPr>
      </w:pPr>
      <w:r>
        <w:rPr>
          <w:rFonts w:hint="eastAsia"/>
        </w:rPr>
        <w:t>一是产业资金管理体制机制待完善，表现为产业资金构成口径不够科学，资金投向与政府鼓励的资金导向有偏差、资金分配小而散等；财政投资大多未采用市场机制运作，财政资源配置效率低。</w:t>
      </w:r>
    </w:p>
    <w:p>
      <w:pPr>
        <w:rPr>
          <w:rFonts w:hint="eastAsia"/>
        </w:rPr>
      </w:pPr>
      <w:r>
        <w:rPr>
          <w:rFonts w:hint="eastAsia"/>
        </w:rPr>
        <w:t>二是分类规划滞后，个别专项规划尚未编制或者获批，导致产业中长期发展目标实现不理想，制约了产业发展，还导致部分项目未启动或启动较慢。</w:t>
      </w:r>
    </w:p>
    <w:p>
      <w:pPr>
        <w:rPr>
          <w:rFonts w:hint="eastAsia"/>
        </w:rPr>
      </w:pPr>
      <w:r>
        <w:rPr>
          <w:rFonts w:hint="eastAsia"/>
        </w:rPr>
        <w:t>三是管理较粗放，存在4项涉农企业贷款贴息存在多头管理、部门“重前期轻监管”等问题，如部门履职不到位、绩效考核机制没有充分发挥作用，一定程度影响了资金效益。</w:t>
      </w:r>
    </w:p>
    <w:p>
      <w:pPr>
        <w:rPr>
          <w:rFonts w:hint="eastAsia"/>
        </w:rPr>
      </w:pPr>
      <w:r>
        <w:rPr>
          <w:rFonts w:hint="eastAsia"/>
        </w:rPr>
        <w:t>主要原因：一是传统的资金管理体制机制，还无法适应政府职能的转变，按基数增长分配，按管理部门分配、“输血”而不是“造血”式的投入仍是目前资金分配的主流；二是资金构成口径不精准、资金管理碎片化、资金使用不规范等问题，也影响了产业扶持资金充分发挥效益，引发了我们对新一轮管理体制机制改革的思考。</w:t>
      </w:r>
    </w:p>
    <w:p>
      <w:pPr>
        <w:rPr>
          <w:rFonts w:hint="eastAsia"/>
        </w:rPr>
      </w:pPr>
      <w:r>
        <w:rPr>
          <w:rFonts w:hint="eastAsia"/>
        </w:rPr>
        <w:t>面对当前复杂的国际国内市场环境，十二产业要久久为功，持续高质量的发展，离不开政府对营商环境的改善和建设，更需要对产业龙头企业的精准扶持和投入，以财政扶持拉动社会投资和信贷资金，鼓励实体经济技术改造、支持科学创新，加快促进企业转型，提升企业核心竞争力，促使产业在国内外市场不断提升竞争力。</w:t>
      </w:r>
    </w:p>
    <w:p>
      <w:pPr>
        <w:rPr>
          <w:rFonts w:hint="eastAsia"/>
        </w:rPr>
      </w:pPr>
      <w:r>
        <w:rPr>
          <w:rFonts w:hint="eastAsia"/>
        </w:rPr>
        <w:t>为此，审计针对存在的问题，提出了4项审计建议，旨在通过加强顶层设计、完善规划和制度建设，规范管理和执行等，助力十二产业的发展。一是强化顶层设计，建立十二产业发展的制度体系；二是统筹资金分配管理，提高资金使用效益；三是加强资金绩效和后评价制度管理；四是建立健全淘汰退出机制及惩罚机制。</w:t>
      </w:r>
    </w:p>
    <w:p>
      <w:pPr>
        <w:rPr>
          <w:rFonts w:hint="eastAsia"/>
        </w:rPr>
      </w:pPr>
      <w:r>
        <w:rPr>
          <w:rFonts w:hint="eastAsia"/>
        </w:rPr>
        <w:t>（谭海霞）</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连续六年跟踪审计，凸显民生情怀</w:t>
      </w:r>
    </w:p>
    <w:p>
      <w:pPr>
        <w:rPr>
          <w:rFonts w:hint="eastAsia"/>
        </w:rPr>
      </w:pPr>
    </w:p>
    <w:p>
      <w:pPr>
        <w:rPr>
          <w:rFonts w:hint="eastAsia"/>
        </w:rPr>
      </w:pPr>
      <w:r>
        <w:rPr>
          <w:rFonts w:hint="eastAsia"/>
        </w:rPr>
        <w:t>今年的审计工作报告指出，2017年，全省保障性安居工程完成开工任务2.58万套，基本建成任务7.13万套，农村危房改造任务3.24万户，有2.51万户棚户区居民、20.08万户中低收入家庭和3.24万户农村贫困家庭受益。</w:t>
      </w:r>
    </w:p>
    <w:p>
      <w:pPr>
        <w:rPr>
          <w:rFonts w:hint="eastAsia"/>
        </w:rPr>
      </w:pPr>
      <w:r>
        <w:rPr>
          <w:rFonts w:hint="eastAsia"/>
        </w:rPr>
        <w:t>2017年12月至2018年3月，省审计厅根据审计署统一部署，组织全省审计机关145名审计人员开展保障性安居工程跟踪审计，对全省134个安居工程项目的建设管理情况进行了重点检查，对994户农村危房改造家庭做了入户调查。自2012年底以来，这已是连续第六年开展保障性安居工程跟踪审计。每年春节期间，除了法定7天假日，总有一群审计人在节前节后加班加点，奔赴全省18个市县为助力人民安居幸福而奋力工作着。</w:t>
      </w:r>
    </w:p>
    <w:p>
      <w:pPr>
        <w:rPr>
          <w:rFonts w:hint="eastAsia"/>
        </w:rPr>
      </w:pPr>
      <w:r>
        <w:rPr>
          <w:rFonts w:hint="eastAsia"/>
        </w:rPr>
        <w:t>本次审计加强了大数据运用，通过大数据比对，迅速锁定不符合住房保障条件人员等疑点信息，审计精准度、审计效率和审计质量得到明显提升，例如，通过数据比对发现并核实，12个市县123户不符合条件对象家庭，违规享受121套保障性住房和租赁补贴1.87万元；14个市县153户不符合条件家庭，违规享受农村危房改造补助275.71万元。</w:t>
      </w:r>
    </w:p>
    <w:p>
      <w:pPr>
        <w:rPr>
          <w:rFonts w:hint="eastAsia"/>
        </w:rPr>
      </w:pPr>
      <w:r>
        <w:rPr>
          <w:rFonts w:hint="eastAsia"/>
        </w:rPr>
        <w:t>审计发现的主要问题包括：一是资金管理使用不合规，存在拖欠工程款、资金闲置、违规支出等问题；二是安居工程项目建设管理不到位，存在违规招投标、项目开工3年未建成、基础设施建设滞后导致已基本建成住房空置等问题；三是安居工程住房分配管理不严格，存在违规获取棚户区改造补偿和安置、骗取保障房待遇和农村危房改造补助等问题；四是安居工程住房使用和运营管理不规范，存在已竣工验收住房空置和公租房租金收缴困难等问题。</w:t>
      </w:r>
    </w:p>
    <w:p>
      <w:pPr>
        <w:rPr>
          <w:rFonts w:hint="eastAsia"/>
        </w:rPr>
      </w:pPr>
      <w:r>
        <w:rPr>
          <w:rFonts w:hint="eastAsia"/>
        </w:rPr>
        <w:t xml:space="preserve">针对发现问题，审计按规定跟踪督促有关部门进行整改，对其中24件重大违法违纪问题线索，向省纪委等单位进行了移送处理。同时，以《审计要情》等方式对一些典型性、倾向性、苗头性问题向省领导报告，分析问题成因，提出审计建议，得到省领导多次批示，要求专项督办整改、追究责任，有力促进规范管理。截至2018年6月底，有关市县追回资金535.65万元，取消保障对象资格或调整保障待遇38户，追回违规领取补贴补助43.23万元，清退违规分配使用的保障性住房43套。 </w:t>
      </w:r>
    </w:p>
    <w:p>
      <w:pPr>
        <w:rPr>
          <w:rFonts w:hint="eastAsia"/>
        </w:rPr>
      </w:pPr>
      <w:r>
        <w:rPr>
          <w:rFonts w:hint="eastAsia"/>
        </w:rPr>
        <w:t>（张  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强化国有企业审计监督，</w:t>
      </w:r>
    </w:p>
    <w:p>
      <w:pPr>
        <w:rPr>
          <w:rFonts w:hint="eastAsia"/>
        </w:rPr>
      </w:pPr>
      <w:r>
        <w:rPr>
          <w:rFonts w:hint="eastAsia"/>
        </w:rPr>
        <w:t>全力促进国有企业提质增效</w:t>
      </w:r>
    </w:p>
    <w:p>
      <w:pPr>
        <w:rPr>
          <w:rFonts w:hint="eastAsia"/>
        </w:rPr>
      </w:pPr>
    </w:p>
    <w:p>
      <w:pPr>
        <w:rPr>
          <w:rFonts w:hint="eastAsia"/>
        </w:rPr>
      </w:pPr>
      <w:r>
        <w:rPr>
          <w:rFonts w:hint="eastAsia"/>
        </w:rPr>
        <w:t>2017年，省审计厅认真贯彻落实党的十九大精神，严格执行《中共中央 国务院关于深化国有企业和国有资本审计监督的若干意见》《国务院关于加强审计工作的意见》等文件要求，以国有企业领导人经济责任审计平台为依托，对省属2家国有企业3位领导干部履行经济责任情况进行了审计，着重关注国有企业“贯彻落实重大政策措施”“企业经营绩效”和“依法依规经营”等方面，发现相关违规问题3,905.01万元，管理不规范问题35,506.27万元，并依法督促整改和移送纪检等部门，加大追责问责力度，切实发挥审计监督和保障职能。</w:t>
      </w:r>
    </w:p>
    <w:p>
      <w:pPr>
        <w:rPr>
          <w:rFonts w:hint="eastAsia"/>
        </w:rPr>
      </w:pPr>
      <w:r>
        <w:rPr>
          <w:rFonts w:hint="eastAsia"/>
        </w:rPr>
        <w:t>一、提高政治站位，加大对国家重大政策措施贯彻落实的审计力度。为推动我省国有企业贯彻落实党中央、国务院及省委省政府的重大政策措施，促进我省国有企业改革和高质量发展，加大对贯彻落实重大政策措施的跟踪审计力度，发现1家国有企业落实绩效工资改革政策不严格，存在发放节日等补助1,612.14万元的问题；1家国有企业落实处置低效无效资产政策不到位，其下属5家公司因项目进展不顺或经营不善等原因，形成了4,047.87万元低效无效资产，未及时进行处置或盘活，国有资产存在损失风险。</w:t>
      </w:r>
    </w:p>
    <w:p>
      <w:pPr>
        <w:rPr>
          <w:rFonts w:hint="eastAsia"/>
        </w:rPr>
      </w:pPr>
      <w:r>
        <w:rPr>
          <w:rFonts w:hint="eastAsia"/>
        </w:rPr>
        <w:t>二、助力企业转型发展，加大对企业经营绩效的审计力度。为提高我省国有企业经营绩效，促进国有企业转型升级和提质增效，重点审计企业对外投资与合作绩效，发现由于缺乏事前可行性研究、投资后跟踪管理不到位等原因，导致国有企业对外投资与合作效益差和亏损的问题。如，1家国有企业投资6.59亿元设立13家子公司，其中6家亏损，亏损面占46%，亏损总额3656.9万元；1家企业投资171.13万元，用于7部电视剧的版权购买和筹备拍摄，但因项目长期未实施，导致投资未能产生任何效益。</w:t>
      </w:r>
    </w:p>
    <w:p>
      <w:pPr>
        <w:rPr>
          <w:rFonts w:hint="eastAsia"/>
        </w:rPr>
      </w:pPr>
      <w:r>
        <w:rPr>
          <w:rFonts w:hint="eastAsia"/>
        </w:rPr>
        <w:t>三、推动企业依法依规经营，加大对企业内控管理的审计力度。为全力推动国有企业依法依规经营，发挥审计反腐利剑作用，坚持严肃揭露重大违纪违法问题，省审计厅以企业执行内控制度为审计重点，发现账外核算财务收支、漏缴税费、下属公司财务管理混乱和违法发包工程项目等问题。如，1家国有企业未执行相关财务管理规定，导致出现账外核算收支问题。同时，也未执行税务管理规定，未对外开具发票并漏缴相关税费。广告提成没有纳入个人薪酬范围，未缴交个人相关税费。1家国有企业未执行招标投标相关管理规定，导致通过设置不合理的招投标条件等，违法发包建设工程项目，以及并未经公开招标程序，确定建设工程项目实施单位等问题。</w:t>
      </w:r>
    </w:p>
    <w:p>
      <w:pPr>
        <w:rPr>
          <w:rFonts w:hint="eastAsia"/>
        </w:rPr>
      </w:pPr>
      <w:r>
        <w:rPr>
          <w:rFonts w:hint="eastAsia"/>
        </w:rPr>
        <w:t>（王善海）</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规范权力运行  彰显审计担当</w:t>
      </w:r>
    </w:p>
    <w:p>
      <w:pPr>
        <w:rPr>
          <w:rFonts w:hint="eastAsia"/>
        </w:rPr>
      </w:pPr>
    </w:p>
    <w:p>
      <w:pPr>
        <w:rPr>
          <w:rFonts w:hint="eastAsia"/>
        </w:rPr>
      </w:pPr>
      <w:r>
        <w:rPr>
          <w:rFonts w:hint="eastAsia"/>
        </w:rPr>
        <w:t>7月31日，省审计厅刘劲松厅长在省六届人大常委会第五次会议上作了《海南省人民政府关于2017年度省本级预算执行和其他财政收支的审计工作报告》,报告从“六大板块”披露了75个审计项目发现问题。</w:t>
      </w:r>
    </w:p>
    <w:p>
      <w:pPr>
        <w:rPr>
          <w:rFonts w:hint="eastAsia"/>
        </w:rPr>
      </w:pPr>
      <w:r>
        <w:rPr>
          <w:rFonts w:hint="eastAsia"/>
        </w:rPr>
        <w:t>2017年下半年至2018年上半年，省审计厅根据《审计法》、两办《规定》及其实施细则要求，按照《审计署2017年经济责任审计工作指导意见》，以促进领导干部守法、守纪、守规、尽责为目标，以制约和监督权力为核心，以领导干部履行经济责任为主线，以财政财务收支、经济活动的真实、合法和效益为基础，依法行使审计监督，认真开展领导干部经济责任审计工作，共对23名省管领导干部进行了审计。</w:t>
      </w:r>
    </w:p>
    <w:p>
      <w:pPr>
        <w:rPr>
          <w:rFonts w:hint="eastAsia"/>
        </w:rPr>
      </w:pPr>
      <w:r>
        <w:rPr>
          <w:rFonts w:hint="eastAsia"/>
        </w:rPr>
        <w:t>审计结果表明，绝大多数省管领导干部能认真贯彻执行中央和省委、省政府各项方针政策及决策部署，自觉遵守财经法规，经济责任履行情况总体良好，为地方经济、社会进步及部门各项事业发展做出积极贡献。但通过审计，仍查出管理不规范及违规违纪问题268个，涉及金额43.10亿元，其中对3个市县领导干部经济责任审计发现问题主要体现在四个方面，一是市县在项目审批、失地农民养老保险、扶贫等方面贯彻执行方针政策和决策部署不到位；二是市县领导干部履行财政管理职责不到位,存在应征未征非税收入、借款追回不力、建设资金未发挥效益的问题；三是市县对省重点项目推进不力，投资项目未执行基本建设程序问题突出；四是市县落实生态环境保护主体责任不到位。对19个部门领导干部经济责任审计发现问题主要体现在五个方面，一是2个部门贯彻落实中央和省委、省政府重大政策措施不到位，未能完成改革目标和任务；二是5个部门存在未经集体决策、违规决策、内控制度不完善等问题；三是12个部门预算执行和财政财务支出管理不严，导致发生违规开支“三公”经费和专项资金、套取资金、违规发放津贴、未按规定实行政府采购等违规违纪行为；四是7个部门政府投资项目建设管理不善，在项目招投标、转分包、资金支付、项目监管等方面问题较为凸显，内控制度流于形式；五是8个部门国有资产管理不到位，资产收益未实行“收支两条线”管理、坐支收入、截留收入、未经审批擅自处置问题。</w:t>
      </w:r>
    </w:p>
    <w:p>
      <w:pPr>
        <w:rPr>
          <w:rFonts w:hint="eastAsia"/>
        </w:rPr>
      </w:pPr>
      <w:r>
        <w:rPr>
          <w:rFonts w:hint="eastAsia"/>
        </w:rPr>
        <w:t>在查处问题中，审计组根据被审计对象实际情况，精准施审，积极创新和改进审计技术与方法，运用大数据技术，坚持“三个区分”“五个凡是”原则，紧紧围绕揭示和反映体制性障碍、制度性缺陷、机制性问题，深度剖析问题产生原因、查实后果、落实责任，提出针对性强、可操作性的审计建议，较好发挥了经济责任审计在服务干部监督、促进党风廉政建设、保障经济社会健康发展等方面的积极作用，彰显审计担当。</w:t>
      </w:r>
    </w:p>
    <w:p>
      <w:pPr>
        <w:rPr>
          <w:rFonts w:hint="eastAsia"/>
        </w:rPr>
      </w:pPr>
      <w:r>
        <w:rPr>
          <w:rFonts w:hint="eastAsia"/>
        </w:rPr>
        <w:t xml:space="preserve"> （林丽、杨大锋）</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为审计插上大数据的翅膀</w:t>
      </w:r>
    </w:p>
    <w:p>
      <w:pPr>
        <w:rPr>
          <w:rFonts w:hint="eastAsia"/>
        </w:rPr>
      </w:pPr>
    </w:p>
    <w:p>
      <w:pPr>
        <w:rPr>
          <w:rFonts w:hint="eastAsia"/>
        </w:rPr>
      </w:pPr>
      <w:r>
        <w:rPr>
          <w:rFonts w:hint="eastAsia"/>
        </w:rPr>
        <w:t>走进省审计厅大数据审计指挥室,大屏幕上的各类数据分析图形深深吸引审计人的眼球。没错！由多块液晶显示屏组成的大屏幕正清楚地展示着我省各类财政资金的分布、使用等情况。资金的各种流向，拨付轨迹，是停了还是动了？是流向企业还是奔向个人？是正常还是异常？一目了然，无处可藏。这就是审计遇上大数据发生的全新反应，也是一年来我省大数据审计工作的一个缩影。</w:t>
      </w:r>
    </w:p>
    <w:p>
      <w:pPr>
        <w:rPr>
          <w:rFonts w:hint="eastAsia"/>
        </w:rPr>
      </w:pPr>
      <w:r>
        <w:rPr>
          <w:rFonts w:hint="eastAsia"/>
        </w:rPr>
        <w:t>今年审计报告，主要从省级和各市县财政管理情况审计、三大攻坚战相关情况、重点资金、重点民生工程和重大政策落实审计情况、政府投资审计情况、国有企业审计情况等方面揭露审计发现问题。一年来，审计向纪委监委、公安及相关主管部门移送问题线索70件，涉及人员155名，涉及金额8.12亿元，为维护国家经济安全运行，促进依法治国，营造良好营商环境，推进廉政建设等贡献审计力量。</w:t>
      </w:r>
    </w:p>
    <w:p>
      <w:pPr>
        <w:rPr>
          <w:rFonts w:hint="eastAsia"/>
        </w:rPr>
      </w:pPr>
      <w:r>
        <w:rPr>
          <w:rFonts w:hint="eastAsia"/>
        </w:rPr>
        <w:t>审计之道在于审慎、务实、创新。这次审计报告的最大亮点是围绕中心，服务大局，注重创新方法方式；坚持问题为导向，加大整改力度，严肃问责，促进反腐倡廉；善于挖掘数据，分析数据，运用数据的“富矿”滋润审计工作的“田园”，及时揭示和反映经济社会各领域的新情况、新问题。  （施美容）</w:t>
      </w:r>
    </w:p>
    <w:p>
      <w:pPr>
        <w:rPr>
          <w:rFonts w:hint="eastAsia"/>
        </w:rPr>
      </w:pPr>
    </w:p>
    <w:p>
      <w:pPr>
        <w:rPr>
          <w:rFonts w:hint="eastAsia"/>
        </w:rPr>
      </w:pPr>
    </w:p>
    <w:p>
      <w:pPr>
        <w:rPr>
          <w:rFonts w:hint="eastAsia"/>
        </w:rPr>
      </w:pPr>
    </w:p>
    <w:p>
      <w:pPr>
        <w:rPr>
          <w:rFonts w:hint="eastAsia"/>
        </w:rPr>
      </w:pPr>
      <w:r>
        <w:rPr>
          <w:rFonts w:hint="eastAsia"/>
        </w:rPr>
        <w:t>财政支出符合政策才能发挥真正效益</w:t>
      </w:r>
    </w:p>
    <w:p>
      <w:pPr>
        <w:rPr>
          <w:rFonts w:hint="eastAsia"/>
        </w:rPr>
      </w:pPr>
    </w:p>
    <w:p>
      <w:pPr>
        <w:rPr>
          <w:rFonts w:hint="eastAsia"/>
        </w:rPr>
      </w:pPr>
      <w:r>
        <w:rPr>
          <w:rFonts w:hint="eastAsia"/>
        </w:rPr>
        <w:t>今年的审计工作报告，充分体现出我省审计机关自觉把审计工作放在党和国家监督体系中去思考谋划。</w:t>
      </w:r>
    </w:p>
    <w:p>
      <w:pPr>
        <w:rPr>
          <w:rFonts w:hint="eastAsia"/>
        </w:rPr>
      </w:pPr>
      <w:r>
        <w:rPr>
          <w:rFonts w:hint="eastAsia"/>
        </w:rPr>
        <w:t>本级政府预算执行审计将重点放在三个方面：一是支出预算是否向政策倾斜；二是收入是否应收尽收；三是关注防范化解财政风险。将审计监督重点向支出预算和政策拓展，加大了对支出预算的审计力度，加强政策对支出预算的指导和约束，促进提高财政资金使用绩效。此次审计利用本级政府预算执行审计平台，将扶贫资金审计调查、十二个重点产业资金使用绩效审计调查、农村公路审计一起组合开展，可以将支出审计向项目、向政策执行延伸，检验支出效果和政策的契合程度。</w:t>
      </w:r>
    </w:p>
    <w:p>
      <w:pPr>
        <w:rPr>
          <w:rFonts w:hint="eastAsia"/>
        </w:rPr>
      </w:pPr>
      <w:r>
        <w:rPr>
          <w:rFonts w:hint="eastAsia"/>
        </w:rPr>
        <w:t>围绕三大攻坚战开展政府债务审计，重点了解我省隐性债务的载体，分析新形势下市县政府不规范举债的新形式、新做法，注重规范政府举债，开前门堵后门，遏制地方政府隐性债务过快增长的势头，为政策制定提供参考，防范和化解财政风险。</w:t>
      </w:r>
    </w:p>
    <w:p>
      <w:pPr>
        <w:rPr>
          <w:rFonts w:hint="eastAsia"/>
        </w:rPr>
      </w:pPr>
      <w:r>
        <w:rPr>
          <w:rFonts w:hint="eastAsia"/>
        </w:rPr>
        <w:t>通过统一方案、统一进点、统一实施、统一报告，组织全省审计系统统一开展本级政府预算执行审计，促进全省审计机关上下联动。通过联动审计，打破以往市县财政审计流于形式、审计思维僵化的局面，达到锻炼队伍，提升市县财政审计水平的目的。此次审计注重发现市县财政管理的薄弱环节，指导市县加快夯实财政管理基础，促进市县财政跟上财政改革步伐，发挥财政资金使用效益，为海南自贸区建设提供坚实保障。</w:t>
      </w:r>
    </w:p>
    <w:p>
      <w:pPr>
        <w:rPr>
          <w:rFonts w:hint="eastAsia"/>
        </w:rPr>
      </w:pPr>
      <w:r>
        <w:rPr>
          <w:rFonts w:hint="eastAsia"/>
        </w:rPr>
        <w:t>（吴锡强）</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深化大数据应用需基于数据大贯通</w:t>
      </w:r>
    </w:p>
    <w:p>
      <w:pPr>
        <w:rPr>
          <w:rFonts w:hint="eastAsia"/>
        </w:rPr>
      </w:pPr>
    </w:p>
    <w:p>
      <w:pPr>
        <w:rPr>
          <w:rFonts w:hint="eastAsia"/>
        </w:rPr>
      </w:pPr>
      <w:r>
        <w:rPr>
          <w:rFonts w:hint="eastAsia"/>
        </w:rPr>
        <w:t>今年的审计工作报告充分体现了审计监督保障、督促落实、清障护航和反腐利剑作用，令广大海南审计工作者深受鼓舞，而大数据审计工作始终致力于实现审计全覆盖和全面提升审计工作效率，所取得的大量成果闪光于报告的各个环节。经过深入思考，成绩的背后，大数据应用还有深化的广度和空间。</w:t>
      </w:r>
    </w:p>
    <w:p>
      <w:pPr>
        <w:rPr>
          <w:rFonts w:hint="eastAsia"/>
        </w:rPr>
      </w:pPr>
      <w:r>
        <w:rPr>
          <w:rFonts w:hint="eastAsia"/>
        </w:rPr>
        <w:t>当前省审计厅正在推进和深化大数据审计改革，围绕预算指标的生成、分配、执行、拨付这条主线，在本级财政方面实现横向贯通，围绕转移支付指标，在上下级财政方面实现纵向贯通。但目前的贯通成果还只是初级的，一是各行业领域的数据和外部数据并未加入关联，离具体真正意义的全覆盖还有距离。二是财政数据本身并未按省委、省政府重大政策要求开展规范管理。比如，本次十二大产业资金审计，财政并未按产业政策和规划进行对应的系统顶层设计，导致从整体上无法准确掌握资金全貌，难以较好地对政策效果开展跟踪审计和评价，为保障审计项目，我们投入了大量人力围绕着十二大产业的资金属性做了一次数据贯通，一定程度上牺牲了时效，影响了深度分析的效果。所以我们要进一步完善大数据审计平台的建设，推进数据大贯通，还要督促财政部门根据重大政策的要求不断调整和升级其信息系统的设计，规范资金的管理。审计全覆盖依赖于各领域主管部门的数据贯通，若审计投入巨大力量进行数据贯通和关联，这是一项高成本低效益的工作，一方面随着审计目标要求改变，需要投入新的力量开展相应的贯通工作；另一方面整体分析结果难以得到被审计单位的认可。所以我们要建立一种思路，就是把贯通工作交给被审计单位，通过审计推动被审计单位自行解决数据贯通，为解放审计生产力，实现审计全覆盖，更好地服务宏观决策打好基础。</w:t>
      </w:r>
    </w:p>
    <w:p>
      <w:pPr>
        <w:rPr>
          <w:rFonts w:hint="eastAsia"/>
        </w:rPr>
      </w:pPr>
      <w:r>
        <w:rPr>
          <w:rFonts w:hint="eastAsia"/>
        </w:rPr>
        <w:t>（吴多巍）</w:t>
      </w:r>
    </w:p>
    <w:p>
      <w:pPr>
        <w:rPr>
          <w:rFonts w:hint="eastAsia"/>
        </w:rPr>
      </w:pPr>
    </w:p>
    <w:p>
      <w:pPr>
        <w:rPr>
          <w:rFonts w:hint="eastAsia"/>
        </w:rPr>
      </w:pPr>
    </w:p>
    <w:p>
      <w:pPr>
        <w:rPr>
          <w:rFonts w:hint="eastAsia"/>
        </w:rPr>
      </w:pPr>
      <w:r>
        <w:rPr>
          <w:rFonts w:hint="eastAsia"/>
        </w:rPr>
        <w:t>多措并举保障重点项目建设</w:t>
      </w:r>
    </w:p>
    <w:p>
      <w:pPr>
        <w:rPr>
          <w:rFonts w:hint="eastAsia"/>
        </w:rPr>
      </w:pPr>
    </w:p>
    <w:p>
      <w:pPr>
        <w:rPr>
          <w:rFonts w:hint="eastAsia"/>
        </w:rPr>
      </w:pPr>
      <w:r>
        <w:rPr>
          <w:rFonts w:hint="eastAsia"/>
        </w:rPr>
        <w:t>2017年，政府投资审计，按照“重点项目必审、非重点项目抽审、行业轮审”的立项标准和“突出重点、量力而行、确保质量”的实施原则，加强关系全局性、战略性、基础性的重大公共基础设施工程审计，紧跟重大项目审批、征地拆迁、环境保护、工程招投标、物资采购、工程结算、资金管理等关键环节，组织实施了铺前大桥及连接线工程、海秀快速路（一期）工程、博鳌通道等4个省重点建设项目审计，审计发现，工程管理不规范81.53亿元、损失浪费0.16亿元、违规金额4.09亿元等问题，促进增收节支0.73亿元。</w:t>
      </w:r>
    </w:p>
    <w:p>
      <w:pPr>
        <w:rPr>
          <w:rFonts w:hint="eastAsia"/>
        </w:rPr>
      </w:pPr>
      <w:r>
        <w:rPr>
          <w:rFonts w:hint="eastAsia"/>
        </w:rPr>
        <w:t>一是“抓聚焦”，开展重点项目的专项审计调查。聚焦海口市民关注的海秀快速路（一期）工程，紧扣招投标、合同履行、工程质量和资金管理等重要环节，通过现场抽查核对、审计复核、座谈调查等方法，抽丝剥茧、条分缕析，揭示项目进度滞后20个月、违法违规招投标、合同签订与履行存在政府权益受损风险、工程质量偷工减料和资金管理不规范等突出问题，提出针对性审计整改建议，规范了项目管理，有力保障项目规范建设。</w:t>
      </w:r>
    </w:p>
    <w:p>
      <w:pPr>
        <w:rPr>
          <w:rFonts w:hint="eastAsia"/>
        </w:rPr>
      </w:pPr>
      <w:r>
        <w:rPr>
          <w:rFonts w:hint="eastAsia"/>
        </w:rPr>
        <w:t>二是“抓落实”，强化重点项目跟踪审计。以服务博鳌通道项目建设开展跟踪审计，助力落实省政府保障博鳌亚洲论坛决策部署，重点关注项目是否完成目标任务、推进过程中存在的主要问题以及部门协同联动机制是否有效等问题，充分发挥审计监督和服务发展并举的作用，促进项目建设管理水平不断提升，为实现省委、省政府决策提供有力审计保障。</w:t>
      </w:r>
    </w:p>
    <w:p>
      <w:pPr>
        <w:rPr>
          <w:rFonts w:hint="eastAsia"/>
        </w:rPr>
      </w:pPr>
      <w:r>
        <w:rPr>
          <w:rFonts w:hint="eastAsia"/>
        </w:rPr>
        <w:t>三是“抓转变”，深化重点项目竣工决算审计。严格按《审计法》的规定开展竣工决算审计，竣工决算审计由过去的单一审计工程造价向工程结算费用、建设资金使用、项目管理、工作质量和环境保护等全过程进行审计。如，对省重点项目的南海博物馆审计，既为政府增收节支1个亿，同时发现了项目招投标、资金管理、工程管理、工程质量等多方面的问题，较好发挥了竣工决算审计的作用。</w:t>
      </w:r>
    </w:p>
    <w:p>
      <w:pPr>
        <w:rPr>
          <w:rFonts w:hint="eastAsia"/>
        </w:rPr>
      </w:pPr>
      <w:r>
        <w:rPr>
          <w:rFonts w:hint="eastAsia"/>
        </w:rPr>
        <w:t>（邹亚涛）</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审计助力从源头上解决土地闲置问题</w:t>
      </w:r>
    </w:p>
    <w:p>
      <w:pPr>
        <w:rPr>
          <w:rFonts w:hint="eastAsia"/>
        </w:rPr>
      </w:pPr>
    </w:p>
    <w:p>
      <w:pPr>
        <w:rPr>
          <w:rFonts w:hint="eastAsia"/>
        </w:rPr>
      </w:pPr>
      <w:r>
        <w:rPr>
          <w:rFonts w:hint="eastAsia"/>
        </w:rPr>
        <w:t>存量国有建设用地清理处置专项行动，是省委省政府以强烈的历史担当，贯彻落实最严格的节约集约用地制度，解决建省以来土地长期闲置、利用效益低的问题，促使存量国有建设用地有序开发和盘活利用，最大限度提高土地资源开发效益的重要举措。省审计厅积极主动作为，发挥监督职能作用，及时跟进，对5个市县认定为政府原因造成闲置的229宗国有建设用地逐宗开展审计。</w:t>
      </w:r>
    </w:p>
    <w:p>
      <w:pPr>
        <w:rPr>
          <w:rFonts w:hint="eastAsia"/>
        </w:rPr>
      </w:pPr>
      <w:r>
        <w:rPr>
          <w:rFonts w:hint="eastAsia"/>
        </w:rPr>
        <w:t>审计通过采取查阅土地清理处置、土地出让档案、征地补偿方案等相关资料和实地核查，充分利用遥感影像图和谷歌地球等技术手段进行比对分析等方法。以问题为导向，重点从处置程序的合规性和认定理由的充分性、认定依据的真实性等方面审核。发现了5个市县在认定和处置闲置土地时，未依程序履职，认定政府原因造成土地闲置存在部分宗地认定依据不充分、认定过程中部门履职不到位、认定程序不规范及因非净地出让土地导致土地闲置等问题。如，5个市共45宗总面积3,816.42亩土地闲置认定为政府原因的依据不充分；4个市县违规非净地出让造成土地闲置176宗，总面积19,972.51亩，占总面积的77.53%。</w:t>
      </w:r>
    </w:p>
    <w:p>
      <w:pPr>
        <w:rPr>
          <w:rFonts w:hint="eastAsia"/>
        </w:rPr>
      </w:pPr>
      <w:r>
        <w:rPr>
          <w:rFonts w:hint="eastAsia"/>
        </w:rPr>
        <w:t>经过审计查证分析，指出非净地出让是造成土地闲置的主要原因，市县政府在土地出让条件并不成熟的情况下就“毛地”向企业供应土地，而企业拿地后，又借所购“毛地”没有完成清表工作，无法按期开工建设为由，将土地闲置责任推给政府。由于非净地出让获取的土地出让金已经作为财政收入纳入预算支出安排使用，而“毛地”后续清表工作还会出现大量的资金缺口隐患，尤其是征地补偿、青苗补偿、地上附着物补偿及拆迁安置新旧标准差异较大，无论是有偿收回闲置土地还是继续完成征地拆迁工作消除土地闲置政府原因，后期客观上势必会增加市县政府的财政负担，形成重大隐性支出风险。</w:t>
      </w:r>
    </w:p>
    <w:p>
      <w:pPr>
        <w:rPr>
          <w:rFonts w:hint="eastAsia"/>
        </w:rPr>
      </w:pPr>
      <w:r>
        <w:rPr>
          <w:rFonts w:hint="eastAsia"/>
        </w:rPr>
        <w:t>审计报告引起省委省政府高度重视，也向各市县政府敲响了警钟，相关市县对认定依据不充分、认定处置程序不规范等问题重新审核认定，完善手续，全面整改。</w:t>
      </w:r>
    </w:p>
    <w:p>
      <w:pPr>
        <w:rPr>
          <w:rFonts w:hint="eastAsia"/>
        </w:rPr>
      </w:pPr>
      <w:r>
        <w:rPr>
          <w:rFonts w:hint="eastAsia"/>
        </w:rPr>
        <w:t>通过向人大报告审计结果，将从人大监督的角度，促进市县政府进一步规范和完善土地清理处置工作，特别是在以后的土地出让时严格依照法规和政策要求，真正做到“净地”出让，从源头上解决政府原因造成新的土地闲置问题。把关乎民生的重大政策贯彻好、落到实处。</w:t>
      </w:r>
    </w:p>
    <w:p>
      <w:pPr>
        <w:rPr>
          <w:rFonts w:hint="eastAsia"/>
        </w:rPr>
      </w:pPr>
      <w:r>
        <w:rPr>
          <w:rFonts w:hint="eastAsia"/>
        </w:rPr>
        <w:t>（蔡运信）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【审计局长谈审计工作报告】</w:t>
      </w:r>
    </w:p>
    <w:p>
      <w:pPr>
        <w:rPr>
          <w:rFonts w:hint="eastAsia"/>
        </w:rPr>
      </w:pPr>
    </w:p>
    <w:p>
      <w:pPr>
        <w:rPr>
          <w:rFonts w:hint="eastAsia"/>
        </w:rPr>
      </w:pPr>
      <w:r>
        <w:rPr>
          <w:rFonts w:hint="eastAsia"/>
        </w:rPr>
        <w:t>2017年度预算执行审计</w:t>
      </w:r>
    </w:p>
    <w:p>
      <w:pPr>
        <w:rPr>
          <w:rFonts w:hint="eastAsia"/>
        </w:rPr>
      </w:pPr>
      <w:r>
        <w:rPr>
          <w:rFonts w:hint="eastAsia"/>
        </w:rPr>
        <w:t>聚焦海南自贸区（港）建设新使命新担当</w:t>
      </w:r>
    </w:p>
    <w:p>
      <w:pPr>
        <w:rPr>
          <w:rFonts w:hint="eastAsia"/>
        </w:rPr>
      </w:pPr>
      <w:r>
        <w:rPr>
          <w:rFonts w:hint="eastAsia"/>
        </w:rPr>
        <w:t>——海口市审计局局长  冯明</w:t>
      </w:r>
    </w:p>
    <w:p>
      <w:pPr>
        <w:rPr>
          <w:rFonts w:hint="eastAsia"/>
        </w:rPr>
      </w:pPr>
    </w:p>
    <w:p>
      <w:pPr>
        <w:rPr>
          <w:rFonts w:hint="eastAsia"/>
        </w:rPr>
      </w:pPr>
      <w:r>
        <w:rPr>
          <w:rFonts w:hint="eastAsia"/>
        </w:rPr>
        <w:t>2017年度省本级预算执行和其他财政收支的审计工作报告，紧扣加快建设经济繁荣、社会文明、生态宜居、人民幸福的美好新海南的各项中心工作，聚焦打好三大攻坚战，紧盯政策落实、资金绩效和权力运行三个重点。一年来，审计75个项目，涉及870个单位，查处违规金额14.18亿元，损失浪费金额6392.23万元，促进增收节支8.95亿元，促进制度完善88项，移送违法违纪线索70件。坚定扛起了建设海南自由贸易试验区和中国特色自由贸易港的新使命新担当。报告主要有以下几个特点：</w:t>
      </w:r>
    </w:p>
    <w:p>
      <w:pPr>
        <w:rPr>
          <w:rFonts w:hint="eastAsia"/>
        </w:rPr>
      </w:pPr>
      <w:r>
        <w:rPr>
          <w:rFonts w:hint="eastAsia"/>
        </w:rPr>
        <w:t>一、聚焦促进经济高质量发展的新使命新担当</w:t>
      </w:r>
    </w:p>
    <w:p>
      <w:pPr>
        <w:rPr>
          <w:rFonts w:hint="eastAsia"/>
        </w:rPr>
      </w:pPr>
      <w:r>
        <w:rPr>
          <w:rFonts w:hint="eastAsia"/>
        </w:rPr>
        <w:t>2017年度预算执行审计，围绕十二个重点产业抽查了旅游、热带特色高效农业、海洋、医药、高新技术等5个产业的14项专项资金，发现产业资金管理体制机制待完善、分类规划滞后、产业中长期发展目标实现不理想、项目管理不够规范、资金未能发挥应有效益。在全域旅游政策措施落实情况审计中，发现市县政府对创建工作不够重视、未按要求建立全域旅游工作目标考核机制、未建立常态化的“1+3”旅游综合执法机制等问题。开展政府投资审计，对省18个重点项目和市县60个重点项目进行预算执行和政策跟踪审计，发现违规金额7.99亿元，损失浪费金额0.16亿元，促进增收节支6.17亿元。对两家国有企业3位领导干部经济责任履行情况进行审计中，发现部分政策措施贯彻落实不到位、企业对外投资效益低以及企业资金管理不善的问题。审计发现问题精准，有效地发挥了促进经济高质量发展的作用。</w:t>
      </w:r>
    </w:p>
    <w:p>
      <w:pPr>
        <w:rPr>
          <w:rFonts w:hint="eastAsia"/>
        </w:rPr>
      </w:pPr>
      <w:r>
        <w:rPr>
          <w:rFonts w:hint="eastAsia"/>
        </w:rPr>
        <w:t>二、聚焦促进财政运行安全绩效的新使命新担当</w:t>
      </w:r>
    </w:p>
    <w:p>
      <w:pPr>
        <w:rPr>
          <w:rFonts w:hint="eastAsia"/>
        </w:rPr>
      </w:pPr>
      <w:r>
        <w:rPr>
          <w:rFonts w:hint="eastAsia"/>
        </w:rPr>
        <w:t>省本级预算执行情况总体良好，财政保障能力进一步增强，但是在省本级预算执行审计中发现，部分非税收入管理有待加强，省本级地方一般公共预算中有146个项目1.86亿元预算当年未支出、涉及12个科目，预拨经费未按规定在年终前转列支出或清理收回。省本级部门预算执行审计发现，“三公”经费仍然存在违规违纪行为，涉及金额249.71万元；会议培训经费支出存在违规违纪行为，涉及金额142.53万元；违规发放津补贴，涉及金额134.64万元；资金资产管理不规范，涉及金额1.54亿元。全省地方税收征管审计发现，土地增值税未及时入库税款6.3亿元；全省符合土地增值税清算条件375个项目中，有175个项目年内不能及时清算；16个市县应征未征耕地占用税2.38亿元；17个市县130户纳税人未缴纳契税0.43亿元；小微企业税收优惠政策落实不到位。市县财政管理审计发现，部分市县预算编制不精准不科学、部分市县非税收入征缴不到位、部分支出预算执行情况不够好、预拨经费存在风险隐患。审计披露问题深入，有力促进了财政运行依法规范。</w:t>
      </w:r>
    </w:p>
    <w:p>
      <w:pPr>
        <w:rPr>
          <w:rFonts w:hint="eastAsia"/>
        </w:rPr>
      </w:pPr>
      <w:r>
        <w:rPr>
          <w:rFonts w:hint="eastAsia"/>
        </w:rPr>
        <w:t>三、聚焦打好“三大攻坚战”的新使命新担当</w:t>
      </w:r>
    </w:p>
    <w:p>
      <w:pPr>
        <w:rPr>
          <w:rFonts w:hint="eastAsia"/>
        </w:rPr>
      </w:pPr>
      <w:r>
        <w:rPr>
          <w:rFonts w:hint="eastAsia"/>
        </w:rPr>
        <w:t>在政府性债务审计中发现，有1个市本级债务率超过100%的警戒线，1个管理委员会2017年11月仍违规向企业借款725万元，11个市县涉及不规范举债应整改事项88项，已整改42项，尚有46项未整改，占52.27%。在扶贫审计中发现，部分扶贫政策措施落实不够精准，扶贫资金管理使用不够规范，扶贫项目建设管理不规范，帮扶责任未完全到位、作风不够扎实。在污染防治和自然资源资产审计中发现，对破坏自然资源和生态环境问题监管查处不力，生态环境保护基础工作推进不力，耕地保护政策未落实到位，资源环境收费管理不到位。审计视角敏锐，扛起了服务保障打赢“三大攻坚战”政治责任。</w:t>
      </w:r>
    </w:p>
    <w:p>
      <w:pPr>
        <w:rPr>
          <w:rFonts w:hint="eastAsia"/>
        </w:rPr>
      </w:pPr>
      <w:r>
        <w:rPr>
          <w:rFonts w:hint="eastAsia"/>
        </w:rPr>
        <w:t>四、聚焦充分发挥审计“利剑”作用的新使命新担当</w:t>
      </w:r>
    </w:p>
    <w:p>
      <w:pPr>
        <w:rPr>
          <w:rFonts w:hint="eastAsia"/>
        </w:rPr>
      </w:pPr>
      <w:r>
        <w:rPr>
          <w:rFonts w:hint="eastAsia"/>
        </w:rPr>
        <w:t>积极服务全面从严治党，充分发挥审计专业优势，加大审计发现问题线索移送力度，促进反腐倡廉建设。一年来，向纪委监委、公安及相关主管部门移送问题线索70件，涉及人员155名，涉及金额8.12亿元。截止2018年6月底，已结案11件，有42人受到处理处分。审计着力揭示了群众身边的“微腐败”、建设项目违规招标和违规转包分包、违规套取财政和国有资金、干部失职渎职、玩忽职守、不作为乱作为等人民群众深恶痛绝的干部作风和违法违纪问题。审计敢于碰硬，切实担起了促进反腐倡廉建设的重大使命。</w:t>
      </w:r>
    </w:p>
    <w:p>
      <w:pPr>
        <w:rPr>
          <w:rFonts w:hint="eastAsia"/>
        </w:rPr>
      </w:pPr>
      <w:r>
        <w:rPr>
          <w:rFonts w:hint="eastAsia"/>
        </w:rPr>
        <w:t>2017年度预算执行审计，认真学习贯彻中央审计委员会第一次会议精神，认真贯彻落实“三个加大力度”“四个促进”，践行“三立”要求，大平台布局、“大兵团”作战，全省“一盘棋一条线”，审计绩效大幅提升，坚定扛起了服务保障海南建设自由贸易试验区和中国特色自由贸易港的审计担当。</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铸造审计利剑，护航海南全面深化改革开放</w:t>
      </w:r>
    </w:p>
    <w:p>
      <w:pPr>
        <w:rPr>
          <w:rFonts w:hint="eastAsia"/>
        </w:rPr>
      </w:pPr>
      <w:r>
        <w:rPr>
          <w:rFonts w:hint="eastAsia"/>
        </w:rPr>
        <w:t>——儋州市审计局局长  王平</w:t>
      </w:r>
    </w:p>
    <w:p>
      <w:pPr>
        <w:rPr>
          <w:rFonts w:hint="eastAsia"/>
        </w:rPr>
      </w:pPr>
    </w:p>
    <w:p>
      <w:pPr>
        <w:rPr>
          <w:rFonts w:hint="eastAsia"/>
        </w:rPr>
      </w:pPr>
      <w:r>
        <w:rPr>
          <w:rFonts w:hint="eastAsia"/>
        </w:rPr>
        <w:t>“开拓进取、勇于创新、敢于担当，为建设海南自由贸易试验区和中国特色自由贸易港作出更大的贡献”，是省审计厅刘劲松厅长在向省人大常委会报告2017年度省本级预算执行和其他财政收支的审计工作时对全省各级审计机关的要求和号召。如何实现？关键在于人，关键在于各级审计机关的党员干部，特别是领导干部，在建设海南自由贸易试验区和中国特色自由贸易港中勇当先锋、做好表率。</w:t>
      </w:r>
    </w:p>
    <w:p>
      <w:pPr>
        <w:rPr>
          <w:rFonts w:hint="eastAsia"/>
        </w:rPr>
      </w:pPr>
      <w:r>
        <w:rPr>
          <w:rFonts w:hint="eastAsia"/>
        </w:rPr>
        <w:t>刘厅长在今年的人大审计工作报告指出，一年来，审计75个项目，涉及870个单位，查处违规金额14.18亿元，损失浪费金额6392.23万元，促进增收节支8.95亿元，促进制度完善88项，移送违纪违法问题线索70件，充分发挥了审计监督保障、督促落实、清障护航和反腐利剑作用。这些既体现了审计执行力，也为市县审计机关带了好头、做了表率。作为到儋州审计局任职不满一年的局长，在今后的审计实践中，必须对标省厅机关，以精准育才为基础，以提升审计执行力为核心，以提高审计质量为抓手，以坚持以学促审为保障，着力打造信念坚定、业务精湛、作风务实、清正廉洁的审计尖兵。</w:t>
      </w:r>
    </w:p>
    <w:p>
      <w:pPr>
        <w:rPr>
          <w:rFonts w:hint="eastAsia"/>
        </w:rPr>
      </w:pPr>
      <w:r>
        <w:rPr>
          <w:rFonts w:hint="eastAsia"/>
        </w:rPr>
        <w:t>一是要建立“一人一策”干部培养机制。这是精准育才的关键一招，即对为每名审计干部“私人订制”成长路线图，针对每个人的自身特点，根据每个审计人员的不同情况，制定相匹配的培养方法，突出岗位锤炼，同时注重学习交流，采取审计项目实战、导师结对帮带、审计干部上讲堂等方式，为审计干部成长成才提供有效载体，分类施教，人尽其才，让每个审计人员都能够成长为审计人才。</w:t>
      </w:r>
    </w:p>
    <w:p>
      <w:pPr>
        <w:rPr>
          <w:rFonts w:hint="eastAsia"/>
        </w:rPr>
      </w:pPr>
      <w:r>
        <w:rPr>
          <w:rFonts w:hint="eastAsia"/>
        </w:rPr>
        <w:t>二是要提高审计执行力。结合审计工作实际，制定提升审计执行力的措施，并设专岗督促落实。对于人手少任务重的市县审计机关，可以通过购买第三方服务的形式设立督查小组，对省厅和市委、市政府交办我局落实的督办事项，局党组正式确定的重要事项，局主要领导批示和重要会议、重要调研决策，以及审计整改等事项，进行督查，督查小组每月通报督查情况，并运用到“一人一策”成长计划。推动审计整改时，对屡审屡犯、长期整改不到位、拒绝整改等问题，报送市政府督查室以市政府名义进行督查。</w:t>
      </w:r>
    </w:p>
    <w:p>
      <w:pPr>
        <w:rPr>
          <w:rFonts w:hint="eastAsia"/>
        </w:rPr>
      </w:pPr>
      <w:r>
        <w:rPr>
          <w:rFonts w:hint="eastAsia"/>
        </w:rPr>
        <w:t>三是要提高审计质量。审计质量是审计工作生命线，要成立审计项目实施领导小组，领导小组下设综合组、审计项目执行组、质量控制组、廉政检查组、考勤组。审计项目执行组统筹执行审计项目，质量控制组加强检查各审计组在审计过程中是否按照审计准则要求落实质量标准及局领导指示。建立进度质量控制领导小组周例会、廉政监督员业务会议汇报、日常考勤、廉政检查和不定期回访等4项制度，及时发现并解决审计项目开展过程中的问题。开展“对标争先”审计项目评比活动，激发全体审计人员争先创优，激励审计人员筑建“工匠精神”。</w:t>
      </w:r>
    </w:p>
    <w:p>
      <w:pPr>
        <w:rPr>
          <w:rFonts w:hint="eastAsia"/>
        </w:rPr>
      </w:pPr>
      <w:r>
        <w:rPr>
          <w:rFonts w:hint="eastAsia"/>
        </w:rPr>
        <w:t>四是加强学习，以学促审。审计工作涉及方方面面，审计人员要不断更新审计理念及专业知识。我局积极开展“一日两测”，对政治、经济、科技、法律、文化等知识进行测试学习。积极选派审计干部参加审计署、省厅组织的各类培训，积极组织审计干部收看“审计大讲堂”，参与周末全省审计干部能力素质提升培训，安排审计人员对口到市政府职能部门挂职锻炼。不断学习新方法、新知识，以适应新时代审计需求。</w:t>
      </w:r>
    </w:p>
    <w:p>
      <w:pPr>
        <w:rPr>
          <w:rFonts w:hint="eastAsia"/>
        </w:rPr>
      </w:pPr>
      <w:r>
        <w:rPr>
          <w:rFonts w:hint="eastAsia"/>
        </w:rPr>
        <w:t>通过探索实践“一人一策”准确育才促才成长机制，形成风清气正的政治生态，“开拓进取、勇于创新、敢于担当”为内涵的审计执行力，将在护航海南全面深化改革开放中得到充分体现。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审计部门要当好捍卫中央八项规定的排头兵</w:t>
      </w:r>
    </w:p>
    <w:p>
      <w:pPr>
        <w:rPr>
          <w:rFonts w:hint="eastAsia"/>
        </w:rPr>
      </w:pPr>
      <w:r>
        <w:rPr>
          <w:rFonts w:hint="eastAsia"/>
        </w:rPr>
        <w:t>——琼海市审计局局长  严朝波</w:t>
      </w:r>
    </w:p>
    <w:p>
      <w:pPr>
        <w:rPr>
          <w:rFonts w:hint="eastAsia"/>
        </w:rPr>
      </w:pPr>
    </w:p>
    <w:p>
      <w:pPr>
        <w:rPr>
          <w:rFonts w:hint="eastAsia"/>
        </w:rPr>
      </w:pPr>
      <w:r>
        <w:rPr>
          <w:rFonts w:hint="eastAsia"/>
        </w:rPr>
        <w:t>省审计厅刘劲松厅长所作的《海南省人民政府关于2017年度省本级预算执行和其他财政收支的审计工作报告》，政治性强，真材实料，内容丰富，信息量大，充分展示了审计工作的丰硕成果，特别是大胆披露了一些部门“三公”经费及会议费、培训费等违反中央八项规定的问题，给人印象深刻，凸现审计部门争当捍卫中央八项规定排头兵的责任担当。</w:t>
      </w:r>
    </w:p>
    <w:p>
      <w:pPr>
        <w:rPr>
          <w:rFonts w:hint="eastAsia"/>
        </w:rPr>
      </w:pPr>
      <w:r>
        <w:rPr>
          <w:rFonts w:hint="eastAsia"/>
        </w:rPr>
        <w:t>一、当好捍卫中央八项规定的排头兵，审计要敢于忠诚履职。审计作为党和国家监督体系的重要组成部分，必须在落实全面从严治党的各项要求方面干在实处、走在前列，全面履行好法律赋予的职责和使命。2012年12月，中央出台了八项规定，中央政治局常委带头执行八项规定，为全党和全国作了表率。经过近六年的实践证明，中央八项规定是加强党的建设和作风建设的重要抓手，有效促进了党风政风明显好转，社会各界拍手称好。去年，中央又出台了八项规定实施细则，反映了中央推动八项规定真正落到实处的重视和决心。中央八项规定能否真正落地，能否起到从严治党的作用，审计部门的监督首当其冲。所以，审计部门要以习近平新时代中国特色社会主义思想为指导，自觉提高政治站位，增强“四个意识”“四个自信”，以维护党中央的权威作为出发点和落脚点，不断创新理念和思路，忠诚履行监督职责，进一步加大对党中央重大政策措施贯彻落实情况跟踪审计的深度和广度，以“功成不必在我”的精神境界和“功成必定有我”的历史担当，在服务于全面从严治党的大局中，锻铸反腐利剑，当好捍卫中央八项规定的排头兵。</w:t>
      </w:r>
    </w:p>
    <w:p>
      <w:pPr>
        <w:rPr>
          <w:rFonts w:hint="eastAsia"/>
        </w:rPr>
      </w:pPr>
      <w:r>
        <w:rPr>
          <w:rFonts w:hint="eastAsia"/>
        </w:rPr>
        <w:t>二、当好捍卫中央八项规定的排头兵，审计要敢于披露问题。审计工作报告大胆披露了一些部门“三公”经费及会议费、培训费方面存在的问题，这些问题可以说是触目惊心，有些问题性质还相当严重。比如，“超油箱容量加油、汽油车加注柴油；违规支出因公出国（境）费；在会议费、培训费中支出特产、烟酒或人员补助；违规在培训机构领取补助；违规超标准购买运动服装和支付运动项目费用”，等等，涉及违纪违规金额500多万元；尤其是“编造虚假事项套取资金”等3个问题涉及违纪违规金额1.54亿元，令人震惊。从中可以折射出当前一些部门，还把中央的三令五申置若罔闻，依旧我行我素，大胆妄为。这些严重违反中央八项规定的行为应受到严厉问责。国家审计署原审计长刘家义曾说过“审计人员不得罪被审计单位，就要得罪党和人民，得罪审计事业”。省审计厅敢于担当、敢于碰硬、敢于揭露和处理问题 ，这是对全省人民负责、对省委省政府负责的行为，体现审计的原则性和审计应有的担当。敢于揭露问题，坚持有法必依，违法必究，是法律赋予审计机关的神圣职责。审计揭露的问题，该移交的坚决移交，该处理的坚决处理，更加有效地发挥审计在推动反腐倡廉建设中的作用，真正树立审计监督部门的权威。</w:t>
      </w:r>
    </w:p>
    <w:p>
      <w:pPr>
        <w:rPr>
          <w:rFonts w:hint="eastAsia"/>
        </w:rPr>
      </w:pPr>
      <w:r>
        <w:rPr>
          <w:rFonts w:hint="eastAsia"/>
        </w:rPr>
        <w:t>三、当好捍卫中央八项规定的排头兵，审计要敢于实事求是。实事求是是党的思想路线的实质和核心，也是我们审计工作的本质要求。审计工作报告坚持实事求是的态度，充分揭露预算部门违反中央八项规定的问题，不留情，不护短，促使政府正视这些问题、解决这些问题，进而达到改进政府工作的目的，充分体现了审计尊崇实事求是精神。当前，审计工作还不同程度地存在着发现问题难、处理问题难、整改问题难的“三难”问题。一些问题产生的原因十分复杂，有体制的原因，有历史的原因，有领导意志的原因，也有政策界限的原因。正确处理好这些矛盾，如何把实事求是的原则贯彻到审计的全过程，就需要审计部门有较高的智慧和情商。中国的发展进入了新时代，新时代有新的理念，有新的要求，审计部门也要跟上新时代发展的步伐，妥善处理好审计发现的问题。前年，中央提出了“三个区分开来”要求，建立起容错纠错机制，其核心还是要求实事求是地处理发展中出现的问题。所以，审计部门既要强化审计监督,更要坚持实事求是的态度，处理发展当中存在的种种问题,从而真正达到审计服务和保障经济发展的作用。</w:t>
      </w:r>
    </w:p>
    <w:p>
      <w:pPr>
        <w:rPr>
          <w:rFonts w:hint="eastAsia"/>
        </w:rPr>
      </w:pPr>
      <w:r>
        <w:rPr>
          <w:rFonts w:hint="eastAsia"/>
        </w:rPr>
        <w:t>四、当好捍卫中央八项规定的排头兵，审计要敢于做好表率。今年六月份，国家审计署在全国审计系统开展“纪律作风专项整治月”活动，再一次强化了审计队伍作风建设的力度。此次专项整治活动，把审计系统贯彻落实中央八项规定作为主要任务，防止审计部门“灯下黑”，要求全国审计系统当好贯彻落实中央八项规定的表率。今年以来，全省审计机关按照习近平总书记关于“以审计精神立身，以创新规范立业，以自身建设立信”“努力建设信念坚定、业务精通、作风务实、清正廉洁的高素质专业化审计干部队伍”的重要指示，大抓党组织建设，大抓干部队伍建设，大抓纪律作风建设，大抓综合素质提升，无论是在信念上、思想上、意识上，还是在业务上、体魄上、意志上，都可谓措施强硬、用心良苦。我坚信，全省审计机关在省审计厅党组的领导下，用足精力，补好钙骨，提振精气神，以讲政治的高度，以坚强的意志，抓好自身建设，在习惯成自然中不断提升执行力的持续性和自觉性，强化廉洁自律，坚守职业与道德的操守底线，就能打造一支忠诚、干净、担当的审计铁军，就能在建设海南自由贸易试验区和中国特色自由贸易港实践中勇当先锋、做好表率。</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审计工作报告：成果丰硕 亮点纷呈</w:t>
      </w:r>
    </w:p>
    <w:p>
      <w:pPr>
        <w:rPr>
          <w:rFonts w:hint="eastAsia"/>
        </w:rPr>
      </w:pPr>
      <w:r>
        <w:rPr>
          <w:rFonts w:hint="eastAsia"/>
        </w:rPr>
        <w:t>——东方市审计局局长 陈国强</w:t>
      </w:r>
    </w:p>
    <w:p>
      <w:pPr>
        <w:rPr>
          <w:rFonts w:hint="eastAsia"/>
        </w:rPr>
      </w:pPr>
    </w:p>
    <w:p>
      <w:pPr>
        <w:rPr>
          <w:rFonts w:hint="eastAsia"/>
        </w:rPr>
      </w:pPr>
      <w:r>
        <w:rPr>
          <w:rFonts w:hint="eastAsia"/>
        </w:rPr>
        <w:t>7月31日，省审计厅刘劲松厅长向省人大常委会作的审计工作报告，直面问题、紧盯整改，并从体制机制方面提出加强管理、建立长效机制的审计建议。报告主要呈现以下六个“更加”：</w:t>
      </w:r>
    </w:p>
    <w:p>
      <w:pPr>
        <w:rPr>
          <w:rFonts w:hint="eastAsia"/>
        </w:rPr>
      </w:pPr>
      <w:r>
        <w:rPr>
          <w:rFonts w:hint="eastAsia"/>
        </w:rPr>
        <w:t>报告内容更加丰富。报告披露的问题涉及范围和内容，除了过去重点关注的省本级预算执行审计、债务审计、政府投资审计、国有企业审计等几大内容以外，更加关注市县财政管理审计、扶贫审计、污染防治和自然资源资产审计、十二个重点产业资金绩效审计、全域旅游政策措施落实审计、重点资金和民生工程及重大政策落实情况的审计。</w:t>
      </w:r>
    </w:p>
    <w:p>
      <w:pPr>
        <w:rPr>
          <w:rFonts w:hint="eastAsia"/>
        </w:rPr>
      </w:pPr>
      <w:r>
        <w:rPr>
          <w:rFonts w:hint="eastAsia"/>
        </w:rPr>
        <w:t>审计方向更加与时俱进。注重围绕党委政府中心工作突出监督重点，报告反映的扶贫审计、污染防治和自然资源资产审计、十二个重点产业资金绩效审计、全域旅游政策措施落实审计、市县存量国有建设用地清理处置专项审计及“乡村振兴战略”的农村公路审计情况，都是社会各界关注的热点问题，审计切实为党政宏观决策服好务，也回应了社会的关切。</w:t>
      </w:r>
    </w:p>
    <w:p>
      <w:pPr>
        <w:rPr>
          <w:rFonts w:hint="eastAsia"/>
        </w:rPr>
      </w:pPr>
      <w:r>
        <w:rPr>
          <w:rFonts w:hint="eastAsia"/>
        </w:rPr>
        <w:t>更加加大对严重违规违纪问题的查处力度。审计充分发挥反腐利剑作用，向纪委监委、公安及相关主管部门移送问题线索70件，涉及人员155名，涉及金额8.12亿元。在发现的问题线索中，有34件是在棚户区改造、危房改造和扶贫这些与群众息息相关领域的“微腐败”，审计对其客观披露和严肃查处，维护了人民群众的切身利益。</w:t>
      </w:r>
    </w:p>
    <w:p>
      <w:pPr>
        <w:rPr>
          <w:rFonts w:hint="eastAsia"/>
        </w:rPr>
      </w:pPr>
      <w:r>
        <w:rPr>
          <w:rFonts w:hint="eastAsia"/>
        </w:rPr>
        <w:t>审计成果得到更加充分运用。移送案件线索较多，许多违法违纪行为都得到了有力查处，截至2018年6月底，已结案11件，有42人受到处理处分。同时相关部门和单位利用审计发现问题，加强建章立制，促进规范管理。例如保障性安居工程审计，经审计督促整改，截至2018年5月底，有关市县追回资金438.83万元，取消保障对象资格或调整保障待遇26户，追回违规领取补贴补助39.66万元，清退违规分配使用的保障性住房37套。</w:t>
      </w:r>
    </w:p>
    <w:p>
      <w:pPr>
        <w:rPr>
          <w:rFonts w:hint="eastAsia"/>
        </w:rPr>
      </w:pPr>
      <w:r>
        <w:rPr>
          <w:rFonts w:hint="eastAsia"/>
        </w:rPr>
        <w:t>对发现审计问题更加注重从体制机制上进行原因分析。审计工作报告在最后一部分，从提高财政资源配置效率、提升预防和化解财政风险的能力、规范各单位财务支出管理、加强十二个重点产业扶持资金管理、抓好扶贫政策落实和资金管理五方面出发，提出了具体可行的审计意见，促进相关部门规范履职、建章立制。</w:t>
      </w:r>
    </w:p>
    <w:p>
      <w:pPr>
        <w:rPr>
          <w:rFonts w:hint="eastAsia"/>
        </w:rPr>
      </w:pPr>
      <w:r>
        <w:rPr>
          <w:rFonts w:hint="eastAsia"/>
        </w:rPr>
        <w:t>全省上下一盘棋联动审计模式更加成熟。如财政审计、保障性安居工程审计、扶贫审计等大项目，采取全省统一组织或异地交叉的方式进行审计，更加有效地统筹了审计资源，有力地保障了审计的依法独立性。</w:t>
      </w:r>
    </w:p>
    <w:p>
      <w:pPr>
        <w:rPr>
          <w:rFonts w:hint="eastAsia"/>
        </w:rPr>
      </w:pPr>
      <w:r>
        <w:rPr>
          <w:rFonts w:hint="eastAsia"/>
        </w:rPr>
        <w:t>总的来说，审计机关还要进一步围绕党委政府决策部署，更加关注重点资金、重点民生工程，更加关注重大政策措施的落实，更加注重审计成果的运用，确保审计工作始终做到围绕工作、服务大局，更好地为海南发展提质增效发挥好服务保障作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强化党的领导 稳步推进审计工作</w:t>
      </w:r>
    </w:p>
    <w:p>
      <w:pPr>
        <w:rPr>
          <w:rFonts w:hint="eastAsia"/>
        </w:rPr>
      </w:pPr>
      <w:r>
        <w:rPr>
          <w:rFonts w:hint="eastAsia"/>
        </w:rPr>
        <w:t>——五指山市审计局局长 容里雄</w:t>
      </w:r>
    </w:p>
    <w:p>
      <w:pPr>
        <w:rPr>
          <w:rFonts w:hint="eastAsia"/>
        </w:rPr>
      </w:pPr>
    </w:p>
    <w:p>
      <w:pPr>
        <w:rPr>
          <w:rFonts w:hint="eastAsia"/>
        </w:rPr>
      </w:pPr>
      <w:r>
        <w:rPr>
          <w:rFonts w:hint="eastAsia"/>
        </w:rPr>
        <w:t>刘劲松厅长所作的审计工作报告，形式新颖、全面客观、敢于碰硬、勇于亮剑，反映了审计工作认真负责、严谨细致，值得肯定。对今后做好我局的各项工作，具有指导作用。</w:t>
      </w:r>
    </w:p>
    <w:p>
      <w:pPr>
        <w:rPr>
          <w:rFonts w:hint="eastAsia"/>
        </w:rPr>
      </w:pPr>
      <w:r>
        <w:rPr>
          <w:rFonts w:hint="eastAsia"/>
        </w:rPr>
        <w:t>一、坚持党的领导。审计部门作为党和国家监督体系中一个重要组成部分，必须要坚持以习近平新时代中国特色社会主义思想为指导，全面贯彻党的十九大和十九届各次全会精神，认真学习贯彻习近平总书记在中央审计委员会第一次会议和庆祝海南建省办经济特区30周年大会上的重要讲话精神，在党的正确领导下开展审计工作。审计工作要强化党的领导，就必须要加强自身的党组织建设，开展好党内生活和党建活动，有效发挥党的领导作用。</w:t>
      </w:r>
    </w:p>
    <w:p>
      <w:pPr>
        <w:rPr>
          <w:rFonts w:hint="eastAsia"/>
        </w:rPr>
      </w:pPr>
      <w:r>
        <w:rPr>
          <w:rFonts w:hint="eastAsia"/>
        </w:rPr>
        <w:t>二、把握重点，稳步推进。聚焦打好三大攻坚战，紧盯政策落实、资金绩效和权力运行是近年来审计工作的三个重中之重。</w:t>
      </w:r>
    </w:p>
    <w:p>
      <w:pPr>
        <w:rPr>
          <w:rFonts w:hint="eastAsia"/>
        </w:rPr>
      </w:pPr>
      <w:r>
        <w:rPr>
          <w:rFonts w:hint="eastAsia"/>
        </w:rPr>
        <w:t>在脱贫攻坚方面。两年来，我市开展的扶贫审计工作，就发现存在部分扶贫资金分配管理使用不规范、扶贫项目管理不规范的问题，通过本次学习，我局下一步将严抓扶贫政策措施落实及资金管理使用情况，及时纠偏纠错，并采取有效措施防范资金风险，防止挤占挪用、虚报冒领和挥霍浪费等违规违纪行为。</w:t>
      </w:r>
    </w:p>
    <w:p>
      <w:pPr>
        <w:rPr>
          <w:rFonts w:hint="eastAsia"/>
        </w:rPr>
      </w:pPr>
      <w:r>
        <w:rPr>
          <w:rFonts w:hint="eastAsia"/>
        </w:rPr>
        <w:t>在资金绩效方面。通过每年对市本级各部门预算执行情况审计发现，执收单位应缴未缴非税收入、扩大范围使用资金的现象较为普遍，下一步我局将采取以下两项措施，一是督促各执收单位加强非税收入管理，重视非税收入管理各项环节的工作，完善监督机制，杜绝各项非税收入应征未征，应缴未缴，确保本级预算收入的真实性；二是加大对部门预算执行的审计力度，要求各预算部门建立健全财务收支制度，加强对资金使用的管理，杜绝扩大支出范围的现象。</w:t>
      </w:r>
    </w:p>
    <w:p>
      <w:pPr>
        <w:numPr>
          <w:ilvl w:val="0"/>
          <w:numId w:val="1"/>
        </w:numPr>
        <w:rPr>
          <w:rFonts w:hint="eastAsia"/>
        </w:rPr>
      </w:pPr>
      <w:r>
        <w:rPr>
          <w:rFonts w:hint="eastAsia"/>
        </w:rPr>
        <w:t>加强队伍建设，提升工作能力。随着审计工作的不断扩展和深入，加强审计队伍建设，提高审计干部的工作能力也将成为一个必要的条件，自今年年初开始，审计署、省厅定期组织审计干部员工的审计知识培训，我局积极响应，通过多次参加视频学习，效果明显。比如领导干部自然资源资产离任审计的培训，让大家对领导干部自然资源资产离任审计项目有了较为充分的认识，对今年即将开展的自然资源资产离任审计起到了关键性的指导作用，下一步，我局将严格履行培训考勤制度，督促干部员工加强审计业务学习，提升能力素养，为建设美好新海南贡献自己的一份力量。</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引领新航向为建设海南自由贸易试验区</w:t>
      </w:r>
    </w:p>
    <w:p>
      <w:pPr>
        <w:widowControl w:val="0"/>
        <w:numPr>
          <w:numId w:val="0"/>
        </w:numPr>
        <w:jc w:val="both"/>
        <w:rPr>
          <w:rFonts w:hint="eastAsia"/>
        </w:rPr>
      </w:pPr>
      <w:r>
        <w:rPr>
          <w:rFonts w:hint="eastAsia"/>
        </w:rPr>
        <w:t>和中国特色自由贸易港清障护航</w:t>
      </w:r>
    </w:p>
    <w:p>
      <w:pPr>
        <w:widowControl w:val="0"/>
        <w:numPr>
          <w:numId w:val="0"/>
        </w:numPr>
        <w:jc w:val="both"/>
        <w:rPr>
          <w:rFonts w:hint="eastAsia"/>
        </w:rPr>
      </w:pPr>
      <w:r>
        <w:rPr>
          <w:rFonts w:hint="eastAsia"/>
        </w:rPr>
        <w:t>——乐东县审计局局长  陈庚庚</w:t>
      </w:r>
    </w:p>
    <w:p>
      <w:pPr>
        <w:widowControl w:val="0"/>
        <w:numPr>
          <w:numId w:val="0"/>
        </w:numPr>
        <w:jc w:val="both"/>
        <w:rPr>
          <w:rFonts w:hint="eastAsia"/>
        </w:rPr>
      </w:pPr>
    </w:p>
    <w:p>
      <w:pPr>
        <w:widowControl w:val="0"/>
        <w:numPr>
          <w:numId w:val="0"/>
        </w:numPr>
        <w:jc w:val="both"/>
        <w:rPr>
          <w:rFonts w:hint="eastAsia"/>
        </w:rPr>
      </w:pPr>
      <w:r>
        <w:rPr>
          <w:rFonts w:hint="eastAsia"/>
        </w:rPr>
        <w:t>7月31日，省审计厅刘劲松厅长受省政府委托，向省六届人大常委会第五次会议作了关于2017年度省本级预算执行和其他财政收支的审计工作报告。报告客观求实地反映了省审计厅一年来在省委、省政府的坚强领导下，以习近平新时代中国特色社会主义思想为指导，深入贯彻落实党的十九大精神，紧紧围绕省委、省政府建设美好新海南的各项中心工作，积极作为，稳步推进审计全覆盖的成果。主要有以下亮点：</w:t>
      </w:r>
    </w:p>
    <w:p>
      <w:pPr>
        <w:widowControl w:val="0"/>
        <w:numPr>
          <w:numId w:val="0"/>
        </w:numPr>
        <w:jc w:val="both"/>
        <w:rPr>
          <w:rFonts w:hint="eastAsia"/>
        </w:rPr>
      </w:pPr>
      <w:r>
        <w:rPr>
          <w:rFonts w:hint="eastAsia"/>
        </w:rPr>
        <w:t>一、不忘初心，充分发挥审计监督作用</w:t>
      </w:r>
    </w:p>
    <w:p>
      <w:pPr>
        <w:widowControl w:val="0"/>
        <w:numPr>
          <w:numId w:val="0"/>
        </w:numPr>
        <w:jc w:val="both"/>
        <w:rPr>
          <w:rFonts w:hint="eastAsia"/>
        </w:rPr>
      </w:pPr>
      <w:r>
        <w:rPr>
          <w:rFonts w:hint="eastAsia"/>
        </w:rPr>
        <w:t>报告在反映我省各级各部门坚持稳中求进的工作总基调，践行新发展理念，适应经济新常态，深入推进供给侧结构性改革，扎实做好各项工作，有力推进我省经济社会健康平稳发展的同时，客观地披露了在省本级预算执行及决算草案，省本级部门预算执行，全省地方税收征管，市县财政管理，三大攻坚战，政府投资，重点资金、重点民生工程和重大政策落实以及国有企业领导干部经济责任履行情况等多个领域各相关部门在权力运行过程中存在的问题，查处违规金额14.18亿元，损失浪费金额6392.23万元，促进增收节支8.95亿元，促进制度完善88项，移送违纪违法问题线索70件，充分发挥了审计监督保障、督促落实、清障护航和反腐利剑作用。</w:t>
      </w:r>
    </w:p>
    <w:p>
      <w:pPr>
        <w:widowControl w:val="0"/>
        <w:numPr>
          <w:numId w:val="0"/>
        </w:numPr>
        <w:jc w:val="both"/>
        <w:rPr>
          <w:rFonts w:hint="eastAsia"/>
        </w:rPr>
      </w:pPr>
      <w:r>
        <w:rPr>
          <w:rFonts w:hint="eastAsia"/>
        </w:rPr>
        <w:t>二、突出审计监督重点，聚焦三大攻坚战</w:t>
      </w:r>
    </w:p>
    <w:p>
      <w:pPr>
        <w:widowControl w:val="0"/>
        <w:numPr>
          <w:numId w:val="0"/>
        </w:numPr>
        <w:jc w:val="both"/>
        <w:rPr>
          <w:rFonts w:hint="eastAsia"/>
        </w:rPr>
      </w:pPr>
      <w:r>
        <w:rPr>
          <w:rFonts w:hint="eastAsia"/>
        </w:rPr>
        <w:t>围绕防范化解重大风险、精准脱贫和污染防治“三大攻坚战”，省审计厅加大对政府性债务、脱贫攻坚、污染防治和自然资源资产等领域的审计力度，助力打好三大攻坚战。审计结果披露了在三大攻坚战中存在的问题:一是政府性债务审计结果反映，我省政府性债务总体情况可控，长期支出责任快速增长的势头得到有效遏制，但有1个市本级债务率超过100%的警戒线，1个管理委员会仍违规向企业借款；11个市县涉及不规范举债应整改事项尚有46项未整改的问题。二是对18个市县扶贫审计结果反映，部分扶贫政策措施落实不够精准、扶贫资金管理使用不够规范、帮扶责任未完全到位和作风不够扎实等问题。三是对2个市市长自然资源资产离任审计结果反映存在对破坏自然资源和生态环境问题监管查处不力、生态环境保护基础工作推进不力、耕地保护政策未落实到位和资源环境收费管理不到位等问题。</w:t>
      </w:r>
    </w:p>
    <w:p>
      <w:pPr>
        <w:widowControl w:val="0"/>
        <w:numPr>
          <w:numId w:val="0"/>
        </w:numPr>
        <w:jc w:val="both"/>
        <w:rPr>
          <w:rFonts w:hint="eastAsia"/>
        </w:rPr>
      </w:pPr>
      <w:r>
        <w:rPr>
          <w:rFonts w:hint="eastAsia"/>
        </w:rPr>
        <w:t>三、关注民生，保证资金安全</w:t>
      </w:r>
    </w:p>
    <w:p>
      <w:pPr>
        <w:widowControl w:val="0"/>
        <w:numPr>
          <w:numId w:val="0"/>
        </w:numPr>
        <w:jc w:val="both"/>
        <w:rPr>
          <w:rFonts w:hint="eastAsia"/>
        </w:rPr>
      </w:pPr>
      <w:r>
        <w:rPr>
          <w:rFonts w:hint="eastAsia"/>
        </w:rPr>
        <w:t>围绕十二个重点产业、保障性安居工程、全域旅游、市县存量国有建设用地清理处置等重点资金、重点民生工程和重大政策落实情况，报告客观求实地反映了审计结果。如，2017年，全省保障性安居工程完成开工任务2.58万套，基本建成任务7.13万套，农村危房改造任务3.24万户，均超额完成国家下达任务。有2.51万户棚户区居民、20.08万户中低收入家庭和3.24万户农村贫困家庭受益。但也存在资金管理使用不合规、安居工程项目建设管理不到位、安居工程住房分配管理不严格、安居工程住房使用和运营管理不规范等问题。经审计督促整改，有关市县追回资金438.83万元，取消保障对象资格或调整保障待遇26户，追回违规领取补贴补助39.66万元，清退违规分配使用的保障性住房37套。</w:t>
      </w:r>
    </w:p>
    <w:p>
      <w:pPr>
        <w:widowControl w:val="0"/>
        <w:numPr>
          <w:numId w:val="0"/>
        </w:numPr>
        <w:jc w:val="both"/>
        <w:rPr>
          <w:rFonts w:hint="eastAsia"/>
        </w:rPr>
      </w:pPr>
      <w:r>
        <w:rPr>
          <w:rFonts w:hint="eastAsia"/>
        </w:rPr>
        <w:t>又如，对5个市县闲置土地清理处置情况进行专项审计，发现5个市县45宗面积3816.42亩土地闲置认定政府原因的依据不充分、4个市县违规非净地出让176宗、4个市县闲置土地清理处置认定程序操作不规范等问题。审计指出问题后，有关市县对4宗土地重新认定为企业原因造成闲置并予以收回，将2宗土地从存量土地中删除。对于存在的程序性问题，5个市县均采取相应措施积极进行整改。</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发挥审计职能，助力打赢脱贫攻坚战</w:t>
      </w:r>
    </w:p>
    <w:p>
      <w:pPr>
        <w:widowControl w:val="0"/>
        <w:numPr>
          <w:numId w:val="0"/>
        </w:numPr>
        <w:jc w:val="both"/>
        <w:rPr>
          <w:rFonts w:hint="eastAsia"/>
        </w:rPr>
      </w:pPr>
      <w:r>
        <w:rPr>
          <w:rFonts w:hint="eastAsia"/>
        </w:rPr>
        <w:t>——屯昌县审计局局长  王育东</w:t>
      </w:r>
    </w:p>
    <w:p>
      <w:pPr>
        <w:widowControl w:val="0"/>
        <w:numPr>
          <w:numId w:val="0"/>
        </w:numPr>
        <w:jc w:val="both"/>
        <w:rPr>
          <w:rFonts w:hint="eastAsia"/>
        </w:rPr>
      </w:pPr>
    </w:p>
    <w:p>
      <w:pPr>
        <w:widowControl w:val="0"/>
        <w:numPr>
          <w:numId w:val="0"/>
        </w:numPr>
        <w:jc w:val="both"/>
        <w:rPr>
          <w:rFonts w:hint="eastAsia"/>
        </w:rPr>
      </w:pPr>
      <w:r>
        <w:rPr>
          <w:rFonts w:hint="eastAsia"/>
        </w:rPr>
        <w:t>2017年至2018年，省审计厅举全省审计力量，先后对全省18个市县（不含三沙市）开展健康扶贫、教育扶贫、农村贫困户危房改造、产业扶贫和生态扶贫移民搬迁等审计，审计内容深入，社会反响热烈，取得了良好的审计效果。刘劲松厅长所作的审计报告，真实反映了我省扶贫工作中关于扶贫政策措施落实、扶贫资金管理使用、扶贫项目建设管理、作风建设等方面存在的共性问题。其中“8个市县应发未发712名贫困学生教育补助180.8万元”的问题，我县是8个市县中的1个，县教育局执行教育扶贫政策不到位，教育补助未及时发放到贫困学生手中，未能及时发挥教育补助资金的效益。</w:t>
      </w:r>
    </w:p>
    <w:p>
      <w:pPr>
        <w:widowControl w:val="0"/>
        <w:numPr>
          <w:numId w:val="0"/>
        </w:numPr>
        <w:jc w:val="both"/>
        <w:rPr>
          <w:rFonts w:hint="eastAsia"/>
        </w:rPr>
      </w:pPr>
      <w:r>
        <w:rPr>
          <w:rFonts w:hint="eastAsia"/>
        </w:rPr>
        <w:t>习近平总书记曾经在中央扶贫开发工作会议上强调，要加强扶贫资金阳光化管理，集中整治和查处扶贫领域的职务犯罪，对挤占挪用、层层截留、虚报冒领、挥霍浪费扶贫资金的要从严惩处。目前我县农村经济基础十分薄弱，贫困人口较多，农村“空心化”“空巢化”问题较为突出，扶贫任务十分艰巨。作为县级审计机关，如何与时俱进，开拓创新，全力护航“打赢脱贫攻坚战”，是我们当前和今后工作的重中之重。</w:t>
      </w:r>
    </w:p>
    <w:p>
      <w:pPr>
        <w:widowControl w:val="0"/>
        <w:numPr>
          <w:numId w:val="0"/>
        </w:numPr>
        <w:jc w:val="both"/>
        <w:rPr>
          <w:rFonts w:hint="eastAsia"/>
        </w:rPr>
      </w:pPr>
      <w:r>
        <w:rPr>
          <w:rFonts w:hint="eastAsia"/>
        </w:rPr>
        <w:t>下一步，我们将沿着政策和资金两条主线，以推动扶贫政策落实、规范扶贫资金管理、维护扶贫资金安全、提高扶贫产业项目绩效、加强扶贫领域作风建设作为审计工作的着力点，重点对我县扶贫专项资金和项目建设涉及的部门开展全覆盖审计，对慢作为、乱作为、不作为等突出问题进行严肃审查，并积极推动审计整改，着力营造风清气正的扶贫环境，确保脱贫攻坚各项工作干在实处、落到实处、取得实效。</w:t>
      </w:r>
    </w:p>
    <w:p>
      <w:pPr>
        <w:widowControl w:val="0"/>
        <w:numPr>
          <w:numId w:val="0"/>
        </w:numPr>
        <w:jc w:val="both"/>
        <w:rPr>
          <w:rFonts w:hint="eastAsia"/>
        </w:rPr>
      </w:pPr>
      <w:r>
        <w:rPr>
          <w:rFonts w:hint="eastAsia"/>
        </w:rPr>
        <w:t>一是保障精准扶贫精准脱贫政策落地生根。持续关注中央、省、县精准扶贫精准脱贫各项政策的进展和效果，着力揭露和查处责任不落实、机制不完善，以及不作为、慢作为、乱作为等问题，推动整改问责，促进各项政策措施落地生根。</w:t>
      </w:r>
    </w:p>
    <w:p>
      <w:pPr>
        <w:widowControl w:val="0"/>
        <w:numPr>
          <w:numId w:val="0"/>
        </w:numPr>
        <w:jc w:val="both"/>
        <w:rPr>
          <w:rFonts w:hint="eastAsia"/>
        </w:rPr>
      </w:pPr>
      <w:r>
        <w:rPr>
          <w:rFonts w:hint="eastAsia"/>
        </w:rPr>
        <w:t>二是推动扶贫专项资金精准安全高效使用。在2018年开展的扶贫资金专项审计中，我县也存在健康扶贫政策资金应补未补、应缴未缴、应退未退的问题。以此问题为导向，我们将继续关注扶贫资金是否充分发挥作用，循着资金流向，从政策要求、预算安排、资金拨付一直追踪到项目和个人，揭示虚报冒领、骗取套取、截留侵占、贪污私分、挥霍浪费扶贫资金等问题，坚决纠正“错发、乱发、多发、少发”的乱象，确保扶贫资金安全高效使用。</w:t>
      </w:r>
    </w:p>
    <w:p>
      <w:pPr>
        <w:widowControl w:val="0"/>
        <w:numPr>
          <w:numId w:val="0"/>
        </w:numPr>
        <w:jc w:val="both"/>
        <w:rPr>
          <w:rFonts w:hint="eastAsia"/>
        </w:rPr>
      </w:pPr>
      <w:r>
        <w:rPr>
          <w:rFonts w:hint="eastAsia"/>
        </w:rPr>
        <w:t>三是跟踪扶贫项目建设使用效果，推进扶贫作用精准体现。重点查看产业脱贫、健康扶贫、教育扶贫、危房改造等扶贫开发重点项目投入使用后，农业生产生活条件是否改善、农民收入是否提高，揭露脱离本地实际、盲目跟风决策，以及后续管护缺失等原因导致扶贫项目建成后废弃闲置，造成重大损失浪费等问题。目前，我局根据县领导的要求，正在对全县1720间建档立卡贫困户的香鸡散养鸡舍进行审计，摸清香鸡产业扶贫项目资金的使用情况，从审计角度为扶贫工作提出针对性强、执行力高、提升贫困户自身“造血”功能的审计建议。</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三个角度看违法违规乱象</w:t>
      </w:r>
    </w:p>
    <w:p>
      <w:pPr>
        <w:widowControl w:val="0"/>
        <w:numPr>
          <w:numId w:val="0"/>
        </w:numPr>
        <w:jc w:val="both"/>
        <w:rPr>
          <w:rFonts w:hint="eastAsia"/>
        </w:rPr>
      </w:pPr>
      <w:r>
        <w:rPr>
          <w:rFonts w:hint="eastAsia"/>
        </w:rPr>
        <w:t>——保亭县审计局局长 陈达洲</w:t>
      </w:r>
    </w:p>
    <w:p>
      <w:pPr>
        <w:widowControl w:val="0"/>
        <w:numPr>
          <w:numId w:val="0"/>
        </w:numPr>
        <w:jc w:val="both"/>
        <w:rPr>
          <w:rFonts w:hint="eastAsia"/>
        </w:rPr>
      </w:pPr>
    </w:p>
    <w:p>
      <w:pPr>
        <w:widowControl w:val="0"/>
        <w:numPr>
          <w:numId w:val="0"/>
        </w:numPr>
        <w:jc w:val="both"/>
        <w:rPr>
          <w:rFonts w:hint="eastAsia"/>
        </w:rPr>
      </w:pPr>
      <w:r>
        <w:rPr>
          <w:rFonts w:hint="eastAsia"/>
        </w:rPr>
        <w:t>又是一年报告季，《海南省人民政府关于2017年度省本级预算执行和其他财政收支的审计工作报告》是省审计厅紧扣加快建设经济繁荣、社会文明、生态宜居、人民幸福的美好新海南的各项中心工作，聚焦打好三大攻坚战，紧盯政策落实、资金绩效和权力运行三个重点，稳步推进审计全覆盖上交的一份答卷。今年的审计工作报告披露违法违规乱象不容忽视：</w:t>
      </w:r>
    </w:p>
    <w:p>
      <w:pPr>
        <w:widowControl w:val="0"/>
        <w:numPr>
          <w:numId w:val="0"/>
        </w:numPr>
        <w:jc w:val="both"/>
        <w:rPr>
          <w:rFonts w:hint="eastAsia"/>
        </w:rPr>
      </w:pPr>
      <w:r>
        <w:rPr>
          <w:rFonts w:hint="eastAsia"/>
        </w:rPr>
        <w:t>一、从审计人的角度透过现象看本质</w:t>
      </w:r>
    </w:p>
    <w:p>
      <w:pPr>
        <w:widowControl w:val="0"/>
        <w:numPr>
          <w:numId w:val="0"/>
        </w:numPr>
        <w:jc w:val="both"/>
        <w:rPr>
          <w:rFonts w:hint="eastAsia"/>
        </w:rPr>
      </w:pPr>
      <w:r>
        <w:rPr>
          <w:rFonts w:hint="eastAsia"/>
        </w:rPr>
        <w:t>强化权力主体财经法纪意识是防范部门违法违规乱象的基础。从报告披露部门单位仍然存在违规问题来看，在财经纪律执行越来越严格的当下，部门单位为了自身利益，仍存在私车公养、以虚假加油费套取财政资金、违规在会议费和培训费中支出虚列支出、违规发放津补贴，违规编造虚假事项套取资金等问题，严重影响党风廉政建设，其危害性不容忽视。是权力主体明知故犯还是无知者无畏？都值得让人反思……。领导干部要带头尊法学法守法用法，在执行财经纪律上作表率，才能避免由于对政策、制度把握不够深入而导致违规违纪等问题的发生。要牢固树立财经纪律红线不能触碰、法律底线不能逾越的观念，依法履职、秉公用权、廉洁从政从业，才能在不当利益诱惑面前有坚强定力，才能避免误入歧途。</w:t>
      </w:r>
    </w:p>
    <w:p>
      <w:pPr>
        <w:widowControl w:val="0"/>
        <w:numPr>
          <w:numId w:val="0"/>
        </w:numPr>
        <w:jc w:val="both"/>
        <w:rPr>
          <w:rFonts w:hint="eastAsia"/>
        </w:rPr>
      </w:pPr>
      <w:r>
        <w:rPr>
          <w:rFonts w:hint="eastAsia"/>
        </w:rPr>
        <w:t>二、从被审计单位的角度透过问题看根源</w:t>
      </w:r>
    </w:p>
    <w:p>
      <w:pPr>
        <w:widowControl w:val="0"/>
        <w:numPr>
          <w:numId w:val="0"/>
        </w:numPr>
        <w:jc w:val="both"/>
        <w:rPr>
          <w:rFonts w:hint="eastAsia"/>
        </w:rPr>
      </w:pPr>
      <w:r>
        <w:rPr>
          <w:rFonts w:hint="eastAsia"/>
        </w:rPr>
        <w:t>加强单位内部有效控制是规范部门单位财政财务收支行为的根本。2014年1月1日起施行的《行政事业单位内部控制规范（试行）》，旨在指导行政事业单位建立健全内部控制体系，相关部门单位也能按要求建立单位内部控制制度。但从报告披露的接待费支出存在超预算、超标准、超范围违规接待问题；在会议费、培训费中支出特产、烟酒或人员补助问题；单位违规超标准购买运动服装和支付运动项目费用问题；违规为干部职工支付水电费问题；未经审批擅自将资产出租经营等问题，说明现实执行过程中缺乏有效的控制，即使制定了内部控制，但未能有效执行，内部控制就形同虚设。因此，单位内部控制的有效执行是规范部门单位财政财务收支行为的根源，只有有效执行才能为经济更好更快发展保驾护航。</w:t>
      </w:r>
    </w:p>
    <w:p>
      <w:pPr>
        <w:widowControl w:val="0"/>
        <w:numPr>
          <w:numId w:val="0"/>
        </w:numPr>
        <w:jc w:val="both"/>
        <w:rPr>
          <w:rFonts w:hint="eastAsia"/>
        </w:rPr>
      </w:pPr>
      <w:r>
        <w:rPr>
          <w:rFonts w:hint="eastAsia"/>
        </w:rPr>
        <w:t>三、从群众的角度透过查处看责任</w:t>
      </w:r>
    </w:p>
    <w:p>
      <w:pPr>
        <w:widowControl w:val="0"/>
        <w:numPr>
          <w:numId w:val="0"/>
        </w:numPr>
        <w:jc w:val="both"/>
        <w:rPr>
          <w:rFonts w:hint="eastAsia"/>
        </w:rPr>
      </w:pPr>
      <w:r>
        <w:rPr>
          <w:rFonts w:hint="eastAsia"/>
        </w:rPr>
        <w:t>从严查处追究责任是遏制违法违纪乱象的关键。报告反映，一年来，审计75个项目，涉及870个单位，查处违规金额14.18亿元，损失浪费金额6392.23万元，促进增收节支8.95亿元，促进制度完善88项，加大审计发现问题线索移送力度，充分发挥反腐利剑作用，向纪委监委、公安及相关主管部门移送问题线索70件，涉及人员155名，涉及金额8.12亿元。截至2018年6月底，已结案11件，有42人受到处理处分。违法违纪问题的从严查处起到很好的震慑作用，有力地促进了部门单位依法行政履职尽责，有力地规范了部门财政财务收支行为，起到了查处一起，警示一片的作用，有效地遏制违法违纪问题发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省审计厅强化政府执行力建设</w:t>
      </w:r>
    </w:p>
    <w:p>
      <w:pPr>
        <w:widowControl w:val="0"/>
        <w:numPr>
          <w:numId w:val="0"/>
        </w:numPr>
        <w:jc w:val="both"/>
        <w:rPr>
          <w:rFonts w:hint="eastAsia"/>
        </w:rPr>
      </w:pPr>
      <w:r>
        <w:rPr>
          <w:rFonts w:hint="eastAsia"/>
        </w:rPr>
        <w:t>为保障各项工作落实提供坚强保障</w:t>
      </w:r>
    </w:p>
    <w:p>
      <w:pPr>
        <w:widowControl w:val="0"/>
        <w:numPr>
          <w:numId w:val="0"/>
        </w:numPr>
        <w:jc w:val="both"/>
        <w:rPr>
          <w:rFonts w:hint="eastAsia"/>
        </w:rPr>
      </w:pPr>
    </w:p>
    <w:p>
      <w:pPr>
        <w:widowControl w:val="0"/>
        <w:numPr>
          <w:numId w:val="0"/>
        </w:numPr>
        <w:jc w:val="both"/>
        <w:rPr>
          <w:rFonts w:hint="eastAsia"/>
        </w:rPr>
      </w:pPr>
      <w:r>
        <w:rPr>
          <w:rFonts w:hint="eastAsia"/>
        </w:rPr>
        <w:t>7月14日，省审计厅召开全省审计机关视频会议，动员部署“在建设海南自由贸易试验区和中国特色自由贸易港实践中勇当先锋、做好表率”专题活动，着力抓好各级干部政府执行力建设，以过硬的执行力推动各项工作落实。</w:t>
      </w:r>
    </w:p>
    <w:p>
      <w:pPr>
        <w:widowControl w:val="0"/>
        <w:numPr>
          <w:numId w:val="0"/>
        </w:numPr>
        <w:jc w:val="both"/>
        <w:rPr>
          <w:rFonts w:hint="eastAsia"/>
        </w:rPr>
      </w:pPr>
      <w:r>
        <w:rPr>
          <w:rFonts w:hint="eastAsia"/>
        </w:rPr>
        <w:t>7月11日，省政府针对当前在政府执行力上存在的走马观花、文山会海、急功近利、工作疲沓等十方面问题，决定在政府系统开展强化政府执行力建设活动，把贯彻落实决策的精准度、推进实施的速度和群众的“满意度”作为执行力建设的衡量标准，从各个环节发力提高政府执行力，勇当先锋、做好表率，努力将海南打造成为新时代全面深化改革开放的新标杆。</w:t>
      </w:r>
    </w:p>
    <w:p>
      <w:pPr>
        <w:widowControl w:val="0"/>
        <w:numPr>
          <w:numId w:val="0"/>
        </w:numPr>
        <w:jc w:val="both"/>
        <w:rPr>
          <w:rFonts w:hint="eastAsia"/>
        </w:rPr>
      </w:pPr>
      <w:r>
        <w:rPr>
          <w:rFonts w:hint="eastAsia"/>
        </w:rPr>
        <w:t>省审计厅党组要求，全省审计机关要主动对标对表政府执行力存在的十方面问题，进行自查自纠，建立健全问题台账，把提升执行力作为重要抓手，从各个环节发力，紧抓制度建设、绩效考核、责任追究、督办检查，以过硬的执行力推动各项审计工作落实。一是加强制度建设，固化审计工作执行力。修订完善审计厅“八不准”工作纪律、《中共海南省审计厅党组关于深入贯彻落实中央八项规定精神的实施办法》等制度，强化内部管理、规范审计行为。严格执行请销假制度，要求机关干部在节假日因公因私离开海口市或离岛均要报批和备案，通过层级报批，增强审计干部的组织观念。严格执行重大事项报告制度，切实加强对下级审计机关的领导。二是加强绩效考核，强化审计工作执行力。严格执行《海南省审计厅绩效考核办法》，树立业绩导向，将考核结果作为年度评先评优的重要依据，以成果激励审计干部。三是加强责任追究，推动审计工作执行力。严格执行《海南省审计厅审计质量岗位责任和追究办法（试行）》，依法追究审计质量责任，促进提高审计项目质量。四是加强督办检查问效，保障审计工作执行力。安排专人负责督办检查，定期检查重要会议、重要讲话精神、年度审计工作要点等重点事项的贯彻落实进度，加大通报力度，保障各项审计工作及时落实。</w:t>
      </w:r>
    </w:p>
    <w:p>
      <w:pPr>
        <w:widowControl w:val="0"/>
        <w:numPr>
          <w:numId w:val="0"/>
        </w:numPr>
        <w:jc w:val="both"/>
        <w:rPr>
          <w:rFonts w:hint="eastAsia"/>
        </w:rPr>
      </w:pPr>
      <w:r>
        <w:rPr>
          <w:rFonts w:hint="eastAsia"/>
        </w:rPr>
        <w:t>（钟宇靖）</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坚持党建引领  促进提质增效</w:t>
      </w:r>
    </w:p>
    <w:p>
      <w:pPr>
        <w:widowControl w:val="0"/>
        <w:numPr>
          <w:numId w:val="0"/>
        </w:numPr>
        <w:jc w:val="both"/>
        <w:rPr>
          <w:rFonts w:hint="eastAsia"/>
        </w:rPr>
      </w:pPr>
      <w:r>
        <w:rPr>
          <w:rFonts w:hint="eastAsia"/>
        </w:rPr>
        <w:t>不断推进新时代海南审计上新水平</w:t>
      </w:r>
    </w:p>
    <w:p>
      <w:pPr>
        <w:widowControl w:val="0"/>
        <w:numPr>
          <w:numId w:val="0"/>
        </w:numPr>
        <w:jc w:val="both"/>
        <w:rPr>
          <w:rFonts w:hint="eastAsia"/>
        </w:rPr>
      </w:pPr>
    </w:p>
    <w:p>
      <w:pPr>
        <w:widowControl w:val="0"/>
        <w:numPr>
          <w:numId w:val="0"/>
        </w:numPr>
        <w:jc w:val="both"/>
        <w:rPr>
          <w:rFonts w:hint="eastAsia"/>
        </w:rPr>
      </w:pPr>
      <w:r>
        <w:rPr>
          <w:rFonts w:hint="eastAsia"/>
        </w:rPr>
        <w:t>8月16日，在审计署组织的2018年度全国审计机关集中整训动员大会后，省审计厅迅速组织召开动员会，厅党组书记、厅长刘劲松给全省审计干部讲党课，引导全省审计干部深入学习贯彻习近平总书记“4·13”重要讲话及在中央审计委员会第一次会议上重要讲话和中央12号文件精神，增强“四个意识”，坚决做到“两个维护”，坚持党建引领，促进提质增效，不断推进新时代海南审计上新水平。</w:t>
      </w:r>
    </w:p>
    <w:p>
      <w:pPr>
        <w:widowControl w:val="0"/>
        <w:numPr>
          <w:numId w:val="0"/>
        </w:numPr>
        <w:jc w:val="both"/>
        <w:rPr>
          <w:rFonts w:hint="eastAsia"/>
        </w:rPr>
      </w:pPr>
      <w:r>
        <w:rPr>
          <w:rFonts w:hint="eastAsia"/>
        </w:rPr>
        <w:t>刘劲松指出，党员干部要自觉用习近平新时代中国特色社会主义思想来武装头脑，创新学习方式，用好“口袋书”学习手册，将加强集中学习和个人主动学习相结合，加强监督检查，保证学习效果，做到思想信赖、政治拥护、组织服从、感情认同、行动跟进。</w:t>
      </w:r>
    </w:p>
    <w:p>
      <w:pPr>
        <w:widowControl w:val="0"/>
        <w:numPr>
          <w:numId w:val="0"/>
        </w:numPr>
        <w:jc w:val="both"/>
        <w:rPr>
          <w:rFonts w:hint="eastAsia"/>
        </w:rPr>
      </w:pPr>
      <w:r>
        <w:rPr>
          <w:rFonts w:hint="eastAsia"/>
        </w:rPr>
        <w:t>刘劲松强调，领导干部带头学习是关键。要抓好第一时间及时学，迅速传达、先学一步、快人一拍，把学习作为同党中央保持高度一致、践行“四个意识”的具体行动。要落实制度保障学，制定实施方案、建立定期交流等制度，抓实“规定动作”，创新“自选动作”。要抓好启发思考深入学，关注时事评论和工作动态，利用微信交流群分享中央和省委、省政府下发的政策、制度，以及审计好经验、好做法，启发干部思考今后海南审计工作目标。</w:t>
      </w:r>
    </w:p>
    <w:p>
      <w:pPr>
        <w:widowControl w:val="0"/>
        <w:numPr>
          <w:numId w:val="0"/>
        </w:numPr>
        <w:jc w:val="both"/>
        <w:rPr>
          <w:rFonts w:hint="eastAsia"/>
        </w:rPr>
      </w:pPr>
      <w:r>
        <w:rPr>
          <w:rFonts w:hint="eastAsia"/>
        </w:rPr>
        <w:t>刘劲松要求，用好学习成果助推提升工作效果。业务部门要坚持以省委、省政府重点工作为中心，以促进经济高质量发展，促进全面深化改革，促进权力规范运行，促进反腐倡廉为工作目标，聚集“三大攻坚战”、十二个重点产业、现代化基础设施“五网”等关键领域，加大对党中央重大政策措施贯彻落实情况跟踪审计力度，加大对经济社会运行中各类风险隐患揭示力度，加大对重点民生资金和项目审计力度，深化各类专业审计，做到应审尽审、凡审必严、严肃问责，努力构建集中统一、全面覆盖、权威高效的审计监督体系，更好发挥审计在党和国家监督体系中的重要作用，争做海南新一轮全面深化改革开放的坚定拥护者、践行者、捍卫者。厅办公室、组织人事处、机关党委、政策法规处、审计执行处、电子数据审计处等综合部门要有闭环的工作思路，打好组合拳，形成合力，做出更加突出的成绩。</w:t>
      </w:r>
    </w:p>
    <w:p>
      <w:pPr>
        <w:widowControl w:val="0"/>
        <w:numPr>
          <w:numId w:val="0"/>
        </w:numPr>
        <w:jc w:val="both"/>
        <w:rPr>
          <w:rFonts w:hint="eastAsia"/>
        </w:rPr>
      </w:pPr>
      <w:r>
        <w:rPr>
          <w:rFonts w:hint="eastAsia"/>
        </w:rPr>
        <w:t>刘劲松对下半年审计工作提出要求。一是抓好集中整训，全面增强本领。大家要珍惜集中整训机会，严守纪律，统筹兼顾，务求实效，收心归位，以积极向上精神面貌参与学习培训；市、县（区）审计局和厅机关各处室负责人作为第一责任人，要组织好本单位人员认真参训。二是牢固树立全省审计机关“一盘棋”理念，抓好“2+3”审计项目的实施。要统一思想，高度重视，全力参与和配合审计组工作；要树立“魔方”思维，促进资源整合，优化配置，全面发挥现有审计资源的最大效力；严格执行方案，保质保量完成任务；改进技术方法，提升审计工作绩效；严守纪律，依法审计、文明审计。三是抓好机构改革推进。严格按照审计署和省委要求，按时间节点，保质保量完成我省审计系统机构改革任务，进一步整合审计监督力量，构建统一高效审计监督体系。</w:t>
      </w:r>
    </w:p>
    <w:p>
      <w:pPr>
        <w:widowControl w:val="0"/>
        <w:numPr>
          <w:numId w:val="0"/>
        </w:numPr>
        <w:jc w:val="both"/>
        <w:rPr>
          <w:rFonts w:hint="eastAsia"/>
        </w:rPr>
      </w:pPr>
      <w:r>
        <w:rPr>
          <w:rFonts w:hint="eastAsia"/>
        </w:rPr>
        <w:t>（韩权、何健）</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刘劲松与青年审计干部畅谈</w:t>
      </w:r>
    </w:p>
    <w:p>
      <w:pPr>
        <w:widowControl w:val="0"/>
        <w:numPr>
          <w:numId w:val="0"/>
        </w:numPr>
        <w:jc w:val="both"/>
        <w:rPr>
          <w:rFonts w:hint="eastAsia"/>
        </w:rPr>
      </w:pPr>
      <w:r>
        <w:rPr>
          <w:rFonts w:hint="eastAsia"/>
        </w:rPr>
        <w:t>我省大数据审计工作未来</w:t>
      </w:r>
    </w:p>
    <w:p>
      <w:pPr>
        <w:widowControl w:val="0"/>
        <w:numPr>
          <w:numId w:val="0"/>
        </w:numPr>
        <w:jc w:val="both"/>
        <w:rPr>
          <w:rFonts w:hint="eastAsia"/>
        </w:rPr>
      </w:pPr>
    </w:p>
    <w:p>
      <w:pPr>
        <w:widowControl w:val="0"/>
        <w:numPr>
          <w:numId w:val="0"/>
        </w:numPr>
        <w:jc w:val="both"/>
        <w:rPr>
          <w:rFonts w:hint="eastAsia"/>
        </w:rPr>
      </w:pPr>
      <w:r>
        <w:rPr>
          <w:rFonts w:hint="eastAsia"/>
        </w:rPr>
        <w:t>近日，省审计厅党组书记、厅长刘劲松到该厅电子数据审计处座谈调研，与青年干部一起畅谈我省大数据审计工作未来。</w:t>
      </w:r>
    </w:p>
    <w:p>
      <w:pPr>
        <w:widowControl w:val="0"/>
        <w:numPr>
          <w:numId w:val="0"/>
        </w:numPr>
        <w:jc w:val="both"/>
        <w:rPr>
          <w:rFonts w:hint="eastAsia"/>
        </w:rPr>
      </w:pPr>
      <w:r>
        <w:rPr>
          <w:rFonts w:hint="eastAsia"/>
        </w:rPr>
        <w:t>在听取电子数据审计处关于近期审计数据建设、数据应用和大数据审计人才队伍建设等情况汇报后，刘劲松就我省大数据审计工作目前现状与未来发展方向，提出三点要求：</w:t>
      </w:r>
    </w:p>
    <w:p>
      <w:pPr>
        <w:widowControl w:val="0"/>
        <w:numPr>
          <w:numId w:val="0"/>
        </w:numPr>
        <w:jc w:val="both"/>
        <w:rPr>
          <w:rFonts w:hint="eastAsia"/>
        </w:rPr>
      </w:pPr>
      <w:r>
        <w:rPr>
          <w:rFonts w:hint="eastAsia"/>
        </w:rPr>
        <w:t>一是提高政治站位，做能治未病的“扁鹊”。新时代对审计提出新要求，大数据审计要发挥数据引领功能，紧扣党委、政府的中心工作，提高审计的视野和境界，要以政治立场校准审计的方向和路径，做能治未病的“扁鹊”，为决策提供支撑。大数据审计要充分获取有用信息，为我省经济健康运行把脉问诊，立足未雨绸缪，为审计工作提交一份“体检报告”。</w:t>
      </w:r>
    </w:p>
    <w:p>
      <w:pPr>
        <w:widowControl w:val="0"/>
        <w:numPr>
          <w:numId w:val="0"/>
        </w:numPr>
        <w:jc w:val="both"/>
        <w:rPr>
          <w:rFonts w:hint="eastAsia"/>
        </w:rPr>
      </w:pPr>
      <w:r>
        <w:rPr>
          <w:rFonts w:hint="eastAsia"/>
        </w:rPr>
        <w:t>二是运用“魔方思维”，构建完整的数据采集网。目前省审计厅已经与财政、社保等17个部门建立起定期采集数据机制，但与规划的大数据审计中心仍有差距，特别是自然资源资产离任审计和政府投资审计两大领域的数据采集工作仍处启动阶段，关键时刻大家切不可松懈，要善于运用“魔方思维”，纵横对标，尽快构建完整的数据采集网，夯实我省大数据审计中心的数据基础。</w:t>
      </w:r>
    </w:p>
    <w:p>
      <w:pPr>
        <w:widowControl w:val="0"/>
        <w:numPr>
          <w:numId w:val="0"/>
        </w:numPr>
        <w:jc w:val="both"/>
        <w:rPr>
          <w:rFonts w:hint="eastAsia"/>
        </w:rPr>
      </w:pPr>
      <w:r>
        <w:rPr>
          <w:rFonts w:hint="eastAsia"/>
        </w:rPr>
        <w:t>三是坚守审计阵地，跟上时代的潮流。大数据审计是未来审计发展的方向，也是能力素质提升工程的重要载体。大数据审计指挥中心应该是全厅乃至全省最具活力最赶时尚的审计阵地，电子数据处的同志要将时尚的理念灌输到全省各级审计机关、各个业务处室，特别是年轻审计业务骨干的脑海中。像千足虫发挥中枢神经的协调配合作用，带动千条毛细小腿统一行动，实现行走自如。</w:t>
      </w:r>
    </w:p>
    <w:p>
      <w:pPr>
        <w:widowControl w:val="0"/>
        <w:numPr>
          <w:numId w:val="0"/>
        </w:numPr>
        <w:jc w:val="both"/>
        <w:rPr>
          <w:rFonts w:hint="eastAsia"/>
        </w:rPr>
      </w:pPr>
      <w:r>
        <w:rPr>
          <w:rFonts w:hint="eastAsia"/>
        </w:rPr>
        <w:t>省审计厅李映红副厅长、电子数据处全体成员以及跟班培训的学员参加了座谈会。</w:t>
      </w:r>
    </w:p>
    <w:p>
      <w:pPr>
        <w:widowControl w:val="0"/>
        <w:numPr>
          <w:numId w:val="0"/>
        </w:numPr>
        <w:jc w:val="both"/>
        <w:rPr>
          <w:rFonts w:hint="eastAsia"/>
        </w:rPr>
      </w:pPr>
      <w:r>
        <w:rPr>
          <w:rFonts w:hint="eastAsia"/>
        </w:rPr>
        <w:t>（谭晋秀）</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省审计厅召开庆“八一”转业干部座谈会</w:t>
      </w:r>
    </w:p>
    <w:p>
      <w:pPr>
        <w:widowControl w:val="0"/>
        <w:numPr>
          <w:numId w:val="0"/>
        </w:numPr>
        <w:jc w:val="both"/>
        <w:rPr>
          <w:rFonts w:hint="eastAsia"/>
        </w:rPr>
      </w:pPr>
    </w:p>
    <w:p>
      <w:pPr>
        <w:widowControl w:val="0"/>
        <w:numPr>
          <w:numId w:val="0"/>
        </w:numPr>
        <w:jc w:val="both"/>
        <w:rPr>
          <w:rFonts w:hint="eastAsia"/>
        </w:rPr>
      </w:pPr>
      <w:r>
        <w:rPr>
          <w:rFonts w:hint="eastAsia"/>
        </w:rPr>
        <w:t>在“八一”建军节到来之际，省审计厅召开军转审计干部座谈会，厅领导与全厅30多名转业干部欢聚一堂，共庆建军佳节。</w:t>
      </w:r>
    </w:p>
    <w:p>
      <w:pPr>
        <w:widowControl w:val="0"/>
        <w:numPr>
          <w:numId w:val="0"/>
        </w:numPr>
        <w:jc w:val="both"/>
        <w:rPr>
          <w:rFonts w:hint="eastAsia"/>
        </w:rPr>
      </w:pPr>
      <w:r>
        <w:rPr>
          <w:rFonts w:hint="eastAsia"/>
        </w:rPr>
        <w:t>首先，省审计厅林长彬副厅长代表全厅干部职工，对转业干部致以节日的问候和良好的祝愿，对他们身上体现出的坚定的政治素质、坚韧的意志品质和扎实的工作作风表示崇高的敬意，对他们所做出的贡献表示衷心的感谢。</w:t>
      </w:r>
    </w:p>
    <w:p>
      <w:pPr>
        <w:widowControl w:val="0"/>
        <w:numPr>
          <w:numId w:val="0"/>
        </w:numPr>
        <w:jc w:val="both"/>
        <w:rPr>
          <w:rFonts w:hint="eastAsia"/>
        </w:rPr>
      </w:pPr>
      <w:r>
        <w:rPr>
          <w:rFonts w:hint="eastAsia"/>
        </w:rPr>
        <w:t>随后，每名军转审计干部结合自己的思想和工作实际，畅谈3月4日军转干部座谈会之后近5个月来的收获和体会。大家纷纷表示，一定在今后的工作中，不忘初心，牢记使命，发扬军队优良传统，保持军人本色，发挥优势，补齐短板，继续奋斗，再创辉煌，为推动审计事业发展，在建设海南自由贸易试验区、中国特色自由贸易港实践中贡献力量。</w:t>
      </w:r>
    </w:p>
    <w:p>
      <w:pPr>
        <w:widowControl w:val="0"/>
        <w:numPr>
          <w:numId w:val="0"/>
        </w:numPr>
        <w:jc w:val="both"/>
        <w:rPr>
          <w:rFonts w:hint="eastAsia"/>
        </w:rPr>
      </w:pPr>
      <w:r>
        <w:rPr>
          <w:rFonts w:hint="eastAsia"/>
        </w:rPr>
        <w:t xml:space="preserve">最后，省审计厅党组书记、厅长刘劲松寄语全体军转审计干部。一是要提高政治站位。作为党和部队培养锤炼多年的干部，要在政治站位上发挥先锋模范作用，自觉以习近平新时代中国特色社会主义思想为指导，树牢“四个意识”，坚决贯彻落实党中央和省委、省政府及审计署的决策部署，以实际行动推动政策措施落地生效。二是要继承和发扬部队优良传统和作风。发挥好转业干部政治思想建设方面的优势特长，配合抓好党支部建设，建强战斗堡垒，提升组织力、凝聚力、向心力。三是要努力成为新时代审计战线的尖兵。拿出在绿色兵营“争第一、夺红旗、当标兵”的精气神，以“一天当三天用，不惜脱几层皮”的精神，抓好补课赶队工作，利用业余时间、采取多种方式，全力以赴学习大数据和审计专业知识，尽快提升能力素质，适应新时代审计工作需要。四是要争当模范。努力做听党指挥、服从命令、遵守纪律的典范，带头并带动周围同志一道，扎实工作，积极向厅党组献言献策，使我厅的队伍建设、能力建设和作风建设在省政府部门中名列前茅。五是要在扶贫攻坚等各项工作中勇于担当。发挥党员模范带头作用，主动到扶贫点接受锻炼，多提好的意见建议，积极思考脱贫攻坚的路径办法，努力把莲堆村建成脱贫攻坚的示范点。   </w:t>
      </w:r>
    </w:p>
    <w:p>
      <w:pPr>
        <w:widowControl w:val="0"/>
        <w:numPr>
          <w:numId w:val="0"/>
        </w:numPr>
        <w:jc w:val="both"/>
        <w:rPr>
          <w:rFonts w:hint="eastAsia"/>
        </w:rPr>
      </w:pPr>
      <w:r>
        <w:rPr>
          <w:rFonts w:hint="eastAsia"/>
        </w:rPr>
        <w:t>（段利锋）</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省审计厅举办自贸区（港）知识培训班</w:t>
      </w:r>
    </w:p>
    <w:p>
      <w:pPr>
        <w:widowControl w:val="0"/>
        <w:numPr>
          <w:numId w:val="0"/>
        </w:numPr>
        <w:jc w:val="both"/>
        <w:rPr>
          <w:rFonts w:hint="eastAsia"/>
        </w:rPr>
      </w:pPr>
    </w:p>
    <w:p>
      <w:pPr>
        <w:widowControl w:val="0"/>
        <w:numPr>
          <w:numId w:val="0"/>
        </w:numPr>
        <w:jc w:val="both"/>
        <w:rPr>
          <w:rFonts w:hint="eastAsia"/>
        </w:rPr>
      </w:pPr>
      <w:r>
        <w:rPr>
          <w:rFonts w:hint="eastAsia"/>
        </w:rPr>
        <w:t>6月23日上午，省审计厅周末审计讲堂如期开讲。担任这次授课的老师是省政府政研室副主任熊安静。</w:t>
      </w:r>
    </w:p>
    <w:p>
      <w:pPr>
        <w:widowControl w:val="0"/>
        <w:numPr>
          <w:numId w:val="0"/>
        </w:numPr>
        <w:jc w:val="both"/>
        <w:rPr>
          <w:rFonts w:hint="eastAsia"/>
        </w:rPr>
      </w:pPr>
      <w:r>
        <w:rPr>
          <w:rFonts w:hint="eastAsia"/>
        </w:rPr>
        <w:t>熊安静以《海南全岛建设自由贸易试验区，探索推进中国特色自由贸易港建设政策解读》为题，结合工作实际，从海南自贸区（港）的四大特点、海南自贸区（港）定位及公式表达、海南自贸区（港）政策盘点、近期海南省推进自贸区（港）措施、海南自贸区（港）面临的三大挑战等五个方面，通过数据比对、政策解读和实例分析，对海南建设自贸区（港）的相关知识进行别开生面的讲解，加深了审计干部对习总书记“4·13”重要讲话、中央12号文件和省委七届四次全会精神的学习领会。</w:t>
      </w:r>
    </w:p>
    <w:p>
      <w:pPr>
        <w:widowControl w:val="0"/>
        <w:numPr>
          <w:numId w:val="0"/>
        </w:numPr>
        <w:jc w:val="both"/>
        <w:rPr>
          <w:rFonts w:hint="eastAsia"/>
        </w:rPr>
      </w:pPr>
      <w:r>
        <w:rPr>
          <w:rFonts w:hint="eastAsia"/>
        </w:rPr>
        <w:t>大家认为，熊安静的授课辅导，接地气，沾“露珠”，干货多，让人受益匪浅。“海南中国特色自由贸易港＝自由贸易试验区+零关税简税制低税赋+有条件的人员、货物与资金的自由流动，这一公式表达，使我原本模糊的中国特色自由贸易港概念得以清晰”“探索以负面清单管理为核心的投资管理制度、创新国家支持行业税收优惠正面清单、百万人才服务海南、百日大招商活动等一系列措施，让我们感受到了省委省政府推进自贸区（港）建设的坚强决心”……不少同志如是说。</w:t>
      </w:r>
    </w:p>
    <w:p>
      <w:pPr>
        <w:widowControl w:val="0"/>
        <w:numPr>
          <w:numId w:val="0"/>
        </w:numPr>
        <w:jc w:val="both"/>
        <w:rPr>
          <w:rFonts w:hint="eastAsia"/>
        </w:rPr>
      </w:pPr>
      <w:r>
        <w:rPr>
          <w:rFonts w:hint="eastAsia"/>
        </w:rPr>
        <w:t>大家纷纷表示，要进一步加强学习，不断提高政治站位，切实把思想和行动统一到党中央、省委省政府的决策部署上来，充分履行审计监督职责，做改革开放的坚定拥护者、践行者和捍卫者，为海南全面深化改革、建设自贸区（港）、营造一流营商环境扛起审计责任担当。</w:t>
      </w:r>
    </w:p>
    <w:p>
      <w:pPr>
        <w:widowControl w:val="0"/>
        <w:numPr>
          <w:numId w:val="0"/>
        </w:numPr>
        <w:jc w:val="both"/>
        <w:rPr>
          <w:rFonts w:hint="eastAsia"/>
        </w:rPr>
      </w:pPr>
      <w:r>
        <w:rPr>
          <w:rFonts w:hint="eastAsia"/>
        </w:rPr>
        <w:t>全省审计干部近500人通过视频会议方式参加了培训。</w:t>
      </w:r>
    </w:p>
    <w:p>
      <w:pPr>
        <w:widowControl w:val="0"/>
        <w:numPr>
          <w:numId w:val="0"/>
        </w:numPr>
        <w:jc w:val="both"/>
        <w:rPr>
          <w:rFonts w:hint="eastAsia"/>
        </w:rPr>
      </w:pPr>
      <w:r>
        <w:rPr>
          <w:rFonts w:hint="eastAsia"/>
        </w:rPr>
        <w:t>（何健、刘启石）</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让井冈山精神在新时代审计工作中发扬光大</w:t>
      </w:r>
    </w:p>
    <w:p>
      <w:pPr>
        <w:widowControl w:val="0"/>
        <w:numPr>
          <w:numId w:val="0"/>
        </w:numPr>
        <w:jc w:val="both"/>
        <w:rPr>
          <w:rFonts w:hint="eastAsia"/>
        </w:rPr>
      </w:pPr>
      <w:r>
        <w:rPr>
          <w:rFonts w:hint="eastAsia"/>
        </w:rPr>
        <w:t>——省审计厅组织机关党员赴井冈山培训</w:t>
      </w:r>
    </w:p>
    <w:p>
      <w:pPr>
        <w:widowControl w:val="0"/>
        <w:numPr>
          <w:numId w:val="0"/>
        </w:numPr>
        <w:jc w:val="both"/>
        <w:rPr>
          <w:rFonts w:hint="eastAsia"/>
        </w:rPr>
      </w:pPr>
    </w:p>
    <w:p>
      <w:pPr>
        <w:widowControl w:val="0"/>
        <w:numPr>
          <w:numId w:val="0"/>
        </w:numPr>
        <w:jc w:val="both"/>
        <w:rPr>
          <w:rFonts w:hint="eastAsia"/>
        </w:rPr>
      </w:pPr>
      <w:r>
        <w:rPr>
          <w:rFonts w:hint="eastAsia"/>
        </w:rPr>
        <w:t>8月2日至8日，省审计厅组织40名党员赴中国革命圣地井冈山，进行“传承井冈山精神、坚定理想信念”培训。培训除专题讲座外，还采用了体验教学、现场教学、情景教学和拓展训练等丰富多彩的形式，取得入耳入脑入心的效果。</w:t>
      </w:r>
    </w:p>
    <w:p>
      <w:pPr>
        <w:widowControl w:val="0"/>
        <w:numPr>
          <w:numId w:val="0"/>
        </w:numPr>
        <w:jc w:val="both"/>
        <w:rPr>
          <w:rFonts w:hint="eastAsia"/>
        </w:rPr>
      </w:pPr>
      <w:r>
        <w:rPr>
          <w:rFonts w:hint="eastAsia"/>
        </w:rPr>
        <w:t>学员们头戴八角帽、身穿红军军装，身临其境追忆红色历史和英雄先烈壮举。在井冈山革命烈士陵园和井冈山博物馆，向革命先烈敬献花圈，凭吊革命英烈，聆听英雄先烈不畏牺牲、无私奉献、誓死杀敌的悲壮故事；在“三大纪律”的诞生地，通过铁纪教育、穿越峡谷、突破封锁线、抢救伤员、胜利会师等团队项目的拓展训练，提升团队执行力，增强凝聚力；通过听红军后代讲述“红色故事会”，一起追忆“前辈人生坐标”，领略老一辈无产阶级革命家当年战斗和生活的风采。每到一处，都让全体学员接受一次精神震撼和灵魂洗礼。大家心潮澎湃、热泪盈眶，感受到老一辈无产阶级革命家为了理想不惜牺牲自己的坚定信念，更加珍惜今天幸福生活的来之不易。每个学员写下心得体会，相互交流井冈山之行的收获。</w:t>
      </w:r>
    </w:p>
    <w:p>
      <w:pPr>
        <w:widowControl w:val="0"/>
        <w:numPr>
          <w:numId w:val="0"/>
        </w:numPr>
        <w:jc w:val="both"/>
        <w:rPr>
          <w:rFonts w:hint="eastAsia"/>
        </w:rPr>
      </w:pPr>
      <w:r>
        <w:rPr>
          <w:rFonts w:hint="eastAsia"/>
        </w:rPr>
        <w:t>一次井冈行，一世井冈情。通过本次培训，加深了党员干部对井冈山革命历史和井冈山精神的理解，进一步坚定革命信仰，坚定对未来美好发展前景的信心。党员们纷纷表示：要继承党的光荣传统，更加坚定“为共产主义奋斗终身”的理想信念；发扬井冈山精神，牢固树立“全心全意为人民服务”的宗旨；重温中国革命的光辉历程，不断强化“勇当先锋、做好表率”的意识；将“井冈山精神”融入到今后的审计工作和生活中，充分发挥党员的先锋模范作用，坚定执着追理想、实事求是闯新路、艰苦奋斗攻难关，依靠群众求胜利，为自由贸易试验区和中国特色自由贸易港建设贡献自己的力量。</w:t>
      </w:r>
    </w:p>
    <w:p>
      <w:pPr>
        <w:widowControl w:val="0"/>
        <w:numPr>
          <w:numId w:val="0"/>
        </w:numPr>
        <w:jc w:val="both"/>
        <w:rPr>
          <w:rFonts w:hint="eastAsia"/>
        </w:rPr>
      </w:pPr>
      <w:r>
        <w:rPr>
          <w:rFonts w:hint="eastAsia"/>
        </w:rPr>
        <w:t>（段利锋）</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省高院出台办法加强内部审计监督</w:t>
      </w:r>
    </w:p>
    <w:p>
      <w:pPr>
        <w:widowControl w:val="0"/>
        <w:numPr>
          <w:numId w:val="0"/>
        </w:numPr>
        <w:jc w:val="both"/>
        <w:rPr>
          <w:rFonts w:hint="eastAsia"/>
        </w:rPr>
      </w:pPr>
    </w:p>
    <w:p>
      <w:pPr>
        <w:widowControl w:val="0"/>
        <w:numPr>
          <w:numId w:val="0"/>
        </w:numPr>
        <w:jc w:val="both"/>
        <w:rPr>
          <w:rFonts w:hint="eastAsia"/>
        </w:rPr>
      </w:pPr>
      <w:r>
        <w:rPr>
          <w:rFonts w:hint="eastAsia"/>
        </w:rPr>
        <w:t>近日，省高级人民法院印发《内部审计工作暂行办法（试行）》，建立健全内部审计工作制度，完善内部监督制约机制，促进党风廉政建设。</w:t>
      </w:r>
    </w:p>
    <w:p>
      <w:pPr>
        <w:widowControl w:val="0"/>
        <w:numPr>
          <w:numId w:val="0"/>
        </w:numPr>
        <w:jc w:val="both"/>
        <w:rPr>
          <w:rFonts w:hint="eastAsia"/>
        </w:rPr>
      </w:pPr>
      <w:r>
        <w:rPr>
          <w:rFonts w:hint="eastAsia"/>
        </w:rPr>
        <w:t>《办法》提出，内部审计工作职能由司法行政装备管理处履行，配备2～3名内部审计人员，也可聘请退休财务人员开展内部审计工作。主要对预算编制、执行与决算，资金管理和使用，国有资产购置、使用、处置和管理，政府采购管理与执行，合同管理，基本工程项目建设与管理，内部控制制度建设与执行，遵守财经和执行规章制度，与财务收支有关的其他经济活动情况等9个方面内容开展审计监督。</w:t>
      </w:r>
    </w:p>
    <w:p>
      <w:pPr>
        <w:widowControl w:val="0"/>
        <w:numPr>
          <w:numId w:val="0"/>
        </w:numPr>
        <w:jc w:val="both"/>
        <w:rPr>
          <w:rFonts w:hint="eastAsia"/>
        </w:rPr>
      </w:pPr>
      <w:r>
        <w:rPr>
          <w:rFonts w:hint="eastAsia"/>
        </w:rPr>
        <w:t>《办法》明确，根据内部审计报告，对审计结果进行风险评估并确定风险等级、提出审计整改具体意见和建议。风险点以《海南省法院廉政风险防控措施清单》相关规定为依据确定，风险点3个或以上，风险等级为一级，报省高院主要负责人批准；风险点2个或以下，风险等级为二级及以下，报分管内部审计工作院领导批准。</w:t>
      </w:r>
    </w:p>
    <w:p>
      <w:pPr>
        <w:widowControl w:val="0"/>
        <w:numPr>
          <w:numId w:val="0"/>
        </w:numPr>
        <w:jc w:val="both"/>
        <w:rPr>
          <w:rFonts w:hint="eastAsia"/>
        </w:rPr>
      </w:pPr>
      <w:r>
        <w:rPr>
          <w:rFonts w:hint="eastAsia"/>
        </w:rPr>
        <w:t>《办法》强调，被审计单位是审计整改的主体，其主要负责人作为第一责任人，应当组织领导班子集体研究部署审计整改工作，明确任务与职责，抓好整改落实。司法行政装备管理处负责对审计整改工作进展、长效机制建设等情况实施指导监督和后续审计；监察局负责对审计整改工作进行监督和问责。审计结果及整改落实情况作为党风廉政建设、审计事项相关责任人的个人年度考核、有关政策规章和制度机制完善等工作的重要参考依据。</w:t>
      </w:r>
    </w:p>
    <w:p>
      <w:pPr>
        <w:widowControl w:val="0"/>
        <w:numPr>
          <w:numId w:val="0"/>
        </w:numPr>
        <w:jc w:val="both"/>
        <w:rPr>
          <w:rFonts w:hint="eastAsia"/>
        </w:rPr>
      </w:pPr>
      <w:r>
        <w:rPr>
          <w:rFonts w:hint="eastAsia"/>
        </w:rPr>
        <w:t>（钟宇靖）</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省审计厅办公室刘志清给省长的一封信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尊敬的沈晓明省长：</w:t>
      </w:r>
    </w:p>
    <w:p>
      <w:pPr>
        <w:widowControl w:val="0"/>
        <w:numPr>
          <w:numId w:val="0"/>
        </w:numPr>
        <w:jc w:val="both"/>
        <w:rPr>
          <w:rFonts w:hint="eastAsia"/>
        </w:rPr>
      </w:pPr>
      <w:r>
        <w:rPr>
          <w:rFonts w:hint="eastAsia"/>
        </w:rPr>
        <w:t>您好，百忙之中打扰您了！</w:t>
      </w:r>
    </w:p>
    <w:p>
      <w:pPr>
        <w:widowControl w:val="0"/>
        <w:numPr>
          <w:numId w:val="0"/>
        </w:numPr>
        <w:jc w:val="both"/>
        <w:rPr>
          <w:rFonts w:hint="eastAsia"/>
        </w:rPr>
      </w:pPr>
      <w:r>
        <w:rPr>
          <w:rFonts w:hint="eastAsia"/>
        </w:rPr>
        <w:t>我是省审计厅办公室主要负责人，刚到这岗位一个月时间，是厅机关综合部门的一名新兵。省政府确定2018年为执行力建设年，恳请您允许我通过书信的方式，结合执行力建设年活动就开展好办公室工作，发挥好办公室中轴作用话题，向您汇报我的工作思路和想法，敬请您批评指正。</w:t>
      </w:r>
    </w:p>
    <w:p>
      <w:pPr>
        <w:widowControl w:val="0"/>
        <w:numPr>
          <w:numId w:val="0"/>
        </w:numPr>
        <w:jc w:val="both"/>
        <w:rPr>
          <w:rFonts w:hint="eastAsia"/>
        </w:rPr>
      </w:pPr>
      <w:r>
        <w:rPr>
          <w:rFonts w:hint="eastAsia"/>
        </w:rPr>
        <w:t>办公室作为综合办事机构，是承上启下、沟通内外、协调左右、联系四面八方的枢纽，办公室工作主要服务审计一线，服务全厅干部职工，工作繁琐而复杂，相当于军队里的参谋部、后勤部和政治部的合体。办公室对于一个单位如此重要，那么，发挥办公室中轴作用，作为一个办公室主任，更是重中之重，当好一个办公室主任，就必须更加努力，要发挥参谋长、大管家的作用，必须有高度的政治敏感性，高超的协调能力，严谨负责的工作态度，要有大局意识和责任意识，严格落实督办督察，为领导出谋划策。在2018年工作中，结合执行力建设年活动，我的工作思路和想法归结在如下四方面。</w:t>
      </w:r>
    </w:p>
    <w:p>
      <w:pPr>
        <w:widowControl w:val="0"/>
        <w:numPr>
          <w:numId w:val="0"/>
        </w:numPr>
        <w:jc w:val="both"/>
        <w:rPr>
          <w:rFonts w:hint="eastAsia"/>
        </w:rPr>
      </w:pPr>
      <w:r>
        <w:rPr>
          <w:rFonts w:hint="eastAsia"/>
        </w:rPr>
        <w:t xml:space="preserve">一是要加强政策的学习与研究。站位的高度往往决定思考的广度和深度。当前，中国特色社会主义进入了新时代，审计工作也进入了新时代，作为新时代海南审计事业的推动者，我们要注重从更高的站位上来思考和谋划全省审计工作。具体做好“三个聚焦”，即聚焦深入贯彻习近平新时代中国特色社会主义思想和党的十九大精神，以及省委七次党代会和省委七届二次、三次全会精神抓谋划；聚焦推动海南审计事业高质量发展抓谋划；聚焦推动海南审计改革创新走在全国前列抓谋划，充分发挥审计监督和保障功能，把中央和省委省政府的决策部署不折不扣地贯彻好、落实好，以实际行动提升政治站位。  </w:t>
      </w:r>
    </w:p>
    <w:p>
      <w:pPr>
        <w:widowControl w:val="0"/>
        <w:numPr>
          <w:numId w:val="0"/>
        </w:numPr>
        <w:jc w:val="both"/>
        <w:rPr>
          <w:rFonts w:hint="eastAsia"/>
        </w:rPr>
      </w:pPr>
      <w:r>
        <w:rPr>
          <w:rFonts w:hint="eastAsia"/>
        </w:rPr>
        <w:t>二是以解决问题的成效增强调查研究的实效。纸上得来终觉浅，绝知此事要躬行。调查研究是谋事之基，成事之道。把审计工作中反映出的突出问题解决好、解决实。办公室是厅领导决策参谋部门，要把调查研究作为基本功，坚持从审计实际出发谋事业和工作，使想出来的点子、举措、方案符合实际情况。事莫明于有效，论莫定于有证，真知灼见、佳策良谋不会出自高谈阔论。用好调查研究这个传家宝，才能在唯实求真中切中解决问题的命脉，才能谋定而后动，无往而不胜。</w:t>
      </w:r>
    </w:p>
    <w:p>
      <w:pPr>
        <w:widowControl w:val="0"/>
        <w:numPr>
          <w:numId w:val="0"/>
        </w:numPr>
        <w:jc w:val="both"/>
        <w:rPr>
          <w:rFonts w:hint="eastAsia"/>
        </w:rPr>
      </w:pPr>
      <w:r>
        <w:rPr>
          <w:rFonts w:hint="eastAsia"/>
        </w:rPr>
        <w:t>三是强化“四个意识”，激发担当干事热情。党性永远由责任来承载，由担当来体现。有多大的担当才能干多大的事业，尽多大的责任才会有多大的成就。党的十九大报告向全党昭示，新时代赋予新使命，新使命呼唤新作为。作为一名普通的机关干部必须有强烈的担当精神，有想干事、敢干事的自觉，有会干事、干成事的本领。强化责任意识，勇于担当，把心思集中在“想干事”上。强化奉献意识，乐于担当，把胆识体现在“敢干事”上。强化学习意识，善于担当，把能力展现在“会干事”上。强化敬畏意识，廉洁担当，把目标落实在“干成事”上。</w:t>
      </w:r>
    </w:p>
    <w:p>
      <w:pPr>
        <w:widowControl w:val="0"/>
        <w:numPr>
          <w:numId w:val="0"/>
        </w:numPr>
        <w:jc w:val="both"/>
        <w:rPr>
          <w:rFonts w:hint="eastAsia"/>
        </w:rPr>
      </w:pPr>
      <w:r>
        <w:rPr>
          <w:rFonts w:hint="eastAsia"/>
        </w:rPr>
        <w:t>四是切实加强作风建设。凡事注重执行，不断强化效能意识，从最能体现良好作风的具体事情抓起，建立“四个干”机制保证目标任务落实，做到干什么任务精准、谁来干责任清晰、怎么干措施具体，什么时间干成有明确进度要求，推动全厅形成真抓实干、干出成交的良好氛围。从干部职工平时反映的问题改起，牢牢掌握工作的主动权，坚决克服作风漂浮、效率低下、形式主义，坚决整治慵懒散漫不良习气，少些傲气、多接地气，精准发力，与办公室全休人员联手攻坚，脚踏实地、苦干实干，开创工作新局面。</w:t>
      </w:r>
    </w:p>
    <w:p>
      <w:pPr>
        <w:widowControl w:val="0"/>
        <w:numPr>
          <w:numId w:val="0"/>
        </w:numPr>
        <w:jc w:val="both"/>
        <w:rPr>
          <w:rFonts w:hint="eastAsia"/>
        </w:rPr>
      </w:pPr>
      <w:r>
        <w:rPr>
          <w:rFonts w:hint="eastAsia"/>
        </w:rPr>
        <w:t>时间关系，不妥之处敬请您好批评指正。</w:t>
      </w:r>
    </w:p>
    <w:p>
      <w:pPr>
        <w:widowControl w:val="0"/>
        <w:numPr>
          <w:numId w:val="0"/>
        </w:numPr>
        <w:jc w:val="both"/>
        <w:rPr>
          <w:rFonts w:hint="eastAsia"/>
        </w:rPr>
      </w:pPr>
      <w:r>
        <w:rPr>
          <w:rFonts w:hint="eastAsia"/>
        </w:rPr>
        <w:t>此致</w:t>
      </w:r>
    </w:p>
    <w:p>
      <w:pPr>
        <w:widowControl w:val="0"/>
        <w:numPr>
          <w:numId w:val="0"/>
        </w:numPr>
        <w:jc w:val="both"/>
        <w:rPr>
          <w:rFonts w:hint="eastAsia"/>
        </w:rPr>
      </w:pPr>
      <w:r>
        <w:rPr>
          <w:rFonts w:hint="eastAsia"/>
        </w:rPr>
        <w:t>敬礼！</w:t>
      </w:r>
    </w:p>
    <w:p>
      <w:pPr>
        <w:widowControl w:val="0"/>
        <w:numPr>
          <w:numId w:val="0"/>
        </w:numPr>
        <w:jc w:val="both"/>
        <w:rPr>
          <w:rFonts w:hint="eastAsia"/>
        </w:rPr>
      </w:pPr>
      <w:r>
        <w:rPr>
          <w:rFonts w:hint="eastAsia"/>
        </w:rPr>
        <w:t xml:space="preserve">                                 省审计厅办公室 刘志清</w:t>
      </w:r>
    </w:p>
    <w:p>
      <w:pPr>
        <w:widowControl w:val="0"/>
        <w:numPr>
          <w:numId w:val="0"/>
        </w:numPr>
        <w:jc w:val="both"/>
        <w:rPr>
          <w:rFonts w:hint="eastAsia"/>
        </w:rPr>
      </w:pPr>
      <w:r>
        <w:rPr>
          <w:rFonts w:hint="eastAsia"/>
        </w:rPr>
        <w:t xml:space="preserve">2018年4月13日   </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省审计厅组织人事处王宪省给省长的一封信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省长:</w:t>
      </w:r>
    </w:p>
    <w:p>
      <w:pPr>
        <w:widowControl w:val="0"/>
        <w:numPr>
          <w:numId w:val="0"/>
        </w:numPr>
        <w:jc w:val="both"/>
        <w:rPr>
          <w:rFonts w:hint="eastAsia"/>
        </w:rPr>
      </w:pPr>
      <w:r>
        <w:rPr>
          <w:rFonts w:hint="eastAsia"/>
        </w:rPr>
        <w:t>现将近段时间主要工作情况汇报如下：</w:t>
      </w:r>
    </w:p>
    <w:p>
      <w:pPr>
        <w:widowControl w:val="0"/>
        <w:numPr>
          <w:numId w:val="0"/>
        </w:numPr>
        <w:jc w:val="both"/>
        <w:rPr>
          <w:rFonts w:hint="eastAsia"/>
        </w:rPr>
      </w:pPr>
      <w:r>
        <w:rPr>
          <w:rFonts w:hint="eastAsia"/>
        </w:rPr>
        <w:t>一、用实际行动学习贯彻党的十九大、全国两会和省七届历次党代会精神</w:t>
      </w:r>
    </w:p>
    <w:p>
      <w:pPr>
        <w:widowControl w:val="0"/>
        <w:numPr>
          <w:numId w:val="0"/>
        </w:numPr>
        <w:jc w:val="both"/>
        <w:rPr>
          <w:rFonts w:hint="eastAsia"/>
        </w:rPr>
      </w:pPr>
      <w:r>
        <w:rPr>
          <w:rFonts w:hint="eastAsia"/>
        </w:rPr>
        <w:t>首先是分层次、多维度对十九大、全国两会和省七届历次会议精神进行传达学习、宣传贯彻。以厅党组理论中心组学习为龙头，辐射带动各支部的学习。中心组成员不但先学一步，还要每2周在我厅举办的“能力素质提升工程全省审计机关视频培训班”上授课，把会议精神宣讲与审计工作结合起来，把省委省政府的决策部署贯彻到审计项目中。同时，我们采取带着问题学的方式，边学边制订方案边落实。二是认真贯彻落实全国两会、海南省第七党代会和省委七届二次、三次全会精神。开展审计机关职责、内设机构设置调研；重点围绕十二大重点产业、美丽海南百镇千村工程等方面，集全省审计之力，打赢十二个重要产业资金审计攻坚战。我们用了最短的时间编制审计方案，组建了规模最大、力量最强的21个审计组，对预算执行及十二个重点产业资金，进行强力审计，为十二个产业健康发展提供资金监督保证。针对生态文明建设30条，我们调整了领导干部自然资源资产离任审计计划。三是重点研究落实从严治党和党风廉政建设工作。对全厅干部进行党的十九大精神和相关党建知识闭卷考试，对党员干部严格管理、教育和监督。</w:t>
      </w:r>
    </w:p>
    <w:p>
      <w:pPr>
        <w:widowControl w:val="0"/>
        <w:numPr>
          <w:numId w:val="0"/>
        </w:numPr>
        <w:jc w:val="both"/>
        <w:rPr>
          <w:rFonts w:hint="eastAsia"/>
        </w:rPr>
      </w:pPr>
      <w:r>
        <w:rPr>
          <w:rFonts w:hint="eastAsia"/>
        </w:rPr>
        <w:t>二、创新思路和方法完成的主要工作任务</w:t>
      </w:r>
    </w:p>
    <w:p>
      <w:pPr>
        <w:widowControl w:val="0"/>
        <w:numPr>
          <w:numId w:val="0"/>
        </w:numPr>
        <w:jc w:val="both"/>
        <w:rPr>
          <w:rFonts w:hint="eastAsia"/>
        </w:rPr>
      </w:pPr>
      <w:r>
        <w:rPr>
          <w:rFonts w:hint="eastAsia"/>
        </w:rPr>
        <w:t>随着审计全覆盖无死角要求的深化和工作标准的提高，繁重的审计任务与审力之间的矛盾越来越突出，我们创新思维，强力变革。首先是向科技要审力。在省长的关心支持下，我厅的电子数据（大数据）审计处成立了，一年来，该处从无到有，从弱到强，完成了队伍组建、机房建设、机器设备安装、与相关单位链接、数据导入采集、初步分析筛选、审计问题圈定、提供审计线索建议等一系列工作，在对某些单位及行业的审计中发挥了重要作用。建立各市县和省财政、地税等9个单位电子数据常态化采集工作机制，在全国率先实现财政指标数据与支付数据的横向和纵向贯通，在财政运行风险等40个审计项目中运用大数据审计。其次是向“方式”要审力，实现全省审计一盘棋,上下一条线，利用好大数据分析,使用好大财政平台,组织大兵团作战，取得大收获，避免交叉重复审计，审计效率成倍提高。第三，向人才要审力。人才是困扰着审计事业发展的瓶颈，我们坚持自己培养与引进相结合，已出台全省审计系统实施审计干部能力素质提升工程的实施意见和实施方案，通过多层次、多形式、全覆盖的学习培训和实行导师制等实战练兵，提升审计干部学习能力、依法审计文明审计能力、发现问题能力和计算机审计能力等。面向全国招募人才，到重点高校招录急需的计算机专业研究生；发公告遴选所需专业人才，改善专业队伍结构。其中，电子数据审计处引进人才1名，遴选2名，在海南智慧岛建设的大环境下，我们的大数据审计要实现大的突破，力争冲到全国前列。第四，向“思想”要审力。思想决定行动。我厅以大调研的形式，厅领导利用一周时间与所有干部谈心，认真听取干部职工的意见及建议，并解释答复群众普遍关心的问题，从而统一思想，集中智慧、凝聚力量，制定措施，改进工作。部分同志反映：我们不怕辛苦，只怕没有干事创业的环境。厅领导利用点滴时间和我们促膝谈心，我们的意见得到了领导的重视，信心和力量得到极大的鼓舞。第五，向管理要审力。在不增加管理成本的前提下，实现了绩效管理，重点是绩效考核，用“1单1卡”（成绩单、季度评选卡）客观公正评价每个处室及个人的业绩，消除了干与不干一个样、干好干坏一个样的现象，形成了争先恐后、干事创业的氛围。第六，向社会要审力。在整合资源，调配审计力量的基础上，科学合理的使用社会审计力量，以弥补审力不足。我们通过招投标，建立了财会和工程中介协审库，在实际工作中，我们对协审人员实施严格管理，对审计质量严格把关，取得了较好的审计成果。今后，为降低运行成本，我们将探索面向社会招募协审人员的路子。</w:t>
      </w:r>
    </w:p>
    <w:p>
      <w:pPr>
        <w:widowControl w:val="0"/>
        <w:numPr>
          <w:numId w:val="0"/>
        </w:numPr>
        <w:jc w:val="both"/>
        <w:rPr>
          <w:rFonts w:hint="eastAsia"/>
        </w:rPr>
      </w:pPr>
      <w:r>
        <w:rPr>
          <w:rFonts w:hint="eastAsia"/>
        </w:rPr>
        <w:t>三、需要省长支持的攻坚克难任务</w:t>
      </w:r>
    </w:p>
    <w:p>
      <w:pPr>
        <w:widowControl w:val="0"/>
        <w:numPr>
          <w:numId w:val="0"/>
        </w:numPr>
        <w:jc w:val="both"/>
        <w:rPr>
          <w:rFonts w:hint="eastAsia"/>
        </w:rPr>
      </w:pPr>
      <w:r>
        <w:rPr>
          <w:rFonts w:hint="eastAsia"/>
        </w:rPr>
        <w:t>一是全国两会后，省级审计机关机构改革进入了预研阶段，审计机关监督覆盖面和内容均需拓展，审计监督的独立性越来越强，因此，在职能及机构设置、相关人员的转隶等方面，还需省长给予支持，争取在规定时间内，圆满完成机构改革任务，建设一支与当前形势、任务相适应的审计队伍。</w:t>
      </w:r>
    </w:p>
    <w:p>
      <w:pPr>
        <w:widowControl w:val="0"/>
        <w:numPr>
          <w:numId w:val="0"/>
        </w:numPr>
        <w:jc w:val="both"/>
        <w:rPr>
          <w:rFonts w:hint="eastAsia"/>
        </w:rPr>
      </w:pPr>
      <w:r>
        <w:rPr>
          <w:rFonts w:hint="eastAsia"/>
        </w:rPr>
        <w:t>二是建立审计整改联席会制度，请省政府办公厅牵头，成立以财政、金融、国土、环境、科教文卫等参加的联席会，定期通报审计整改情况，对屡审屡犯的单位进行曝光，彻底打通审计整改的最后一公里。</w:t>
      </w:r>
    </w:p>
    <w:p>
      <w:pPr>
        <w:widowControl w:val="0"/>
        <w:numPr>
          <w:numId w:val="0"/>
        </w:numPr>
        <w:jc w:val="both"/>
        <w:rPr>
          <w:rFonts w:hint="eastAsia"/>
        </w:rPr>
      </w:pPr>
      <w:r>
        <w:rPr>
          <w:rFonts w:hint="eastAsia"/>
        </w:rPr>
        <w:t>三是在审计干部培养与交流上请省长予以支持。近年来我们对审计干部进行大力度业务培训、挂职锻炼、重点培养，骨干力量正在增加，储备了既懂经济又会管理的优秀领导干部队伍，如果将这些干部交流到市县班子或其他部门任职，对于增强班子领导力量定会起到不可替代的作用，同时我们引入年轻业务干部，对于改善干部队伍结构，激励审计干部活力具有极大的推动作用，保证审计事业后继有人，长足发展。</w:t>
      </w:r>
    </w:p>
    <w:p>
      <w:pPr>
        <w:widowControl w:val="0"/>
        <w:numPr>
          <w:numId w:val="0"/>
        </w:numPr>
        <w:jc w:val="both"/>
        <w:rPr>
          <w:rFonts w:hint="eastAsia"/>
        </w:rPr>
      </w:pPr>
    </w:p>
    <w:p>
      <w:pPr>
        <w:widowControl w:val="0"/>
        <w:numPr>
          <w:numId w:val="0"/>
        </w:numPr>
        <w:jc w:val="both"/>
        <w:rPr>
          <w:rFonts w:hint="eastAsia"/>
        </w:rPr>
      </w:pPr>
      <w:r>
        <w:rPr>
          <w:rFonts w:hint="eastAsia"/>
        </w:rPr>
        <w:t>省审计厅组织人事处 王宪省</w:t>
      </w:r>
    </w:p>
    <w:p>
      <w:pPr>
        <w:widowControl w:val="0"/>
        <w:numPr>
          <w:numId w:val="0"/>
        </w:numPr>
        <w:jc w:val="both"/>
        <w:rPr>
          <w:rFonts w:hint="eastAsia"/>
        </w:rPr>
      </w:pPr>
      <w:r>
        <w:rPr>
          <w:rFonts w:hint="eastAsia"/>
        </w:rPr>
        <w:t xml:space="preserve">2018年4月13日    </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省审计厅老干部工作处喻晓民给省长</w:t>
      </w:r>
    </w:p>
    <w:p>
      <w:pPr>
        <w:widowControl w:val="0"/>
        <w:numPr>
          <w:numId w:val="0"/>
        </w:numPr>
        <w:jc w:val="both"/>
        <w:rPr>
          <w:rFonts w:hint="eastAsia"/>
        </w:rPr>
      </w:pPr>
      <w:r>
        <w:rPr>
          <w:rFonts w:hint="eastAsia"/>
        </w:rPr>
        <w:t>的一封信</w:t>
      </w:r>
    </w:p>
    <w:p>
      <w:pPr>
        <w:widowControl w:val="0"/>
        <w:numPr>
          <w:numId w:val="0"/>
        </w:numPr>
        <w:jc w:val="both"/>
        <w:rPr>
          <w:rFonts w:hint="eastAsia"/>
        </w:rPr>
      </w:pPr>
    </w:p>
    <w:p>
      <w:pPr>
        <w:widowControl w:val="0"/>
        <w:numPr>
          <w:numId w:val="0"/>
        </w:numPr>
        <w:jc w:val="both"/>
        <w:rPr>
          <w:rFonts w:hint="eastAsia"/>
        </w:rPr>
      </w:pPr>
      <w:r>
        <w:rPr>
          <w:rFonts w:hint="eastAsia"/>
        </w:rPr>
        <w:t>沈省长：您好！</w:t>
      </w:r>
    </w:p>
    <w:p>
      <w:pPr>
        <w:widowControl w:val="0"/>
        <w:numPr>
          <w:numId w:val="0"/>
        </w:numPr>
        <w:jc w:val="both"/>
        <w:rPr>
          <w:rFonts w:hint="eastAsia"/>
        </w:rPr>
      </w:pPr>
      <w:r>
        <w:rPr>
          <w:rFonts w:hint="eastAsia"/>
        </w:rPr>
        <w:t>我是1991年从河南农行带着建设海南大特区的满腔热情投身海南建设中的，曾经做过酒店财务部经理、信托公司企业管理部副经理、海南发展银行稽核部经理，1998年经海发行推荐公务员考试考入海南省审计厅。在经历了大特区风风雨雨的洗礼后，今天倍觉建设美好新海南责任重大，特别是在新一届省领导班子的引领下，我们更加信心满满，充满斗志。我现在任省审计厅老干部工作处处长，现将我厅老干部工作情况向省长作汇报如下：</w:t>
      </w:r>
    </w:p>
    <w:p>
      <w:pPr>
        <w:widowControl w:val="0"/>
        <w:numPr>
          <w:numId w:val="0"/>
        </w:numPr>
        <w:jc w:val="both"/>
        <w:rPr>
          <w:rFonts w:hint="eastAsia"/>
        </w:rPr>
      </w:pPr>
      <w:r>
        <w:rPr>
          <w:rFonts w:hint="eastAsia"/>
        </w:rPr>
        <w:t>2018年我厅老干部工作，在厅党组书记、厅长刘劲松和厅党组的重视和领导下，注重传承尊重、爱护、学习老同志、重视发挥老同志独特优势和作用，以高度的责任感，用爱心、诚心、耐心去面对每一位老同志，诚心诚意为老干部服务，普遍得到广大老干部的拥护和欢迎。</w:t>
      </w:r>
    </w:p>
    <w:p>
      <w:pPr>
        <w:widowControl w:val="0"/>
        <w:numPr>
          <w:numId w:val="0"/>
        </w:numPr>
        <w:jc w:val="both"/>
        <w:rPr>
          <w:rFonts w:hint="eastAsia"/>
        </w:rPr>
      </w:pPr>
      <w:r>
        <w:rPr>
          <w:rFonts w:hint="eastAsia"/>
        </w:rPr>
        <w:t>一、老干部的基本情况</w:t>
      </w:r>
    </w:p>
    <w:p>
      <w:pPr>
        <w:widowControl w:val="0"/>
        <w:numPr>
          <w:numId w:val="0"/>
        </w:numPr>
        <w:jc w:val="both"/>
        <w:rPr>
          <w:rFonts w:hint="eastAsia"/>
        </w:rPr>
      </w:pPr>
      <w:r>
        <w:rPr>
          <w:rFonts w:hint="eastAsia"/>
        </w:rPr>
        <w:t>截至2018年3月底，全厅共有离退休老干部、职工67人，其中，厅级老干部7人，离休2人；70-91岁32人，占总人数的50%。群体特点：整体进入高龄、高发病时期。</w:t>
      </w:r>
    </w:p>
    <w:p>
      <w:pPr>
        <w:widowControl w:val="0"/>
        <w:numPr>
          <w:numId w:val="0"/>
        </w:numPr>
        <w:jc w:val="both"/>
        <w:rPr>
          <w:rFonts w:hint="eastAsia"/>
        </w:rPr>
      </w:pPr>
      <w:r>
        <w:rPr>
          <w:rFonts w:hint="eastAsia"/>
        </w:rPr>
        <w:t>二、2018年度主要工作及正能量活动开展情况</w:t>
      </w:r>
    </w:p>
    <w:p>
      <w:pPr>
        <w:widowControl w:val="0"/>
        <w:numPr>
          <w:numId w:val="0"/>
        </w:numPr>
        <w:jc w:val="both"/>
        <w:rPr>
          <w:rFonts w:hint="eastAsia"/>
        </w:rPr>
      </w:pPr>
      <w:r>
        <w:rPr>
          <w:rFonts w:hint="eastAsia"/>
        </w:rPr>
        <w:t>（一）加强和改进离退休干部思想建设与党组织建设。2018年，我厅按照省委琼办发〔2016〕71号文的要求，认真完善和落实离退休干部阅读文件、参加重要会议和重大活动、通报情况、参观学习等制度，厅党组书记、厅长刘劲松和厅党组十分重视老干部工作，每半年举办1次通报会和形势报告会，并采取定期集中阅读文或送学上门等方式，组织引导离退干部深入学习党的十九大报告精神特别是习近平新时代中国特色社会主义思想。通过学习教育，引导离退休干部及时了解党的路线方针政策、国际国内形势以及本地区本部门单位重要情况，切实增强政治意识、大局意识、核心意识、看齐意识，自觉在思想上政治上行动上同以习近平同志为核心的党中央保持高度一致。严格遵守中央和省委关于在企业和社会团体兼职（任职）、继续从业、出国（境）审批、重要情况报告等方面的纪律规定。</w:t>
      </w:r>
    </w:p>
    <w:p>
      <w:pPr>
        <w:widowControl w:val="0"/>
        <w:numPr>
          <w:numId w:val="0"/>
        </w:numPr>
        <w:jc w:val="both"/>
        <w:rPr>
          <w:rFonts w:hint="eastAsia"/>
        </w:rPr>
      </w:pPr>
      <w:r>
        <w:rPr>
          <w:rFonts w:hint="eastAsia"/>
        </w:rPr>
        <w:t>（二）认真执行老干部工作制度。</w:t>
      </w:r>
    </w:p>
    <w:p>
      <w:pPr>
        <w:widowControl w:val="0"/>
        <w:numPr>
          <w:numId w:val="0"/>
        </w:numPr>
        <w:jc w:val="both"/>
        <w:rPr>
          <w:rFonts w:hint="eastAsia"/>
        </w:rPr>
      </w:pPr>
      <w:r>
        <w:rPr>
          <w:rFonts w:hint="eastAsia"/>
        </w:rPr>
        <w:t>一是定期向老干部通报审计工作情况。2018年春节期间组织召开老干部座谈会，厅领导班子全体成员参加。刘劲松厅长向老干部通报上级有关审计工作的指示精神和年度审计工作开展情况；征求他们对审计工作的意见和建议，争取他们对审计工作的理解和支持；了解老干部生活中遇到的困难，及时研究解决问题。此活动不仅让老干部了解审计工作情况，倾听了老干部的呼声，增进了感情，拉近了距离，使老干部得到了应有的尊重。老干部对这一传统做法普遍感到满意。</w:t>
      </w:r>
    </w:p>
    <w:p>
      <w:pPr>
        <w:widowControl w:val="0"/>
        <w:numPr>
          <w:numId w:val="0"/>
        </w:numPr>
        <w:jc w:val="both"/>
        <w:rPr>
          <w:rFonts w:hint="eastAsia"/>
        </w:rPr>
      </w:pPr>
      <w:r>
        <w:rPr>
          <w:rFonts w:hint="eastAsia"/>
        </w:rPr>
        <w:t>二是坚持做到“四必访”。即：老干部患病住院必访，重大节日必访，生活困难必访，遭遇不幸必访，诚心帮助老干部解决实际困难，让老干部感到党的温暖。2018年1至3月份探望住院老干部约20人次；每月不定期走访老干部家庭和不定期致电慰问约60多人次。通过走访老干部家庭或致电了解情况，听取他们的意见及要求，及时帮助他们解决出行难、就医难等问题。</w:t>
      </w:r>
    </w:p>
    <w:p>
      <w:pPr>
        <w:widowControl w:val="0"/>
        <w:numPr>
          <w:numId w:val="0"/>
        </w:numPr>
        <w:jc w:val="both"/>
        <w:rPr>
          <w:rFonts w:hint="eastAsia"/>
        </w:rPr>
      </w:pPr>
      <w:r>
        <w:rPr>
          <w:rFonts w:hint="eastAsia"/>
        </w:rPr>
        <w:t>三是建立2个离退休党支部学习制度。定期给2个党支部学习活动室提供《海南审计》《学习参考》《老年报》《秋光》等书刊；每月中旬为支部学习日，凡是规定传阅的文件、材料，特别是涉及到离退休干部职工待遇方面的文件，均及时学习传达；凡全厅性的重要会议、重大活动，都邀请老干部代表参加。特别是在2018年初，我厅开展的“不忘初心，牢记使命”主题教育活动中，邀请杨辉、阮冠之老领导给审计人讲审计故事，树正气，鼓士气，发挥正能量。</w:t>
      </w:r>
    </w:p>
    <w:p>
      <w:pPr>
        <w:widowControl w:val="0"/>
        <w:numPr>
          <w:numId w:val="0"/>
        </w:numPr>
        <w:jc w:val="both"/>
        <w:rPr>
          <w:rFonts w:hint="eastAsia"/>
        </w:rPr>
      </w:pPr>
      <w:r>
        <w:rPr>
          <w:rFonts w:hint="eastAsia"/>
        </w:rPr>
        <w:t>四是做好老干部健康保健工作。收集相关《保健》书籍送给每位老干部；在组织老干部体检中，至始至终陪同，当好向导，一一引路，尤其是对高龄行动不便的老干部，搀扶着一项一项进行体检，事后将结果分别送达每位老干部，此举深受老干部的好评。</w:t>
      </w:r>
    </w:p>
    <w:p>
      <w:pPr>
        <w:widowControl w:val="0"/>
        <w:numPr>
          <w:numId w:val="0"/>
        </w:numPr>
        <w:jc w:val="both"/>
        <w:rPr>
          <w:rFonts w:hint="eastAsia"/>
        </w:rPr>
      </w:pPr>
      <w:r>
        <w:rPr>
          <w:rFonts w:hint="eastAsia"/>
        </w:rPr>
        <w:t>五是组织适合、有益的老年人活动，丰富老干部晚年生活，提高生活品质。2018年，准备组队参加省老人协会和老干活动中心组织的省直单位第八届老年人运动会和“乒乓球”“钓鱼”比赛，让老干部们老有所乐。</w:t>
      </w:r>
    </w:p>
    <w:p>
      <w:pPr>
        <w:widowControl w:val="0"/>
        <w:numPr>
          <w:numId w:val="0"/>
        </w:numPr>
        <w:jc w:val="both"/>
        <w:rPr>
          <w:rFonts w:hint="eastAsia"/>
        </w:rPr>
      </w:pPr>
      <w:r>
        <w:rPr>
          <w:rFonts w:hint="eastAsia"/>
        </w:rPr>
        <w:t>六是认真收集整理老干部个人档案。对老干部档案及时更新，做到“五清楚”，即：清楚家庭住址、清楚家庭通讯情况、清楚身体状况、清楚家庭成员的工作单位、清楚家庭成员的联系方式，做到心中有数，老有所管。</w:t>
      </w:r>
    </w:p>
    <w:p>
      <w:pPr>
        <w:widowControl w:val="0"/>
        <w:numPr>
          <w:numId w:val="0"/>
        </w:numPr>
        <w:jc w:val="both"/>
        <w:rPr>
          <w:rFonts w:hint="eastAsia"/>
        </w:rPr>
      </w:pPr>
      <w:r>
        <w:rPr>
          <w:rFonts w:hint="eastAsia"/>
        </w:rPr>
        <w:t>（三）按照省委组织部和省委老干部局“见证海南建省30年辉煌”活动的统一部署开展系列活动。</w:t>
      </w:r>
    </w:p>
    <w:p>
      <w:pPr>
        <w:widowControl w:val="0"/>
        <w:numPr>
          <w:numId w:val="0"/>
        </w:numPr>
        <w:jc w:val="both"/>
        <w:rPr>
          <w:rFonts w:hint="eastAsia"/>
        </w:rPr>
      </w:pPr>
      <w:r>
        <w:rPr>
          <w:rFonts w:hint="eastAsia"/>
        </w:rPr>
        <w:t xml:space="preserve">认真按照省委老干局《关于举办海南省离迢休干部“见证海南特区30年辉煌”书画摄影作品展的通知》（琼老通〔2018〕6号）要求，组织我厅国画家彭飞、摄影爱好者李国安踊跃投稿参与，为海南经济发展增添了正能量。 </w:t>
      </w:r>
    </w:p>
    <w:p>
      <w:pPr>
        <w:widowControl w:val="0"/>
        <w:numPr>
          <w:numId w:val="0"/>
        </w:numPr>
        <w:jc w:val="both"/>
        <w:rPr>
          <w:rFonts w:hint="eastAsia"/>
        </w:rPr>
      </w:pPr>
      <w:r>
        <w:rPr>
          <w:rFonts w:hint="eastAsia"/>
        </w:rPr>
        <w:t>三、工作中存在的困难和下一步工作打算</w:t>
      </w:r>
    </w:p>
    <w:p>
      <w:pPr>
        <w:widowControl w:val="0"/>
        <w:numPr>
          <w:numId w:val="0"/>
        </w:numPr>
        <w:jc w:val="both"/>
        <w:rPr>
          <w:rFonts w:hint="eastAsia"/>
        </w:rPr>
      </w:pPr>
      <w:r>
        <w:rPr>
          <w:rFonts w:hint="eastAsia"/>
        </w:rPr>
        <w:t>虽然老干部工作取得了一些成效，但随着老龄化程度的提高，工作量也随之加大，需增加人手更好地为老干部服务。2018年，我厅将以习近平新时代中国特色社会主义思想为指导，重点抓好“服务”，在提高服务质量上下功夫，把落实老干部“两个待遇”作为工作切入点，抓好 “两项建设”，激发“老有所为”的热情，增强服务意识，加强基础，健全管理。</w:t>
      </w:r>
    </w:p>
    <w:p>
      <w:pPr>
        <w:widowControl w:val="0"/>
        <w:numPr>
          <w:numId w:val="0"/>
        </w:numPr>
        <w:jc w:val="both"/>
        <w:rPr>
          <w:rFonts w:hint="eastAsia"/>
        </w:rPr>
      </w:pPr>
      <w:r>
        <w:rPr>
          <w:rFonts w:hint="eastAsia"/>
        </w:rPr>
        <w:t>（一）加大思想上政治上关心老同志的力度。深入学习贯彻习近平新时代中国特色社会主义思想，继续组织老干部党员学习好党的十九大精神。按照党中央关于全面做好离退休干部工作的要求，牢牢把握为党和人民的事业增添正能量的价值取向，以充分体现离退休干部特点和优势、更好服务党和国家工作大局为方向，积极稳妥推进离退休干部工作转型发展，激励广大离退休干部为全面建成小康社会，实现“两个一百年”奋斗目标和中华民族伟大复兴的中国梦贡献智慧和力量。</w:t>
      </w:r>
    </w:p>
    <w:p>
      <w:pPr>
        <w:widowControl w:val="0"/>
        <w:numPr>
          <w:numId w:val="0"/>
        </w:numPr>
        <w:jc w:val="both"/>
        <w:rPr>
          <w:rFonts w:hint="eastAsia"/>
        </w:rPr>
      </w:pPr>
      <w:r>
        <w:rPr>
          <w:rFonts w:hint="eastAsia"/>
        </w:rPr>
        <w:t>（二）按照省委老干局《关于印发&lt;海南省离退休干部“增添正能量 共筑中国梦”主题活动实施方案&gt;的通知》（琼老通〔2018〕9号）的统一布署要求，制定我厅具体实施方案。</w:t>
      </w:r>
    </w:p>
    <w:p>
      <w:pPr>
        <w:widowControl w:val="0"/>
        <w:numPr>
          <w:numId w:val="0"/>
        </w:numPr>
        <w:jc w:val="both"/>
        <w:rPr>
          <w:rFonts w:hint="eastAsia"/>
        </w:rPr>
      </w:pPr>
      <w:r>
        <w:rPr>
          <w:rFonts w:hint="eastAsia"/>
        </w:rPr>
        <w:t>（三）加大生活上照顾老同志的力度。按照有关规定，千方百计为老干部办实事、做好事、解难事，以老同志的需求为导向，以老同志的满意为原则，急老同志所急，想老同志所想，办老同志所盼。</w:t>
      </w:r>
    </w:p>
    <w:p>
      <w:pPr>
        <w:widowControl w:val="0"/>
        <w:numPr>
          <w:numId w:val="0"/>
        </w:numPr>
        <w:jc w:val="both"/>
        <w:rPr>
          <w:rFonts w:hint="eastAsia"/>
        </w:rPr>
      </w:pPr>
      <w:r>
        <w:rPr>
          <w:rFonts w:hint="eastAsia"/>
        </w:rPr>
        <w:t>（四）增强服务意识，提高服务质量。新形势下老干部工作是一项影响面大的重要工作。对此，教育从事老干部工作的同志，首先要热爱这项工作，要有敬业和奉献精神，要有一颗对待父母一样的热情和爱心。增强从事老干部工作同志的爱岗奉献教育，从思想上真正增强责任心和服务意识，树立全心全意为老干部服务的思想。</w:t>
      </w:r>
    </w:p>
    <w:p>
      <w:pPr>
        <w:widowControl w:val="0"/>
        <w:numPr>
          <w:numId w:val="0"/>
        </w:numPr>
        <w:jc w:val="both"/>
        <w:rPr>
          <w:rFonts w:hint="eastAsia"/>
        </w:rPr>
      </w:pPr>
      <w:r>
        <w:rPr>
          <w:rFonts w:hint="eastAsia"/>
        </w:rPr>
        <w:t>以上是2018年以来的工作情况，有什么不妥之处，敬请省长给予批评指正。</w:t>
      </w:r>
    </w:p>
    <w:p>
      <w:pPr>
        <w:widowControl w:val="0"/>
        <w:numPr>
          <w:numId w:val="0"/>
        </w:numPr>
        <w:jc w:val="both"/>
        <w:rPr>
          <w:rFonts w:hint="eastAsia"/>
        </w:rPr>
      </w:pPr>
    </w:p>
    <w:p>
      <w:pPr>
        <w:widowControl w:val="0"/>
        <w:numPr>
          <w:numId w:val="0"/>
        </w:numPr>
        <w:jc w:val="both"/>
        <w:rPr>
          <w:rFonts w:hint="eastAsia"/>
        </w:rPr>
      </w:pPr>
      <w:r>
        <w:rPr>
          <w:rFonts w:hint="eastAsia"/>
        </w:rPr>
        <w:t>省审计厅老干部工作处  喻晓民</w:t>
      </w:r>
    </w:p>
    <w:p>
      <w:pPr>
        <w:widowControl w:val="0"/>
        <w:numPr>
          <w:numId w:val="0"/>
        </w:numPr>
        <w:jc w:val="both"/>
        <w:rPr>
          <w:rFonts w:hint="eastAsia"/>
        </w:rPr>
      </w:pPr>
      <w:r>
        <w:rPr>
          <w:rFonts w:hint="eastAsia"/>
        </w:rPr>
        <w:t xml:space="preserve">   2018年4月13日</w:t>
      </w:r>
    </w:p>
    <w:p>
      <w:pPr>
        <w:widowControl w:val="0"/>
        <w:numPr>
          <w:numId w:val="0"/>
        </w:numPr>
        <w:jc w:val="both"/>
        <w:rPr>
          <w:rFonts w:hint="eastAsia"/>
        </w:rPr>
      </w:pPr>
      <w:r>
        <w:rPr>
          <w:rFonts w:hint="eastAsia"/>
        </w:rPr>
        <w:t xml:space="preserve">                                （责任编辑：高原）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省审计厅机关党委王拔智给省长的一封信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沈晓明省长：</w:t>
      </w:r>
    </w:p>
    <w:p>
      <w:pPr>
        <w:widowControl w:val="0"/>
        <w:numPr>
          <w:numId w:val="0"/>
        </w:numPr>
        <w:jc w:val="both"/>
        <w:rPr>
          <w:rFonts w:hint="eastAsia"/>
        </w:rPr>
      </w:pPr>
      <w:r>
        <w:rPr>
          <w:rFonts w:hint="eastAsia"/>
        </w:rPr>
        <w:t>近年来，我厅坚持将党建作为最大政绩进行谋划和推动，坚持以落实全面从严治党为主线，认真履行职责，取得好的效果，2017年荣获省直机关全面从严治党考核一等奖、“两学一做”知识竞赛全省优秀组织奖。但离习总书记在庆祝海南建省办经济特区30周年大会上的讲话精神要求，特别是关于“经济特区处于改革开放前沿，对全面加强党的领导和党的建设有着更高要求”的要求，仍有较大的差距。作为党和国家监督体系的重要组成部分，海南审计机关应及时跟上新时代新要求，以习近平新时代中国特色社会主义思想为指导，推动全面从严治党向纵深发展，营造风清气正的政治生态，始终作全面从严治党的坚决执行者、有力推进者和坚定维护者，充分发挥审计监督保障、督促落实、清障护航和反腐利剑作用。</w:t>
      </w:r>
    </w:p>
    <w:p>
      <w:pPr>
        <w:widowControl w:val="0"/>
        <w:numPr>
          <w:numId w:val="0"/>
        </w:numPr>
        <w:jc w:val="both"/>
        <w:rPr>
          <w:rFonts w:hint="eastAsia"/>
        </w:rPr>
      </w:pPr>
      <w:r>
        <w:rPr>
          <w:rFonts w:hint="eastAsia"/>
        </w:rPr>
        <w:t>一、推进全面从严治党，必须旗帜鲜明讲政治。审计机关最大的政治是保障省委省政府中心工作的顺利实施。近年来，我厅坚持把党的政治建设放在首位，时刻围绕省委省政府中心工作来策划审计工作，但考虑到审计力量和审计任务仍存在矛盾，导致审计重点往往没能及时跟上省委省政府的中心工作，审计工作成果还不能更好地为省委省政府决策提供参考。建议沈省长定期听取审计工作报告，并对审计机关提出需要审计机关重点监督的事项，有利于审计机关更好地对接省委省政府中心工作，时刻聚焦“对标”，增强“四个意识”，坚决维护以习近平同志为核心的党中央权威和集中统一领导；时刻强化“身份”归属，牢记使命，促进党的方针政策和省委省政府重大决策部署的贯彻落实；时刻加深“本质”认知，不忘初心，全面履行好审计监督职责。</w:t>
      </w:r>
    </w:p>
    <w:p>
      <w:pPr>
        <w:widowControl w:val="0"/>
        <w:numPr>
          <w:numId w:val="0"/>
        </w:numPr>
        <w:jc w:val="both"/>
        <w:rPr>
          <w:rFonts w:hint="eastAsia"/>
        </w:rPr>
      </w:pPr>
      <w:r>
        <w:rPr>
          <w:rFonts w:hint="eastAsia"/>
        </w:rPr>
        <w:t>二、推进全面从严治党，必须着力打造高素质专业化审计队伍。深入贯彻落实省委、省政府和审计署关于加强审计队伍自身能力建设，打造审计铁军的要求，我厅从2017年至2020年在全省审计系统开展审计干部能力素质提升工程。2017年，我厅出台《海南省审计干部能力素质提升工程实施意见（2017-2020年）》，组织7大类49个培训项目，全省审计系统共教育培训3498人次；开展技术创新审计案例评比，调动审计人员运用大数据审计的积极性等，为全面完成各项审计工作任务打下良好的基础。但随着党的十九大提出审计管理体制改革的要求，以及全国两会提出国务院机构改革的要求，海南审计机关将面临新一轮的机构改革和职能优化的挑战，建议沈省长牵头担任审计管理体制改革领导小组组长，协调组织、人社、编办等部门，给予审计机关最大的支持，按党中央的要求，全面抓好审计管理体制改革，有力推动海南审计机关建设一支“信念坚定、业务精通、作风务实、清正廉洁”的高素质专业化审计队伍。完成省以下人财物管理改革，切实加强对下级审计机关的领导，全面践行“两个平台、一盘棋、一条主线”工作思路，形成上下联动、纵横贯通、合作高效的良好工作格局；有效整合和吸收财政、发改、国资等部门纳入审计的职能，确保审计监督职能更加优化，有利于对公共资金、国有资产、国有资源和领导干部履行经济责任情况进行审计全覆盖。</w:t>
      </w:r>
    </w:p>
    <w:p>
      <w:pPr>
        <w:widowControl w:val="0"/>
        <w:numPr>
          <w:numId w:val="0"/>
        </w:numPr>
        <w:jc w:val="both"/>
        <w:rPr>
          <w:rFonts w:hint="eastAsia"/>
        </w:rPr>
      </w:pPr>
      <w:r>
        <w:rPr>
          <w:rFonts w:hint="eastAsia"/>
        </w:rPr>
        <w:t>三、推进全面从严治党，必须忠实履行审计职责。近年来，我厅围绕省委省政府工作中心实施审计，揭露查处了重大违法违纪问题，推动了建立健全预防长效机制，促进了相关部门单位更加规范管理。习总书记在庆祝海南建省办经济特区30周年大会上强调，“海南要站在更高起点谋划和推进改革，下大气力破除体制机制弊端，不断解放和发展社会生产力。”在贯彻落实习总书记指示要求中，审计机关思想不够解放，准确把握“三个区分开来”的能力还不够强，对省委省政府对各领域的指示精神掌握不够全面、不够及时，造成审计合理化建议还比较少，还不能很好地为省领导决策提供参考依据。建议沈省长在实施相关领域工作调研时，适时安排我厅主要领导人参与，便于我厅及时、准确地了解省委省政府对该领域的真正需求，有利于我厅及时利用好现有审计项目或科学策划新审计项目，在严肃查处损害国家利益和群众利益问题的同时，加强成果二次开发，对体制、机制、制度方面的共性问题，分析原因，提出建议，形成可参考的政策分析报告，真正为省委省政府参考提供参考依据。此外，省第七次党代会提出：“充分发挥巡视巡察、派驻监督和审计监督的作用，确保监督无死角。”建议搭建“分工明确、各司其职、各负其责、信息互通、成果共享”的协作工作平台，形成监督合力，共同保障财政资金安全、项目安全和干部安全。</w:t>
      </w:r>
    </w:p>
    <w:p>
      <w:pPr>
        <w:widowControl w:val="0"/>
        <w:numPr>
          <w:numId w:val="0"/>
        </w:numPr>
        <w:jc w:val="both"/>
        <w:rPr>
          <w:rFonts w:hint="eastAsia"/>
        </w:rPr>
      </w:pPr>
    </w:p>
    <w:p>
      <w:pPr>
        <w:widowControl w:val="0"/>
        <w:numPr>
          <w:numId w:val="0"/>
        </w:numPr>
        <w:jc w:val="both"/>
        <w:rPr>
          <w:rFonts w:hint="eastAsia"/>
        </w:rPr>
      </w:pPr>
      <w:r>
        <w:rPr>
          <w:rFonts w:hint="eastAsia"/>
        </w:rPr>
        <w:t xml:space="preserve">     省审计厅机关党委 王拔智</w:t>
      </w:r>
    </w:p>
    <w:p>
      <w:pPr>
        <w:widowControl w:val="0"/>
        <w:numPr>
          <w:numId w:val="0"/>
        </w:numPr>
        <w:jc w:val="both"/>
        <w:rPr>
          <w:rFonts w:hint="eastAsia"/>
        </w:rPr>
      </w:pPr>
      <w:r>
        <w:rPr>
          <w:rFonts w:hint="eastAsia"/>
        </w:rPr>
        <w:t xml:space="preserve">     2018年4月14日</w:t>
      </w:r>
    </w:p>
    <w:p>
      <w:pPr>
        <w:widowControl w:val="0"/>
        <w:numPr>
          <w:numId w:val="0"/>
        </w:numPr>
        <w:jc w:val="both"/>
        <w:rPr>
          <w:rFonts w:hint="eastAsia"/>
        </w:rPr>
      </w:pPr>
      <w:r>
        <w:rPr>
          <w:rFonts w:hint="eastAsia"/>
        </w:rPr>
        <w:t xml:space="preserve">                         （责任编辑：高原）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省审计厅政策法规处李茹给省长的一封信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 xml:space="preserve">尊敬的沈晓明省长： </w:t>
      </w:r>
    </w:p>
    <w:p>
      <w:pPr>
        <w:widowControl w:val="0"/>
        <w:numPr>
          <w:numId w:val="0"/>
        </w:numPr>
        <w:jc w:val="both"/>
        <w:rPr>
          <w:rFonts w:hint="eastAsia"/>
        </w:rPr>
      </w:pPr>
      <w:r>
        <w:rPr>
          <w:rFonts w:hint="eastAsia"/>
        </w:rPr>
        <w:t>我厅报送省政府的“三定”方案中提出政策法规处（含内审指导处的相关工作）的工作有12项，其中主要的工作是以下6项：项目审理和审计业务会议的组织、厅机关普法工作、优秀项目评选和质量检查、厅机关规范性文件和涉业务公文的法核（无明确规定）、涉审地方法规和业务管理制度的牵头起草、内部审计监督指导工作。</w:t>
      </w:r>
    </w:p>
    <w:p>
      <w:pPr>
        <w:widowControl w:val="0"/>
        <w:numPr>
          <w:numId w:val="0"/>
        </w:numPr>
        <w:jc w:val="both"/>
        <w:rPr>
          <w:rFonts w:hint="eastAsia"/>
        </w:rPr>
      </w:pPr>
      <w:r>
        <w:rPr>
          <w:rFonts w:hint="eastAsia"/>
        </w:rPr>
        <w:t>政策法规处工作的重中之重是审理工作，定位是对业务部门审计质量监督把关的部门，是业务监督部门。近三年来，我处共审理项目327个，涉及业务文书785份，提出审理意见2000余条，基本被采纳。</w:t>
      </w:r>
    </w:p>
    <w:p>
      <w:pPr>
        <w:widowControl w:val="0"/>
        <w:numPr>
          <w:numId w:val="0"/>
        </w:numPr>
        <w:jc w:val="both"/>
        <w:rPr>
          <w:rFonts w:hint="eastAsia"/>
        </w:rPr>
      </w:pPr>
      <w:r>
        <w:rPr>
          <w:rFonts w:hint="eastAsia"/>
        </w:rPr>
        <w:t>近年来，我处开展的工作中，在省政府层面较为重要的有以下3项：</w:t>
      </w:r>
    </w:p>
    <w:p>
      <w:pPr>
        <w:widowControl w:val="0"/>
        <w:numPr>
          <w:numId w:val="0"/>
        </w:numPr>
        <w:jc w:val="both"/>
        <w:rPr>
          <w:rFonts w:hint="eastAsia"/>
        </w:rPr>
      </w:pPr>
      <w:r>
        <w:rPr>
          <w:rFonts w:hint="eastAsia"/>
        </w:rPr>
        <w:t>一、积极推进审计“四分离”改革</w:t>
      </w:r>
    </w:p>
    <w:p>
      <w:pPr>
        <w:widowControl w:val="0"/>
        <w:numPr>
          <w:numId w:val="0"/>
        </w:numPr>
        <w:jc w:val="both"/>
        <w:rPr>
          <w:rFonts w:hint="eastAsia"/>
        </w:rPr>
      </w:pPr>
      <w:r>
        <w:rPr>
          <w:rFonts w:hint="eastAsia"/>
        </w:rPr>
        <w:t>“四分离”审计管理是将审计项目实施的全过程主要分解为审计计划管理、审计项目实施、审计报告审理、审计执行（整改）等四个管理环节，通过精心设计和安排，把四个环节中工作岗位和职责进行分离，由不同部门或人员负责，使各环节的工作相互制约，互相均衡，相互配合，相互监督，从而达到提高审计工作效能，规范审计工作，更好地发挥审计监督作用的目的。过去，省审计厅的计划、审理和执行（汇总）等职责都集中在法规部门，不利于规范管理和有效提高审计质量。现在通过“四分离”审计管理改革，将计划职能调整到办公室，审计执行职能调整到通过撤销金融审计处而成立的审计执行处，各业务部门和审理部门依然负责审计实施和审理职能，基本建立了各环节工作相互制约、相互配合和相互监督的机制。</w:t>
      </w:r>
    </w:p>
    <w:p>
      <w:pPr>
        <w:widowControl w:val="0"/>
        <w:numPr>
          <w:numId w:val="0"/>
        </w:numPr>
        <w:jc w:val="both"/>
        <w:rPr>
          <w:rFonts w:hint="eastAsia"/>
        </w:rPr>
      </w:pPr>
      <w:r>
        <w:rPr>
          <w:rFonts w:hint="eastAsia"/>
        </w:rPr>
        <w:t>二、完成我省审计监督少量条款的修订</w:t>
      </w:r>
    </w:p>
    <w:p>
      <w:pPr>
        <w:widowControl w:val="0"/>
        <w:numPr>
          <w:numId w:val="0"/>
        </w:numPr>
        <w:jc w:val="both"/>
        <w:rPr>
          <w:rFonts w:hint="eastAsia"/>
        </w:rPr>
      </w:pPr>
      <w:r>
        <w:rPr>
          <w:rFonts w:hint="eastAsia"/>
        </w:rPr>
        <w:t>为加强审计监督，维护财政经济秩序，根据全国人大常委会法制工作委员会《对地方性法规中以审计结果作为政府投资建设项目竣工结算依据有关规定的研究意见》要求，结合《中华人民共和国预算法》的修订等情况，经省政府同意并经五届人大常委会第三十二次会议批准，2017年9月，我省完成了《海南省审计监督条例》。</w:t>
      </w:r>
    </w:p>
    <w:p>
      <w:pPr>
        <w:widowControl w:val="0"/>
        <w:numPr>
          <w:numId w:val="0"/>
        </w:numPr>
        <w:jc w:val="both"/>
        <w:rPr>
          <w:rFonts w:hint="eastAsia"/>
        </w:rPr>
      </w:pPr>
      <w:r>
        <w:rPr>
          <w:rFonts w:hint="eastAsia"/>
        </w:rPr>
        <w:t>此次修订工作由我处具体承办，修订的主要内容包括：</w:t>
      </w:r>
    </w:p>
    <w:p>
      <w:pPr>
        <w:widowControl w:val="0"/>
        <w:numPr>
          <w:numId w:val="0"/>
        </w:numPr>
        <w:jc w:val="both"/>
        <w:rPr>
          <w:rFonts w:hint="eastAsia"/>
        </w:rPr>
      </w:pPr>
      <w:r>
        <w:rPr>
          <w:rFonts w:hint="eastAsia"/>
        </w:rPr>
        <w:t>一是为规范我省公共投资审计工作，根据全国人大常委会法制工作委员会《对地方性法规中以审计结果作为政府投资建设项目竣工结算依据有关规定的研究意见》中“对地方性法规中直接规定以审计结果作为竣工结算的依据和规定建设单位应当在招标文件中载明或者在合同中约定以审计结果作为竣工结算依据的条款，应当予以清理纠正。地方性法规规定的第三种情况，即规定建设单位可以在招标文件中载明或者在合同中约定以审计结果作为竣工结算的依据的条款，不存在与法律不一致、超越地方立法权限的问题”的意见，对《条例》第三十一条进行修订，规定“建设单位可以在招标文件中载明或在合同中约定以审计结果作为竣工结算的依据”，同时对《条例》第五十二条第三款进行了相应的修改。</w:t>
      </w:r>
    </w:p>
    <w:p>
      <w:pPr>
        <w:widowControl w:val="0"/>
        <w:numPr>
          <w:numId w:val="0"/>
        </w:numPr>
        <w:jc w:val="both"/>
        <w:rPr>
          <w:rFonts w:hint="eastAsia"/>
        </w:rPr>
      </w:pPr>
      <w:r>
        <w:rPr>
          <w:rFonts w:hint="eastAsia"/>
        </w:rPr>
        <w:t>二是根据《中华人民共和国预算法》第七十七条第二款和第八十九条第一款的规定，将决算草案审计从下级人民政府决算扩大到本级决算草案，修订了《条例》第二十条、第二十一条和第二十二条的相关内容，明确本级决算草案审计的主要内容为“财政部门编制本级决算草案的真实性、完整性和合法性情况”。</w:t>
      </w:r>
    </w:p>
    <w:p>
      <w:pPr>
        <w:widowControl w:val="0"/>
        <w:numPr>
          <w:numId w:val="0"/>
        </w:numPr>
        <w:jc w:val="both"/>
        <w:rPr>
          <w:rFonts w:hint="eastAsia"/>
        </w:rPr>
      </w:pPr>
      <w:r>
        <w:rPr>
          <w:rFonts w:hint="eastAsia"/>
        </w:rPr>
        <w:t>三是为加强我省的内部审计工作，参照外省相关规定，在总则部分的最后增加一条，规定“依法属于审计监督对象的单位应当依照国家和本省有关规定建立健全内部审计制度。审计机关应当加强对内部审计机构的监督指导和内部审计人员的业务培训，提高内部审计质量”，以弥补《条例》未规定内部审计工作的缺陷。</w:t>
      </w:r>
    </w:p>
    <w:p>
      <w:pPr>
        <w:widowControl w:val="0"/>
        <w:numPr>
          <w:numId w:val="0"/>
        </w:numPr>
        <w:jc w:val="both"/>
        <w:rPr>
          <w:rFonts w:hint="eastAsia"/>
        </w:rPr>
      </w:pPr>
      <w:r>
        <w:rPr>
          <w:rFonts w:hint="eastAsia"/>
        </w:rPr>
        <w:t>三、积极起草我省的内部审计工作规定</w:t>
      </w:r>
    </w:p>
    <w:p>
      <w:pPr>
        <w:widowControl w:val="0"/>
        <w:numPr>
          <w:numId w:val="0"/>
        </w:numPr>
        <w:jc w:val="both"/>
        <w:rPr>
          <w:rFonts w:hint="eastAsia"/>
        </w:rPr>
      </w:pPr>
      <w:r>
        <w:rPr>
          <w:rFonts w:hint="eastAsia"/>
        </w:rPr>
        <w:t>内部审计与政府审计、社会审计共同构成了我国审计体系的三个组成部分，内部审计是其中重要的组成部分。我省从1988年开展内审工作已近二十年，1995年成立海南省内部审计协会，是中国内部审计协会成员。在全省范围内目前有团体会员142个，有各类内审机构187个，内审从业人员944人。近二十年来，我省的内审工作为加强单位经济管理和实现经济目标，发挥了不可替代的重要作用。但与先进省份相比，还存在非常大的差距。</w:t>
      </w:r>
    </w:p>
    <w:p>
      <w:pPr>
        <w:widowControl w:val="0"/>
        <w:numPr>
          <w:numId w:val="0"/>
        </w:numPr>
        <w:jc w:val="both"/>
        <w:rPr>
          <w:rFonts w:hint="eastAsia"/>
        </w:rPr>
      </w:pPr>
      <w:r>
        <w:rPr>
          <w:rFonts w:hint="eastAsia"/>
        </w:rPr>
        <w:t>省委、省政府对我省的内审工作一直重视和关心。如2017年8月14日，沈晓明省长在省政府常务会议提到我省很多重要的单位和部门都没有内审机构，指出“内审机构就相当于单位内部的一个‘赤脚医生’，能看一些‘小毛病’，能做一些基本的‘体检’。否则，没有这个‘赤脚医生’，一出‘毛病’就要去‘大医院’，一出事就是大事，得不偿失”。但自建省以来，我省尚未制定关于内部审计工作的法规和规章。为了实现审计监督全覆盖的要求，亟待通过立法缓解乃至解决我省内部审计工作薄弱的问题。为此，2016年以来，我厅在省法制办的大力支持下，连续两年将制订内部审计工作规定列入省政府立法计划预研项目，并于2017年底完成了草案初稿的起草并已经省法制办审核通过。目前正待省政府安排相关会议予以审议。</w:t>
      </w:r>
    </w:p>
    <w:p>
      <w:pPr>
        <w:widowControl w:val="0"/>
        <w:numPr>
          <w:numId w:val="0"/>
        </w:numPr>
        <w:jc w:val="both"/>
        <w:rPr>
          <w:rFonts w:hint="eastAsia"/>
        </w:rPr>
      </w:pPr>
    </w:p>
    <w:p>
      <w:pPr>
        <w:widowControl w:val="0"/>
        <w:numPr>
          <w:numId w:val="0"/>
        </w:numPr>
        <w:jc w:val="both"/>
        <w:rPr>
          <w:rFonts w:hint="eastAsia"/>
        </w:rPr>
      </w:pPr>
      <w:r>
        <w:rPr>
          <w:rFonts w:hint="eastAsia"/>
        </w:rPr>
        <w:t>省审计厅政策法规处 李茹</w:t>
      </w:r>
    </w:p>
    <w:p>
      <w:pPr>
        <w:widowControl w:val="0"/>
        <w:numPr>
          <w:numId w:val="0"/>
        </w:numPr>
        <w:jc w:val="both"/>
        <w:rPr>
          <w:rFonts w:hint="eastAsia"/>
        </w:rPr>
      </w:pPr>
      <w:r>
        <w:rPr>
          <w:rFonts w:hint="eastAsia"/>
        </w:rPr>
        <w:t xml:space="preserve">      2018年4月16日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省审计厅财政审计处吴锡强给省长的一封信</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尊敬的沈省长：</w:t>
      </w:r>
    </w:p>
    <w:p>
      <w:pPr>
        <w:widowControl w:val="0"/>
        <w:numPr>
          <w:numId w:val="0"/>
        </w:numPr>
        <w:jc w:val="both"/>
        <w:rPr>
          <w:rFonts w:hint="eastAsia"/>
        </w:rPr>
      </w:pPr>
      <w:r>
        <w:rPr>
          <w:rFonts w:hint="eastAsia"/>
        </w:rPr>
        <w:t>您好！</w:t>
      </w:r>
    </w:p>
    <w:p>
      <w:pPr>
        <w:widowControl w:val="0"/>
        <w:numPr>
          <w:numId w:val="0"/>
        </w:numPr>
        <w:jc w:val="both"/>
        <w:rPr>
          <w:rFonts w:hint="eastAsia"/>
        </w:rPr>
      </w:pPr>
      <w:r>
        <w:rPr>
          <w:rFonts w:hint="eastAsia"/>
        </w:rPr>
        <w:t>财政审计工作一直是国家审计的永恒主题。我厅近几年按照审计法赋予的法定职责，按照“两个平台一盘棋”的工作思路，认真组织开展财政审计，自2013年以来共开展的财政审计项目范围涵盖财政部门具体组织政府预算执行审计、各省级部门单位预算执行审计、涉农资金社保资金等民生专项审计以及地方政府性债务审计。审计部门以问题为导向，审计中注重揭示财政资金使用绩效、严肃查处损害国家利益和群众利益的突出问题，提出整改建议，促进政策落实、规范管理，为省领导决策提供参考依据，为建设美好新海南提供保障。在审计中，我们发现存在一些问题，需要向您汇报。</w:t>
      </w:r>
    </w:p>
    <w:p>
      <w:pPr>
        <w:widowControl w:val="0"/>
        <w:numPr>
          <w:numId w:val="0"/>
        </w:numPr>
        <w:jc w:val="both"/>
        <w:rPr>
          <w:rFonts w:hint="eastAsia"/>
        </w:rPr>
      </w:pPr>
      <w:r>
        <w:rPr>
          <w:rFonts w:hint="eastAsia"/>
        </w:rPr>
        <w:t>一、省本级公共财政预算支出进度慢、不均衡、效率低</w:t>
      </w:r>
    </w:p>
    <w:p>
      <w:pPr>
        <w:widowControl w:val="0"/>
        <w:numPr>
          <w:numId w:val="0"/>
        </w:numPr>
        <w:jc w:val="both"/>
        <w:rPr>
          <w:rFonts w:hint="eastAsia"/>
        </w:rPr>
      </w:pPr>
      <w:r>
        <w:rPr>
          <w:rFonts w:hint="eastAsia"/>
        </w:rPr>
        <w:t>主要体现在资金未及时分配，对入库项目审核把关不严，导致部分前期工作未完成的项目推进缓慢，地方政府债券资金使用不及时，资金沉淀。如2013年1-11月份仅完成支出进度69.7%，比上年同期慢7个百分点，而12月份支出占全年支出的27.9%；2016年省本级安排十二个重点产业资金72.77亿元，截至年底尚有8.83亿元未分配，已分配的资金中有2.83亿元未形成实际支出；2013年省级直接举借的地债安排项目中有7个项目支出进度低于50%，12139万元地债资金闲置一年半未用；2016年全省安排地方政府债券资金184亿元，截至年底仍有28.78亿元未支出。</w:t>
      </w:r>
    </w:p>
    <w:p>
      <w:pPr>
        <w:widowControl w:val="0"/>
        <w:numPr>
          <w:numId w:val="0"/>
        </w:numPr>
        <w:jc w:val="both"/>
        <w:rPr>
          <w:rFonts w:hint="eastAsia"/>
        </w:rPr>
      </w:pPr>
      <w:r>
        <w:rPr>
          <w:rFonts w:hint="eastAsia"/>
        </w:rPr>
        <w:t>二、省本级部门单位支出预算执行意识不强，违规问题时有发生</w:t>
      </w:r>
    </w:p>
    <w:p>
      <w:pPr>
        <w:widowControl w:val="0"/>
        <w:numPr>
          <w:numId w:val="0"/>
        </w:numPr>
        <w:jc w:val="both"/>
        <w:rPr>
          <w:rFonts w:hint="eastAsia"/>
        </w:rPr>
      </w:pPr>
      <w:r>
        <w:rPr>
          <w:rFonts w:hint="eastAsia"/>
        </w:rPr>
        <w:t>主要体现在使用财政资金方面存在无预算、超预算、超范围支出；支出管理不规范，存在弄虚作假套取财政资金、违规发放津补贴、违反国库集中支付程序规定支付费用、政府采购执行不规范等问题；以及利用下属二三级单位和体制外单位转移、套取资金，部分企事业单位依托主管部门行政资源谋取利益，“红顶中介”蚕食改革红利等违法违纪问题依然存在。如2013年、2014年、2015年审计预算部门“三公经费”，有52家单位超预算支出1255万元，11家单位无预算支出135万元，24家单位超范围支出4478万元；2014年、2015年审计部门预算执行，有4个部门违规将财政资金转移下属单位4439万元，5家部门及其下属单位通过虚假采购、会议费等套取财政资金276万元，私设小金库301万元，5个部门下属的11家企事业单位利用部门影响获取高额利润，并套取资金，其中省建设规划院套取7750万元；2016年的审计仍发现有上述问题。</w:t>
      </w:r>
    </w:p>
    <w:p>
      <w:pPr>
        <w:widowControl w:val="0"/>
        <w:numPr>
          <w:numId w:val="0"/>
        </w:numPr>
        <w:jc w:val="both"/>
        <w:rPr>
          <w:rFonts w:hint="eastAsia"/>
        </w:rPr>
      </w:pPr>
      <w:r>
        <w:rPr>
          <w:rFonts w:hint="eastAsia"/>
        </w:rPr>
        <w:t>三、市县政府及其部门统筹资金的意识还未形成，主动作为意识仍不够强</w:t>
      </w:r>
    </w:p>
    <w:p>
      <w:pPr>
        <w:widowControl w:val="0"/>
        <w:numPr>
          <w:numId w:val="0"/>
        </w:numPr>
        <w:jc w:val="both"/>
        <w:rPr>
          <w:rFonts w:hint="eastAsia"/>
        </w:rPr>
      </w:pPr>
      <w:r>
        <w:rPr>
          <w:rFonts w:hint="eastAsia"/>
        </w:rPr>
        <w:t>主要体现在截留省级收入、虚列财政收支、出借财政资金、违规举借债务、债务资金闲置以及在涉农资金管理使用方面仍有严重的违纪违规问题。如2013年审计18个市县扶贫资金、11个市县大棚建设资金、农业综合开发资金、农民专业合作社财政扶持资金，共查出违纪违规金额5.03亿元，发现案件线索24件。</w:t>
      </w:r>
    </w:p>
    <w:p>
      <w:pPr>
        <w:widowControl w:val="0"/>
        <w:numPr>
          <w:numId w:val="0"/>
        </w:numPr>
        <w:jc w:val="both"/>
        <w:rPr>
          <w:rFonts w:hint="eastAsia"/>
        </w:rPr>
      </w:pPr>
      <w:r>
        <w:rPr>
          <w:rFonts w:hint="eastAsia"/>
        </w:rPr>
        <w:t>问题产生的原因是多方面的，有主观原因，也有客观原因，有的需要从制度上加以规范，在此提出以下建议：</w:t>
      </w:r>
    </w:p>
    <w:p>
      <w:pPr>
        <w:widowControl w:val="0"/>
        <w:numPr>
          <w:numId w:val="0"/>
        </w:numPr>
        <w:jc w:val="both"/>
        <w:rPr>
          <w:rFonts w:hint="eastAsia"/>
        </w:rPr>
      </w:pPr>
      <w:r>
        <w:rPr>
          <w:rFonts w:hint="eastAsia"/>
        </w:rPr>
        <w:t>（一）强化提高资金使用绩效。财政部门及主管部门应在预算编制、资金分配、项目库建设管理、项目单位前期准备等方面提高效率，加强监管，加快支出进度，确保财政资金提质增效。</w:t>
      </w:r>
    </w:p>
    <w:p>
      <w:pPr>
        <w:widowControl w:val="0"/>
        <w:numPr>
          <w:numId w:val="0"/>
        </w:numPr>
        <w:jc w:val="both"/>
        <w:rPr>
          <w:rFonts w:hint="eastAsia"/>
        </w:rPr>
      </w:pPr>
      <w:r>
        <w:rPr>
          <w:rFonts w:hint="eastAsia"/>
        </w:rPr>
        <w:t>（二）加强专项资金整合力度。梳理我省各级财政及资金主管部门安排使用的专项资金，严格按照规定开展实质性的统筹整合，特别是农业、教育等资金，发挥资金的规模效应，提高资金使用绩效。</w:t>
      </w:r>
    </w:p>
    <w:p>
      <w:pPr>
        <w:widowControl w:val="0"/>
        <w:numPr>
          <w:numId w:val="0"/>
        </w:numPr>
        <w:jc w:val="both"/>
        <w:rPr>
          <w:rFonts w:hint="eastAsia"/>
        </w:rPr>
      </w:pPr>
      <w:r>
        <w:rPr>
          <w:rFonts w:hint="eastAsia"/>
        </w:rPr>
        <w:t>（三）加强财政会计核算机构的监管力度，规范部门加强预算管理，杜绝各种违纪违规、违反中央八项规定、省委省政府二十条规定等问题的发生，尤其是加强“三公”经费、会议费、培训费以及政府采购等行为的监督管理。</w:t>
      </w:r>
    </w:p>
    <w:p>
      <w:pPr>
        <w:widowControl w:val="0"/>
        <w:numPr>
          <w:numId w:val="0"/>
        </w:numPr>
        <w:jc w:val="both"/>
        <w:rPr>
          <w:rFonts w:hint="eastAsia"/>
        </w:rPr>
      </w:pPr>
      <w:r>
        <w:rPr>
          <w:rFonts w:hint="eastAsia"/>
        </w:rPr>
        <w:t>（四）加强对违规举债的清理整改。市县政府应重视系统外债务或隐性债务的监督管理，严格按照国务院、财政部的相关要求进行清理整改，强化财政部门对债务的归口管理，用好前门，堵住后门，规避和化解可能存在的系统风险。</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省审计厅财政审计处  吴锡强</w:t>
      </w:r>
    </w:p>
    <w:p>
      <w:pPr>
        <w:widowControl w:val="0"/>
        <w:numPr>
          <w:numId w:val="0"/>
        </w:numPr>
        <w:jc w:val="both"/>
        <w:rPr>
          <w:rFonts w:hint="eastAsia"/>
        </w:rPr>
      </w:pPr>
      <w:r>
        <w:rPr>
          <w:rFonts w:hint="eastAsia"/>
        </w:rPr>
        <w:t xml:space="preserve">     2018年4月16日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省审计厅金融（执行）审计处</w:t>
      </w:r>
    </w:p>
    <w:p>
      <w:pPr>
        <w:widowControl w:val="0"/>
        <w:numPr>
          <w:numId w:val="0"/>
        </w:numPr>
        <w:jc w:val="both"/>
        <w:rPr>
          <w:rFonts w:hint="eastAsia"/>
        </w:rPr>
      </w:pPr>
      <w:r>
        <w:rPr>
          <w:rFonts w:hint="eastAsia"/>
        </w:rPr>
        <w:t>赵永飞给省长的一封信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尊敬的晓明省长：</w:t>
      </w:r>
    </w:p>
    <w:p>
      <w:pPr>
        <w:widowControl w:val="0"/>
        <w:numPr>
          <w:numId w:val="0"/>
        </w:numPr>
        <w:jc w:val="both"/>
        <w:rPr>
          <w:rFonts w:hint="eastAsia"/>
        </w:rPr>
      </w:pPr>
      <w:r>
        <w:rPr>
          <w:rFonts w:hint="eastAsia"/>
        </w:rPr>
        <w:t>感谢您一直以来对审计整改工作的高度重视。</w:t>
      </w:r>
    </w:p>
    <w:p>
      <w:pPr>
        <w:widowControl w:val="0"/>
        <w:numPr>
          <w:numId w:val="0"/>
        </w:numPr>
        <w:jc w:val="both"/>
        <w:rPr>
          <w:rFonts w:hint="eastAsia"/>
        </w:rPr>
      </w:pPr>
      <w:r>
        <w:rPr>
          <w:rFonts w:hint="eastAsia"/>
        </w:rPr>
        <w:t>2017年8月14日，您在省政府常务会议上，针对2016年度省本级预算执行和其他财政收支审计发现问题的整改工作，作出重要指示，要求对近年来审计发现问题“屡审屡犯”进行分析，加大案件线索移送力度，充分发挥反腐“利剑”作用；今年2月22日春节后上班的第一天，您又率队到我厅看望慰问，要求加强审计发现问题的整改督查，强化问题整改的执行力，确保审计发现问题整改落实到位，及时主动向省政府提供专题报告和相关建议；今年3月23日，您在听取我厅刘劲松厅长汇报工作时再次要求高度重视审计整改工作，分析审计整改重视程度不高的原因，做好与审计署驻深圳特派办的沟通等。我厅对您的指示，高度重视，第一时间召开厅党组会议学习贯彻落实。现将有关落实情况报告如下：</w:t>
      </w:r>
    </w:p>
    <w:p>
      <w:pPr>
        <w:widowControl w:val="0"/>
        <w:numPr>
          <w:numId w:val="0"/>
        </w:numPr>
        <w:jc w:val="both"/>
        <w:rPr>
          <w:rFonts w:hint="eastAsia"/>
        </w:rPr>
      </w:pPr>
      <w:r>
        <w:rPr>
          <w:rFonts w:hint="eastAsia"/>
        </w:rPr>
        <w:t>一、坚决贯彻您的重要指示精神，狠抓工作落实</w:t>
      </w:r>
    </w:p>
    <w:p>
      <w:pPr>
        <w:widowControl w:val="0"/>
        <w:numPr>
          <w:numId w:val="0"/>
        </w:numPr>
        <w:jc w:val="both"/>
        <w:rPr>
          <w:rFonts w:hint="eastAsia"/>
        </w:rPr>
      </w:pPr>
      <w:r>
        <w:rPr>
          <w:rFonts w:hint="eastAsia"/>
        </w:rPr>
        <w:t>（一）狠抓向省人大报告审计发现问题的整改，提高整改质量和效率。</w:t>
      </w:r>
    </w:p>
    <w:p>
      <w:pPr>
        <w:widowControl w:val="0"/>
        <w:numPr>
          <w:numId w:val="0"/>
        </w:numPr>
        <w:jc w:val="both"/>
        <w:rPr>
          <w:rFonts w:hint="eastAsia"/>
        </w:rPr>
      </w:pPr>
      <w:r>
        <w:rPr>
          <w:rFonts w:hint="eastAsia"/>
        </w:rPr>
        <w:t>截至2018年3月底,我厅受省政府委托向省人大常委会报告2016年的审计报告反映7个方面问题，细分为535个问题单位，已整改455个，正在整改80个，整改率85%；促进制度完善85项，追回和上缴财政资金100.55亿元，其他整改问题金额49.46亿元，受到处分或问责处理1012人次。</w:t>
      </w:r>
    </w:p>
    <w:p>
      <w:pPr>
        <w:widowControl w:val="0"/>
        <w:numPr>
          <w:numId w:val="0"/>
        </w:numPr>
        <w:jc w:val="both"/>
        <w:rPr>
          <w:rFonts w:hint="eastAsia"/>
        </w:rPr>
      </w:pPr>
      <w:r>
        <w:rPr>
          <w:rFonts w:hint="eastAsia"/>
        </w:rPr>
        <w:t>省政府常务会后，各问题责任单位都更加重视审计整改工作，指定专人负责整改。我厅对每个单位和市县整改问题建立台账，下发整改通知，加强督导，逐项指导被审计单位整改，要求2017年11月20日前将整改结果反馈我厅，我厅对整改情况进行了核查，并汇总后于2018年1月5日以《海南省审计厅关于报送2016年度审计工作报告披露问题整改落实情况代拟稿的报告》（琼审〔2018〕7号）向省政府进行了报告。</w:t>
      </w:r>
    </w:p>
    <w:p>
      <w:pPr>
        <w:widowControl w:val="0"/>
        <w:numPr>
          <w:numId w:val="0"/>
        </w:numPr>
        <w:jc w:val="both"/>
        <w:rPr>
          <w:rFonts w:hint="eastAsia"/>
        </w:rPr>
      </w:pPr>
      <w:r>
        <w:rPr>
          <w:rFonts w:hint="eastAsia"/>
        </w:rPr>
        <w:t>（二）认真梳理“屡审屡犯”问题，提出制度性防范措施。</w:t>
      </w:r>
    </w:p>
    <w:p>
      <w:pPr>
        <w:widowControl w:val="0"/>
        <w:numPr>
          <w:numId w:val="0"/>
        </w:numPr>
        <w:jc w:val="both"/>
        <w:rPr>
          <w:rFonts w:hint="eastAsia"/>
        </w:rPr>
      </w:pPr>
      <w:r>
        <w:rPr>
          <w:rFonts w:hint="eastAsia"/>
        </w:rPr>
        <w:t>我厅按照您在省政府常务会议上的要求，针对有关市县、部门和单位对审计发现问题“屡审屡犯”问题，我厅认真对2012年以来审计工作报告披露的问题进行梳理，查找出“屡审屡犯”比较多的10个问题，并会同有关省级部门一起深入分析原因，寻找措施和对策，研究提出防范问题再次发生的制度性意见和建议，形成专题报告，并于2018年1月5日以《海南省审计厅关于屡改屡犯问题原因分析及建议的报告》（琼审〔2018〕58号）报省政府。10个问题包括：</w:t>
      </w:r>
    </w:p>
    <w:p>
      <w:pPr>
        <w:widowControl w:val="0"/>
        <w:numPr>
          <w:numId w:val="0"/>
        </w:numPr>
        <w:jc w:val="both"/>
        <w:rPr>
          <w:rFonts w:hint="eastAsia"/>
        </w:rPr>
      </w:pPr>
      <w:r>
        <w:rPr>
          <w:rFonts w:hint="eastAsia"/>
        </w:rPr>
        <w:t>（一）省本级部门及单位预算超标准超范围支出；</w:t>
      </w:r>
    </w:p>
    <w:p>
      <w:pPr>
        <w:widowControl w:val="0"/>
        <w:numPr>
          <w:numId w:val="0"/>
        </w:numPr>
        <w:jc w:val="both"/>
        <w:rPr>
          <w:rFonts w:hint="eastAsia"/>
        </w:rPr>
      </w:pPr>
      <w:r>
        <w:rPr>
          <w:rFonts w:hint="eastAsia"/>
        </w:rPr>
        <w:t>（二）全省财政存量资金年底结存较大；</w:t>
      </w:r>
    </w:p>
    <w:p>
      <w:pPr>
        <w:widowControl w:val="0"/>
        <w:numPr>
          <w:numId w:val="0"/>
        </w:numPr>
        <w:jc w:val="both"/>
        <w:rPr>
          <w:rFonts w:hint="eastAsia"/>
        </w:rPr>
      </w:pPr>
      <w:r>
        <w:rPr>
          <w:rFonts w:hint="eastAsia"/>
        </w:rPr>
        <w:t>（三）政府性债务管理不规范；</w:t>
      </w:r>
    </w:p>
    <w:p>
      <w:pPr>
        <w:widowControl w:val="0"/>
        <w:numPr>
          <w:numId w:val="0"/>
        </w:numPr>
        <w:jc w:val="both"/>
        <w:rPr>
          <w:rFonts w:hint="eastAsia"/>
        </w:rPr>
      </w:pPr>
      <w:r>
        <w:rPr>
          <w:rFonts w:hint="eastAsia"/>
        </w:rPr>
        <w:t>（四）市县未及时足额征缴土地出让金；</w:t>
      </w:r>
    </w:p>
    <w:p>
      <w:pPr>
        <w:widowControl w:val="0"/>
        <w:numPr>
          <w:numId w:val="0"/>
        </w:numPr>
        <w:jc w:val="both"/>
        <w:rPr>
          <w:rFonts w:hint="eastAsia"/>
        </w:rPr>
      </w:pPr>
      <w:r>
        <w:rPr>
          <w:rFonts w:hint="eastAsia"/>
        </w:rPr>
        <w:t>（五）部分重大政策措施执行不到位；</w:t>
      </w:r>
    </w:p>
    <w:p>
      <w:pPr>
        <w:widowControl w:val="0"/>
        <w:numPr>
          <w:numId w:val="0"/>
        </w:numPr>
        <w:jc w:val="both"/>
        <w:rPr>
          <w:rFonts w:hint="eastAsia"/>
        </w:rPr>
      </w:pPr>
      <w:r>
        <w:rPr>
          <w:rFonts w:hint="eastAsia"/>
        </w:rPr>
        <w:t>（六）不符合条件人员违规享受惠民政策待遇；</w:t>
      </w:r>
    </w:p>
    <w:p>
      <w:pPr>
        <w:widowControl w:val="0"/>
        <w:numPr>
          <w:numId w:val="0"/>
        </w:numPr>
        <w:jc w:val="both"/>
        <w:rPr>
          <w:rFonts w:hint="eastAsia"/>
        </w:rPr>
      </w:pPr>
      <w:r>
        <w:rPr>
          <w:rFonts w:hint="eastAsia"/>
        </w:rPr>
        <w:t>（七）重点建设项目违规招投标；</w:t>
      </w:r>
    </w:p>
    <w:p>
      <w:pPr>
        <w:widowControl w:val="0"/>
        <w:numPr>
          <w:numId w:val="0"/>
        </w:numPr>
        <w:jc w:val="both"/>
        <w:rPr>
          <w:rFonts w:hint="eastAsia"/>
        </w:rPr>
      </w:pPr>
      <w:r>
        <w:rPr>
          <w:rFonts w:hint="eastAsia"/>
        </w:rPr>
        <w:t>（八）重点建设项目不合理超概算；</w:t>
      </w:r>
    </w:p>
    <w:p>
      <w:pPr>
        <w:widowControl w:val="0"/>
        <w:numPr>
          <w:numId w:val="0"/>
        </w:numPr>
        <w:jc w:val="both"/>
        <w:rPr>
          <w:rFonts w:hint="eastAsia"/>
        </w:rPr>
      </w:pPr>
      <w:r>
        <w:rPr>
          <w:rFonts w:hint="eastAsia"/>
        </w:rPr>
        <w:t>（九）高估冒算工程造价；</w:t>
      </w:r>
    </w:p>
    <w:p>
      <w:pPr>
        <w:widowControl w:val="0"/>
        <w:numPr>
          <w:numId w:val="0"/>
        </w:numPr>
        <w:jc w:val="both"/>
        <w:rPr>
          <w:rFonts w:hint="eastAsia"/>
        </w:rPr>
      </w:pPr>
      <w:r>
        <w:rPr>
          <w:rFonts w:hint="eastAsia"/>
        </w:rPr>
        <w:t>（十）有的国有企业做假账。</w:t>
      </w:r>
    </w:p>
    <w:p>
      <w:pPr>
        <w:widowControl w:val="0"/>
        <w:numPr>
          <w:numId w:val="0"/>
        </w:numPr>
        <w:jc w:val="both"/>
        <w:rPr>
          <w:rFonts w:hint="eastAsia"/>
        </w:rPr>
      </w:pPr>
      <w:r>
        <w:rPr>
          <w:rFonts w:hint="eastAsia"/>
        </w:rPr>
        <w:t xml:space="preserve">我厅除对上述问题进行深入分析外，还注重对审计成果进行综合再分析，发现普遍性、共性和规律性问题，重点分析、研究制度性的解决措施和方案，及时向省委、省政府报送专报和建议。    </w:t>
      </w:r>
    </w:p>
    <w:p>
      <w:pPr>
        <w:widowControl w:val="0"/>
        <w:numPr>
          <w:numId w:val="0"/>
        </w:numPr>
        <w:jc w:val="both"/>
        <w:rPr>
          <w:rFonts w:hint="eastAsia"/>
        </w:rPr>
      </w:pPr>
      <w:r>
        <w:rPr>
          <w:rFonts w:hint="eastAsia"/>
        </w:rPr>
        <w:t>（三）加大案件线索移送力度，发挥反腐“利剑”作用。</w:t>
      </w:r>
    </w:p>
    <w:p>
      <w:pPr>
        <w:widowControl w:val="0"/>
        <w:numPr>
          <w:numId w:val="0"/>
        </w:numPr>
        <w:jc w:val="both"/>
        <w:rPr>
          <w:rFonts w:hint="eastAsia"/>
        </w:rPr>
      </w:pPr>
      <w:r>
        <w:rPr>
          <w:rFonts w:hint="eastAsia"/>
        </w:rPr>
        <w:t>遵照您的指示，厅党组把审计发现问题、深挖案件线索、加大案件移送力度作为审计工作的重点来抓，要求每位厅领导班子成员和各业务处都要高度重视这项工作，敢于较真碰硬，善于发现问题，善于深挖案件线索，对各处室移交的案件线索进行通报，并纳入绩效考核。</w:t>
      </w:r>
    </w:p>
    <w:p>
      <w:pPr>
        <w:widowControl w:val="0"/>
        <w:numPr>
          <w:numId w:val="0"/>
        </w:numPr>
        <w:jc w:val="both"/>
        <w:rPr>
          <w:rFonts w:hint="eastAsia"/>
        </w:rPr>
      </w:pPr>
      <w:r>
        <w:rPr>
          <w:rFonts w:hint="eastAsia"/>
        </w:rPr>
        <w:t>一是加强审计移送和受理事项管理，建立完善相关制度。2017年10月，我厅出台《关于印发审计事项移送管理暂行办法的通知》（琼审〔2017〕637号）和《关于印发纪检监察巡视办等单位移送问题线索处置暂行规定的通知》（琼审〔2017〕636号），重点对审计发现的违法违规问题，依法需要移送纪检监察、检察、公安和有关主管机关、单位进一步查处或处理处罚的事项，加强管理，规范程序，落实责任；对纪检监察部门移送我厅的问题线索，规范受理程序、办理时限、反馈方式和资料管理等，加强进度督办，确保纪检监察部门移送我厅的问题线索得到及时、有效的办理。</w:t>
      </w:r>
    </w:p>
    <w:p>
      <w:pPr>
        <w:widowControl w:val="0"/>
        <w:numPr>
          <w:numId w:val="0"/>
        </w:numPr>
        <w:jc w:val="both"/>
        <w:rPr>
          <w:rFonts w:hint="eastAsia"/>
        </w:rPr>
      </w:pPr>
      <w:r>
        <w:rPr>
          <w:rFonts w:hint="eastAsia"/>
        </w:rPr>
        <w:t>二是加大违法违纪问题查处和案件移送力度。2016年我厅向省纪检、检察、公安机关及有关主管部门移送案件线索23件，2017年我厅加大案件线索移送力度，实行内部通报、考核，全年移送案件线索41件，同比增长 78%，其中：省纪委25件，省住建厅4件，省国税局3件，省林业厅和海口市纪委各2件，省公安厅、省教育厅、省地税局、三亚市政府及定安县纪委各1件，涉及人员80人，涉及金额74,872万元。目前已立案77件，结案44件，有9人受到党纪政纪处理，3人被采取强制措施移送司法机关立案侦查，追回财政资金2,417万元。2018年1-3月，移送案件线索5件，其中：省纪委（省监委）5件,涉及人员7人，涉及金额4948万元。</w:t>
      </w:r>
    </w:p>
    <w:p>
      <w:pPr>
        <w:widowControl w:val="0"/>
        <w:numPr>
          <w:numId w:val="0"/>
        </w:numPr>
        <w:jc w:val="both"/>
        <w:rPr>
          <w:rFonts w:hint="eastAsia"/>
        </w:rPr>
      </w:pPr>
      <w:r>
        <w:rPr>
          <w:rFonts w:hint="eastAsia"/>
        </w:rPr>
        <w:t>（四）抓好审计报告整改工作，推动整改落地落实。</w:t>
      </w:r>
    </w:p>
    <w:p>
      <w:pPr>
        <w:widowControl w:val="0"/>
        <w:numPr>
          <w:numId w:val="0"/>
        </w:numPr>
        <w:jc w:val="both"/>
        <w:rPr>
          <w:rFonts w:hint="eastAsia"/>
        </w:rPr>
      </w:pPr>
      <w:r>
        <w:rPr>
          <w:rFonts w:hint="eastAsia"/>
        </w:rPr>
        <w:t>我厅对审计报告揭露的所有问题，都建立专门的整改台账，由审计执行处负责督办、核实、销号，每半年开展一次全省性的审计报告揭露问题现场集中督查，逐一了解问题整改进展、核实整改真实情况、督查未整改问题抓紧启动。2017年，建立的项目问题整改台账为62个（不含2017年上人大报告问题），共揭露问题455个，已整改56个，正在整改309个，未整改的主要原因是有的问题整改未达到审计整改要求，有的问题难以在短时间内整改，还有部分被审计单位尚未反馈审计整改情况等。我厅将对逾期未整改的问题作为重点予以督办，推动问题整改尽快落实并完成。</w:t>
      </w:r>
    </w:p>
    <w:p>
      <w:pPr>
        <w:widowControl w:val="0"/>
        <w:numPr>
          <w:numId w:val="0"/>
        </w:numPr>
        <w:jc w:val="both"/>
        <w:rPr>
          <w:rFonts w:hint="eastAsia"/>
        </w:rPr>
      </w:pPr>
      <w:r>
        <w:rPr>
          <w:rFonts w:hint="eastAsia"/>
        </w:rPr>
        <w:t>（五）加强与审计署驻深圳特派办的沟通和协调，共同推动整改落实。</w:t>
      </w:r>
    </w:p>
    <w:p>
      <w:pPr>
        <w:widowControl w:val="0"/>
        <w:numPr>
          <w:numId w:val="0"/>
        </w:numPr>
        <w:jc w:val="both"/>
        <w:rPr>
          <w:rFonts w:hint="eastAsia"/>
        </w:rPr>
      </w:pPr>
      <w:r>
        <w:rPr>
          <w:rFonts w:hint="eastAsia"/>
        </w:rPr>
        <w:t>我厅与审计署驻深圳特派办各层级都长期保持着良好的沟通，经常与该办就审计涉及我省的一些重大问题的整改进行探讨，尽量形成有利于我省工作开展、有利于问题整改的共识。该办段大波特派员对海南省政府领导高度重视政策落实跟踪审计，召开专题会议研究部署审计整改工作给予肯定。2018年3月13日，我厅刘劲松厅长率队赴该办与段大波特派员等领导沟通达成3点共识：一是我厅将进一步加强向深圳特派办的请示汇报和沟通协调，共享信息和审计成果，避免重复审计，共同促进中央和省委、省政府各项重大政策在海南落实到位。二是明确了问题整改到位的基本原则，只要是被审计单位制定了整改措施或方案、召开了整改会议，积极部署、启动、推进整改工作，审计发现问题有了积极的进展，都可认定为已整改；实在无法整改的问题，视具体情况、问题性质的严重程度，作出下不为例和追责问责等处理（含诫勉谈话、警告、行政处分、通报等）。三是对深圳特派办政策落实跟踪审计报告反映的我省历年未整改的问题清单进行梳理，逐项提出我省的整改意见，报深圳特派办进行研究后予以销号处理。此前，我厅还就该办撰写的对海南省贯彻落实《国务院关于推进海南国际旅游岛建设发展的若干意见》（国发〔2009〕44号）的调研报告有关内容进行深入交流，建议定性时更加精准，更有利于促进海南经济社会的发展。</w:t>
      </w:r>
    </w:p>
    <w:p>
      <w:pPr>
        <w:widowControl w:val="0"/>
        <w:numPr>
          <w:numId w:val="0"/>
        </w:numPr>
        <w:jc w:val="both"/>
        <w:rPr>
          <w:rFonts w:hint="eastAsia"/>
        </w:rPr>
      </w:pPr>
      <w:r>
        <w:rPr>
          <w:rFonts w:hint="eastAsia"/>
        </w:rPr>
        <w:t>（六）推行审计“四分离”，完善审计整改工作机制。</w:t>
      </w:r>
    </w:p>
    <w:p>
      <w:pPr>
        <w:widowControl w:val="0"/>
        <w:numPr>
          <w:numId w:val="0"/>
        </w:numPr>
        <w:jc w:val="both"/>
        <w:rPr>
          <w:rFonts w:hint="eastAsia"/>
        </w:rPr>
      </w:pPr>
      <w:r>
        <w:rPr>
          <w:rFonts w:hint="eastAsia"/>
        </w:rPr>
        <w:t>建立办公室负责审计计划、业务处负责审计实施、法规处负责项目审理、审计执行处负责审计整改的组织架构，使之相互分离、相互制约。深入落实《国务院关于加强审计工作的意见》，强化审计整改，省政府从2016年开始每年召开常务会议专题研究审计整改工作，2017年省政府又同意将审计整改事项纳入省政府督查工作平台进行督办，2017年省人大常委会首次要求未完成审计整改的市县政府主要负责人到省人大常委会会议上作出说明，进一步提升了审计整改的权威性和工作效率。</w:t>
      </w:r>
    </w:p>
    <w:p>
      <w:pPr>
        <w:widowControl w:val="0"/>
        <w:numPr>
          <w:numId w:val="0"/>
        </w:numPr>
        <w:jc w:val="both"/>
        <w:rPr>
          <w:rFonts w:hint="eastAsia"/>
        </w:rPr>
      </w:pPr>
      <w:r>
        <w:rPr>
          <w:rFonts w:hint="eastAsia"/>
        </w:rPr>
        <w:t>二、存在的主要问题</w:t>
      </w:r>
    </w:p>
    <w:p>
      <w:pPr>
        <w:widowControl w:val="0"/>
        <w:numPr>
          <w:numId w:val="0"/>
        </w:numPr>
        <w:jc w:val="both"/>
        <w:rPr>
          <w:rFonts w:hint="eastAsia"/>
        </w:rPr>
      </w:pPr>
      <w:r>
        <w:rPr>
          <w:rFonts w:hint="eastAsia"/>
        </w:rPr>
        <w:t>一是有的案件线索移送后处理不到位。如2016年11月9日我厅向省纪委报送《关于海口市第三人民医院违规与公司合作涉嫌造成国有资产流失和损害患者利益的审计移送处理书》（琼审教移〔2016〕195号），审计认定市三医院院长邓高鹏作为医院主要负责人，应追究其失职渎职的相关责任。省纪委将此线索转交海口市纪委处理，海口市纪委将该案件线索与此前海口市纪委查处邓高鹏违反中央“八项规定”问题并案处理。海口纪委和监察局只对邓高鹏违反中央“八项规定”问题给予党内警告和行政警告处分，我厅认为此处分尚未回应移送的案件线索要害，已将此意见告知省纪委和海口市纪委相关部门。</w:t>
      </w:r>
    </w:p>
    <w:p>
      <w:pPr>
        <w:widowControl w:val="0"/>
        <w:numPr>
          <w:numId w:val="0"/>
        </w:numPr>
        <w:jc w:val="both"/>
        <w:rPr>
          <w:rFonts w:hint="eastAsia"/>
        </w:rPr>
      </w:pPr>
      <w:r>
        <w:rPr>
          <w:rFonts w:hint="eastAsia"/>
        </w:rPr>
        <w:t>二是部分案件线索办理不够及时。我厅2017年在全省保障性安居工程跟踪审计中发现美兰区白龙街道办编制虚假凭证、套取征收工作经费和琼山区有关人员在棚改项目中失职造成多计补偿款问题，2017年6月2日已向海口市纪委移送2件线索，目前，海口市纪委仍未核实办理。</w:t>
      </w:r>
    </w:p>
    <w:p>
      <w:pPr>
        <w:widowControl w:val="0"/>
        <w:numPr>
          <w:numId w:val="0"/>
        </w:numPr>
        <w:jc w:val="both"/>
        <w:rPr>
          <w:rFonts w:hint="eastAsia"/>
        </w:rPr>
      </w:pPr>
      <w:r>
        <w:rPr>
          <w:rFonts w:hint="eastAsia"/>
        </w:rPr>
        <w:t>三是部分案件线索结案时限较长。2016年，我厅移送案件线索23件，已结案17件，尚有6件未结案。其中移送省纪委5件未结案，移送省公安厅1件未结案。</w:t>
      </w:r>
    </w:p>
    <w:p>
      <w:pPr>
        <w:widowControl w:val="0"/>
        <w:numPr>
          <w:numId w:val="0"/>
        </w:numPr>
        <w:jc w:val="both"/>
        <w:rPr>
          <w:rFonts w:hint="eastAsia"/>
        </w:rPr>
      </w:pPr>
      <w:r>
        <w:rPr>
          <w:rFonts w:hint="eastAsia"/>
        </w:rPr>
        <w:t>三、下一步拟重点推进的工作</w:t>
      </w:r>
    </w:p>
    <w:p>
      <w:pPr>
        <w:widowControl w:val="0"/>
        <w:numPr>
          <w:numId w:val="0"/>
        </w:numPr>
        <w:jc w:val="both"/>
        <w:rPr>
          <w:rFonts w:hint="eastAsia"/>
        </w:rPr>
      </w:pPr>
      <w:r>
        <w:rPr>
          <w:rFonts w:hint="eastAsia"/>
        </w:rPr>
        <w:t>一是对深圳特派办政策落实跟踪审计报告反映的我省历年未整改的问题清单进行梳理，组织有关被审计单位逐项提出我省的整改意见，提交深圳特派办进行研究，与深圳特派办有关负责同志当面汇报、沟通，争取销号处理。</w:t>
      </w:r>
    </w:p>
    <w:p>
      <w:pPr>
        <w:widowControl w:val="0"/>
        <w:numPr>
          <w:numId w:val="0"/>
        </w:numPr>
        <w:jc w:val="both"/>
        <w:rPr>
          <w:rFonts w:hint="eastAsia"/>
        </w:rPr>
      </w:pPr>
      <w:r>
        <w:rPr>
          <w:rFonts w:hint="eastAsia"/>
        </w:rPr>
        <w:t>二是我厅正在起草《关于加强审计整改工作的意见》，建议以省委办公厅和省政府办公厅名义印发，该《意见》明确了审计与被审计单位的责任和有关要求。</w:t>
      </w:r>
    </w:p>
    <w:p>
      <w:pPr>
        <w:widowControl w:val="0"/>
        <w:numPr>
          <w:numId w:val="0"/>
        </w:numPr>
        <w:jc w:val="both"/>
        <w:rPr>
          <w:rFonts w:hint="eastAsia"/>
        </w:rPr>
      </w:pPr>
      <w:r>
        <w:rPr>
          <w:rFonts w:hint="eastAsia"/>
        </w:rPr>
        <w:t>三是加强审计与人大督查室的监督、督办合力，借助人大对审计整改监督的职责，开展不落实审计整改单位的质询或询问。</w:t>
      </w:r>
    </w:p>
    <w:p>
      <w:pPr>
        <w:widowControl w:val="0"/>
        <w:numPr>
          <w:numId w:val="0"/>
        </w:numPr>
        <w:jc w:val="both"/>
        <w:rPr>
          <w:rFonts w:hint="eastAsia"/>
        </w:rPr>
      </w:pPr>
      <w:r>
        <w:rPr>
          <w:rFonts w:hint="eastAsia"/>
        </w:rPr>
        <w:t>四是落实审计整改网上监督平台的工作机制。</w:t>
      </w:r>
    </w:p>
    <w:p>
      <w:pPr>
        <w:widowControl w:val="0"/>
        <w:numPr>
          <w:numId w:val="0"/>
        </w:numPr>
        <w:jc w:val="both"/>
        <w:rPr>
          <w:rFonts w:hint="eastAsia"/>
        </w:rPr>
      </w:pPr>
      <w:r>
        <w:rPr>
          <w:rFonts w:hint="eastAsia"/>
        </w:rPr>
        <w:t>五是对多次催促督办仍不配合审计整改的单位进行通报。</w:t>
      </w:r>
    </w:p>
    <w:p>
      <w:pPr>
        <w:widowControl w:val="0"/>
        <w:numPr>
          <w:numId w:val="0"/>
        </w:numPr>
        <w:jc w:val="both"/>
        <w:rPr>
          <w:rFonts w:hint="eastAsia"/>
        </w:rPr>
      </w:pPr>
      <w:r>
        <w:rPr>
          <w:rFonts w:hint="eastAsia"/>
        </w:rPr>
        <w:t>六是加大对审计成果的二次开发力度，在现有成果基础上进行深入研究、分析、提炼，以更多的专报和要情的形式向省委、省政府提出更多完善体制机制制度性建议，促进相关职能部门制度建设的完善和资金使用效益的提高。</w:t>
      </w:r>
    </w:p>
    <w:p>
      <w:pPr>
        <w:widowControl w:val="0"/>
        <w:numPr>
          <w:numId w:val="0"/>
        </w:numPr>
        <w:jc w:val="both"/>
        <w:rPr>
          <w:rFonts w:hint="eastAsia"/>
        </w:rPr>
      </w:pPr>
    </w:p>
    <w:p>
      <w:pPr>
        <w:widowControl w:val="0"/>
        <w:numPr>
          <w:numId w:val="0"/>
        </w:numPr>
        <w:jc w:val="both"/>
        <w:rPr>
          <w:rFonts w:hint="eastAsia"/>
        </w:rPr>
      </w:pPr>
      <w:r>
        <w:rPr>
          <w:rFonts w:hint="eastAsia"/>
        </w:rPr>
        <w:t>省审计厅金融（执行）审计处  赵永飞</w:t>
      </w:r>
    </w:p>
    <w:p>
      <w:pPr>
        <w:widowControl w:val="0"/>
        <w:numPr>
          <w:numId w:val="0"/>
        </w:numPr>
        <w:jc w:val="both"/>
        <w:rPr>
          <w:rFonts w:hint="eastAsia"/>
        </w:rPr>
      </w:pPr>
      <w:r>
        <w:rPr>
          <w:rFonts w:hint="eastAsia"/>
        </w:rPr>
        <w:t xml:space="preserve"> 2018年4月11日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省审计厅行政政法审计处林莉给省长</w:t>
      </w:r>
    </w:p>
    <w:p>
      <w:pPr>
        <w:widowControl w:val="0"/>
        <w:numPr>
          <w:numId w:val="0"/>
        </w:numPr>
        <w:jc w:val="both"/>
        <w:rPr>
          <w:rFonts w:hint="eastAsia"/>
        </w:rPr>
      </w:pPr>
      <w:r>
        <w:rPr>
          <w:rFonts w:hint="eastAsia"/>
        </w:rPr>
        <w:t>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尊敬的沈晓明省长：</w:t>
      </w:r>
    </w:p>
    <w:p>
      <w:pPr>
        <w:widowControl w:val="0"/>
        <w:numPr>
          <w:numId w:val="0"/>
        </w:numPr>
        <w:jc w:val="both"/>
        <w:rPr>
          <w:rFonts w:hint="eastAsia"/>
        </w:rPr>
      </w:pPr>
      <w:r>
        <w:rPr>
          <w:rFonts w:hint="eastAsia"/>
        </w:rPr>
        <w:t>非常荣幸能有机会向您汇报审计工作情况，您对脱贫攻坚审计跟踪成效一直以来很关心，因为这关系到我省47.7万贫困人口2020年与全国同步脱贫，五个国定贫困县摘帽，实现奔小康的目标。审计机关作为省长您直接分管的政府组成部门，是经济监督部门，更应履职尽责，发挥好审计保障和监督职能，现将近两年来，审计机关开展扶贫审计的情况向您汇报，请您指示。</w:t>
      </w:r>
    </w:p>
    <w:p>
      <w:pPr>
        <w:widowControl w:val="0"/>
        <w:numPr>
          <w:numId w:val="0"/>
        </w:numPr>
        <w:jc w:val="both"/>
        <w:rPr>
          <w:rFonts w:hint="eastAsia"/>
        </w:rPr>
      </w:pPr>
      <w:r>
        <w:rPr>
          <w:rFonts w:hint="eastAsia"/>
        </w:rPr>
        <w:t>一、开展扶贫审计的基本情况</w:t>
      </w:r>
    </w:p>
    <w:p>
      <w:pPr>
        <w:widowControl w:val="0"/>
        <w:numPr>
          <w:numId w:val="0"/>
        </w:numPr>
        <w:jc w:val="both"/>
        <w:rPr>
          <w:rFonts w:hint="eastAsia"/>
        </w:rPr>
      </w:pPr>
      <w:r>
        <w:rPr>
          <w:rFonts w:hint="eastAsia"/>
        </w:rPr>
        <w:t>2016年9月，我省脱贫攻坚第一轮督查，揭露了我省脱贫攻坚工作中存在的不足，我厅临危受命，第一时间与有关部门联合，奔赴全省各市县，了解扶贫政策落实情况、扶贫资金支出进度、扶贫项目成效等，每半月向省委省政府报告扶贫审计情况，自那时起，全省脱贫攻坚审计工作便拉开了帷幕，成为全省审计机关工作的重中之重。2016-2017年，共实施扶贫审计项目20个，涉及资金135.82亿元，查出问题金额14.94亿元，占11%；查出问题线索8宗，涉及18人；出具审计决定书3份，下达整改建议书9份，向省委省政府和审计署报送审计综合、专题报告15份。</w:t>
      </w:r>
    </w:p>
    <w:p>
      <w:pPr>
        <w:widowControl w:val="0"/>
        <w:numPr>
          <w:numId w:val="0"/>
        </w:numPr>
        <w:jc w:val="both"/>
        <w:rPr>
          <w:rFonts w:hint="eastAsia"/>
        </w:rPr>
      </w:pPr>
      <w:r>
        <w:rPr>
          <w:rFonts w:hint="eastAsia"/>
        </w:rPr>
        <w:t>截至2018年3月，我厅已对5个国定贫困县轮审两遍，注重与审计署驻深圳特派员办事处加强协作配合，打“配合战”，防止重复审计，实现资源整合，更好地实现审计全覆盖。已对12个有深度贫困村和深度贫困人口的市县均开展了全面审计或专题审计调查，主要涉及资产收益类扶贫、教育扶贫、生态扶贫移民搬迁等方面。您对审计的报告作出的批示我们都认真研究，认真落实您的指示精神，并由执行部门专门负责督促整改。</w:t>
      </w:r>
    </w:p>
    <w:p>
      <w:pPr>
        <w:widowControl w:val="0"/>
        <w:numPr>
          <w:numId w:val="0"/>
        </w:numPr>
        <w:jc w:val="both"/>
        <w:rPr>
          <w:rFonts w:hint="eastAsia"/>
        </w:rPr>
      </w:pPr>
      <w:r>
        <w:rPr>
          <w:rFonts w:hint="eastAsia"/>
        </w:rPr>
        <w:t>二、从审计角度看扶贫领域还需关注的问题</w:t>
      </w:r>
    </w:p>
    <w:p>
      <w:pPr>
        <w:widowControl w:val="0"/>
        <w:numPr>
          <w:numId w:val="0"/>
        </w:numPr>
        <w:jc w:val="both"/>
        <w:rPr>
          <w:rFonts w:hint="eastAsia"/>
        </w:rPr>
      </w:pPr>
      <w:r>
        <w:rPr>
          <w:rFonts w:hint="eastAsia"/>
        </w:rPr>
        <w:t>从审计机关角度来看，海南省委省政府高度重视扶贫攻坚工作，省委书记、省长亲自抓、亲自部署，全省上下齐心协力，敢想、敢干、敢担当，但仍存在的一些需要规范和完善的问题，我们认为，只要肯下力气、肯花功夫，是能够很好地解决的，特别是要解决根本性的问题，从而解决普遍存在的共性问题。</w:t>
      </w:r>
    </w:p>
    <w:p>
      <w:pPr>
        <w:widowControl w:val="0"/>
        <w:numPr>
          <w:numId w:val="0"/>
        </w:numPr>
        <w:jc w:val="both"/>
        <w:rPr>
          <w:rFonts w:hint="eastAsia"/>
        </w:rPr>
      </w:pPr>
      <w:r>
        <w:rPr>
          <w:rFonts w:hint="eastAsia"/>
        </w:rPr>
        <w:t>（一）对建档立卡贫困户的动态识别工作还需强化技术手段、实事求是作出处理。要充分借助大数据比对手段，扩大核查面，提高核查精准度。对查出的不应纳入贫困户的情况，要客观求实地分类采取剔除、脱贫的处理模式，不能一脱了之，进而继续享受贫困户后续帮扶措施。对存在优亲厚友、隐瞒骗取行为的，必须严肃予以查处，进行责任追究，目前部分市县仍存在“好人主义”，对于动态识别中发现的隐瞒收入、优亲厚友等情况，通常会采取在当年脱贫的措施，而未按规定进行剔除，也未追回已享受的扶贫资金。</w:t>
      </w:r>
    </w:p>
    <w:p>
      <w:pPr>
        <w:widowControl w:val="0"/>
        <w:numPr>
          <w:numId w:val="0"/>
        </w:numPr>
        <w:jc w:val="both"/>
        <w:rPr>
          <w:rFonts w:hint="eastAsia"/>
        </w:rPr>
      </w:pPr>
      <w:r>
        <w:rPr>
          <w:rFonts w:hint="eastAsia"/>
        </w:rPr>
        <w:t>（二）建档立卡数据系统的准确性、完整性还需要加强。尽快实现与各部门数据的共享比对，减少市县基层人员的手工审核工作量，提高核对的准确性，减少错发、漏发、少发、多发等情况发生，从源头上解决和控制准确率的问题。对于数据准确性和实现共享的问题，省扶贫办2017年初以来，已经做了大量的工作，目前仍未推广实施，希望能尽快见到实效。</w:t>
      </w:r>
    </w:p>
    <w:p>
      <w:pPr>
        <w:widowControl w:val="0"/>
        <w:numPr>
          <w:numId w:val="0"/>
        </w:numPr>
        <w:jc w:val="both"/>
        <w:rPr>
          <w:rFonts w:hint="eastAsia"/>
        </w:rPr>
      </w:pPr>
      <w:r>
        <w:rPr>
          <w:rFonts w:hint="eastAsia"/>
        </w:rPr>
        <w:t>（三）要真正探索和践行资产收益扶贫模式。要在确保产业扶贫组织化规模的前提下，提高产业项目选择的科学性，防止财政资金一拨了之、一发了之，坚决杜绝虚假分红和直接分红的情况。各市县政府，要结合市县实际，要科学选择合适的龙头企业和合作社，共同研究建立与贫困户的利益联结机制和分红保底机制，切实保障贫困户的利益，并且要通过项目激发贫困户内生动力，真正起到产业扶智、扶志的效果，形成可持续的帮扶作用。</w:t>
      </w:r>
    </w:p>
    <w:p>
      <w:pPr>
        <w:widowControl w:val="0"/>
        <w:numPr>
          <w:numId w:val="0"/>
        </w:numPr>
        <w:jc w:val="both"/>
        <w:rPr>
          <w:rFonts w:hint="eastAsia"/>
        </w:rPr>
      </w:pPr>
      <w:r>
        <w:rPr>
          <w:rFonts w:hint="eastAsia"/>
        </w:rPr>
        <w:t>（四）坚决杜绝“吊高胃口”的扶贫措施。要实事求是地采取帮扶措施，尤其是在危房改造方面，不能随意扩大补助标准，或采取“一刀切”的做法进行拆除重建，对于超标准建设危房的问题，也要予以引导，否则，一味吊高贫困户胃口，不仅不利于扶贫工作的科学有序开展，还将引发贫困人口与非贫困人口之间的潜在矛盾。</w:t>
      </w:r>
    </w:p>
    <w:p>
      <w:pPr>
        <w:widowControl w:val="0"/>
        <w:numPr>
          <w:numId w:val="0"/>
        </w:numPr>
        <w:jc w:val="both"/>
        <w:rPr>
          <w:rFonts w:hint="eastAsia"/>
        </w:rPr>
      </w:pPr>
      <w:r>
        <w:rPr>
          <w:rFonts w:hint="eastAsia"/>
        </w:rPr>
        <w:t>（五）加强对扶贫项目建设和扶贫物资采购的招投标监管。各市县、乡镇不能以委托招标代理机构为理由，放松对扶贫物资采购的监管，为围标串标、伪造资质创造了便利条件，使不符合条件的企业和单位中标，进而损害贫困户的利益。对存在造假行为的企业和单位，要建立扶贫领域的“禁入”条件，不得再参与投标。</w:t>
      </w:r>
    </w:p>
    <w:p>
      <w:pPr>
        <w:widowControl w:val="0"/>
        <w:numPr>
          <w:numId w:val="0"/>
        </w:numPr>
        <w:jc w:val="both"/>
        <w:rPr>
          <w:rFonts w:hint="eastAsia"/>
        </w:rPr>
      </w:pPr>
      <w:r>
        <w:rPr>
          <w:rFonts w:hint="eastAsia"/>
        </w:rPr>
        <w:t>（六）加大市县党委政府以及各职能部门的统筹、指导职能和作用。要防止扶贫任务简单下沉乡镇、村一级，由于扶贫工作人员受工作量、人数以及技术水平的限制，未能准确理解或执行扶贫政策，从而影响群众满意度。市县党委政府、各职能部门要做好指导、监督检查，尤其是过程中的指导，并且避免各自为战，要形成坚强合力。</w:t>
      </w:r>
    </w:p>
    <w:p>
      <w:pPr>
        <w:widowControl w:val="0"/>
        <w:numPr>
          <w:numId w:val="0"/>
        </w:numPr>
        <w:jc w:val="both"/>
        <w:rPr>
          <w:rFonts w:hint="eastAsia"/>
        </w:rPr>
      </w:pPr>
      <w:r>
        <w:rPr>
          <w:rFonts w:hint="eastAsia"/>
        </w:rPr>
        <w:t>三、切实发挥审计反腐“利剑”作用</w:t>
      </w:r>
    </w:p>
    <w:p>
      <w:pPr>
        <w:widowControl w:val="0"/>
        <w:numPr>
          <w:numId w:val="0"/>
        </w:numPr>
        <w:jc w:val="both"/>
        <w:rPr>
          <w:rFonts w:hint="eastAsia"/>
        </w:rPr>
      </w:pPr>
      <w:r>
        <w:rPr>
          <w:rFonts w:hint="eastAsia"/>
        </w:rPr>
        <w:t>我厅一直注重将审计成果与纪检、巡视等部门共享，省委巡视组在巡视中充分运用扶贫审计成果，双方加强沟通，在2017年五指山、万宁、临高三个市县巡视中，对省审计厅发现的产业扶贫项目、扶贫工程建设领域中存在的问题，均进行了充分的沟通和配合，巡视报告中直接或间接采用省审计厅审计结果6项,其中五指山1项、万宁4项、临高1项，有力推动了审计发现问题的整改，扩大了审计成果。此外，扶贫审计发现的问题线索，均及时移送至省纪委、省监察委，建立了有效的问题线索移送机制。2017年，共移送问题线索7件，省纪委、省监察委、省委巡视组从审计报告梳理线索8件，发送整改建议11份，共涉及9个市县11个乡镇及8所学校，涉及人员21名、金额2,534.87万元。已立案10件，初核4件，结案2件；已有3人受到党纪政纪处分、3人被诫勉谈话、7人被约谈，1人被停职。切实发挥了审计“利剑”作用。此外，多次派员参加省委省政府对18市县的扶贫督查、督导、调研、暗访等紧急工作，充分发挥审计职业特点，从资金管理、运行和效果方面，对扶贫工作中的热点、难点提供参考意见。</w:t>
      </w:r>
    </w:p>
    <w:p>
      <w:pPr>
        <w:widowControl w:val="0"/>
        <w:numPr>
          <w:numId w:val="0"/>
        </w:numPr>
        <w:jc w:val="both"/>
        <w:rPr>
          <w:rFonts w:hint="eastAsia"/>
        </w:rPr>
      </w:pPr>
      <w:r>
        <w:rPr>
          <w:rFonts w:hint="eastAsia"/>
        </w:rPr>
        <w:t>四、下一步扶贫审计工作思路</w:t>
      </w:r>
    </w:p>
    <w:p>
      <w:pPr>
        <w:widowControl w:val="0"/>
        <w:numPr>
          <w:numId w:val="0"/>
        </w:numPr>
        <w:jc w:val="both"/>
        <w:rPr>
          <w:rFonts w:hint="eastAsia"/>
        </w:rPr>
      </w:pPr>
      <w:r>
        <w:rPr>
          <w:rFonts w:hint="eastAsia"/>
        </w:rPr>
        <w:t>（一）经过一年半的审计，我们认为，作为投入资金最大的产业扶贫，要作为监督的重点，加大对使用财政扶贫资金的龙头企业、合作社的监督力度，切实推动产业扶贫发挥扶智、扶志的作用，形成可持续的产业帮扶作用。</w:t>
      </w:r>
    </w:p>
    <w:p>
      <w:pPr>
        <w:widowControl w:val="0"/>
        <w:numPr>
          <w:numId w:val="0"/>
        </w:numPr>
        <w:jc w:val="both"/>
        <w:rPr>
          <w:rFonts w:hint="eastAsia"/>
        </w:rPr>
      </w:pPr>
      <w:r>
        <w:rPr>
          <w:rFonts w:hint="eastAsia"/>
        </w:rPr>
        <w:t>（二）打造精准扶贫审计数据平台，借助省政府政务信息平台，用好大数据审计的手段，探索无项目审计模式，更好地在脱贫攻坚工作中发挥审计的参谋助手作用。</w:t>
      </w:r>
    </w:p>
    <w:p>
      <w:pPr>
        <w:widowControl w:val="0"/>
        <w:numPr>
          <w:numId w:val="0"/>
        </w:numPr>
        <w:jc w:val="both"/>
        <w:rPr>
          <w:rFonts w:hint="eastAsia"/>
        </w:rPr>
      </w:pPr>
      <w:r>
        <w:rPr>
          <w:rFonts w:hint="eastAsia"/>
        </w:rPr>
        <w:t xml:space="preserve">                                省审计厅行政政法审计处 林莉  </w:t>
      </w:r>
    </w:p>
    <w:p>
      <w:pPr>
        <w:widowControl w:val="0"/>
        <w:numPr>
          <w:numId w:val="0"/>
        </w:numPr>
        <w:jc w:val="both"/>
        <w:rPr>
          <w:rFonts w:hint="eastAsia"/>
        </w:rPr>
      </w:pPr>
      <w:r>
        <w:rPr>
          <w:rFonts w:hint="eastAsia"/>
        </w:rPr>
        <w:t xml:space="preserve">2018年4月16日       </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省审计厅农业审计处王祚全给省长的一封信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尊敬的沈晓明省长：</w:t>
      </w:r>
    </w:p>
    <w:p>
      <w:pPr>
        <w:widowControl w:val="0"/>
        <w:numPr>
          <w:numId w:val="0"/>
        </w:numPr>
        <w:jc w:val="both"/>
        <w:rPr>
          <w:rFonts w:hint="eastAsia"/>
        </w:rPr>
      </w:pPr>
      <w:r>
        <w:rPr>
          <w:rFonts w:hint="eastAsia"/>
        </w:rPr>
        <w:t>2017年，是中共中央从严治党和党的十九大胜利召开的重要之年，也是依法治国、转变党政机关工作作风的重要一年。农业审计处在省审计厅党组的带领下，以支部党建为引领，发挥全处党员同志的工作积极性和主观能动性，全力以赴参与厅党组部署的各项工作任务，以“守土有责”和“一刻也不耽误”的精神，全身心投入到脱贫攻坚审计工作中，满负荷地完成了全年的工作任务，取得较好效果。根据您关于弄清全省扶贫资金总体规模和真实的支出进度、以及资金使用绩效的指示精神，按照省审计厅党组关于加强审计机关工作汇报制度的工作要求，现将工作情况汇报如下。</w:t>
      </w:r>
    </w:p>
    <w:p>
      <w:pPr>
        <w:widowControl w:val="0"/>
        <w:numPr>
          <w:numId w:val="0"/>
        </w:numPr>
        <w:jc w:val="both"/>
        <w:rPr>
          <w:rFonts w:hint="eastAsia"/>
        </w:rPr>
      </w:pPr>
      <w:r>
        <w:rPr>
          <w:rFonts w:hint="eastAsia"/>
        </w:rPr>
        <w:t>一、2017年已取得的工作成效</w:t>
      </w:r>
    </w:p>
    <w:p>
      <w:pPr>
        <w:widowControl w:val="0"/>
        <w:numPr>
          <w:numId w:val="0"/>
        </w:numPr>
        <w:jc w:val="both"/>
        <w:rPr>
          <w:rFonts w:hint="eastAsia"/>
        </w:rPr>
      </w:pPr>
      <w:r>
        <w:rPr>
          <w:rFonts w:hint="eastAsia"/>
        </w:rPr>
        <w:t>2017年，农业审计处共实施审计项目14个，其中2016年跨年度跟踪审计项目1个、2017年项目计划11个、根据省委省政府交办开展调研性项目2个。出具审计（调查）报告8篇，报送省委省政府、审计署综合报告或专题报告4篇，专报省委书记、省委副书记、省纪委书记扶贫审计材料各2份。审计（调查）涉及金额53.78亿元，反映问题金额8.85亿元，促进增收节支0.69亿元和规范管理3.4亿元。提出合理化审计建议40余条，全部被采纳，采纳率达到100%。移送处理违法违纪案件线索6件，省纪委、省监察厅、省委巡视组根据审计报告梳理线索共8件，发送整改建议书9份，涉及6个市县及8所学校，涉及人员19名，涉案金额1,344.87万元，部分移送问题涉及不作为、慢作为、乱作为等作风问题。已立案10件，初核4件，结案2件。根据审计移送线索及整改建议，共有2名人员受到党纪政纪处分、3人被诫勉谈话、7人被约谈。</w:t>
      </w:r>
    </w:p>
    <w:p>
      <w:pPr>
        <w:widowControl w:val="0"/>
        <w:numPr>
          <w:numId w:val="0"/>
        </w:numPr>
        <w:jc w:val="both"/>
        <w:rPr>
          <w:rFonts w:hint="eastAsia"/>
        </w:rPr>
      </w:pPr>
      <w:r>
        <w:rPr>
          <w:rFonts w:hint="eastAsia"/>
        </w:rPr>
        <w:t>二、下一步主要工作思路和措施</w:t>
      </w:r>
    </w:p>
    <w:p>
      <w:pPr>
        <w:widowControl w:val="0"/>
        <w:numPr>
          <w:numId w:val="0"/>
        </w:numPr>
        <w:jc w:val="both"/>
        <w:rPr>
          <w:rFonts w:hint="eastAsia"/>
        </w:rPr>
      </w:pPr>
      <w:r>
        <w:rPr>
          <w:rFonts w:hint="eastAsia"/>
        </w:rPr>
        <w:t>2018年，农业审计处在完成厅党组交办的主题项目、经济责任审计项目之外，要始终守住脱贫攻坚审计“主战场”不放松，围绕“两不愁、三保障”和海南十大脱贫攻坚措施，按照“精准、安全、绩效”三条主线，全力以赴保障我省脱贫攻坚工作顺利开展。</w:t>
      </w:r>
    </w:p>
    <w:p>
      <w:pPr>
        <w:widowControl w:val="0"/>
        <w:numPr>
          <w:numId w:val="0"/>
        </w:numPr>
        <w:jc w:val="both"/>
        <w:rPr>
          <w:rFonts w:hint="eastAsia"/>
        </w:rPr>
      </w:pPr>
      <w:r>
        <w:rPr>
          <w:rFonts w:hint="eastAsia"/>
        </w:rPr>
        <w:t>（一）坚持“三个抓三个坚持”，以党建促发展，扎实推进能力素质提升。</w:t>
      </w:r>
    </w:p>
    <w:p>
      <w:pPr>
        <w:widowControl w:val="0"/>
        <w:numPr>
          <w:numId w:val="0"/>
        </w:numPr>
        <w:jc w:val="both"/>
        <w:rPr>
          <w:rFonts w:hint="eastAsia"/>
        </w:rPr>
      </w:pPr>
      <w:r>
        <w:rPr>
          <w:rFonts w:hint="eastAsia"/>
        </w:rPr>
        <w:t>将党建作为推动工作的最有力抓手，抓关键环节，抓党支部建设，抓党员先锋模范作用，在“两学一做”学习教育常态化制度化实践中，发挥党支部班子抓党建工作主动性，始终把学习教育、凝聚共识、提升能力素质贯穿始终。一是坚持真学，把深入学习宣传贯彻党的十九大精神和全国“两会”精神作为当前和今后一个时期的首要政治任务，多措并举抓好支部学习和宣传贯彻，确保党的十九大精神入脑入心入行。二是坚持真懂，以绩效考核为检验，要求党员主动承担急难险重任务，坚持用业绩评判学习效果，结合实际谈体会、提要求，建立党员干部民主生活会问题整改台账，要求每名党员提出具体整改措施及整改时限。三是坚持真用，以问题为导向，结合党员干部思想、工作、作风现状，认真查找存在的突出问题，从思想上解决障碍，定期开展批评与自我批评和谈心谈话活动，敢揭丑、不护短，形成支部良好氛围，提升支部“堡垒”战斗力。</w:t>
      </w:r>
    </w:p>
    <w:p>
      <w:pPr>
        <w:widowControl w:val="0"/>
        <w:numPr>
          <w:numId w:val="0"/>
        </w:numPr>
        <w:jc w:val="both"/>
        <w:rPr>
          <w:rFonts w:hint="eastAsia"/>
        </w:rPr>
      </w:pPr>
      <w:r>
        <w:rPr>
          <w:rFonts w:hint="eastAsia"/>
        </w:rPr>
        <w:t>（二）集全省审计之力，开展有重点、全覆盖的扶贫审计，同时兼顾做好经济责任等其他审计工作。</w:t>
      </w:r>
    </w:p>
    <w:p>
      <w:pPr>
        <w:widowControl w:val="0"/>
        <w:numPr>
          <w:numId w:val="0"/>
        </w:numPr>
        <w:jc w:val="both"/>
        <w:rPr>
          <w:rFonts w:hint="eastAsia"/>
        </w:rPr>
      </w:pPr>
      <w:r>
        <w:rPr>
          <w:rFonts w:hint="eastAsia"/>
        </w:rPr>
        <w:t>根据省审计厅依托财政预算执行和经济责任两大平台开展“1拖N”项目审计工作思路，按照厅党组统一部署，上半年农业审计处配套制定了《扶贫审计工作方案》，在全省（除三沙市外）18个市县开展以产业扶贫、教育扶贫、健康扶贫和农村危房改造等重点领域为重点审计内容的扶贫资金专项审计调查，基本实现了“大兵团”作战模式下真正意义上的全覆盖。旨在摸清扶贫资金投向和支出进度，揭示脱贫攻坚政策措施落实、资金分配管理使用和项目实施管理中存在的突出问题，并对审计已指出问题整改落实情况回头看，推动省委省政府脱贫攻坚决策部署的贯彻落实，维护扶贫资金安全和规范管理，提高扶贫项目建设运营绩效，督促落实整改，促进精准扶贫、精准脱贫和扶贫审计工作精准发力。</w:t>
      </w:r>
    </w:p>
    <w:p>
      <w:pPr>
        <w:widowControl w:val="0"/>
        <w:numPr>
          <w:numId w:val="0"/>
        </w:numPr>
        <w:jc w:val="both"/>
        <w:rPr>
          <w:rFonts w:hint="eastAsia"/>
        </w:rPr>
      </w:pPr>
      <w:r>
        <w:rPr>
          <w:rFonts w:hint="eastAsia"/>
        </w:rPr>
        <w:t>下半年，依托经济责任大平台开展“1拖N”项目审计工作安排，继续对屯昌县委书记田志强同志、县人民政府县长匡文胜同志经济责任履行情况和屯昌县党政主要领导干部自然资源资产管理和生态环境保护责任履行情况进行现场审计。</w:t>
      </w:r>
    </w:p>
    <w:p>
      <w:pPr>
        <w:widowControl w:val="0"/>
        <w:numPr>
          <w:numId w:val="0"/>
        </w:numPr>
        <w:jc w:val="both"/>
        <w:rPr>
          <w:rFonts w:hint="eastAsia"/>
        </w:rPr>
      </w:pPr>
      <w:r>
        <w:rPr>
          <w:rFonts w:hint="eastAsia"/>
        </w:rPr>
        <w:t>（三）围绕重大政策措施落实情况，关注扶贫重点热点问题，推动体制机制制度健全完善。</w:t>
      </w:r>
    </w:p>
    <w:p>
      <w:pPr>
        <w:widowControl w:val="0"/>
        <w:numPr>
          <w:numId w:val="0"/>
        </w:numPr>
        <w:jc w:val="both"/>
        <w:rPr>
          <w:rFonts w:hint="eastAsia"/>
        </w:rPr>
      </w:pPr>
      <w:r>
        <w:rPr>
          <w:rFonts w:hint="eastAsia"/>
        </w:rPr>
        <w:t>农业审计处将重大政策落实情况跟踪审计作为重中之重，重点对政策执行、财政扶贫资金管理使用、项目质量绩效等方面存在风险问题进行了重点审计和研究，注重发现可能影响贫困户利益、财政资金安全、扶贫项目绩效、群众满意度的倾向性、突出性问题，找准体制机制制度性障碍，充分研究中央和省委省政府扶贫政策以及各省先进经验后，向省委省政府提出政策性建议。如在2017年第二季度开展的资产收益类扶贫审计调查项目中，对审计指出的5个方面的突出问题和对部分市县提出的6个方面的风险预警和整改建议，得到省委刘赐贵书记、纪委蓝佛安书记、何西庆副省长的多次重要批示。省委书记刘赐贵要求“该整改的整改、该纠正的纠正、该处理的处理”；省纪委案管室、省监察厅党风室根据审计专题报告，梳理案件线索7件；省委巡视组直接采纳了审计成果；国务院扶贫办在2017年脱贫攻坚督查巡查反馈意见中，也采纳了我厅关于资产收益类扶贫审计的建议，建议国家有关部门进行专题研究；省财政厅根据专题报告提出问题，修订了我省《关于进一步加强扶贫资金管理意见》。目前有关市县、职能部门正研究整改措施，抓紧修订有关制度。</w:t>
      </w:r>
    </w:p>
    <w:p>
      <w:pPr>
        <w:widowControl w:val="0"/>
        <w:numPr>
          <w:numId w:val="0"/>
        </w:numPr>
        <w:jc w:val="both"/>
        <w:rPr>
          <w:rFonts w:hint="eastAsia"/>
        </w:rPr>
      </w:pPr>
      <w:r>
        <w:rPr>
          <w:rFonts w:hint="eastAsia"/>
        </w:rPr>
        <w:t>（四）既要严肃揭露扶贫领域重大违法违纪违规问题，保障扶贫资金安全；又要注意查处群众身边的“微腐败”案件，切实维护贫困户切身利益。</w:t>
      </w:r>
    </w:p>
    <w:p>
      <w:pPr>
        <w:widowControl w:val="0"/>
        <w:numPr>
          <w:numId w:val="0"/>
        </w:numPr>
        <w:jc w:val="both"/>
        <w:rPr>
          <w:rFonts w:hint="eastAsia"/>
        </w:rPr>
      </w:pPr>
      <w:r>
        <w:rPr>
          <w:rFonts w:hint="eastAsia"/>
        </w:rPr>
        <w:t>一是紧盯产业扶贫、资产收益扶贫、基础设施扶贫等重大投资领域政策落实、资金管理使用及项目实施绩效等情况，围绕市县政府、乡镇政府、各部门（单位）和相关工作人员的各自职责，严肃揭露虚报冒领、骗取套取、贪污私分挪用财政资金等重大违法违纪、重大损失浪费、重大失职渎职、重大风险隐患等突出问题；二是对发生在群众身边的以权谋私、假公济私、优亲厚友、吃拿卡要、雁过拔毛、挥霍浪费等“微腐败”问题进行披露，审计要一查到底、绝不手软，始终以“零容忍”的高压态势为贫困群众尽快迈上小康脱贫之路保驾护航。</w:t>
      </w:r>
    </w:p>
    <w:p>
      <w:pPr>
        <w:widowControl w:val="0"/>
        <w:numPr>
          <w:numId w:val="0"/>
        </w:numPr>
        <w:jc w:val="both"/>
        <w:rPr>
          <w:rFonts w:hint="eastAsia"/>
        </w:rPr>
      </w:pPr>
      <w:r>
        <w:rPr>
          <w:rFonts w:hint="eastAsia"/>
        </w:rPr>
        <w:t>（五）大胆提出数据分析理念，创新扶贫审计数据审计方法方式，实现事半功倍的审计成效。</w:t>
      </w:r>
    </w:p>
    <w:p>
      <w:pPr>
        <w:widowControl w:val="0"/>
        <w:numPr>
          <w:numId w:val="0"/>
        </w:numPr>
        <w:jc w:val="both"/>
        <w:rPr>
          <w:rFonts w:hint="eastAsia"/>
        </w:rPr>
      </w:pPr>
      <w:r>
        <w:rPr>
          <w:rFonts w:hint="eastAsia"/>
        </w:rPr>
        <w:t>积极与电子数据审计处加强沟通，充分借助专业技术力量，结合扶贫现场审计经验，大胆提出扶贫审计数据比对思路，对精准识贫、教育扶贫、卫生扶贫、住房保障、产业扶贫等方面，具体提出对大数据比对的结果需求，并以此收集全省建档立卡信息、教育学籍信息、教育资助信息、危房改造信息等数据，进一步充实我省扶贫审计信息库，逐步搭建和完善扶贫数据审计平台，提高审计效率。</w:t>
      </w:r>
    </w:p>
    <w:p>
      <w:pPr>
        <w:widowControl w:val="0"/>
        <w:numPr>
          <w:numId w:val="0"/>
        </w:numPr>
        <w:jc w:val="both"/>
        <w:rPr>
          <w:rFonts w:hint="eastAsia"/>
        </w:rPr>
      </w:pPr>
      <w:r>
        <w:rPr>
          <w:rFonts w:hint="eastAsia"/>
        </w:rPr>
        <w:t>三、2018年应落实好的几项具体工作</w:t>
      </w:r>
    </w:p>
    <w:p>
      <w:pPr>
        <w:widowControl w:val="0"/>
        <w:numPr>
          <w:numId w:val="0"/>
        </w:numPr>
        <w:jc w:val="both"/>
        <w:rPr>
          <w:rFonts w:hint="eastAsia"/>
        </w:rPr>
      </w:pPr>
      <w:r>
        <w:rPr>
          <w:rFonts w:hint="eastAsia"/>
        </w:rPr>
        <w:t>一是根据审计署有关加强扶贫审计精神，计划在5月份起草出台我省进一步加强扶贫审计指导性文件。</w:t>
      </w:r>
    </w:p>
    <w:p>
      <w:pPr>
        <w:widowControl w:val="0"/>
        <w:numPr>
          <w:numId w:val="0"/>
        </w:numPr>
        <w:jc w:val="both"/>
        <w:rPr>
          <w:rFonts w:hint="eastAsia"/>
        </w:rPr>
      </w:pPr>
      <w:r>
        <w:rPr>
          <w:rFonts w:hint="eastAsia"/>
        </w:rPr>
        <w:t>二是计划在7月份，组织赴江西省进行产业扶贫调研学习。</w:t>
      </w:r>
    </w:p>
    <w:p>
      <w:pPr>
        <w:widowControl w:val="0"/>
        <w:numPr>
          <w:numId w:val="0"/>
        </w:numPr>
        <w:jc w:val="both"/>
        <w:rPr>
          <w:rFonts w:hint="eastAsia"/>
        </w:rPr>
      </w:pPr>
      <w:r>
        <w:rPr>
          <w:rFonts w:hint="eastAsia"/>
        </w:rPr>
        <w:t>三是根据扶贫审计滚动覆盖的重点领域，每季度至少向省委省政府提交一份有关扶贫审计的专报报告。</w:t>
      </w:r>
    </w:p>
    <w:p>
      <w:pPr>
        <w:widowControl w:val="0"/>
        <w:numPr>
          <w:numId w:val="0"/>
        </w:numPr>
        <w:jc w:val="both"/>
        <w:rPr>
          <w:rFonts w:hint="eastAsia"/>
        </w:rPr>
      </w:pPr>
      <w:r>
        <w:rPr>
          <w:rFonts w:hint="eastAsia"/>
        </w:rPr>
        <w:t>四是根据2018年省政府交由省扶贫办和我厅牵头的“落实‘五个绝对不允许’，开展扶贫领域作风问题专项治理，加强督查巡查审计力度，严查扶贫领域违法违纪行为”重点工作任务，农业审计处将以此为工作重心，与省厅各相关处室共同努力，确保圆满完成，全力保障我厅2018年度绩效考核。</w:t>
      </w:r>
    </w:p>
    <w:p>
      <w:pPr>
        <w:widowControl w:val="0"/>
        <w:numPr>
          <w:numId w:val="0"/>
        </w:numPr>
        <w:jc w:val="both"/>
        <w:rPr>
          <w:rFonts w:hint="eastAsia"/>
        </w:rPr>
      </w:pPr>
    </w:p>
    <w:p>
      <w:pPr>
        <w:widowControl w:val="0"/>
        <w:numPr>
          <w:numId w:val="0"/>
        </w:numPr>
        <w:jc w:val="both"/>
        <w:rPr>
          <w:rFonts w:hint="eastAsia"/>
        </w:rPr>
      </w:pPr>
      <w:r>
        <w:rPr>
          <w:rFonts w:hint="eastAsia"/>
        </w:rPr>
        <w:t>省审计厅农业审计处 王祚全</w:t>
      </w:r>
    </w:p>
    <w:p>
      <w:pPr>
        <w:widowControl w:val="0"/>
        <w:numPr>
          <w:numId w:val="0"/>
        </w:numPr>
        <w:jc w:val="both"/>
        <w:rPr>
          <w:rFonts w:hint="eastAsia"/>
        </w:rPr>
      </w:pPr>
      <w:r>
        <w:rPr>
          <w:rFonts w:hint="eastAsia"/>
        </w:rPr>
        <w:t xml:space="preserve">    2018年4月12日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省审计厅资源环境审计处王国发给省长</w:t>
      </w:r>
    </w:p>
    <w:p>
      <w:pPr>
        <w:widowControl w:val="0"/>
        <w:numPr>
          <w:numId w:val="0"/>
        </w:numPr>
        <w:jc w:val="both"/>
        <w:rPr>
          <w:rFonts w:hint="eastAsia"/>
        </w:rPr>
      </w:pPr>
      <w:r>
        <w:rPr>
          <w:rFonts w:hint="eastAsia"/>
        </w:rPr>
        <w:t>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尊敬的沈省长，您好！</w:t>
      </w:r>
    </w:p>
    <w:p>
      <w:pPr>
        <w:widowControl w:val="0"/>
        <w:numPr>
          <w:numId w:val="0"/>
        </w:numPr>
        <w:jc w:val="both"/>
        <w:rPr>
          <w:rFonts w:hint="eastAsia"/>
        </w:rPr>
      </w:pPr>
      <w:r>
        <w:rPr>
          <w:rFonts w:hint="eastAsia"/>
        </w:rPr>
        <w:t>感谢您挤出宝贵时间阅读我们的来信。现把我厅开展领导干部自然资源资产离任审计工作情况作简单汇报：</w:t>
      </w:r>
    </w:p>
    <w:p>
      <w:pPr>
        <w:widowControl w:val="0"/>
        <w:numPr>
          <w:numId w:val="0"/>
        </w:numPr>
        <w:jc w:val="both"/>
        <w:rPr>
          <w:rFonts w:hint="eastAsia"/>
        </w:rPr>
      </w:pPr>
      <w:r>
        <w:rPr>
          <w:rFonts w:hint="eastAsia"/>
        </w:rPr>
        <w:t>我厅认真落实省委省政府重要指示精神，开展领导干部自然资源资产离任审计试点。2016年，省委将领导干部自然资源资产离任审计试点工作确定为重点改革事项，省政府将其列为重点工作任务。2017年，省第七次党代会和省委七届二次全会又对领导干部自然资源资产离任审计工作作出部署，我厅按照省委省政府部署，两年共组织开展离任审计项目5个，审计党政领导干部6人。主要有：三亚市市长吴岩峻、儋州市原市长张耕、琼中县委书记孙喆、澄迈县县长吉兆民、秀英区委书记及区长（海口市审计局负责实施）。</w:t>
      </w:r>
    </w:p>
    <w:p>
      <w:pPr>
        <w:widowControl w:val="0"/>
        <w:numPr>
          <w:numId w:val="0"/>
        </w:numPr>
        <w:jc w:val="both"/>
        <w:rPr>
          <w:rFonts w:hint="eastAsia"/>
        </w:rPr>
      </w:pPr>
      <w:r>
        <w:rPr>
          <w:rFonts w:hint="eastAsia"/>
        </w:rPr>
        <w:t>2017年底，我厅还会同省环境厅起草《海南省贯彻落实〈领导干部自然资源资产离任审计规定（试行）〉的实施意见》，已经省政府审议通过，正在上报省委批准印发。</w:t>
      </w:r>
    </w:p>
    <w:p>
      <w:pPr>
        <w:widowControl w:val="0"/>
        <w:numPr>
          <w:numId w:val="0"/>
        </w:numPr>
        <w:jc w:val="both"/>
        <w:rPr>
          <w:rFonts w:hint="eastAsia"/>
        </w:rPr>
      </w:pPr>
      <w:r>
        <w:rPr>
          <w:rFonts w:hint="eastAsia"/>
        </w:rPr>
        <w:t>经我厅精心组织，领导干部自然资源资产离任审计试点工作取得了一定的成果。我们以促进领导干部树立生态保护意识为目的，以海洋、森林、土地、水等资源环境领域为重点，查处问题91个，涉及资金15,128万元。问题涉及土地12,256.16公顷、森林3,793.17公顷、海域3,756.27公顷、矿山102.00公顷。存在的主要问题有：违规占用林地和毁林采矿；没有严格执行耕地占补平衡政策；耕地被弃耕抛荒严重；生态保护红线区和水产养殖禁养区存在规模化养殖；制砖企业未取得采矿许可证违规生产实心粘土砖；个别市县对违法填海造地和违规占用海洋保护区的问题查处不力。</w:t>
      </w:r>
    </w:p>
    <w:p>
      <w:pPr>
        <w:widowControl w:val="0"/>
        <w:numPr>
          <w:numId w:val="0"/>
        </w:numPr>
        <w:jc w:val="both"/>
        <w:rPr>
          <w:rFonts w:hint="eastAsia"/>
        </w:rPr>
      </w:pPr>
      <w:r>
        <w:rPr>
          <w:rFonts w:hint="eastAsia"/>
        </w:rPr>
        <w:t>我厅针对发现的问题，提出处理意见90多条，提出审计建议13条，问责相关人员27名，促使完善制度6项，得到审计署的表扬和肯定。</w:t>
      </w:r>
    </w:p>
    <w:p>
      <w:pPr>
        <w:widowControl w:val="0"/>
        <w:numPr>
          <w:numId w:val="0"/>
        </w:numPr>
        <w:jc w:val="both"/>
        <w:rPr>
          <w:rFonts w:hint="eastAsia"/>
        </w:rPr>
      </w:pPr>
      <w:r>
        <w:rPr>
          <w:rFonts w:hint="eastAsia"/>
        </w:rPr>
        <w:t>通过两年试点，我们认真查找制约工作开展的主要不足和短板：</w:t>
      </w:r>
    </w:p>
    <w:p>
      <w:pPr>
        <w:widowControl w:val="0"/>
        <w:numPr>
          <w:numId w:val="0"/>
        </w:numPr>
        <w:jc w:val="both"/>
        <w:rPr>
          <w:rFonts w:hint="eastAsia"/>
        </w:rPr>
      </w:pPr>
      <w:r>
        <w:rPr>
          <w:rFonts w:hint="eastAsia"/>
        </w:rPr>
        <w:t>一是审计的精准度不够，审计人员对资源环境专业知识缺乏深入了解，信息不对等，思路不开，打击不够精准，存在“盲人摸象”现象。</w:t>
      </w:r>
    </w:p>
    <w:p>
      <w:pPr>
        <w:widowControl w:val="0"/>
        <w:numPr>
          <w:numId w:val="0"/>
        </w:numPr>
        <w:jc w:val="both"/>
        <w:rPr>
          <w:rFonts w:hint="eastAsia"/>
        </w:rPr>
      </w:pPr>
      <w:r>
        <w:rPr>
          <w:rFonts w:hint="eastAsia"/>
        </w:rPr>
        <w:t>二是审计指引和审计评价指标体系研究滞后，至今未制定出台，造成对领导干部履行职责的评价比较粗犷，不具体、不细化，审计威慑力有待进一步提高。</w:t>
      </w:r>
    </w:p>
    <w:p>
      <w:pPr>
        <w:widowControl w:val="0"/>
        <w:numPr>
          <w:numId w:val="0"/>
        </w:numPr>
        <w:jc w:val="both"/>
        <w:rPr>
          <w:rFonts w:hint="eastAsia"/>
        </w:rPr>
      </w:pPr>
      <w:r>
        <w:rPr>
          <w:rFonts w:hint="eastAsia"/>
        </w:rPr>
        <w:t>三是审计创新不够，信息技术和大数据审计模式在审计中的运用尚处于探索阶段。</w:t>
      </w:r>
    </w:p>
    <w:p>
      <w:pPr>
        <w:widowControl w:val="0"/>
        <w:numPr>
          <w:numId w:val="0"/>
        </w:numPr>
        <w:jc w:val="both"/>
        <w:rPr>
          <w:rFonts w:hint="eastAsia"/>
        </w:rPr>
      </w:pPr>
      <w:r>
        <w:rPr>
          <w:rFonts w:hint="eastAsia"/>
        </w:rPr>
        <w:t>四是审计建议深度不够，未能从生态文明建设制度体制机制层面向省委省政府提出有重大价值的建议。</w:t>
      </w:r>
    </w:p>
    <w:p>
      <w:pPr>
        <w:widowControl w:val="0"/>
        <w:numPr>
          <w:numId w:val="0"/>
        </w:numPr>
        <w:jc w:val="both"/>
        <w:rPr>
          <w:rFonts w:hint="eastAsia"/>
        </w:rPr>
      </w:pPr>
      <w:r>
        <w:rPr>
          <w:rFonts w:hint="eastAsia"/>
        </w:rPr>
        <w:t>工作的打算：</w:t>
      </w:r>
    </w:p>
    <w:p>
      <w:pPr>
        <w:widowControl w:val="0"/>
        <w:numPr>
          <w:numId w:val="0"/>
        </w:numPr>
        <w:jc w:val="both"/>
        <w:rPr>
          <w:rFonts w:hint="eastAsia"/>
        </w:rPr>
      </w:pPr>
      <w:r>
        <w:rPr>
          <w:rFonts w:hint="eastAsia"/>
        </w:rPr>
        <w:t>一是聚焦任务，靶心发力扎实开展审计项目。按照分阶段、分步骤、全覆盖的工作思路，2018年起全面开展，2020年建立经常性审计制度。今年拟对五指山、屯昌、万宁、昌江、保亭5个市县和省海洋与渔业厅、省生态环境保护厅2个省直部门的主要领导干部开展自然资源资产离任审计。</w:t>
      </w:r>
    </w:p>
    <w:p>
      <w:pPr>
        <w:widowControl w:val="0"/>
        <w:numPr>
          <w:numId w:val="0"/>
        </w:numPr>
        <w:jc w:val="both"/>
        <w:rPr>
          <w:rFonts w:hint="eastAsia"/>
        </w:rPr>
      </w:pPr>
      <w:r>
        <w:rPr>
          <w:rFonts w:hint="eastAsia"/>
        </w:rPr>
        <w:t>二是及时编制审计操作指引和审计评价指标体系。以资源环境业务内容、流程和特点为基础，结合我省实际，研究编制领导干部自然资源资产离任审计操作指引和审计评价指标体系。</w:t>
      </w:r>
    </w:p>
    <w:p>
      <w:pPr>
        <w:widowControl w:val="0"/>
        <w:numPr>
          <w:numId w:val="0"/>
        </w:numPr>
        <w:jc w:val="both"/>
        <w:rPr>
          <w:rFonts w:hint="eastAsia"/>
        </w:rPr>
      </w:pPr>
      <w:r>
        <w:rPr>
          <w:rFonts w:hint="eastAsia"/>
        </w:rPr>
        <w:t>三是加快建立自然资源资产大数据共享平台。会同工信、测绘、规划、统计等部门，推动建立基于“多规合一”改革的自然资源资产大数据共享平台，充分运用信息技术和大数据分析手段开展领导干部自然资源资产离任审计。</w:t>
      </w:r>
    </w:p>
    <w:p>
      <w:pPr>
        <w:widowControl w:val="0"/>
        <w:numPr>
          <w:numId w:val="0"/>
        </w:numPr>
        <w:jc w:val="both"/>
        <w:rPr>
          <w:rFonts w:hint="eastAsia"/>
        </w:rPr>
      </w:pPr>
      <w:r>
        <w:rPr>
          <w:rFonts w:hint="eastAsia"/>
        </w:rPr>
        <w:t>四是加快组建审计专家库。借脑引智组建审计专家库，邀请专家进行业务咨询指导，联合攻关，开展培训，打造专业队伍。</w:t>
      </w:r>
    </w:p>
    <w:p>
      <w:pPr>
        <w:widowControl w:val="0"/>
        <w:numPr>
          <w:numId w:val="0"/>
        </w:numPr>
        <w:jc w:val="both"/>
        <w:rPr>
          <w:rFonts w:hint="eastAsia"/>
        </w:rPr>
      </w:pPr>
      <w:r>
        <w:rPr>
          <w:rFonts w:hint="eastAsia"/>
        </w:rPr>
        <w:t>五是加大自然资源资产审计公开力度，倒逼责任落实。更有效推动绿色生产、绿色消费、低碳循环、节能降耗等体制机制建立，切实增加老百姓在生态文明建设中的获得感。</w:t>
      </w:r>
    </w:p>
    <w:p>
      <w:pPr>
        <w:widowControl w:val="0"/>
        <w:numPr>
          <w:numId w:val="0"/>
        </w:numPr>
        <w:jc w:val="both"/>
        <w:rPr>
          <w:rFonts w:hint="eastAsia"/>
        </w:rPr>
      </w:pPr>
      <w:r>
        <w:rPr>
          <w:rFonts w:hint="eastAsia"/>
        </w:rPr>
        <w:t>特此汇报</w:t>
      </w:r>
    </w:p>
    <w:p>
      <w:pPr>
        <w:widowControl w:val="0"/>
        <w:numPr>
          <w:numId w:val="0"/>
        </w:numPr>
        <w:jc w:val="both"/>
        <w:rPr>
          <w:rFonts w:hint="eastAsia"/>
        </w:rPr>
      </w:pPr>
    </w:p>
    <w:p>
      <w:pPr>
        <w:widowControl w:val="0"/>
        <w:numPr>
          <w:numId w:val="0"/>
        </w:numPr>
        <w:jc w:val="both"/>
        <w:rPr>
          <w:rFonts w:hint="eastAsia"/>
        </w:rPr>
      </w:pPr>
      <w:r>
        <w:rPr>
          <w:rFonts w:hint="eastAsia"/>
        </w:rPr>
        <w:t>省审计厅资源环境审计处 王国发</w:t>
      </w:r>
    </w:p>
    <w:p>
      <w:pPr>
        <w:widowControl w:val="0"/>
        <w:numPr>
          <w:numId w:val="0"/>
        </w:numPr>
        <w:jc w:val="both"/>
        <w:rPr>
          <w:rFonts w:hint="eastAsia"/>
        </w:rPr>
      </w:pPr>
      <w:r>
        <w:rPr>
          <w:rFonts w:hint="eastAsia"/>
        </w:rPr>
        <w:t xml:space="preserve">   2018年4月13日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紧扣教科文卫领域的突出问题</w:t>
      </w:r>
    </w:p>
    <w:p>
      <w:pPr>
        <w:widowControl w:val="0"/>
        <w:numPr>
          <w:numId w:val="0"/>
        </w:numPr>
        <w:jc w:val="both"/>
        <w:rPr>
          <w:rFonts w:hint="eastAsia"/>
        </w:rPr>
      </w:pPr>
      <w:r>
        <w:rPr>
          <w:rFonts w:hint="eastAsia"/>
        </w:rPr>
        <w:t>不断优化审计监督方法方式</w:t>
      </w:r>
    </w:p>
    <w:p>
      <w:pPr>
        <w:widowControl w:val="0"/>
        <w:numPr>
          <w:numId w:val="0"/>
        </w:numPr>
        <w:jc w:val="both"/>
        <w:rPr>
          <w:rFonts w:hint="eastAsia"/>
        </w:rPr>
      </w:pPr>
      <w:r>
        <w:rPr>
          <w:rFonts w:hint="eastAsia"/>
        </w:rPr>
        <w:t>——省审计厅教科文卫审计处方凌给省长的一封信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尊敬的沈晓明省长：</w:t>
      </w:r>
    </w:p>
    <w:p>
      <w:pPr>
        <w:widowControl w:val="0"/>
        <w:numPr>
          <w:numId w:val="0"/>
        </w:numPr>
        <w:jc w:val="both"/>
        <w:rPr>
          <w:rFonts w:hint="eastAsia"/>
        </w:rPr>
      </w:pPr>
      <w:r>
        <w:rPr>
          <w:rFonts w:hint="eastAsia"/>
        </w:rPr>
        <w:t>2013至2017年，我厅教科文卫审计工作围绕着省委省政府的中心工作和与群众切身利益相关的重大民生事项，先后实施各类审计项目37个，在推动国家教科文卫各项政策措施有效贯彻落实，维护民生资金运行安全，促进公共服务均等化方面积极作为，同时也发现了若干突出问题。</w:t>
      </w:r>
    </w:p>
    <w:p>
      <w:pPr>
        <w:widowControl w:val="0"/>
        <w:numPr>
          <w:numId w:val="0"/>
        </w:numPr>
        <w:jc w:val="both"/>
        <w:rPr>
          <w:rFonts w:hint="eastAsia"/>
        </w:rPr>
      </w:pPr>
      <w:r>
        <w:rPr>
          <w:rFonts w:hint="eastAsia"/>
        </w:rPr>
        <w:t>一、高校领域</w:t>
      </w:r>
    </w:p>
    <w:p>
      <w:pPr>
        <w:widowControl w:val="0"/>
        <w:numPr>
          <w:numId w:val="0"/>
        </w:numPr>
        <w:jc w:val="both"/>
        <w:rPr>
          <w:rFonts w:hint="eastAsia"/>
        </w:rPr>
      </w:pPr>
      <w:r>
        <w:rPr>
          <w:rFonts w:hint="eastAsia"/>
        </w:rPr>
        <w:t>2013至2017年，7所高校各类审计中发现的带有普遍性违纪违规问题有：一是海南大学等4所学校未严格执行教育厅审核通过的学校规划建设校园及发展学校教育事业，部分事业规划目标未实现，建设项目进展缓慢。二是海南师范大学等4所学校基建工程管理不到位，存在违反基建审批程序、工程招投标围标串标或不招标、工程多次转包分包、工程预结算高估冒算、建设质量低劣等问题。三是海南外国语职业学院等5所学校科研经费监管不力，存在重复立项、虚假发票凑票、虚列支出套取科研资金，挪用科研经费吃喝，造成国有资金流失问题。四是琼台师范高等专科学校等4所学校在公用经费中报销节假日购物费用，或以培训课酬、科研奖励名义乱发津补贴。五是海南广播电视大学等4所学校对学生乱收费，以及应发放给学生的奖助补资金未足额发放，有的挤占用于其他用途。六是省高级体育运动技术学校等2所学校存在编造人员、套取财政补贴问题。七是琼台师范高等专科学校等4所学校存在固定资产管理混乱，未按政府规定招标程序采购设备、资产出租收益不上缴、设备长期闲置利用率不高、长期未盘点固定资产等问题。</w:t>
      </w:r>
    </w:p>
    <w:p>
      <w:pPr>
        <w:widowControl w:val="0"/>
        <w:numPr>
          <w:numId w:val="0"/>
        </w:numPr>
        <w:jc w:val="both"/>
        <w:rPr>
          <w:rFonts w:hint="eastAsia"/>
        </w:rPr>
      </w:pPr>
      <w:r>
        <w:rPr>
          <w:rFonts w:hint="eastAsia"/>
        </w:rPr>
        <w:t>二、科技领域</w:t>
      </w:r>
    </w:p>
    <w:p>
      <w:pPr>
        <w:widowControl w:val="0"/>
        <w:numPr>
          <w:numId w:val="0"/>
        </w:numPr>
        <w:jc w:val="both"/>
        <w:rPr>
          <w:rFonts w:hint="eastAsia"/>
        </w:rPr>
      </w:pPr>
      <w:r>
        <w:rPr>
          <w:rFonts w:hint="eastAsia"/>
        </w:rPr>
        <w:t>2013至2017年，我们开展科技领域的各类审计项目有6个，除对省科技厅、省科学技术协会开展部门预算执行审计审计项目外，重点开展了科技专项资金专项审计调查项目，调查主管部门省科技厅和16家项目承办单位，抽查101个课题，涉及资金1.8亿元。审计发现主要问题：一是在项目立项环节，省科技厅审批不严，造成部分项目单位得以用类似材料重复申报立项，涉嫌套取科技资金。二是在项目实施环节，省科技厅和项目承担内部监管不到位，造成部分科技专项资金使用时存在开支无关费用、重复报销或凑票报销问题。此外，还存在着配套奖金不到位、项目进度缓慢不能按时结题、资金结余大等到现象。三是在项目验收环节，省科技厅不及时组织验收，验收中把关不严格，部分项目单位虚报工作量、夸大科研成果、同一事项作为多个项目成果上报验收，个别公司甚至委托他人代写科研论文。四是在后续管理环节，省科技厅档案管理不规范、未按规定进行科技成果登记。</w:t>
      </w:r>
    </w:p>
    <w:p>
      <w:pPr>
        <w:widowControl w:val="0"/>
        <w:numPr>
          <w:numId w:val="0"/>
        </w:numPr>
        <w:jc w:val="both"/>
        <w:rPr>
          <w:rFonts w:hint="eastAsia"/>
        </w:rPr>
      </w:pPr>
      <w:r>
        <w:rPr>
          <w:rFonts w:hint="eastAsia"/>
        </w:rPr>
        <w:t>三、文化体育领域</w:t>
      </w:r>
    </w:p>
    <w:p>
      <w:pPr>
        <w:widowControl w:val="0"/>
        <w:numPr>
          <w:numId w:val="0"/>
        </w:numPr>
        <w:jc w:val="both"/>
        <w:rPr>
          <w:rFonts w:hint="eastAsia"/>
        </w:rPr>
      </w:pPr>
      <w:r>
        <w:rPr>
          <w:rFonts w:hint="eastAsia"/>
        </w:rPr>
        <w:t>2013至2017年，我们开展文化体育领域的各类审计项目有13个，主要是对省委宣传部、省文体厅、省文学艺术界联合会3个单位的领导干部经济责任审计和预算执行审计。存在的突出问题表现在：一是部分文化体育事业惠民项目推进不力，没有按照计划期限完成。如：由省文体厅负责组织实施的“十二五”期间全省980个行政村（社区）文体活动室建设项目，截至计划完成时间仍有31个在建，57个未开工，资金结余3,118.31万元。二是个别资金有投入无产出，使用效益不高，存在损失浪费现象。如：宣传部投入海南省电影电视剧制作中心《万泉河畔》电视剧制作费646万元，2009年因版权争议决定停拍后，资金未及时收回。省文联于2015年1月向省委宣传部申请文化事业费200万元，与国话影视文化传媒（北京）有限公司联合摄制《爱在北纬18度》，投入3年未见该影视作品成品或者评审结果。</w:t>
      </w:r>
    </w:p>
    <w:p>
      <w:pPr>
        <w:widowControl w:val="0"/>
        <w:numPr>
          <w:numId w:val="0"/>
        </w:numPr>
        <w:jc w:val="both"/>
        <w:rPr>
          <w:rFonts w:hint="eastAsia"/>
        </w:rPr>
      </w:pPr>
      <w:r>
        <w:rPr>
          <w:rFonts w:hint="eastAsia"/>
        </w:rPr>
        <w:t>四、卫生领域</w:t>
      </w:r>
    </w:p>
    <w:p>
      <w:pPr>
        <w:widowControl w:val="0"/>
        <w:numPr>
          <w:numId w:val="0"/>
        </w:numPr>
        <w:jc w:val="both"/>
        <w:rPr>
          <w:rFonts w:hint="eastAsia"/>
        </w:rPr>
      </w:pPr>
      <w:r>
        <w:rPr>
          <w:rFonts w:hint="eastAsia"/>
        </w:rPr>
        <w:t>2013至2017年，我们对卫生、计生主管部门及其下属事业单位、医院开展各类审计项目15个，其中重点开展了全省部分医院对外合作情况专项审计调查和海口市医疗保险基金审计项目。</w:t>
      </w:r>
    </w:p>
    <w:p>
      <w:pPr>
        <w:widowControl w:val="0"/>
        <w:numPr>
          <w:numId w:val="0"/>
        </w:numPr>
        <w:jc w:val="both"/>
        <w:rPr>
          <w:rFonts w:hint="eastAsia"/>
        </w:rPr>
      </w:pPr>
      <w:r>
        <w:rPr>
          <w:rFonts w:hint="eastAsia"/>
        </w:rPr>
        <w:t>（一）全省部分医院对外合作情况专项审计调查项目。对省人民医院、省中医院、海口市人民医院、医学院附属医院等12家公立医院37个医企合作项目进行调查，涉及合作资金33,720.02万元，共查出违规资金17,973.76万元。审计发现的主要问题有：一是海口市人民医院等7家医院未经原国家卫生部核准，违规与企业开展肿瘤生物治疗技术和干细胞技术临床等高风险应用合作项目，收取高额治疗费用。二是三亚市人民医院等3家医院通过与企业合营体检中心、专科诊疗中心、药房、设备等方式创收，并支付合作方巨额利润。三是农垦总医院甚至采取通过中介公司对基层医院医生介绍病人到本院就诊给予“服务费”的医托手法创收。</w:t>
      </w:r>
    </w:p>
    <w:p>
      <w:pPr>
        <w:widowControl w:val="0"/>
        <w:numPr>
          <w:numId w:val="0"/>
        </w:numPr>
        <w:jc w:val="both"/>
        <w:rPr>
          <w:rFonts w:hint="eastAsia"/>
        </w:rPr>
      </w:pPr>
      <w:r>
        <w:rPr>
          <w:rFonts w:hint="eastAsia"/>
        </w:rPr>
        <w:t>（二）由审计署统一组织，由教科文卫审计处实施的2015至2016年6月海口市医疗保险基金的审计项目。调查了海口市11个定点医疗机构。发现的主要问题：一是海口市第三人民医院等3家公立医院多收、重复收取患者材料和诊疗费用290万元。二是个人其医院使用虚假就医资料或重复报销骗取医保基金56万元，其中海口市妇幼保健院重复上报医疗费用骗取医保基金19.72万元。三是海口市第三人民医院违规与企业合作白内障眼科手术，通过租赁专用设备、采购专用耗材垄断价格，损害患者利益。四是3家民营基层医疗机构利用减免自付费用、扩大住院指症招揽病人、重复检查收费等问题。</w:t>
      </w:r>
    </w:p>
    <w:p>
      <w:pPr>
        <w:widowControl w:val="0"/>
        <w:numPr>
          <w:numId w:val="0"/>
        </w:numPr>
        <w:jc w:val="both"/>
        <w:rPr>
          <w:rFonts w:hint="eastAsia"/>
        </w:rPr>
      </w:pPr>
      <w:r>
        <w:rPr>
          <w:rFonts w:hint="eastAsia"/>
        </w:rPr>
        <w:t>党的十九大报告指出：“必须始终把人民利益摆在至高无上的地位，让改革发展成果更多更公平惠及全体人民，朝着实现全人民共同富裕不断迈进……”。教科文卫是民生的重要领域。秉持“民本审计观”，积极开展教科文卫审计，是“坚持以人民为中心”的具体体现，把群众关心的热点、难点和焦点作为审计工作的重点，不断增进人民群众的获得感、幸福感、安全感。为此，要紧扣教科文卫领域的突出问题，不断优化审计监督方法方式。</w:t>
      </w:r>
    </w:p>
    <w:p>
      <w:pPr>
        <w:widowControl w:val="0"/>
        <w:numPr>
          <w:numId w:val="0"/>
        </w:numPr>
        <w:jc w:val="both"/>
        <w:rPr>
          <w:rFonts w:hint="eastAsia"/>
        </w:rPr>
      </w:pPr>
      <w:r>
        <w:rPr>
          <w:rFonts w:hint="eastAsia"/>
        </w:rPr>
        <w:t>一要建立多种类型相结合的教科文卫审计监督模式。以领导干部经济责任审计和预算执行审计为平台，以检查专项资金管理使用和跟踪重大政策贯彻执行为载体，以推动教科文卫领域体制机制改革及保障惠民措施落实为目标，组织开展经济责任审计、财政财务收支审计、专项资金审计、专项审计调查，将教科文卫领域重点关注事项融合进具体审计项目中，形成多种类型、多项内容、多个层次的教科文卫审计监督模式。</w:t>
      </w:r>
    </w:p>
    <w:p>
      <w:pPr>
        <w:widowControl w:val="0"/>
        <w:numPr>
          <w:numId w:val="0"/>
        </w:numPr>
        <w:jc w:val="both"/>
        <w:rPr>
          <w:rFonts w:hint="eastAsia"/>
        </w:rPr>
      </w:pPr>
      <w:r>
        <w:rPr>
          <w:rFonts w:hint="eastAsia"/>
        </w:rPr>
        <w:t>二要形成多种主体相互配合协调的监督管理体系。首先进一步加强与各教科文卫业务主管部门的常态化工作联系。借助主管部门负责统筹全省教科文卫领域发展规划、制定管理规章制度、指导监督直属单位和市县开展具体业务的职能，对政策法规尺度的把握，对业务流程运转的熟悉程度、对总体情况和突出问题的全面了解的先天优势。审计厅在制定审计计划、具体选取教科文卫审计监督单位和监督重点上可以多征求对方意见，加强审计监督的针对性；在审计整改中联合其行业主管的影响力，多商讨制度建设层面上的对策，加大审计结论执行力、提升审计效果。其次要以新修订出台《审计署关于内部审计工作的规定》的契机，切实开展对教科文卫行政事业单位内部审计工作的业务指导和监督，帮助其建立健全内部审计机构，完善内部审计工作规章制度，拓展业务范围提高审计质量，使之不仅能真正成为组织治理中有效的内部风险防控环节，更能让其成为外部审计可信任借助的监督力量。</w:t>
      </w:r>
    </w:p>
    <w:p>
      <w:pPr>
        <w:widowControl w:val="0"/>
        <w:numPr>
          <w:numId w:val="0"/>
        </w:numPr>
        <w:jc w:val="both"/>
        <w:rPr>
          <w:rFonts w:hint="eastAsia"/>
        </w:rPr>
      </w:pPr>
      <w:r>
        <w:rPr>
          <w:rFonts w:hint="eastAsia"/>
        </w:rPr>
        <w:t xml:space="preserve">三要改进审计方式和技术手段提高工作质量和效率。面对民生资金点多、面散、线长的特点，为适应新时代党和政府对审计工作提出的全覆盖无死角的要求，一是在摸清审计对象职能、权限、资金、资源的基础上，建立教科文卫审计对象库和重点监督项目库。二是更多地运用“1+N”审计工作模式，充分利用经济责任审计项目和预算执行情况审计两个平台，滚动加载政策贯彻落实情况、为民办事审计工作内容，争取实现同一单位一次审计一果多用，有效节约审计人力资源。三是应积极运用大数据审计，通过大数据“集中分析”与审计组“分散核实”相结合，使审计工作更加精准和迅速。 </w:t>
      </w:r>
    </w:p>
    <w:p>
      <w:pPr>
        <w:widowControl w:val="0"/>
        <w:numPr>
          <w:numId w:val="0"/>
        </w:numPr>
        <w:jc w:val="both"/>
        <w:rPr>
          <w:rFonts w:hint="eastAsia"/>
        </w:rPr>
      </w:pPr>
      <w:r>
        <w:rPr>
          <w:rFonts w:hint="eastAsia"/>
        </w:rPr>
        <w:t>四要完善以点带面规模化的审计结果运用机制。着力于对影响教科文卫领域科学发展的机制体制和制度障碍研究，助推现代治理体系建设和现代管理制度的建立；着眼于强化问责和推动审计整改，把审计监督与党管干部、纪律检查、追责问责结合起来。</w:t>
      </w:r>
    </w:p>
    <w:p>
      <w:pPr>
        <w:widowControl w:val="0"/>
        <w:numPr>
          <w:numId w:val="0"/>
        </w:numPr>
        <w:jc w:val="both"/>
        <w:rPr>
          <w:rFonts w:hint="eastAsia"/>
        </w:rPr>
      </w:pPr>
    </w:p>
    <w:p>
      <w:pPr>
        <w:widowControl w:val="0"/>
        <w:numPr>
          <w:numId w:val="0"/>
        </w:numPr>
        <w:jc w:val="both"/>
        <w:rPr>
          <w:rFonts w:hint="eastAsia"/>
        </w:rPr>
      </w:pPr>
      <w:r>
        <w:rPr>
          <w:rFonts w:hint="eastAsia"/>
        </w:rPr>
        <w:t>省审计厅教科文卫审计处方凌</w:t>
      </w:r>
    </w:p>
    <w:p>
      <w:pPr>
        <w:widowControl w:val="0"/>
        <w:numPr>
          <w:numId w:val="0"/>
        </w:numPr>
        <w:jc w:val="both"/>
        <w:rPr>
          <w:rFonts w:hint="eastAsia"/>
        </w:rPr>
      </w:pPr>
      <w:r>
        <w:rPr>
          <w:rFonts w:hint="eastAsia"/>
        </w:rPr>
        <w:t xml:space="preserve">     2018年4月16日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从大数据视角看实施社会保障审计</w:t>
      </w:r>
    </w:p>
    <w:p>
      <w:pPr>
        <w:widowControl w:val="0"/>
        <w:numPr>
          <w:numId w:val="0"/>
        </w:numPr>
        <w:jc w:val="both"/>
        <w:rPr>
          <w:rFonts w:hint="eastAsia"/>
        </w:rPr>
      </w:pPr>
      <w:r>
        <w:rPr>
          <w:rFonts w:hint="eastAsia"/>
        </w:rPr>
        <w:t>全覆盖的建议</w:t>
      </w:r>
    </w:p>
    <w:p>
      <w:pPr>
        <w:widowControl w:val="0"/>
        <w:numPr>
          <w:numId w:val="0"/>
        </w:numPr>
        <w:jc w:val="both"/>
        <w:rPr>
          <w:rFonts w:hint="eastAsia"/>
        </w:rPr>
      </w:pPr>
      <w:r>
        <w:rPr>
          <w:rFonts w:hint="eastAsia"/>
        </w:rPr>
        <w:t>——省审计厅社会保障审计处符畅给省长的一封信</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尊敬的沈晓明省长：</w:t>
      </w:r>
    </w:p>
    <w:p>
      <w:pPr>
        <w:widowControl w:val="0"/>
        <w:numPr>
          <w:numId w:val="0"/>
        </w:numPr>
        <w:jc w:val="both"/>
        <w:rPr>
          <w:rFonts w:hint="eastAsia"/>
        </w:rPr>
      </w:pPr>
      <w:r>
        <w:rPr>
          <w:rFonts w:hint="eastAsia"/>
        </w:rPr>
        <w:t>近年来，随着信息技术的发展，以大数据、物联网、云计算、电子商务为特征的新技术、新应用逐渐改变着人们的生活和工作，也给审计机关开展审计监督带了机遇和挑战。党的十九大报告指出,“推动互联网、大数据、人工智能和实体经济深度融合”,“善于运用互联网技术和信息化手段开展工作”，因此贯彻落实党的十九大精神和习近平总书记重要讲话，如何去善于获取数据、分析数据,利用大数据及其技术开展审计工作,应是审计干部的基本功。新时代，我们审计人应成为“数字化审计精兵”。</w:t>
      </w:r>
    </w:p>
    <w:p>
      <w:pPr>
        <w:widowControl w:val="0"/>
        <w:numPr>
          <w:numId w:val="0"/>
        </w:numPr>
        <w:jc w:val="both"/>
        <w:rPr>
          <w:rFonts w:hint="eastAsia"/>
        </w:rPr>
      </w:pPr>
      <w:r>
        <w:rPr>
          <w:rFonts w:hint="eastAsia"/>
        </w:rPr>
        <w:t>一、主动顺势而为,谋划好大数据审计，是行使好审计监督职责的必然要求</w:t>
      </w:r>
    </w:p>
    <w:p>
      <w:pPr>
        <w:widowControl w:val="0"/>
        <w:numPr>
          <w:numId w:val="0"/>
        </w:numPr>
        <w:jc w:val="both"/>
        <w:rPr>
          <w:rFonts w:hint="eastAsia"/>
        </w:rPr>
      </w:pPr>
      <w:r>
        <w:rPr>
          <w:rFonts w:hint="eastAsia"/>
        </w:rPr>
        <w:t>审计依数据而生，用数据说话。在目前，被审计单位的财务数据不再是主要的，而大量的是业务数据、关联数据，数据采集难、管理难、有效运用更难，审计人员不懂得数据分析技术将彻底失去审计资格。审计机关作为国家治理体系中的重要组成部分，审计监督方式的深度转型迫在眉睫。审计人员成为新时代“数字化审计精兵”，是贯彻十九大精神、顺应时代发展潮流、行使好审计监督职责的必然要求。</w:t>
      </w:r>
    </w:p>
    <w:p>
      <w:pPr>
        <w:widowControl w:val="0"/>
        <w:numPr>
          <w:numId w:val="0"/>
        </w:numPr>
        <w:jc w:val="both"/>
        <w:rPr>
          <w:rFonts w:hint="eastAsia"/>
        </w:rPr>
      </w:pPr>
      <w:r>
        <w:rPr>
          <w:rFonts w:hint="eastAsia"/>
        </w:rPr>
        <w:t>二、积极把握大数据呈现出的显著特征，主动转变思维</w:t>
      </w:r>
    </w:p>
    <w:p>
      <w:pPr>
        <w:widowControl w:val="0"/>
        <w:numPr>
          <w:numId w:val="0"/>
        </w:numPr>
        <w:jc w:val="both"/>
        <w:rPr>
          <w:rFonts w:hint="eastAsia"/>
        </w:rPr>
      </w:pPr>
      <w:r>
        <w:rPr>
          <w:rFonts w:hint="eastAsia"/>
        </w:rPr>
        <w:t>目前我们有些审计人员对一些事物的认识是片段的、局部的，看问题的层次较低，站位不高，视野不宽，缺少系统性、针对性和时效性；具体实施审计项目时仍停留在单纯的事后“查账”层面，遇到数字化程度高的被审计单位，部分审计人员存在畏难情绪，绕着走，不敢也不愿意尝试进行创新，影响了大数据在审计实践的应用。因此审计人员要树立大数据思维，对大量的财政财务数据、业务数据和有关部门的行业数据，进行实时全维度分析处理，特别是运用大数据搞好民生项目审计，精确筛查出常规审计难以发现的违法违纪问题线索，是审计人员必须面对的现实。</w:t>
      </w:r>
    </w:p>
    <w:p>
      <w:pPr>
        <w:widowControl w:val="0"/>
        <w:numPr>
          <w:numId w:val="0"/>
        </w:numPr>
        <w:jc w:val="both"/>
        <w:rPr>
          <w:rFonts w:hint="eastAsia"/>
        </w:rPr>
      </w:pPr>
      <w:r>
        <w:rPr>
          <w:rFonts w:hint="eastAsia"/>
        </w:rPr>
        <w:t>三、当前社会保障系统大数据运用现状</w:t>
      </w:r>
    </w:p>
    <w:p>
      <w:pPr>
        <w:widowControl w:val="0"/>
        <w:numPr>
          <w:numId w:val="0"/>
        </w:numPr>
        <w:jc w:val="both"/>
        <w:rPr>
          <w:rFonts w:hint="eastAsia"/>
        </w:rPr>
      </w:pPr>
      <w:r>
        <w:rPr>
          <w:rFonts w:hint="eastAsia"/>
        </w:rPr>
        <w:t>由于我省的社会保障制度建立时间不长，制度本身又是采取分人群设计、分部门管理、分地区实施，同时各部门大多实行封闭监管模式，彼此之间管理信息不能有效共享，数据、凭证传递不及时，各方账目、数据常有出入，造成社会保障信息管理协调难度加大。</w:t>
      </w:r>
    </w:p>
    <w:p>
      <w:pPr>
        <w:widowControl w:val="0"/>
        <w:numPr>
          <w:numId w:val="0"/>
        </w:numPr>
        <w:jc w:val="both"/>
        <w:rPr>
          <w:rFonts w:hint="eastAsia"/>
        </w:rPr>
      </w:pPr>
      <w:r>
        <w:rPr>
          <w:rFonts w:hint="eastAsia"/>
        </w:rPr>
        <w:t>（一）社保信息资源部门化,信息不共享，导致骗取套取、虚报冒领社会保障资金的现状频频发生、难以识破。</w:t>
      </w:r>
    </w:p>
    <w:p>
      <w:pPr>
        <w:widowControl w:val="0"/>
        <w:numPr>
          <w:numId w:val="0"/>
        </w:numPr>
        <w:jc w:val="both"/>
        <w:rPr>
          <w:rFonts w:hint="eastAsia"/>
        </w:rPr>
      </w:pPr>
      <w:r>
        <w:rPr>
          <w:rFonts w:hint="eastAsia"/>
        </w:rPr>
        <w:t>在实际工作中,以部门为单位建立的信息系统存在许多问题:一是在信息采集方面,要想获取不同部门的信息进行比对决非易事；二是在信息资源利用方面,由于不同部门采集的数据不一致,数据源存储格式不一,难以共享。如退休职工、在职职工、农村低保、特困救助对象等数据信息分别储存于不同的系统,大多数应用系统之间普遍缺乏标准化的数据接口定义,系统之间难以共享,形成了业务资源部门化、分散化,只能实现部门内部和系统内部的资源利用。</w:t>
      </w:r>
    </w:p>
    <w:p>
      <w:pPr>
        <w:widowControl w:val="0"/>
        <w:numPr>
          <w:numId w:val="0"/>
        </w:numPr>
        <w:jc w:val="both"/>
        <w:rPr>
          <w:rFonts w:hint="eastAsia"/>
        </w:rPr>
      </w:pPr>
      <w:r>
        <w:rPr>
          <w:rFonts w:hint="eastAsia"/>
        </w:rPr>
        <w:t>（二）政策业务区域性强,跨地域流动障碍重重，导致重复享受，浪费大量财政补贴。</w:t>
      </w:r>
    </w:p>
    <w:p>
      <w:pPr>
        <w:widowControl w:val="0"/>
        <w:numPr>
          <w:numId w:val="0"/>
        </w:numPr>
        <w:jc w:val="both"/>
        <w:rPr>
          <w:rFonts w:hint="eastAsia"/>
        </w:rPr>
      </w:pPr>
      <w:r>
        <w:rPr>
          <w:rFonts w:hint="eastAsia"/>
        </w:rPr>
        <w:t>目前海口、三亚等市县受各地实际情况的制约,制定的有些社会保障政策存在差别,原有的信息电子管理系统、内容、工作流程不统一,具体的工作要求不一致。这些制约因素所带来的是社会保障关系不能顺畅的异地接续和转移,甚至于不同身份的公民重复参保或领取待遇，浪费了大量财政补贴，损害的是应受到社会保障的广大群众的利益。</w:t>
      </w:r>
    </w:p>
    <w:p>
      <w:pPr>
        <w:widowControl w:val="0"/>
        <w:numPr>
          <w:numId w:val="0"/>
        </w:numPr>
        <w:jc w:val="both"/>
        <w:rPr>
          <w:rFonts w:hint="eastAsia"/>
        </w:rPr>
      </w:pPr>
      <w:r>
        <w:rPr>
          <w:rFonts w:hint="eastAsia"/>
        </w:rPr>
        <w:t>（三）精准惠民落实存在问题。</w:t>
      </w:r>
    </w:p>
    <w:p>
      <w:pPr>
        <w:widowControl w:val="0"/>
        <w:numPr>
          <w:numId w:val="0"/>
        </w:numPr>
        <w:jc w:val="both"/>
        <w:rPr>
          <w:rFonts w:hint="eastAsia"/>
        </w:rPr>
      </w:pPr>
      <w:r>
        <w:rPr>
          <w:rFonts w:hint="eastAsia"/>
        </w:rPr>
        <w:t>近三年来，我厅在涉及扶贫、民政救助、医疗保险、保障房分配、农村危房改造、工会职工帮扶救助等多项惠民政策相关审计中发现，普遍存在不符合条件对象违规享受惠民待遇问题，涉及约2万人（户）共1.21亿元，影响了精准惠民，使民生政策效果大打折扣。例如，2012年至2016年有2,477户不符合条件家庭违规享受保障房和农村危房改造补助待遇；1,242人重复享受养老保险待遇591.29万元，60人死亡后仍继续领取养老保险待遇80.95万元；18,059人涉嫌违规领取城乡低保金10,648.98万元，719人涉嫌违规领取医疗救助资金438.43万元；127名不符合条件人员涉嫌违规领取困难职工帮扶救助资金33.68万元；4户不符合条件的村“两委”干部家庭被纳入建档立卡贫困户，103户非贫困户享受建档立卡贫困户贴息贷款优惠政策,共贷款258.4万元；等等。另外，也存在因为个人信息不全，导致符合条件的补助对象无法享受政策优惠问题，例如,医保审计发现，由于个人信息缺失或不准确，造成少报销患者2014年和2015年城乡大病保险医疗费用1,210.61万元。</w:t>
      </w:r>
    </w:p>
    <w:p>
      <w:pPr>
        <w:widowControl w:val="0"/>
        <w:numPr>
          <w:numId w:val="0"/>
        </w:numPr>
        <w:jc w:val="both"/>
        <w:rPr>
          <w:rFonts w:hint="eastAsia"/>
        </w:rPr>
      </w:pPr>
      <w:r>
        <w:rPr>
          <w:rFonts w:hint="eastAsia"/>
        </w:rPr>
        <w:t>四、社会保障审计大数据运用前景展望</w:t>
      </w:r>
    </w:p>
    <w:p>
      <w:pPr>
        <w:widowControl w:val="0"/>
        <w:numPr>
          <w:numId w:val="0"/>
        </w:numPr>
        <w:jc w:val="both"/>
        <w:rPr>
          <w:rFonts w:hint="eastAsia"/>
        </w:rPr>
      </w:pPr>
      <w:r>
        <w:rPr>
          <w:rFonts w:hint="eastAsia"/>
        </w:rPr>
        <w:t>展望将来的社会保障审计，必将是审计的方向性更加清晰、审计的定位性更加准确，审计监督由“盲目”向“有效”转变的时代；必将是实现对社会保障业务各个环节全面覆盖、系统核查，真正做到“全面审计、突出重点、不留死角”的时代。</w:t>
      </w:r>
    </w:p>
    <w:p>
      <w:pPr>
        <w:widowControl w:val="0"/>
        <w:numPr>
          <w:numId w:val="0"/>
        </w:numPr>
        <w:jc w:val="both"/>
        <w:rPr>
          <w:rFonts w:hint="eastAsia"/>
        </w:rPr>
      </w:pPr>
      <w:r>
        <w:rPr>
          <w:rFonts w:hint="eastAsia"/>
        </w:rPr>
        <w:t>（一）从创新审计方法的角度看。</w:t>
      </w:r>
    </w:p>
    <w:p>
      <w:pPr>
        <w:widowControl w:val="0"/>
        <w:numPr>
          <w:numId w:val="0"/>
        </w:numPr>
        <w:jc w:val="both"/>
        <w:rPr>
          <w:rFonts w:hint="eastAsia"/>
        </w:rPr>
      </w:pPr>
      <w:r>
        <w:rPr>
          <w:rFonts w:hint="eastAsia"/>
        </w:rPr>
        <w:t>一是社会保障审计大数据分析将会更多地运用相关关系分析来发现审计线索。如与工商部门的企业登记信息比对，就能及时发现投资办公司的家庭申请了低保；与房屋产权登记信息比对，就能发现有钱购大面积商品房的家庭申请了低保。二是大数据的实时处理特征将提高审计效率。</w:t>
      </w:r>
    </w:p>
    <w:p>
      <w:pPr>
        <w:widowControl w:val="0"/>
        <w:numPr>
          <w:numId w:val="0"/>
        </w:numPr>
        <w:jc w:val="both"/>
        <w:rPr>
          <w:rFonts w:hint="eastAsia"/>
        </w:rPr>
      </w:pPr>
      <w:r>
        <w:rPr>
          <w:rFonts w:hint="eastAsia"/>
        </w:rPr>
        <w:t>（二）从审计服务社会保障管理的角度看。</w:t>
      </w:r>
    </w:p>
    <w:p>
      <w:pPr>
        <w:widowControl w:val="0"/>
        <w:numPr>
          <w:numId w:val="0"/>
        </w:numPr>
        <w:jc w:val="both"/>
        <w:rPr>
          <w:rFonts w:hint="eastAsia"/>
        </w:rPr>
      </w:pPr>
      <w:r>
        <w:rPr>
          <w:rFonts w:hint="eastAsia"/>
        </w:rPr>
        <w:t>一是大数据运用有利于提升社会保障管理能力、服务能力和经办能力。整合数据资源，有助于引导社会保障经办服务管理集约化和精细化。二是大数据审计分析将更有利于提高政府决策的科学性和精准性，提高政府预测预警能力以及应急响应能力，更能有效地服务于国家治理的理念。</w:t>
      </w:r>
    </w:p>
    <w:p>
      <w:pPr>
        <w:widowControl w:val="0"/>
        <w:numPr>
          <w:numId w:val="0"/>
        </w:numPr>
        <w:jc w:val="both"/>
        <w:rPr>
          <w:rFonts w:hint="eastAsia"/>
        </w:rPr>
      </w:pPr>
      <w:r>
        <w:rPr>
          <w:rFonts w:hint="eastAsia"/>
        </w:rPr>
        <w:t>五、两点建议</w:t>
      </w:r>
    </w:p>
    <w:p>
      <w:pPr>
        <w:widowControl w:val="0"/>
        <w:numPr>
          <w:numId w:val="0"/>
        </w:numPr>
        <w:jc w:val="both"/>
        <w:rPr>
          <w:rFonts w:hint="eastAsia"/>
        </w:rPr>
      </w:pPr>
      <w:r>
        <w:rPr>
          <w:rFonts w:hint="eastAsia"/>
        </w:rPr>
        <w:t>（一）完善个人信息共享机制，构建全省个人信息数据系统，优化民生管理、服务和监督。</w:t>
      </w:r>
    </w:p>
    <w:p>
      <w:pPr>
        <w:widowControl w:val="0"/>
        <w:numPr>
          <w:numId w:val="0"/>
        </w:numPr>
        <w:jc w:val="both"/>
        <w:rPr>
          <w:rFonts w:hint="eastAsia"/>
        </w:rPr>
      </w:pPr>
      <w:r>
        <w:rPr>
          <w:rFonts w:hint="eastAsia"/>
        </w:rPr>
        <w:t>全省个人信息数据系统是应由省工信厅牵头，依托我省统一的信息共享交换平台,采集各部门单独管理的个人信息，构建包含户籍、婚育、教育、就业、财产、社保、工商、税务、医疗等全方位个人信息的数据系统；各部门设立子系统，根据各自社会管理和服务职能需要，依授权共享相应数据，实现“极简审批”；同时，建立健全信息安全的有效机制和保障体系，确保个人隐私。</w:t>
      </w:r>
    </w:p>
    <w:p>
      <w:pPr>
        <w:widowControl w:val="0"/>
        <w:numPr>
          <w:numId w:val="0"/>
        </w:numPr>
        <w:jc w:val="both"/>
        <w:rPr>
          <w:rFonts w:hint="eastAsia"/>
        </w:rPr>
      </w:pPr>
      <w:r>
        <w:rPr>
          <w:rFonts w:hint="eastAsia"/>
        </w:rPr>
        <w:t>通过构建我省个人信息数据系统有利于提升社会保障管理能力和服务能力，也是增强社会保障管理效能的有效手段。一是便于管理，更加有效地落实民生政策。主管部门掌握个人信息，可以采取在数据系统中嵌入自动查错功能进行审核把关，建立个人民生事项不良信用记录等具体措施，减少虚报冒领、重复享受和违规审批等问题，促进精准惠民，并利用大数据对民生政策执行进行跟踪、分析、评价和调整，更好地保障民生。二是便于服务，方便群众申报享受政策待遇，实现“一号申请、一窗受理、一网审批”。三是便于监督，实现审计实时监督，实施联网审计，实现全过程对民生政策落实的全覆盖审计。四是有利于政府电子信息系统升级开发，节约财政资金。</w:t>
      </w:r>
    </w:p>
    <w:p>
      <w:pPr>
        <w:widowControl w:val="0"/>
        <w:numPr>
          <w:numId w:val="0"/>
        </w:numPr>
        <w:jc w:val="both"/>
        <w:rPr>
          <w:rFonts w:hint="eastAsia"/>
        </w:rPr>
      </w:pPr>
      <w:r>
        <w:rPr>
          <w:rFonts w:hint="eastAsia"/>
        </w:rPr>
        <w:t>（二）建议建立审计系统上下数据定期采集的协同机制，由审计署驻深圳特派办出面，省审计厅协助，对社保领域、重点单位的数据列出数据清单，共同采集和使用。我厅近期坚持联网数据审计“常态化”，尝试开展“无项目审计”，充分利用联网数据资源，制定审计主题项目、明确审计目标，强化审计人员责任，利用已掌握的结构化数据，构建联网实时审计模型，设立专岗专人专职开展实时监控，加快了审计频率，为社保基金不发生系统性错误和制度性漏洞提供了保障。</w:t>
      </w:r>
    </w:p>
    <w:p>
      <w:pPr>
        <w:widowControl w:val="0"/>
        <w:numPr>
          <w:numId w:val="0"/>
        </w:numPr>
        <w:jc w:val="both"/>
        <w:rPr>
          <w:rFonts w:hint="eastAsia"/>
        </w:rPr>
      </w:pPr>
    </w:p>
    <w:p>
      <w:pPr>
        <w:widowControl w:val="0"/>
        <w:numPr>
          <w:numId w:val="0"/>
        </w:numPr>
        <w:jc w:val="both"/>
        <w:rPr>
          <w:rFonts w:hint="eastAsia"/>
        </w:rPr>
      </w:pPr>
      <w:r>
        <w:rPr>
          <w:rFonts w:hint="eastAsia"/>
        </w:rPr>
        <w:t>省审计厅社会保障审计处  符畅</w:t>
      </w:r>
    </w:p>
    <w:p>
      <w:pPr>
        <w:widowControl w:val="0"/>
        <w:numPr>
          <w:numId w:val="0"/>
        </w:numPr>
        <w:jc w:val="both"/>
        <w:rPr>
          <w:rFonts w:hint="eastAsia"/>
        </w:rPr>
      </w:pPr>
      <w:r>
        <w:rPr>
          <w:rFonts w:hint="eastAsia"/>
        </w:rPr>
        <w:t xml:space="preserve">   2018年4月12日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不忘初心把握海南特区新定位</w:t>
      </w:r>
    </w:p>
    <w:p>
      <w:pPr>
        <w:widowControl w:val="0"/>
        <w:numPr>
          <w:numId w:val="0"/>
        </w:numPr>
        <w:jc w:val="both"/>
        <w:rPr>
          <w:rFonts w:hint="eastAsia"/>
        </w:rPr>
      </w:pPr>
      <w:r>
        <w:rPr>
          <w:rFonts w:hint="eastAsia"/>
        </w:rPr>
        <w:t>开拓实干争创投资审计新业绩</w:t>
      </w:r>
    </w:p>
    <w:p>
      <w:pPr>
        <w:widowControl w:val="0"/>
        <w:numPr>
          <w:numId w:val="0"/>
        </w:numPr>
        <w:jc w:val="both"/>
        <w:rPr>
          <w:rFonts w:hint="eastAsia"/>
        </w:rPr>
      </w:pPr>
      <w:r>
        <w:rPr>
          <w:rFonts w:hint="eastAsia"/>
        </w:rPr>
        <w:t>——省审计厅政府投资审计处廖红星给省长的一封信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尊敬的沈省长：</w:t>
      </w:r>
    </w:p>
    <w:p>
      <w:pPr>
        <w:widowControl w:val="0"/>
        <w:numPr>
          <w:numId w:val="0"/>
        </w:numPr>
        <w:jc w:val="both"/>
        <w:rPr>
          <w:rFonts w:hint="eastAsia"/>
        </w:rPr>
      </w:pPr>
      <w:r>
        <w:rPr>
          <w:rFonts w:hint="eastAsia"/>
        </w:rPr>
        <w:t>您好！我是省审计厅政府投资审计处负责人，具体负责组织实施省审计厅投资审计业务和指导市县投资审计工作。近年来，在各级党委政府的重视下，投资审计得到快速的发展，取得了好的成绩。全省新增投资审计中心14个，占全省审计机关的52%，人员有132人。2013-2017年，我厅实施投资审计项目228个，共审计投资金额497.72亿元，查出违规问题金额79.48亿元，其中，核减工程造价10.55亿元，查处损失浪费1.24亿元，揭示财政资金损失风险12.74亿元，移送案件线索24件。投资审计在推动深化改革、促进社会经济发展、加强反腐倡廉建设、提高政府投资绩效等方面发挥了重要作用。</w:t>
      </w:r>
    </w:p>
    <w:p>
      <w:pPr>
        <w:widowControl w:val="0"/>
        <w:numPr>
          <w:numId w:val="0"/>
        </w:numPr>
        <w:jc w:val="both"/>
        <w:rPr>
          <w:rFonts w:hint="eastAsia"/>
        </w:rPr>
      </w:pPr>
      <w:r>
        <w:rPr>
          <w:rFonts w:hint="eastAsia"/>
        </w:rPr>
        <w:t>4月13日，习近平总书记在庆祝海南建省办经济特区30周年大会上的讲话明确了海南新的战略定位：改革开放的重要窗口、实验平台、开拓者和实干家。作为省审计厅政府投资审计处负责人，我认真学习了习总书记讲话后，倍受鼓舞，深感总书记的讲话为做好我省投资审计工作指明了新方向，提出了新要求。同时，党中央明确海南要着力打造全面深化改革开放实验区、国家生态文明实验区、国际旅游消费中心、国家重大战略服务保障区，把握好这一重大历史机遇，需要投资审计做好服务与监督工作，而未来的投资体制、法治环境、审计对象、审计内涵等等都将不断发生深刻变化，也需要进一步完善和规范投资审计。</w:t>
      </w:r>
    </w:p>
    <w:p>
      <w:pPr>
        <w:widowControl w:val="0"/>
        <w:numPr>
          <w:numId w:val="0"/>
        </w:numPr>
        <w:jc w:val="both"/>
        <w:rPr>
          <w:rFonts w:hint="eastAsia"/>
        </w:rPr>
      </w:pPr>
      <w:r>
        <w:rPr>
          <w:rFonts w:hint="eastAsia"/>
        </w:rPr>
        <w:t>根据您2018年初就全省审计工作批示“依法全面履行审计监督职责、敢于动真碰硬，创新审计理念，突出审计重点，聚焦打好三大攻坚战”的精神，现结合本人工作体会，就如何在新时代新定位中做好海南投资审计工作，向您汇报自己的一点思考。</w:t>
      </w:r>
    </w:p>
    <w:p>
      <w:pPr>
        <w:widowControl w:val="0"/>
        <w:numPr>
          <w:numId w:val="0"/>
        </w:numPr>
        <w:jc w:val="both"/>
        <w:rPr>
          <w:rFonts w:hint="eastAsia"/>
        </w:rPr>
      </w:pPr>
      <w:r>
        <w:rPr>
          <w:rFonts w:hint="eastAsia"/>
        </w:rPr>
        <w:t>一、目前我省投资审计面临的主要问题</w:t>
      </w:r>
    </w:p>
    <w:p>
      <w:pPr>
        <w:widowControl w:val="0"/>
        <w:numPr>
          <w:numId w:val="0"/>
        </w:numPr>
        <w:jc w:val="both"/>
        <w:rPr>
          <w:rFonts w:hint="eastAsia"/>
        </w:rPr>
      </w:pPr>
      <w:r>
        <w:rPr>
          <w:rFonts w:hint="eastAsia"/>
        </w:rPr>
        <w:t>目前，我省投资审计主要存在履职不全面、行为不规范、管理不到位三大问题，以及法律、质量、廉政、保密四大风险。</w:t>
      </w:r>
    </w:p>
    <w:p>
      <w:pPr>
        <w:widowControl w:val="0"/>
        <w:numPr>
          <w:numId w:val="0"/>
        </w:numPr>
        <w:jc w:val="both"/>
        <w:rPr>
          <w:rFonts w:hint="eastAsia"/>
        </w:rPr>
      </w:pPr>
      <w:r>
        <w:rPr>
          <w:rFonts w:hint="eastAsia"/>
        </w:rPr>
        <w:t>（一）三大问题。</w:t>
      </w:r>
    </w:p>
    <w:p>
      <w:pPr>
        <w:widowControl w:val="0"/>
        <w:numPr>
          <w:numId w:val="0"/>
        </w:numPr>
        <w:jc w:val="both"/>
        <w:rPr>
          <w:rFonts w:hint="eastAsia"/>
        </w:rPr>
      </w:pPr>
      <w:r>
        <w:rPr>
          <w:rFonts w:hint="eastAsia"/>
        </w:rPr>
        <w:t>1. 履职不全面，重服务轻监督。一些地方政府片面认为投资审计就是帮政府算账，确保当地政府投资领域不出“问题”，要求审计机关对投资项目都要“算一遍”，仍坚持将审计机关工作介入工程结算等管理活动之中。造成绝大多数审计机关只做造价审核，在2017年8月组织的调查中，市县审计机关实施的2,822个投资审计项目中，结算类审计项目2,530个，占比89.6%。对工程管理、招投标、合同管理、资金管理、内部控制等关键环节及工程领域的违法违纪问题的监督缺位。2016年全省开展的超过3,000个政府投资审计项目中，仅有省厅实施的项目有案件线索移送10宗，其他各市县（区）实施的项目无一宗案件线索移送，在落实责任追究方面存在严重不足。</w:t>
      </w:r>
    </w:p>
    <w:p>
      <w:pPr>
        <w:widowControl w:val="0"/>
        <w:numPr>
          <w:numId w:val="0"/>
        </w:numPr>
        <w:jc w:val="both"/>
        <w:rPr>
          <w:rFonts w:hint="eastAsia"/>
        </w:rPr>
      </w:pPr>
      <w:r>
        <w:rPr>
          <w:rFonts w:hint="eastAsia"/>
        </w:rPr>
        <w:t xml:space="preserve">2.程序不规范，以审核代审计。当前市县政府投资项目多，范围广，建设内容复杂，审计力量相对不足。有一半的市县（区）审计机关在开展投资审计时，不严格执行《国家审计准则》规定的程序，采用非法的简易程序。从统计的数据看，超过半数以上的审计项目没有出具审计通知书，没有按照要求办理审计取证和编制审计工作底稿，也没有严格履行书面征求意见、审理等法定审计程序。 </w:t>
      </w:r>
    </w:p>
    <w:p>
      <w:pPr>
        <w:widowControl w:val="0"/>
        <w:numPr>
          <w:numId w:val="0"/>
        </w:numPr>
        <w:jc w:val="both"/>
        <w:rPr>
          <w:rFonts w:hint="eastAsia"/>
        </w:rPr>
      </w:pPr>
      <w:r>
        <w:rPr>
          <w:rFonts w:hint="eastAsia"/>
        </w:rPr>
        <w:t>3.管理不到位，重委托轻监管。全省审计机关自身审力非常有限，且事业编人员占大头，需大力借助中介机构力量。截至2016年底，26个市县区审计机关共有投资审计人员157个（不含省厅，编制140人），其中行政编60人（编制42人）、其他类人员97人（事业编98人）。14个市县区审计机关成立了政府投资评审中心等类似机构，共有事业编98人，实际配备97人，但临高和琼中缺编较多（临高编制6人，实际0人；琼中编制8人，实际2人）；12个市县区审计没有成立相关机构。</w:t>
      </w:r>
    </w:p>
    <w:p>
      <w:pPr>
        <w:widowControl w:val="0"/>
        <w:numPr>
          <w:numId w:val="0"/>
        </w:numPr>
        <w:jc w:val="both"/>
        <w:rPr>
          <w:rFonts w:hint="eastAsia"/>
        </w:rPr>
      </w:pPr>
      <w:r>
        <w:rPr>
          <w:rFonts w:hint="eastAsia"/>
        </w:rPr>
        <w:t xml:space="preserve">截至2017年8月底，省厅及市县区审计局共建立中介机构库18个，入库中介机构202家，已聘请239家中介机构开展审计。截至2017年8月底， 26个市县（区）审计机关已实施项目数为2,822个，其中聘请中介机构参加的2,804个，占比99.4%。除三亚等少数市县外，市县审计机关基本是将项目委托给社会中介机构，“一委了之”，均没有制定有效的中介机构和协审人员理管措施和质量控制措施。 </w:t>
      </w:r>
    </w:p>
    <w:p>
      <w:pPr>
        <w:widowControl w:val="0"/>
        <w:numPr>
          <w:numId w:val="0"/>
        </w:numPr>
        <w:jc w:val="both"/>
        <w:rPr>
          <w:rFonts w:hint="eastAsia"/>
        </w:rPr>
      </w:pPr>
      <w:r>
        <w:rPr>
          <w:rFonts w:hint="eastAsia"/>
        </w:rPr>
        <w:t>（二）四大风险。主要是由于中介机构管理不到位而存在的风险隐患。</w:t>
      </w:r>
    </w:p>
    <w:p>
      <w:pPr>
        <w:widowControl w:val="0"/>
        <w:numPr>
          <w:numId w:val="0"/>
        </w:numPr>
        <w:jc w:val="both"/>
        <w:rPr>
          <w:rFonts w:hint="eastAsia"/>
        </w:rPr>
      </w:pPr>
      <w:r>
        <w:rPr>
          <w:rFonts w:hint="eastAsia"/>
        </w:rPr>
        <w:t>1.法律风险。市县在审计过程中由于审力不足等诸多因素，为追求效率而没有严格执行法定审计程序，审计机关法律风险不容忽视。</w:t>
      </w:r>
    </w:p>
    <w:p>
      <w:pPr>
        <w:widowControl w:val="0"/>
        <w:numPr>
          <w:numId w:val="0"/>
        </w:numPr>
        <w:jc w:val="both"/>
        <w:rPr>
          <w:rFonts w:hint="eastAsia"/>
        </w:rPr>
      </w:pPr>
      <w:r>
        <w:rPr>
          <w:rFonts w:hint="eastAsia"/>
        </w:rPr>
        <w:t>2．质量风险、廉政风险、保密风险。主要在于中介机构的管理失范。一是中介机构协审人员长期从事工程结算审核，业务水平比较单一， 对工程项目可行性研究、立项、初步设计与概算批复、招投标、征地拆迁、环境保护、物资采购、施工、监理等关键环节把控不准，容易对工程审计中发现的问题只能就事论事，难以做到深层次的分析审查和必要的延伸审计，产生质量风险；二是将部分监督权力下放给社会中介机构后，未建立健全相应的管理制度和监督制约机制，而协审人员人员流动性较大，中介机构往往更多关注的是自身经济利益，存在与被审计单位串通、隐瞒掩盖问题的隐患，产生廉政风险；三是由于大部分审计机关未提供指定办公场所，聘请的协审人员数量多，流动性大，缺乏强有力的组织监督，且审计中，审计资料的拷贝，复印和保存，难以形成隔离约束。实际操作中多数仅采取简单的签订保密协定， 不足以防控保密风险。</w:t>
      </w:r>
    </w:p>
    <w:p>
      <w:pPr>
        <w:widowControl w:val="0"/>
        <w:numPr>
          <w:numId w:val="0"/>
        </w:numPr>
        <w:jc w:val="both"/>
        <w:rPr>
          <w:rFonts w:hint="eastAsia"/>
        </w:rPr>
      </w:pPr>
      <w:r>
        <w:rPr>
          <w:rFonts w:hint="eastAsia"/>
        </w:rPr>
        <w:t>二、砥砺“利剑”锋芒，激发创新动力</w:t>
      </w:r>
    </w:p>
    <w:p>
      <w:pPr>
        <w:widowControl w:val="0"/>
        <w:numPr>
          <w:numId w:val="0"/>
        </w:numPr>
        <w:jc w:val="both"/>
        <w:rPr>
          <w:rFonts w:hint="eastAsia"/>
        </w:rPr>
      </w:pPr>
      <w:r>
        <w:rPr>
          <w:rFonts w:hint="eastAsia"/>
        </w:rPr>
        <w:t>针对上述问题，结合我省投资审计工作实际，本人认为改进路径主要是回归本位，强化审计“利剑”作用，并通过增强审计力量、创新审计方式方法，为新时代海南新使命贡献新力量。</w:t>
      </w:r>
    </w:p>
    <w:p>
      <w:pPr>
        <w:widowControl w:val="0"/>
        <w:numPr>
          <w:numId w:val="0"/>
        </w:numPr>
        <w:jc w:val="both"/>
        <w:rPr>
          <w:rFonts w:hint="eastAsia"/>
        </w:rPr>
      </w:pPr>
      <w:r>
        <w:rPr>
          <w:rFonts w:hint="eastAsia"/>
        </w:rPr>
        <w:t>（一）职能归位，强化法定监督。</w:t>
      </w:r>
    </w:p>
    <w:p>
      <w:pPr>
        <w:widowControl w:val="0"/>
        <w:numPr>
          <w:numId w:val="0"/>
        </w:numPr>
        <w:jc w:val="both"/>
        <w:rPr>
          <w:rFonts w:hint="eastAsia"/>
        </w:rPr>
      </w:pPr>
      <w:r>
        <w:rPr>
          <w:rFonts w:hint="eastAsia"/>
        </w:rPr>
        <w:t>1.工作职责归位。可借鉴深圳投资审计的做法，完善优化相关法律和规范，明确审计机关投资审计的定位是依法对政府投资项目的再监督，平行于政府投资的基本建设项目管理流程。同时保持30%的社会中介机构结（决）算审核报告的审计力度，且按月进行，既回归了审计的监督职责，又保持了一定的覆盖面和震慑力。</w:t>
      </w:r>
    </w:p>
    <w:p>
      <w:pPr>
        <w:widowControl w:val="0"/>
        <w:numPr>
          <w:numId w:val="0"/>
        </w:numPr>
        <w:jc w:val="both"/>
        <w:rPr>
          <w:rFonts w:hint="eastAsia"/>
        </w:rPr>
      </w:pPr>
      <w:r>
        <w:rPr>
          <w:rFonts w:hint="eastAsia"/>
        </w:rPr>
        <w:t xml:space="preserve">2.人员职能到位。全省26个市县区审计系统人员编制140人，其中行政编仅42人。政府投资审计工作是依法行政的法定行为，具备行政执法资格是依法审计的基础，设置事业编制98人不适应依法行政要求，亟需转变身份，才可能具备执法主体资格。 </w:t>
      </w:r>
    </w:p>
    <w:p>
      <w:pPr>
        <w:widowControl w:val="0"/>
        <w:numPr>
          <w:numId w:val="0"/>
        </w:numPr>
        <w:jc w:val="both"/>
        <w:rPr>
          <w:rFonts w:hint="eastAsia"/>
        </w:rPr>
      </w:pPr>
      <w:r>
        <w:rPr>
          <w:rFonts w:hint="eastAsia"/>
        </w:rPr>
        <w:t>3. 依法依规审计。坚持按照法定职责、法定主体、法定程序审计，严格规范审计取证、资料获取、账户查询、延伸审计、审计处理等行为。审计机关和审计人员要依法独立行使审计监督权，不得参与工程项目建设决策和审批、征地拆迁、工程招标、物资采购、质量评价、工程结算等管理活动。</w:t>
      </w:r>
    </w:p>
    <w:p>
      <w:pPr>
        <w:widowControl w:val="0"/>
        <w:numPr>
          <w:numId w:val="0"/>
        </w:numPr>
        <w:jc w:val="both"/>
        <w:rPr>
          <w:rFonts w:hint="eastAsia"/>
        </w:rPr>
      </w:pPr>
      <w:r>
        <w:rPr>
          <w:rFonts w:hint="eastAsia"/>
        </w:rPr>
        <w:t>（二）严防风险，积极有序转型。建议全省投资审计在牢牢把住“不以审代结，防范审计风险”核心内容的前提下，设置1年过渡期，有序推进投资审计转型工作。</w:t>
      </w:r>
    </w:p>
    <w:p>
      <w:pPr>
        <w:widowControl w:val="0"/>
        <w:numPr>
          <w:numId w:val="0"/>
        </w:numPr>
        <w:jc w:val="both"/>
        <w:rPr>
          <w:rFonts w:hint="eastAsia"/>
        </w:rPr>
      </w:pPr>
      <w:r>
        <w:rPr>
          <w:rFonts w:hint="eastAsia"/>
        </w:rPr>
        <w:t>1. 省厅严格贯彻“三个转变”。即从数量规模向质量效益转变，从单一工程造价向全面投资审计转变，从传统投资审计向现代投资审计转变。一是投资审计类型要多样化，包括跟踪审计、预算执行审计、竣工决算审计及专项审计调查等，聚焦十二大产业、六大园区、重大公共基础设施工程、涉农、扶贫项目。二是投资审计模式可以双轨进行。决算类审计项目采取抽审制，非决算类项目采取目前的组织方式，短期聘用协审人员来开展，重点揭示政府投资建设项目的突出问题。三是不留死角，突出重点，抓住重大项目审批、征地拆迁、环境保护、工程招投标、物资采购、合同管理、工程结算、资金管理等关键环节。</w:t>
      </w:r>
    </w:p>
    <w:p>
      <w:pPr>
        <w:widowControl w:val="0"/>
        <w:numPr>
          <w:numId w:val="0"/>
        </w:numPr>
        <w:jc w:val="both"/>
        <w:rPr>
          <w:rFonts w:hint="eastAsia"/>
        </w:rPr>
      </w:pPr>
      <w:r>
        <w:rPr>
          <w:rFonts w:hint="eastAsia"/>
        </w:rPr>
        <w:t>2.市县审计重点由数量向质量转变。除海口、三亚市审计局可适当开展预算执行、跟踪审计外，其他市县审计局应仍将重点放在工程结算或竣工决算审计方面。对于未设立投资审计中心、投资审计力量较弱的市县审计局，不可放任委托，应该采取投资审计人员与短期聘请协审人员共同组成审计组来开展项目的实施，提高审计质量，控制审计风险。</w:t>
      </w:r>
    </w:p>
    <w:p>
      <w:pPr>
        <w:widowControl w:val="0"/>
        <w:numPr>
          <w:numId w:val="0"/>
        </w:numPr>
        <w:jc w:val="both"/>
        <w:rPr>
          <w:rFonts w:hint="eastAsia"/>
        </w:rPr>
      </w:pPr>
      <w:r>
        <w:rPr>
          <w:rFonts w:hint="eastAsia"/>
        </w:rPr>
        <w:t>（三）创新驱动，质量效率共进。</w:t>
      </w:r>
    </w:p>
    <w:p>
      <w:pPr>
        <w:widowControl w:val="0"/>
        <w:numPr>
          <w:numId w:val="0"/>
        </w:numPr>
        <w:jc w:val="both"/>
        <w:rPr>
          <w:rFonts w:hint="eastAsia"/>
        </w:rPr>
      </w:pPr>
      <w:r>
        <w:rPr>
          <w:rFonts w:hint="eastAsia"/>
        </w:rPr>
        <w:t>充分利用互联网大数据手段，实现审计全覆盖，既要高效率，也要高质量。</w:t>
      </w:r>
    </w:p>
    <w:p>
      <w:pPr>
        <w:widowControl w:val="0"/>
        <w:numPr>
          <w:numId w:val="0"/>
        </w:numPr>
        <w:jc w:val="both"/>
        <w:rPr>
          <w:rFonts w:hint="eastAsia"/>
        </w:rPr>
      </w:pPr>
      <w:r>
        <w:rPr>
          <w:rFonts w:hint="eastAsia"/>
        </w:rPr>
        <w:t>1.依托全省统一的投资项目在线审批监管平台，构建常态化的透明、规范、高效的在线审计全覆盖跟踪监督机制。建立审计机关与各部门间协同配合、监管信息互联互通、全透明可核查、边审计边整改的高效在线审计全覆盖监督机制。持续组织对贯彻落实国家和省重大政策措施特别是重大投资项目落地、重点资金保障等情况的跟踪审计。同时做好审计部门与监管平台的对接，实现信息互相衔接和共享。在线审批监管平台要为审计部门实现协同监督和联网审计预留接口，各项信息的内容和格式要提前做好衔接。</w:t>
      </w:r>
    </w:p>
    <w:p>
      <w:pPr>
        <w:widowControl w:val="0"/>
        <w:numPr>
          <w:numId w:val="0"/>
        </w:numPr>
        <w:jc w:val="both"/>
        <w:rPr>
          <w:rFonts w:hint="eastAsia"/>
        </w:rPr>
      </w:pPr>
      <w:r>
        <w:rPr>
          <w:rFonts w:hint="eastAsia"/>
        </w:rPr>
        <w:t>2.推动公共投资审计技术方法方式创新。全省各级审计机关要加强跨地区、跨行业、跨部门、跨年度数据的交叉审计、集中分析，加大数据综合利用力度，提高运用信息化技术查核问题、评价判断、宏观分析的能力。要以AO审计系统、工程软件等运用为基础，加强与“金财”、“金税”系统工程以及各市县发改招投标平台等信息数据的共享，增强大数据分析能力，提升计算机辅助公共投资审计的水平。要以工程设备仪器辅助审计为重要手段，加强隐蔽工程审计，减少工程审计的“盲点”，提高公共投资审计绩效。</w:t>
      </w:r>
    </w:p>
    <w:p>
      <w:pPr>
        <w:widowControl w:val="0"/>
        <w:numPr>
          <w:numId w:val="0"/>
        </w:numPr>
        <w:jc w:val="both"/>
        <w:rPr>
          <w:rFonts w:hint="eastAsia"/>
        </w:rPr>
      </w:pPr>
      <w:r>
        <w:rPr>
          <w:rFonts w:hint="eastAsia"/>
        </w:rPr>
        <w:t xml:space="preserve">                     </w:t>
      </w:r>
    </w:p>
    <w:p>
      <w:pPr>
        <w:widowControl w:val="0"/>
        <w:numPr>
          <w:numId w:val="0"/>
        </w:numPr>
        <w:jc w:val="both"/>
        <w:rPr>
          <w:rFonts w:hint="eastAsia"/>
        </w:rPr>
      </w:pPr>
      <w:r>
        <w:rPr>
          <w:rFonts w:hint="eastAsia"/>
        </w:rPr>
        <w:t>省审计厅政府投资审计处 廖红星</w:t>
      </w:r>
    </w:p>
    <w:p>
      <w:pPr>
        <w:widowControl w:val="0"/>
        <w:numPr>
          <w:numId w:val="0"/>
        </w:numPr>
        <w:jc w:val="both"/>
        <w:rPr>
          <w:rFonts w:hint="eastAsia"/>
        </w:rPr>
      </w:pPr>
      <w:r>
        <w:rPr>
          <w:rFonts w:hint="eastAsia"/>
        </w:rPr>
        <w:t xml:space="preserve">    2018年4月13日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省审计厅企业审计处黄红给省长的一封信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尊敬的沈省长：</w:t>
      </w:r>
    </w:p>
    <w:p>
      <w:pPr>
        <w:widowControl w:val="0"/>
        <w:numPr>
          <w:numId w:val="0"/>
        </w:numPr>
        <w:jc w:val="both"/>
        <w:rPr>
          <w:rFonts w:hint="eastAsia"/>
        </w:rPr>
      </w:pPr>
      <w:r>
        <w:rPr>
          <w:rFonts w:hint="eastAsia"/>
        </w:rPr>
        <w:t>您好！</w:t>
      </w:r>
    </w:p>
    <w:p>
      <w:pPr>
        <w:widowControl w:val="0"/>
        <w:numPr>
          <w:numId w:val="0"/>
        </w:numPr>
        <w:jc w:val="both"/>
        <w:rPr>
          <w:rFonts w:hint="eastAsia"/>
        </w:rPr>
      </w:pPr>
      <w:r>
        <w:rPr>
          <w:rFonts w:hint="eastAsia"/>
        </w:rPr>
        <w:t>我厅企业审计主要是负责对省属国有企业和我省地方金融机构进行审计监督。2015年以来，我厅深入贯彻落实党的十八大、十九大精神，紧紧围绕《中共中央办公厅、国务院办公厅关于深化国有企业和国有资本审计监督的若干意见》的要求，围绕省委省政府对国有企业改革发展中心工作重点，开展国有企业审计工作,取得了一定的成效，也存在一些问题。我们要总结经验，找准问题，明确目标，厘清工作思路，把企业审计推向新的台阶。现将我厅企业审计工作情况报告如下。</w:t>
      </w:r>
    </w:p>
    <w:p>
      <w:pPr>
        <w:widowControl w:val="0"/>
        <w:numPr>
          <w:numId w:val="0"/>
        </w:numPr>
        <w:jc w:val="both"/>
        <w:rPr>
          <w:rFonts w:hint="eastAsia"/>
        </w:rPr>
      </w:pPr>
      <w:r>
        <w:rPr>
          <w:rFonts w:hint="eastAsia"/>
        </w:rPr>
        <w:t>一、企业审计工作的成效</w:t>
      </w:r>
    </w:p>
    <w:p>
      <w:pPr>
        <w:widowControl w:val="0"/>
        <w:numPr>
          <w:numId w:val="0"/>
        </w:numPr>
        <w:jc w:val="both"/>
        <w:rPr>
          <w:rFonts w:hint="eastAsia"/>
        </w:rPr>
      </w:pPr>
      <w:r>
        <w:rPr>
          <w:rFonts w:hint="eastAsia"/>
        </w:rPr>
        <w:t xml:space="preserve">3年来，我厅组织实施了8个省属国有企业审计项目，查出问题金额29.89亿元，其中，违规违纪问题3.18亿元、损失浪费26.20亿元、管理不规范5,135万元，向纪检、税务等部门移送问题线索7条。1篇审计要情得到省委、省政府主要领导批示。    </w:t>
      </w:r>
    </w:p>
    <w:p>
      <w:pPr>
        <w:widowControl w:val="0"/>
        <w:numPr>
          <w:numId w:val="0"/>
        </w:numPr>
        <w:jc w:val="both"/>
        <w:rPr>
          <w:rFonts w:hint="eastAsia"/>
        </w:rPr>
      </w:pPr>
      <w:r>
        <w:rPr>
          <w:rFonts w:hint="eastAsia"/>
        </w:rPr>
        <w:t>（一）加大对违纪违规行为的查处力度，发挥审计反腐利剑作用。紧扣国有企业领导人岗位职责、权力履行、重大事项决策和资金流向，重点对省属一级国企的对外投资合作项目、以及其下级企业的重大事项，董事长、总经理岗位履职过程存在的问题，实施精准审计，发现国有企业设立的小金库8个，金额9,427万元；利用国有土地合作经营、合作开发房地产等方式，低价贱卖国有资产，导致国有资产流失25.86亿元，如海南省榆亚盐场通过擅自变更收益分配方式等手段，违规与他人合作开发676.2亩土地,导致国有资产流失23.15亿元；相关国企偷漏税款2,408万元，以及违规发放补贴、弄虚作假骗取国有资金等问题。累计向纪检、税务等部门移送案件线索7条、涉及金额约2.3亿元，涉及5个单位、人员9人。已有3名国有企业董事长或总经理等领导人受到司法处理，最重的被判处有期徒刑17年。</w:t>
      </w:r>
    </w:p>
    <w:p>
      <w:pPr>
        <w:widowControl w:val="0"/>
        <w:numPr>
          <w:numId w:val="0"/>
        </w:numPr>
        <w:jc w:val="both"/>
        <w:rPr>
          <w:rFonts w:hint="eastAsia"/>
        </w:rPr>
      </w:pPr>
      <w:r>
        <w:rPr>
          <w:rFonts w:hint="eastAsia"/>
        </w:rPr>
        <w:t>（二）推动国有企业制度建设和执行效果，揭示国有企业制度建设缺失、内控执行失效问题，发挥审计保障职能。在国有企业审计中，坚持把对国有企业内控制度的符合性和实质性测试作为必要审计内容，重点关注制度建设和执行效果，发现了国有企业重大事项程序不合法、公务接待不规范、人员薪酬结构不合理等问题，并依法依规提出相关建议，累计向5家国有企业提出16条意见和建议，均得到被审计单位采纳。2017年有2家单位在经营活动接待和工资薪酬等方面出台和修订了10项内控制度。如2017年，海南日报社出台了《海南日报有限责任公司经营活动接待管理规定（试行）》；海南电视台根据审计意见，对其原有薪酬发放管理体制进行修改，取消用发票抵顶绩效奖金做法，把个人广告经营绩效和奖励纳入工资管理体系。</w:t>
      </w:r>
    </w:p>
    <w:p>
      <w:pPr>
        <w:widowControl w:val="0"/>
        <w:numPr>
          <w:numId w:val="0"/>
        </w:numPr>
        <w:jc w:val="both"/>
        <w:rPr>
          <w:rFonts w:hint="eastAsia"/>
        </w:rPr>
      </w:pPr>
      <w:r>
        <w:rPr>
          <w:rFonts w:hint="eastAsia"/>
        </w:rPr>
        <w:t>（三）加强与国资管理等部门的沟通协作，建立“国有企业审计对象库”，积极探索“企业审计全覆盖”方法方式。以贯彻落实“审计全覆盖”为抓手，积极摸索审计全覆盖方法和途径。3年来，我厅多次与省国资委、省文化资产管理办公室、省金融办和省农信社等单位沟通，得到了支持与配合。根据我厅的需求，这些单位提供自身相关的财务和业务数据。目前已初步摸清了省属国有企业审计（含金融机构）数量和业务规模，建立了包括金融、投融资平台、一般性国企的审计对象库，涉及29家一级企业及其下属348家公司。2017年，我厅还与省国资委建立了企业财务信息共享机制，定期向我厅报送《国资系统监管企业监测报告》和相关企业的财务报表，为我厅实时跟踪国有企业经营状况提供信息和便利，对审计全覆盖的途径进行了有效探索。</w:t>
      </w:r>
    </w:p>
    <w:p>
      <w:pPr>
        <w:widowControl w:val="0"/>
        <w:numPr>
          <w:numId w:val="0"/>
        </w:numPr>
        <w:jc w:val="both"/>
        <w:rPr>
          <w:rFonts w:hint="eastAsia"/>
        </w:rPr>
      </w:pPr>
      <w:r>
        <w:rPr>
          <w:rFonts w:hint="eastAsia"/>
        </w:rPr>
        <w:t>二、存在的主要问题</w:t>
      </w:r>
    </w:p>
    <w:p>
      <w:pPr>
        <w:widowControl w:val="0"/>
        <w:numPr>
          <w:numId w:val="0"/>
        </w:numPr>
        <w:jc w:val="both"/>
        <w:rPr>
          <w:rFonts w:hint="eastAsia"/>
        </w:rPr>
      </w:pPr>
      <w:r>
        <w:rPr>
          <w:rFonts w:hint="eastAsia"/>
        </w:rPr>
        <w:t>（一）审计覆盖率较低。现有省属国有一级企业29家，二三级企业348家。3年来，我厅审计了8家省属一级国有企业，审计覆盖率为27.58%；审计二级以下企业4家，审计覆盖率为1.15%。审计对象主要集中在省属一级国有企业。同期，我省各市县审计局对所属88家当地国有企业开展了审计，审计覆盖率为33.85%。无论是省厅还是市县审计局，企业审计覆盖率都较低。其主要原因，一是由于企业审计人力资源不能满足和审计任务的需要；二是市县国有企业多为清理整顿企业，正常运营的国有企业多为融资平台公司和个别政策性企业，对于清理整顿的企业基本没有审计。</w:t>
      </w:r>
    </w:p>
    <w:p>
      <w:pPr>
        <w:widowControl w:val="0"/>
        <w:numPr>
          <w:numId w:val="0"/>
        </w:numPr>
        <w:jc w:val="both"/>
        <w:rPr>
          <w:rFonts w:hint="eastAsia"/>
        </w:rPr>
      </w:pPr>
      <w:r>
        <w:rPr>
          <w:rFonts w:hint="eastAsia"/>
        </w:rPr>
        <w:t>（二）“大数据”运用层次不高。3年来，我厅虽然在企业审计中积极运用“大数据”思维开展计算机辅助审计，进行了一些运用和探索，但更多的是通过比对、排查等方面的运用，查找单维方面的疑点和问题，运用层次不高，尤其是信息化系统方面难于触及，难于满足当前会计电算化和信息化水平高速发展的要求。其主要原因是，审计人员的计算机知识深度不够、对信息系统的接触不多、信息化技术掌握不深。</w:t>
      </w:r>
    </w:p>
    <w:p>
      <w:pPr>
        <w:widowControl w:val="0"/>
        <w:numPr>
          <w:numId w:val="0"/>
        </w:numPr>
        <w:jc w:val="both"/>
        <w:rPr>
          <w:rFonts w:hint="eastAsia"/>
        </w:rPr>
      </w:pPr>
      <w:r>
        <w:rPr>
          <w:rFonts w:hint="eastAsia"/>
        </w:rPr>
        <w:t>（三）审计项目类型单一。3年来，我厅对国有企业实施的审计方式主要以经济责任审计或专项审计调查为主，较少独立对国有企业资产负债和损益情况开展财务收支审计，较少关注企业经营的资产状况、收入来源、利润质量等企业经营绩效方面的指标，没有很好地发挥企业审计应当重点反映国有企业经营绩效的作用。</w:t>
      </w:r>
    </w:p>
    <w:p>
      <w:pPr>
        <w:widowControl w:val="0"/>
        <w:numPr>
          <w:numId w:val="0"/>
        </w:numPr>
        <w:jc w:val="both"/>
        <w:rPr>
          <w:rFonts w:hint="eastAsia"/>
        </w:rPr>
      </w:pPr>
      <w:r>
        <w:rPr>
          <w:rFonts w:hint="eastAsia"/>
        </w:rPr>
        <w:t>三、今后的工作思路</w:t>
      </w:r>
    </w:p>
    <w:p>
      <w:pPr>
        <w:widowControl w:val="0"/>
        <w:numPr>
          <w:numId w:val="0"/>
        </w:numPr>
        <w:jc w:val="both"/>
        <w:rPr>
          <w:rFonts w:hint="eastAsia"/>
        </w:rPr>
      </w:pPr>
      <w:r>
        <w:rPr>
          <w:rFonts w:hint="eastAsia"/>
        </w:rPr>
        <w:t>今后3至5年，我厅企业审计应继续贯彻落实《中共中央办公厅、国务院办公厅关于深化国有企业和国有资本审计监督的若干意见》和《审计署关于进一步加强审计监督推动坚决打好防范化解重大风险攻坚战的实施意见》的精神，紧扣省委省政府对国有企业改革发展中心工作重点，加大对国家重大政策落实审计力度，推动防范化解重大风险、精准脱贫、污染防治“三大攻坚战”任务的落实，促进提高国企质量和查处重大违规违纪问题，为国有企业提质转型保驾护航。</w:t>
      </w:r>
    </w:p>
    <w:p>
      <w:pPr>
        <w:widowControl w:val="0"/>
        <w:numPr>
          <w:numId w:val="0"/>
        </w:numPr>
        <w:jc w:val="both"/>
        <w:rPr>
          <w:rFonts w:hint="eastAsia"/>
        </w:rPr>
      </w:pPr>
      <w:r>
        <w:rPr>
          <w:rFonts w:hint="eastAsia"/>
        </w:rPr>
        <w:t>（一）找准目标定位，谋划好审计项目计划，推进企业审计全覆盖。企业审计要紧紧围绕审计署确定的“以促进国有企业提质增效、保值增值、做强做优做大为目标，依法对国有企业和国有资本实现审计全覆盖”的目标定位，做好3至5年的工作项目计划，推进企业审计全覆盖。2018年，通过收集和研究中央和我省出台的相关政策资料，提炼出了金融业务风险、企业经营风险、企业债务负担、企业低效无效资产、企业混改等几项企业审计目标，为研究策划今后几年企业审计项目，提供了审计全覆盖的目标方向。2018年策划了“政策跟踪审计——地方性商业银行贷款等业务专项审计调查”项目， 着重揭示金融业务风险；同时还策划了“我省国有企业资产情况专项审计调查”项目，着重关注企业资产质量和低效无效资产等2个项内容，策划的2个项目，已经列入今年的审计项目计划中，今年的企业审计目标将在审计项目中得到实现。</w:t>
      </w:r>
    </w:p>
    <w:p>
      <w:pPr>
        <w:widowControl w:val="0"/>
        <w:numPr>
          <w:numId w:val="0"/>
        </w:numPr>
        <w:jc w:val="both"/>
        <w:rPr>
          <w:rFonts w:hint="eastAsia"/>
        </w:rPr>
      </w:pPr>
      <w:r>
        <w:rPr>
          <w:rFonts w:hint="eastAsia"/>
        </w:rPr>
        <w:t>（二）细化审计目标，落实到具体审计项目中。根据企业审计的目标定位，具体细化到以下方面，并在审计项目实施过程中予以关注，作为发现问题和成果体现的主要方向。</w:t>
      </w:r>
    </w:p>
    <w:p>
      <w:pPr>
        <w:widowControl w:val="0"/>
        <w:numPr>
          <w:numId w:val="0"/>
        </w:numPr>
        <w:jc w:val="both"/>
        <w:rPr>
          <w:rFonts w:hint="eastAsia"/>
        </w:rPr>
      </w:pPr>
      <w:r>
        <w:rPr>
          <w:rFonts w:hint="eastAsia"/>
        </w:rPr>
        <w:t>一是政策落实方面，重点关注国资国企改革政策的落实情况，揭示体制性障碍、制度性缺陷和重大管理漏洞，推动我省十二产业、六类园区的产业布局和结构调整；重点关注我省国有企业合作投资情况，揭示国有企业利用国有资产对外投资、运营和管理中存在的主要问题。</w:t>
      </w:r>
    </w:p>
    <w:p>
      <w:pPr>
        <w:widowControl w:val="0"/>
        <w:numPr>
          <w:numId w:val="0"/>
        </w:numPr>
        <w:jc w:val="both"/>
        <w:rPr>
          <w:rFonts w:hint="eastAsia"/>
        </w:rPr>
      </w:pPr>
      <w:r>
        <w:rPr>
          <w:rFonts w:hint="eastAsia"/>
        </w:rPr>
        <w:t>二是防范化解风险方面，重点反映企业经营发展面临的重大矛盾风险，揭示企业经营管理中存在的财务风险、金融风险、经营风险、投资风险、国有资产流失风险、资源浪费风险等，提出主动防范和化解风险的对策性建议。主要是对我省农信社、海南银行在信贷业务和理财产品创新业务方面的审计，揭示地方性商业银行的金融风险，以及我省国有企业债务负担，影响企业正常经营的经营风险。</w:t>
      </w:r>
    </w:p>
    <w:p>
      <w:pPr>
        <w:widowControl w:val="0"/>
        <w:numPr>
          <w:numId w:val="0"/>
        </w:numPr>
        <w:jc w:val="both"/>
        <w:rPr>
          <w:rFonts w:hint="eastAsia"/>
        </w:rPr>
      </w:pPr>
      <w:r>
        <w:rPr>
          <w:rFonts w:hint="eastAsia"/>
        </w:rPr>
        <w:t>三是促进企业提质增效方面，重点关注我省国有企业的资产、负债、损益情况，摸清企业的生产经营状况、财务管理情况、投资效益情况，核实企业经营业绩，剖析企业经营业绩波动特别是下滑的原因。同时，结合省长您关于“加大对低效无效资产，清理僵尸企业”的要求，加大对我省省属企业低效无效资产和僵尸企业的审计，查明该类情况的现状，结合其他相关审计成果，向省政府专题报告提出意见和建议。</w:t>
      </w:r>
    </w:p>
    <w:p>
      <w:pPr>
        <w:widowControl w:val="0"/>
        <w:numPr>
          <w:numId w:val="0"/>
        </w:numPr>
        <w:jc w:val="both"/>
        <w:rPr>
          <w:rFonts w:hint="eastAsia"/>
        </w:rPr>
      </w:pPr>
      <w:r>
        <w:rPr>
          <w:rFonts w:hint="eastAsia"/>
        </w:rPr>
        <w:t>四是发挥反腐倡廉方面，根据《党政主要领导干部和国有企业领导人员经济责任审计规定》的要求，重点检查我省企业领导人员及其班子成员遵守财经法纪、贯彻“三重一大”决策制度、落实中央八项规定精神和廉洁从业等方面情况，增强领导人员依法履行经济责任意识，促进领导人员守法、守纪、守规、尽责。突出对省属重点企业、重点部门、重点领域、重点环节和资金密集部门的审计监督，防止国有资产流失。</w:t>
      </w:r>
    </w:p>
    <w:p>
      <w:pPr>
        <w:widowControl w:val="0"/>
        <w:numPr>
          <w:numId w:val="0"/>
        </w:numPr>
        <w:jc w:val="both"/>
        <w:rPr>
          <w:rFonts w:hint="eastAsia"/>
        </w:rPr>
      </w:pPr>
      <w:r>
        <w:rPr>
          <w:rFonts w:hint="eastAsia"/>
        </w:rPr>
        <w:t>（三）建立大数据审计工作机制，努力提高利用大数据审计水平，加快企业审计全覆盖的步伐。加大对国有企业基本概况、经营管理等方面电子数据收集力度，要根据审计工作需要向有关国有企业政府主管部门、国有企业、金融机构和国有企事业机构等单位依法提出提供必要的电子数据信息和技术文档的要求。建立国有企业大数据审计平台，搭建国有企业信息库，存储国有企业资产负债和损益、重大项目、境外国有资产等信息，并定期补充和更新国有企业信息库，进一步摸清所辖地区国有企业规模、类别与结构等家底。通过利用大数据审计，加快企业审计全覆盖的步伐。</w:t>
      </w:r>
    </w:p>
    <w:p>
      <w:pPr>
        <w:widowControl w:val="0"/>
        <w:numPr>
          <w:numId w:val="0"/>
        </w:numPr>
        <w:jc w:val="both"/>
        <w:rPr>
          <w:rFonts w:hint="eastAsia"/>
        </w:rPr>
      </w:pPr>
      <w:r>
        <w:rPr>
          <w:rFonts w:hint="eastAsia"/>
        </w:rPr>
        <w:t>（四）建立一体化审计机制，科学整合与利用各方资源和力量，提高审计工作效率和质量。根据国家审计与内部审计、社会审计职能和资源优势不同的特点，建立以“国家审计”为主，重点审计企业领导人履职尽责、重大事项决策等方面；以“社会审计”“内部审计”为辅，重点审计企业资产负债损益等方面，推行一体化审计机制，充分利用外部审计资源，借助外脑和外部力量，形成内外衔接、上下贯通的国有企业审计监督格局，最大程度发挥各方审计工作潜能，降低审计成本，提高审计工作效率和质量。</w:t>
      </w:r>
    </w:p>
    <w:p>
      <w:pPr>
        <w:widowControl w:val="0"/>
        <w:numPr>
          <w:numId w:val="0"/>
        </w:numPr>
        <w:jc w:val="both"/>
        <w:rPr>
          <w:rFonts w:hint="eastAsia"/>
        </w:rPr>
      </w:pPr>
      <w:r>
        <w:rPr>
          <w:rFonts w:hint="eastAsia"/>
        </w:rPr>
        <w:t>　　</w:t>
      </w:r>
    </w:p>
    <w:p>
      <w:pPr>
        <w:widowControl w:val="0"/>
        <w:numPr>
          <w:numId w:val="0"/>
        </w:numPr>
        <w:jc w:val="both"/>
        <w:rPr>
          <w:rFonts w:hint="eastAsia"/>
        </w:rPr>
      </w:pPr>
      <w:r>
        <w:rPr>
          <w:rFonts w:hint="eastAsia"/>
        </w:rPr>
        <w:t>省审计厅企业审计处 黄红</w:t>
      </w:r>
    </w:p>
    <w:p>
      <w:pPr>
        <w:widowControl w:val="0"/>
        <w:numPr>
          <w:numId w:val="0"/>
        </w:numPr>
        <w:jc w:val="both"/>
        <w:rPr>
          <w:rFonts w:hint="eastAsia"/>
        </w:rPr>
      </w:pPr>
      <w:r>
        <w:rPr>
          <w:rFonts w:hint="eastAsia"/>
        </w:rPr>
        <w:t xml:space="preserve">      　2018年4月13日</w:t>
      </w:r>
    </w:p>
    <w:p>
      <w:pPr>
        <w:widowControl w:val="0"/>
        <w:numPr>
          <w:numId w:val="0"/>
        </w:numPr>
        <w:jc w:val="both"/>
        <w:rPr>
          <w:rFonts w:hint="eastAsia"/>
        </w:rPr>
      </w:pPr>
    </w:p>
    <w:p>
      <w:pPr>
        <w:widowControl w:val="0"/>
        <w:numPr>
          <w:numId w:val="0"/>
        </w:numPr>
        <w:jc w:val="both"/>
        <w:rPr>
          <w:rFonts w:hint="eastAsia"/>
        </w:rPr>
      </w:pPr>
      <w:r>
        <w:rPr>
          <w:rFonts w:hint="eastAsia"/>
        </w:rPr>
        <w:t>（责任编辑：高原）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省审计厅经济责任审计处符壮给省长</w:t>
      </w:r>
    </w:p>
    <w:p>
      <w:pPr>
        <w:widowControl w:val="0"/>
        <w:numPr>
          <w:numId w:val="0"/>
        </w:numPr>
        <w:jc w:val="both"/>
        <w:rPr>
          <w:rFonts w:hint="eastAsia"/>
        </w:rPr>
      </w:pPr>
      <w:r>
        <w:rPr>
          <w:rFonts w:hint="eastAsia"/>
        </w:rPr>
        <w:t>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尊敬的沈省长：</w:t>
      </w:r>
    </w:p>
    <w:p>
      <w:pPr>
        <w:widowControl w:val="0"/>
        <w:numPr>
          <w:numId w:val="0"/>
        </w:numPr>
        <w:jc w:val="both"/>
        <w:rPr>
          <w:rFonts w:hint="eastAsia"/>
        </w:rPr>
      </w:pPr>
      <w:r>
        <w:rPr>
          <w:rFonts w:hint="eastAsia"/>
        </w:rPr>
        <w:t>您好！春节后上班第一天，省长您过来省审计厅拜年并指导工作，要求审计厅要加强审计发现问题的整改督查，强化问题整改的执行力，确保审计发现问题整改落实到位；要加大问题线索移送力度，充分发挥反腐“利剑”作用；不断推进审计信息化建设，加强对网上电子数据的审查，提高审计效能和精准度；加大对扶贫、保障性安居工程和教科文卫等资金量大的民生领域和项目的审计力度，高度关注海南生态环境保护工作；及时主动向省政府提供专题报告和相关建议，特别是多提制度性建议，在促进全省经济社会发展中发挥更大作用。这对于当前正处在机构改革、工作内容不断扩大中的广大审计干部职工来讲，是一次极大的鼓舞和支持，必将激发我们更大的工作热情和干劲。下面，向您汇报我们开展经济责任审计的有关情况。</w:t>
      </w:r>
    </w:p>
    <w:p>
      <w:pPr>
        <w:widowControl w:val="0"/>
        <w:numPr>
          <w:numId w:val="0"/>
        </w:numPr>
        <w:jc w:val="both"/>
        <w:rPr>
          <w:rFonts w:hint="eastAsia"/>
        </w:rPr>
      </w:pPr>
      <w:r>
        <w:rPr>
          <w:rFonts w:hint="eastAsia"/>
        </w:rPr>
        <w:t>一、省经济责任审计工作机构设立情况</w:t>
      </w:r>
    </w:p>
    <w:p>
      <w:pPr>
        <w:widowControl w:val="0"/>
        <w:numPr>
          <w:numId w:val="0"/>
        </w:numPr>
        <w:jc w:val="both"/>
        <w:rPr>
          <w:rFonts w:hint="eastAsia"/>
        </w:rPr>
      </w:pPr>
      <w:r>
        <w:rPr>
          <w:rFonts w:hint="eastAsia"/>
        </w:rPr>
        <w:t>（一）省经济责任审计工作联席会议设立情况。</w:t>
      </w:r>
    </w:p>
    <w:p>
      <w:pPr>
        <w:widowControl w:val="0"/>
        <w:numPr>
          <w:numId w:val="0"/>
        </w:numPr>
        <w:jc w:val="both"/>
        <w:rPr>
          <w:rFonts w:hint="eastAsia"/>
        </w:rPr>
      </w:pPr>
      <w:r>
        <w:rPr>
          <w:rFonts w:hint="eastAsia"/>
        </w:rPr>
        <w:t>根据中纪委、中组部等中央五部委经济责任审计工作联席会议办公室关于《中央五部委经济责任审计工作联席会议制度》（经审办字〔2003〕2号）的文件要求，2007年10月，我省制定出台了《海南省经济责任审计工作联席会议制度》（琼审管〔2007〕285号），设立了海南省经济责任审计工作联席会议，组成部门为省纪委（监察厅）、省委组织部、省人事劳动保障厅、省审计厅、省财政厅、省国有资产监督管理委员会，牵头部门为省审计厅。</w:t>
      </w:r>
    </w:p>
    <w:p>
      <w:pPr>
        <w:widowControl w:val="0"/>
        <w:numPr>
          <w:numId w:val="0"/>
        </w:numPr>
        <w:jc w:val="both"/>
        <w:rPr>
          <w:rFonts w:hint="eastAsia"/>
        </w:rPr>
      </w:pPr>
      <w:r>
        <w:rPr>
          <w:rFonts w:hint="eastAsia"/>
        </w:rPr>
        <w:t>2018年2月，省委办公厅来函要求我厅协助对省经济责任审计工作联席会议现有成员名单进行审核和提出调整建议，我厅建议：（1）将省经济责任审计工作联席会议成员单位调整为：省纪委省监委、省委组织部、省编办、省人力资源社会保障厅、省审计厅和省国资委；（2）建议成员单位人员调整为：召集人为沈晓明；成员为王瑞连、蓝佛安、郑作生、何琳、刘劲松、倪健；办公室主任为王生辉。目前该建议已报省委办公厅。</w:t>
      </w:r>
    </w:p>
    <w:p>
      <w:pPr>
        <w:widowControl w:val="0"/>
        <w:numPr>
          <w:numId w:val="0"/>
        </w:numPr>
        <w:jc w:val="both"/>
        <w:rPr>
          <w:rFonts w:hint="eastAsia"/>
        </w:rPr>
      </w:pPr>
      <w:r>
        <w:rPr>
          <w:rFonts w:hint="eastAsia"/>
        </w:rPr>
        <w:t>（二）我省经济责任审计工作联席会议办公室设立情况。</w:t>
      </w:r>
    </w:p>
    <w:p>
      <w:pPr>
        <w:widowControl w:val="0"/>
        <w:numPr>
          <w:numId w:val="0"/>
        </w:numPr>
        <w:jc w:val="both"/>
        <w:rPr>
          <w:rFonts w:hint="eastAsia"/>
        </w:rPr>
      </w:pPr>
      <w:r>
        <w:rPr>
          <w:rFonts w:hint="eastAsia"/>
        </w:rPr>
        <w:t>2007年10月，我省制定出台的《海南省经济责任审计工作联席会议制度》（琼审管〔2007〕285号）中明确，省经济责任审计工作联席会议下设办公室，负责日常管理工作，办公室设在省审计厅。人员构成为：办公室设主任1名；办公室工作人员由联席会议各组成部门的联络员（正处级干部）和省审计厅经济责任审计处的有关人员组成。办公室主任在2014年9月配备到位。</w:t>
      </w:r>
    </w:p>
    <w:p>
      <w:pPr>
        <w:widowControl w:val="0"/>
        <w:numPr>
          <w:numId w:val="0"/>
        </w:numPr>
        <w:jc w:val="both"/>
        <w:rPr>
          <w:rFonts w:hint="eastAsia"/>
        </w:rPr>
      </w:pPr>
      <w:r>
        <w:rPr>
          <w:rFonts w:hint="eastAsia"/>
        </w:rPr>
        <w:t>目前，省经济责任审计工作联席会议办公室主要履职情况为：（1）2014年9月配备主任以来，省经济责任审计工作联席会议办公室共召开了三次会议。主要是传达全国经济责任审计会议精神；研究围绕省和市县经济责任审计上下联动、如何结合存在不足，提升全省经济责任审计工作水平；听取各成员单位对深化经济责任审计工作的意见和建议；部署下一年度省管领导干部经济责任审计工作。（2）每年都撰写上报《省管领导干部经济责任审计结果的综合报告》、《经济责任审计工作指导意见》以及《省管领导干部经济责任审计结果情况的通报》。（3）每年都向省委组织部汇报当年经济责任审计工作的执行情况，并与省委组织部商定下一年度经济责任审计工作项目计划。</w:t>
      </w:r>
    </w:p>
    <w:p>
      <w:pPr>
        <w:widowControl w:val="0"/>
        <w:numPr>
          <w:numId w:val="0"/>
        </w:numPr>
        <w:jc w:val="both"/>
        <w:rPr>
          <w:rFonts w:hint="eastAsia"/>
        </w:rPr>
      </w:pPr>
      <w:r>
        <w:rPr>
          <w:rFonts w:hint="eastAsia"/>
        </w:rPr>
        <w:t>二、经济责任审计工作开展情况及存在的主要问题</w:t>
      </w:r>
    </w:p>
    <w:p>
      <w:pPr>
        <w:widowControl w:val="0"/>
        <w:numPr>
          <w:numId w:val="0"/>
        </w:numPr>
        <w:jc w:val="both"/>
        <w:rPr>
          <w:rFonts w:hint="eastAsia"/>
        </w:rPr>
      </w:pPr>
      <w:r>
        <w:rPr>
          <w:rFonts w:hint="eastAsia"/>
        </w:rPr>
        <w:t>目前，纳入省管领导干部经济责任审计对象的有122个单位162个岗位。2013至2017年，海南省审计厅共对127名省管领导干部开展经济责任审计，占78.4%，其中市县领导干部30名，部门、企事业单位领导干部97名；完成并出具审计报告118份，其中市县领导干部经济责任审计报告26份，部门、企事业单位领导干部经济责任审计报告92份（2017年9个项目正在出具审计报告）；其中离任审计项目55个，任中审计项目72个；向司法、纪检监察机关、税务等相关部门移送事项30件。主要查处了领导干部用权做事现状中“公权四用”、“公权私用”、“公权滥用”、“公权乱用”、“公权怠用”等突出问题。</w:t>
      </w:r>
    </w:p>
    <w:p>
      <w:pPr>
        <w:widowControl w:val="0"/>
        <w:numPr>
          <w:numId w:val="0"/>
        </w:numPr>
        <w:jc w:val="both"/>
        <w:rPr>
          <w:rFonts w:hint="eastAsia"/>
        </w:rPr>
      </w:pPr>
      <w:r>
        <w:rPr>
          <w:rFonts w:hint="eastAsia"/>
        </w:rPr>
        <w:t>我省经济责任审计工作开展过程中存在以下主要问题</w:t>
      </w:r>
    </w:p>
    <w:p>
      <w:pPr>
        <w:widowControl w:val="0"/>
        <w:numPr>
          <w:numId w:val="0"/>
        </w:numPr>
        <w:jc w:val="both"/>
        <w:rPr>
          <w:rFonts w:hint="eastAsia"/>
        </w:rPr>
      </w:pPr>
      <w:r>
        <w:rPr>
          <w:rFonts w:hint="eastAsia"/>
        </w:rPr>
        <w:t>（一）我省至今尚未出台《海南省经济责任审计工作联席会议议事规则》、《海南省经济责任审计工作联席会议办公室工作规则》等2项议事规则，没有明确联席会议办公室的人员构成、办公室职能、成员单位应履行的职责、全体会议的职责及召开频次，造成职能不清、规则不明。</w:t>
      </w:r>
    </w:p>
    <w:p>
      <w:pPr>
        <w:widowControl w:val="0"/>
        <w:numPr>
          <w:numId w:val="0"/>
        </w:numPr>
        <w:jc w:val="both"/>
        <w:rPr>
          <w:rFonts w:hint="eastAsia"/>
        </w:rPr>
      </w:pPr>
      <w:r>
        <w:rPr>
          <w:rFonts w:hint="eastAsia"/>
        </w:rPr>
        <w:t>（二）利用信息化手段开展审计不够。</w:t>
      </w:r>
    </w:p>
    <w:p>
      <w:pPr>
        <w:widowControl w:val="0"/>
        <w:numPr>
          <w:numId w:val="0"/>
        </w:numPr>
        <w:jc w:val="both"/>
        <w:rPr>
          <w:rFonts w:hint="eastAsia"/>
        </w:rPr>
      </w:pPr>
      <w:r>
        <w:rPr>
          <w:rFonts w:hint="eastAsia"/>
        </w:rPr>
        <w:t>（三）全省经济责任审计“一盘棋”工作有待加强。</w:t>
      </w:r>
    </w:p>
    <w:p>
      <w:pPr>
        <w:widowControl w:val="0"/>
        <w:numPr>
          <w:numId w:val="0"/>
        </w:numPr>
        <w:jc w:val="both"/>
        <w:rPr>
          <w:rFonts w:hint="eastAsia"/>
        </w:rPr>
      </w:pPr>
      <w:r>
        <w:rPr>
          <w:rFonts w:hint="eastAsia"/>
        </w:rPr>
        <w:t>三、下一步经济责任审计工作思路和做法</w:t>
      </w:r>
    </w:p>
    <w:p>
      <w:pPr>
        <w:widowControl w:val="0"/>
        <w:numPr>
          <w:numId w:val="0"/>
        </w:numPr>
        <w:jc w:val="both"/>
        <w:rPr>
          <w:rFonts w:hint="eastAsia"/>
        </w:rPr>
      </w:pPr>
      <w:r>
        <w:rPr>
          <w:rFonts w:hint="eastAsia"/>
        </w:rPr>
        <w:t>经济责任审计工作思路：我省经济责任审计工作要全面贯彻党的十九大精神，落实省第七次党代会及省委七届二次、三次全会、省委经济工作会议和全国审计工作会议精神，以整体提升全省经济责任审计工作质量为目标，以规范领导干部权力运行，促进领导干部守法、守纪、守规、尽责为宗旨，按照党政同责、同责同审原则，通过轮审计划依法组织领导干部经济责任审计，严格按照“三个区分开来”，紧扣“以权定责、以责定审、以审定评”的要求，突出“权力运行”、“履职重点”、“责任落实”三条主线，事实求是，客观公正，做出评价，有效发挥经济责任审计在加强领导干部管理监督中的作用。</w:t>
      </w:r>
    </w:p>
    <w:p>
      <w:pPr>
        <w:widowControl w:val="0"/>
        <w:numPr>
          <w:numId w:val="0"/>
        </w:numPr>
        <w:jc w:val="both"/>
        <w:rPr>
          <w:rFonts w:hint="eastAsia"/>
        </w:rPr>
      </w:pPr>
      <w:r>
        <w:rPr>
          <w:rFonts w:hint="eastAsia"/>
        </w:rPr>
        <w:t>一是进一步加强我省经济责任审计项目计划管理制度，我省经济责任审计将继续按照5年轮审计划，通过与省委组织部干部监督处协商，确定当年需组织审计对象名单，最后报由厅里统一统筹分配各业务处室实施；二是探索建立全省经济责任审计工作管理新模式，建立经济责任审计环节、过程管理工作机制，通过建立专管员制度，通过定责定岗，分人分部门分市县负责，重点抓好审计项目实施方案审核和经济责任审计报告复查复核两项工作；三是探索总结领导干部权力运行履职重点和责任认定结合点，围绕“以权定责、以责定审、以审定评”的原则，按照“位”、“权”、“事”、“财”、“人”等权力运行五要素，确定审计工作的要点；四是拓宽工作思路，探索建立经责审计数据分析板块，通过借力大数据辅助审计方法，审查领导干部经济决策权、政策执行权、经济管理权和资金使用权的行使情况；五是关注“纵横结合”，进一步加大审计成果开发运用力度。</w:t>
      </w:r>
    </w:p>
    <w:p>
      <w:pPr>
        <w:widowControl w:val="0"/>
        <w:numPr>
          <w:numId w:val="0"/>
        </w:numPr>
        <w:jc w:val="both"/>
        <w:rPr>
          <w:rFonts w:hint="eastAsia"/>
        </w:rPr>
      </w:pPr>
      <w:r>
        <w:rPr>
          <w:rFonts w:hint="eastAsia"/>
        </w:rPr>
        <w:t>省长，我们决心坚决按照党中央、国务院的总体部署，在省委、省政府的坚强领导下，全力以赴抓好全省的经济责任审计，促进加强权力运行的制约和监督，有效惩治和预防腐败，推动海南经济社会科学发展。</w:t>
      </w:r>
    </w:p>
    <w:p>
      <w:pPr>
        <w:widowControl w:val="0"/>
        <w:numPr>
          <w:numId w:val="0"/>
        </w:numPr>
        <w:jc w:val="both"/>
        <w:rPr>
          <w:rFonts w:hint="eastAsia"/>
        </w:rPr>
      </w:pPr>
    </w:p>
    <w:p>
      <w:pPr>
        <w:widowControl w:val="0"/>
        <w:numPr>
          <w:numId w:val="0"/>
        </w:numPr>
        <w:jc w:val="both"/>
        <w:rPr>
          <w:rFonts w:hint="eastAsia"/>
        </w:rPr>
      </w:pPr>
      <w:r>
        <w:rPr>
          <w:rFonts w:hint="eastAsia"/>
        </w:rPr>
        <w:t>省审计厅经济责任审计处 符壮</w:t>
      </w:r>
    </w:p>
    <w:p>
      <w:pPr>
        <w:widowControl w:val="0"/>
        <w:numPr>
          <w:numId w:val="0"/>
        </w:numPr>
        <w:jc w:val="both"/>
        <w:rPr>
          <w:rFonts w:hint="eastAsia"/>
        </w:rPr>
      </w:pPr>
      <w:r>
        <w:rPr>
          <w:rFonts w:hint="eastAsia"/>
        </w:rPr>
        <w:t xml:space="preserve">     2018年4月11日</w:t>
      </w:r>
    </w:p>
    <w:p>
      <w:pPr>
        <w:widowControl w:val="0"/>
        <w:numPr>
          <w:numId w:val="0"/>
        </w:numPr>
        <w:jc w:val="both"/>
        <w:rPr>
          <w:rFonts w:hint="eastAsia"/>
        </w:rPr>
      </w:pPr>
    </w:p>
    <w:p>
      <w:pPr>
        <w:widowControl w:val="0"/>
        <w:numPr>
          <w:numId w:val="0"/>
        </w:numPr>
        <w:jc w:val="both"/>
        <w:rPr>
          <w:rFonts w:hint="eastAsia"/>
        </w:rPr>
      </w:pPr>
      <w:r>
        <w:rPr>
          <w:rFonts w:hint="eastAsia"/>
        </w:rPr>
        <w:t xml:space="preserve">  （责任编辑：高原）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省审计厅大数据审计处周小龙给省长</w:t>
      </w:r>
    </w:p>
    <w:p>
      <w:pPr>
        <w:widowControl w:val="0"/>
        <w:numPr>
          <w:numId w:val="0"/>
        </w:numPr>
        <w:jc w:val="both"/>
        <w:rPr>
          <w:rFonts w:hint="eastAsia"/>
        </w:rPr>
      </w:pPr>
      <w:r>
        <w:rPr>
          <w:rFonts w:hint="eastAsia"/>
        </w:rPr>
        <w:t>的一封信</w:t>
      </w:r>
    </w:p>
    <w:p>
      <w:pPr>
        <w:widowControl w:val="0"/>
        <w:numPr>
          <w:numId w:val="0"/>
        </w:numPr>
        <w:jc w:val="both"/>
        <w:rPr>
          <w:rFonts w:hint="eastAsia"/>
        </w:rPr>
      </w:pPr>
    </w:p>
    <w:p>
      <w:pPr>
        <w:widowControl w:val="0"/>
        <w:numPr>
          <w:numId w:val="0"/>
        </w:numPr>
        <w:jc w:val="both"/>
        <w:rPr>
          <w:rFonts w:hint="eastAsia"/>
        </w:rPr>
      </w:pPr>
      <w:r>
        <w:rPr>
          <w:rFonts w:hint="eastAsia"/>
        </w:rPr>
        <w:t>尊敬的沈省长：</w:t>
      </w:r>
    </w:p>
    <w:p>
      <w:pPr>
        <w:widowControl w:val="0"/>
        <w:numPr>
          <w:numId w:val="0"/>
        </w:numPr>
        <w:jc w:val="both"/>
        <w:rPr>
          <w:rFonts w:hint="eastAsia"/>
        </w:rPr>
      </w:pPr>
      <w:r>
        <w:rPr>
          <w:rFonts w:hint="eastAsia"/>
        </w:rPr>
        <w:t>大数据审计改革在我省启动已有两年，得益于省委省政府和厅党组的高度重视，我处紧紧围绕大数据审计改革，为审计工作插上科技的翅膀，推进实现审计监督全覆盖，取得了显著的成效，随着党和国家机构改革的推进，审计在党和国家监督体系中又迎来新的使命，我省大数据审计工作也将勇担重任，投身于美好新海南建设之中。</w:t>
      </w:r>
    </w:p>
    <w:p>
      <w:pPr>
        <w:widowControl w:val="0"/>
        <w:numPr>
          <w:numId w:val="0"/>
        </w:numPr>
        <w:jc w:val="both"/>
        <w:rPr>
          <w:rFonts w:hint="eastAsia"/>
        </w:rPr>
      </w:pPr>
      <w:r>
        <w:rPr>
          <w:rFonts w:hint="eastAsia"/>
        </w:rPr>
        <w:t>一、两年来的大数据审计改革之路</w:t>
      </w:r>
    </w:p>
    <w:p>
      <w:pPr>
        <w:widowControl w:val="0"/>
        <w:numPr>
          <w:numId w:val="0"/>
        </w:numPr>
        <w:jc w:val="both"/>
        <w:rPr>
          <w:rFonts w:hint="eastAsia"/>
        </w:rPr>
      </w:pPr>
      <w:r>
        <w:rPr>
          <w:rFonts w:hint="eastAsia"/>
        </w:rPr>
        <w:t>2014和2015年，党中央和国务院连续发文[《国务院关于加强审计工作的意见》（国发〔2014〕48号）和中央办公厅、国务院办公厅《关于完善审计制度若干重大问题的框架意见》（中办发〔2015〕58号）]对审计工作做出重要部署，提出实现审计监督全覆盖，构建大数据审计工作模式，提高审计能力、质量和效率，扩大审计监督的广度和深度等要求。2016年，省委省政府将大数据审计改革工作列为年度重点改革任务事项。为了深入贯彻落实党中央国务院的部署和较好地完成省委省政府的改革任务，我们紧贴中心工作，一是坚持理论先行，积极组织完成大数据审计课题研究，为大数据审计改革提供理论指导和方向指引；二是坚持筑牢“人、法、技”基础，在“人”方面，对全省审计人员近200人次开展了大数据审计培训，组织参加审计署各级计算机审计培训和考试，通过选拔初步组建了全省大数据审计分析团队；在“法”方面，出台了电子数据管理、大数据审计操作、移动审计网络使用等一批制度规范，编制了我省各行业审计数据规划，建立完善全覆盖的数据常态化采集机制；在“技”方面，建成覆盖全省的审计主干网络和“一中心、两平台”（即“省级审计数据中心”、“大数据审计指挥平台”和“大数据审计作业平台”），对我省财政数据进行了全贯通，建成数据分析基础技术环境，为大数据审计工作的全面推进打下坚实的基础；三是坚持知行合一，在努力开展以“人、法、技”为基础的建设同时，组织数据分析团队对全省财政运行风险主题审计、省本级部门预算执行情况审计、扶贫政策执行和资金绩效跟踪审计、保障性住房审计等审计项目开展大数据分析，组织全省政务信息系统清查审计，为全省审计组提供数据采集、分析和各项技术支持工作，初步探索出了大数据审计组织和作业模式；四是坚持沟通与协调，建立机制，形成部门工作合力，顺利完成了改革既定任务，顺利推进成立电子数据审计处，为我大数据审计提供了组织保障。</w:t>
      </w:r>
    </w:p>
    <w:p>
      <w:pPr>
        <w:widowControl w:val="0"/>
        <w:numPr>
          <w:numId w:val="0"/>
        </w:numPr>
        <w:jc w:val="both"/>
        <w:rPr>
          <w:rFonts w:hint="eastAsia"/>
        </w:rPr>
      </w:pPr>
      <w:r>
        <w:rPr>
          <w:rFonts w:hint="eastAsia"/>
        </w:rPr>
        <w:t>两年来的大数据审计改革之路，为我省审计工作全面升级，更好地服务党委政府中心工作奠定了良好的基础，但是仍然存在工作的统筹、协调还不到位，工作效能和成果的体现还不够，配套制度措施还不完善，数据分析团队建设和审计人员素质能力建设还达不到要求等问题，需要在今后的工作中予以解决。</w:t>
      </w:r>
    </w:p>
    <w:p>
      <w:pPr>
        <w:widowControl w:val="0"/>
        <w:numPr>
          <w:numId w:val="0"/>
        </w:numPr>
        <w:jc w:val="both"/>
        <w:rPr>
          <w:rFonts w:hint="eastAsia"/>
        </w:rPr>
      </w:pPr>
      <w:r>
        <w:rPr>
          <w:rFonts w:hint="eastAsia"/>
        </w:rPr>
        <w:t>二、大数据审计工作的新使命</w:t>
      </w:r>
    </w:p>
    <w:p>
      <w:pPr>
        <w:widowControl w:val="0"/>
        <w:numPr>
          <w:numId w:val="0"/>
        </w:numPr>
        <w:jc w:val="both"/>
        <w:rPr>
          <w:rFonts w:hint="eastAsia"/>
        </w:rPr>
      </w:pPr>
      <w:r>
        <w:rPr>
          <w:rFonts w:hint="eastAsia"/>
        </w:rPr>
        <w:t>根据党和国家机构改革的要求，我们又迎来了新的历史使命，即以推进无死角零盲区审计全覆盖为目标，我们将继续深化大数据审计改革，坚持科技强审，不断创新和改进审计技术方法，把大数据审计作为“利剑”上的剑刃、实行精准打击的制导弹头、提高审计监督的质量和效率的重要手段，积极拓展大数据技术在各类审计项目中的运用，推广“总体分析、发现疑点、分散核查、系统研究”的数字化审计模式。</w:t>
      </w:r>
    </w:p>
    <w:p>
      <w:pPr>
        <w:widowControl w:val="0"/>
        <w:numPr>
          <w:numId w:val="0"/>
        </w:numPr>
        <w:jc w:val="both"/>
        <w:rPr>
          <w:rFonts w:hint="eastAsia"/>
        </w:rPr>
      </w:pPr>
      <w:r>
        <w:rPr>
          <w:rFonts w:hint="eastAsia"/>
        </w:rPr>
        <w:t>三、大数据审计工作迈上新征程</w:t>
      </w:r>
    </w:p>
    <w:p>
      <w:pPr>
        <w:widowControl w:val="0"/>
        <w:numPr>
          <w:numId w:val="0"/>
        </w:numPr>
        <w:jc w:val="both"/>
        <w:rPr>
          <w:rFonts w:hint="eastAsia"/>
        </w:rPr>
      </w:pPr>
      <w:r>
        <w:rPr>
          <w:rFonts w:hint="eastAsia"/>
        </w:rPr>
        <w:t>（一）继续夯实数据基础建设。</w:t>
      </w:r>
    </w:p>
    <w:p>
      <w:pPr>
        <w:widowControl w:val="0"/>
        <w:numPr>
          <w:numId w:val="0"/>
        </w:numPr>
        <w:jc w:val="both"/>
        <w:rPr>
          <w:rFonts w:hint="eastAsia"/>
        </w:rPr>
      </w:pPr>
      <w:r>
        <w:rPr>
          <w:rFonts w:hint="eastAsia"/>
        </w:rPr>
        <w:t>一是继续完善数据常态化采集机制。组织对全省财政财务收支、地税、社保、工商、公积金、国土、住建、交警、交通、扶贫、银行、政务中心联网审批、资源交易中心等行业数据的采集整理和报送，探索与省政务信息共享交换平台交互，实现数据的云采集。二是深化并优化数据仓库建设。在已建成的数据仓库的基础上，组织基于被审计单位业务流程的数据验证，优化数据仓库设计。三是指导我省金审工程三期项目建设。组织技术力量保障我省批复的智慧审计项目与审计署金审工程三期项目任务衔接并如期完成建设。</w:t>
      </w:r>
    </w:p>
    <w:p>
      <w:pPr>
        <w:widowControl w:val="0"/>
        <w:numPr>
          <w:numId w:val="0"/>
        </w:numPr>
        <w:jc w:val="both"/>
        <w:rPr>
          <w:rFonts w:hint="eastAsia"/>
        </w:rPr>
      </w:pPr>
      <w:r>
        <w:rPr>
          <w:rFonts w:hint="eastAsia"/>
        </w:rPr>
        <w:t>（二）继续围绕中心和主题推进大数据审计业务。</w:t>
      </w:r>
    </w:p>
    <w:p>
      <w:pPr>
        <w:widowControl w:val="0"/>
        <w:numPr>
          <w:numId w:val="0"/>
        </w:numPr>
        <w:jc w:val="both"/>
        <w:rPr>
          <w:rFonts w:hint="eastAsia"/>
        </w:rPr>
      </w:pPr>
      <w:r>
        <w:rPr>
          <w:rFonts w:hint="eastAsia"/>
        </w:rPr>
        <w:t>一是以厅中心工作为主线开展大数据审计。全力投入省本级和18个市县财政预算执行“1拖N”审计项目，成立电子数据分析组，统筹全省数据分析团队、数据和基础设施资源，发挥大数据审计在大规模集团作战中的核心和指挥作用。二是开展数据分析支持保障审计业务一线。根据《电子数据审计操作规程》对年度审计项目计划中的一、二、三级电子数据审计项目进行组织、参与和支持，确保项目计划顺利实施和完成。三是探索实践审计工作的新方向新模式。基于我省审计数据贯通成果，实验性开展无项目审计，对审计工作发展前沿进行研究攻关。</w:t>
      </w:r>
    </w:p>
    <w:p>
      <w:pPr>
        <w:widowControl w:val="0"/>
        <w:numPr>
          <w:numId w:val="0"/>
        </w:numPr>
        <w:jc w:val="both"/>
        <w:rPr>
          <w:rFonts w:hint="eastAsia"/>
        </w:rPr>
      </w:pPr>
      <w:r>
        <w:rPr>
          <w:rFonts w:hint="eastAsia"/>
        </w:rPr>
        <w:t>（三）继续创新大数据审计培训和分析团队建设。</w:t>
      </w:r>
    </w:p>
    <w:p>
      <w:pPr>
        <w:widowControl w:val="0"/>
        <w:numPr>
          <w:numId w:val="0"/>
        </w:numPr>
        <w:jc w:val="both"/>
        <w:rPr>
          <w:rFonts w:hint="eastAsia"/>
        </w:rPr>
      </w:pPr>
      <w:r>
        <w:rPr>
          <w:rFonts w:hint="eastAsia"/>
        </w:rPr>
        <w:t>一是创新开展定向定点实训。辅导海口市审计局、三亚市审计局开展部门预算执行情况全覆盖审计，通过财政预算执行主题项目实训，培养和发掘大数据审计人才，带动各市县审计局整体提升大数据审计水平。二是结合网格化管理整合指导对应市县工作。对三个责任市县审计局开展全方位的指导交流，以协助当地打造精品项目或工作任务为抓手，提升当地审计工作水平。三是开展处室能力素质提升工程。以审计项目档案定期学习和讲评的方式，学习并提升本处室每个审计人员的审计业务水平和能力，从审计项目档案中汲取养分，不断丰富和扩展大数据审计分析思路。</w:t>
      </w:r>
    </w:p>
    <w:p>
      <w:pPr>
        <w:widowControl w:val="0"/>
        <w:numPr>
          <w:numId w:val="0"/>
        </w:numPr>
        <w:jc w:val="both"/>
        <w:rPr>
          <w:rFonts w:hint="eastAsia"/>
        </w:rPr>
      </w:pPr>
      <w:r>
        <w:rPr>
          <w:rFonts w:hint="eastAsia"/>
        </w:rPr>
        <w:t>大数据审计工作一直在路上，我们将紧扣党和国家对审计工作全覆盖的要求和美好新海南建设的各项任务谋划工作，继续深化大数据审计改革，夯实数据基础，发挥大数据审计先行、引领及冲锋的作用，通过探索实践和拼搏逐步建成一支特区品牌的大数据审计技术分析团队。</w:t>
      </w:r>
    </w:p>
    <w:p>
      <w:pPr>
        <w:widowControl w:val="0"/>
        <w:numPr>
          <w:numId w:val="0"/>
        </w:numPr>
        <w:jc w:val="both"/>
        <w:rPr>
          <w:rFonts w:hint="eastAsia"/>
        </w:rPr>
      </w:pPr>
    </w:p>
    <w:p>
      <w:pPr>
        <w:widowControl w:val="0"/>
        <w:numPr>
          <w:numId w:val="0"/>
        </w:numPr>
        <w:jc w:val="both"/>
        <w:rPr>
          <w:rFonts w:hint="eastAsia"/>
        </w:rPr>
      </w:pPr>
      <w:r>
        <w:rPr>
          <w:rFonts w:hint="eastAsia"/>
        </w:rPr>
        <w:t>省审计厅大数据审计处 周小龙</w:t>
      </w:r>
    </w:p>
    <w:p>
      <w:pPr>
        <w:widowControl w:val="0"/>
        <w:numPr>
          <w:numId w:val="0"/>
        </w:numPr>
        <w:jc w:val="both"/>
        <w:rPr>
          <w:rFonts w:hint="eastAsia"/>
        </w:rPr>
      </w:pPr>
      <w:r>
        <w:rPr>
          <w:rFonts w:hint="eastAsia"/>
        </w:rPr>
        <w:t xml:space="preserve">     2018年4月13日 </w:t>
      </w:r>
    </w:p>
    <w:p>
      <w:pPr>
        <w:widowControl w:val="0"/>
        <w:numPr>
          <w:numId w:val="0"/>
        </w:numPr>
        <w:jc w:val="both"/>
        <w:rPr>
          <w:rFonts w:hint="eastAsia"/>
        </w:rPr>
      </w:pPr>
    </w:p>
    <w:p>
      <w:pPr>
        <w:widowControl w:val="0"/>
        <w:numPr>
          <w:numId w:val="0"/>
        </w:numPr>
        <w:jc w:val="both"/>
        <w:rPr>
          <w:rFonts w:hint="eastAsia"/>
        </w:rPr>
      </w:pPr>
      <w:r>
        <w:rPr>
          <w:rFonts w:hint="eastAsia"/>
        </w:rPr>
        <w:t xml:space="preserve">  （责任编辑：高原）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我厅参加省直机关工委</w:t>
      </w:r>
    </w:p>
    <w:p>
      <w:pPr>
        <w:widowControl w:val="0"/>
        <w:numPr>
          <w:numId w:val="0"/>
        </w:numPr>
        <w:jc w:val="both"/>
        <w:rPr>
          <w:rFonts w:hint="eastAsia"/>
        </w:rPr>
      </w:pPr>
      <w:r>
        <w:rPr>
          <w:rFonts w:hint="eastAsia"/>
        </w:rPr>
        <w:t>乒乓球赛获好成绩</w:t>
      </w:r>
    </w:p>
    <w:p>
      <w:pPr>
        <w:widowControl w:val="0"/>
        <w:numPr>
          <w:numId w:val="0"/>
        </w:numPr>
        <w:jc w:val="both"/>
        <w:rPr>
          <w:rFonts w:hint="eastAsia"/>
        </w:rPr>
      </w:pPr>
      <w:r>
        <w:rPr>
          <w:rFonts w:hint="eastAsia"/>
        </w:rPr>
        <w:t>　　　　</w:t>
      </w:r>
    </w:p>
    <w:p>
      <w:pPr>
        <w:widowControl w:val="0"/>
        <w:numPr>
          <w:numId w:val="0"/>
        </w:numPr>
        <w:jc w:val="both"/>
        <w:rPr>
          <w:rFonts w:hint="eastAsia"/>
        </w:rPr>
      </w:pPr>
      <w:r>
        <w:rPr>
          <w:rFonts w:hint="eastAsia"/>
        </w:rPr>
        <w:t>近日，海南省直属机关工委举办的“公仆杯”乒乓球比赛落下帷幕，我厅林长彬副厅长获得厅级组男单冠军，张馨月获得女子单打亚军。</w:t>
      </w:r>
    </w:p>
    <w:p>
      <w:pPr>
        <w:widowControl w:val="0"/>
        <w:numPr>
          <w:numId w:val="0"/>
        </w:numPr>
        <w:jc w:val="both"/>
        <w:rPr>
          <w:rFonts w:hint="eastAsia"/>
        </w:rPr>
      </w:pPr>
      <w:r>
        <w:rPr>
          <w:rFonts w:hint="eastAsia"/>
        </w:rPr>
        <w:t>全民健身运动是党和国家的战略措施之一，也是精神文明建设的重要组成部分。体育项目比赛不属于我厅强项，在2017年省直机关举办的第四届职工运动会中，我厅最好的成绩是乒乓球男团项目小组出线，排名第58位，其他集体项目均未小组出线，作为省政府组成部门中人数相对较多的厅局，其压力倍感沉重。</w:t>
      </w:r>
    </w:p>
    <w:p>
      <w:pPr>
        <w:widowControl w:val="0"/>
        <w:numPr>
          <w:numId w:val="0"/>
        </w:numPr>
        <w:jc w:val="both"/>
        <w:rPr>
          <w:rFonts w:hint="eastAsia"/>
        </w:rPr>
      </w:pPr>
      <w:r>
        <w:rPr>
          <w:rFonts w:hint="eastAsia"/>
        </w:rPr>
        <w:t>在男单、女单比赛中，林长彬、张馨月队员，一路“过关斩将”，靠的是勇于拼搏的精神。林长彬在第二阶段比赛中连续作战，拼尽全力拿下冠军。在第一轮比赛中张馨月就遇到了高手，在先输一局的情况下，摒弃压力、调整打法，终于以3:2战胜对手，进入下一轮比赛，终获亚军。（王宪省）</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省审计厅机关党委表彰</w:t>
      </w:r>
    </w:p>
    <w:p>
      <w:pPr>
        <w:widowControl w:val="0"/>
        <w:numPr>
          <w:numId w:val="0"/>
        </w:numPr>
        <w:jc w:val="both"/>
        <w:rPr>
          <w:rFonts w:hint="eastAsia"/>
        </w:rPr>
      </w:pPr>
      <w:r>
        <w:rPr>
          <w:rFonts w:hint="eastAsia"/>
        </w:rPr>
        <w:t>2017—2018年度先进党</w:t>
      </w:r>
    </w:p>
    <w:p>
      <w:pPr>
        <w:widowControl w:val="0"/>
        <w:numPr>
          <w:numId w:val="0"/>
        </w:numPr>
        <w:jc w:val="both"/>
        <w:rPr>
          <w:rFonts w:hint="eastAsia"/>
        </w:rPr>
      </w:pPr>
      <w:r>
        <w:rPr>
          <w:rFonts w:hint="eastAsia"/>
        </w:rPr>
        <w:t>支部、优秀共产党员、优秀</w:t>
      </w:r>
    </w:p>
    <w:p>
      <w:pPr>
        <w:widowControl w:val="0"/>
        <w:numPr>
          <w:numId w:val="0"/>
        </w:numPr>
        <w:jc w:val="both"/>
        <w:rPr>
          <w:rFonts w:hint="eastAsia"/>
        </w:rPr>
      </w:pPr>
      <w:r>
        <w:rPr>
          <w:rFonts w:hint="eastAsia"/>
        </w:rPr>
        <w:t>党务工作者</w:t>
      </w:r>
    </w:p>
    <w:p>
      <w:pPr>
        <w:widowControl w:val="0"/>
        <w:numPr>
          <w:numId w:val="0"/>
        </w:numPr>
        <w:jc w:val="both"/>
        <w:rPr>
          <w:rFonts w:hint="eastAsia"/>
        </w:rPr>
      </w:pPr>
    </w:p>
    <w:p>
      <w:pPr>
        <w:widowControl w:val="0"/>
        <w:numPr>
          <w:numId w:val="0"/>
        </w:numPr>
        <w:jc w:val="both"/>
        <w:rPr>
          <w:rFonts w:hint="eastAsia"/>
        </w:rPr>
      </w:pPr>
      <w:r>
        <w:rPr>
          <w:rFonts w:hint="eastAsia"/>
        </w:rPr>
        <w:t>日前，省审计厅机关党委表彰了2017—2018年度先进党支部、优秀共产党员、优秀党务工作者。这次表彰，厅机关党委采取党员互评、民主测评、组织评定等方法，对照先进党支部、优秀共产党员、优秀党务工作者评比条件，结合厅机关党委对各党支部开展机关党建工作情况检查以及拟表彰优秀共产党员和优秀党务工作者的日常表现、党性知识测试结果，经厅机关党委全体委员会议研究审核，并报经厅党组审议同意，表彰了4个党支部为先进党支部、8名同志为优秀共产党员、3名同志为优秀党务工作者。</w:t>
      </w:r>
    </w:p>
    <w:p>
      <w:pPr>
        <w:widowControl w:val="0"/>
        <w:numPr>
          <w:numId w:val="0"/>
        </w:numPr>
        <w:jc w:val="both"/>
        <w:rPr>
          <w:rFonts w:hint="eastAsia"/>
        </w:rPr>
      </w:pPr>
      <w:r>
        <w:rPr>
          <w:rFonts w:hint="eastAsia"/>
        </w:rPr>
        <w:t>（省厅办公室）</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省审计厅、省人大财经工委</w:t>
      </w:r>
    </w:p>
    <w:p>
      <w:pPr>
        <w:widowControl w:val="0"/>
        <w:numPr>
          <w:numId w:val="0"/>
        </w:numPr>
        <w:jc w:val="both"/>
        <w:rPr>
          <w:rFonts w:hint="eastAsia"/>
        </w:rPr>
      </w:pPr>
      <w:r>
        <w:rPr>
          <w:rFonts w:hint="eastAsia"/>
        </w:rPr>
        <w:t>联合召开领导干部自然</w:t>
      </w:r>
    </w:p>
    <w:p>
      <w:pPr>
        <w:widowControl w:val="0"/>
        <w:numPr>
          <w:numId w:val="0"/>
        </w:numPr>
        <w:jc w:val="both"/>
        <w:rPr>
          <w:rFonts w:hint="eastAsia"/>
        </w:rPr>
      </w:pPr>
      <w:r>
        <w:rPr>
          <w:rFonts w:hint="eastAsia"/>
        </w:rPr>
        <w:t>资源资产离任审计工作</w:t>
      </w:r>
    </w:p>
    <w:p>
      <w:pPr>
        <w:widowControl w:val="0"/>
        <w:numPr>
          <w:numId w:val="0"/>
        </w:numPr>
        <w:jc w:val="both"/>
        <w:rPr>
          <w:rFonts w:hint="eastAsia"/>
        </w:rPr>
      </w:pPr>
      <w:r>
        <w:rPr>
          <w:rFonts w:hint="eastAsia"/>
        </w:rPr>
        <w:t>座谈会</w:t>
      </w:r>
    </w:p>
    <w:p>
      <w:pPr>
        <w:widowControl w:val="0"/>
        <w:numPr>
          <w:numId w:val="0"/>
        </w:numPr>
        <w:jc w:val="both"/>
        <w:rPr>
          <w:rFonts w:hint="eastAsia"/>
        </w:rPr>
      </w:pPr>
      <w:r>
        <w:rPr>
          <w:rFonts w:hint="eastAsia"/>
        </w:rPr>
        <w:t>　　</w:t>
      </w:r>
    </w:p>
    <w:p>
      <w:pPr>
        <w:widowControl w:val="0"/>
        <w:numPr>
          <w:numId w:val="0"/>
        </w:numPr>
        <w:jc w:val="both"/>
        <w:rPr>
          <w:rFonts w:hint="eastAsia"/>
        </w:rPr>
      </w:pPr>
      <w:r>
        <w:rPr>
          <w:rFonts w:hint="eastAsia"/>
        </w:rPr>
        <w:t>7月3日，省审计厅、省人大财经工委在省政府办公楼5楼大会议室联合召开领导干部自然资源资产离任审计工作座谈会，会议由省审计厅党组成员、省经责办主任王生辉主持，省审计厅党组书记、厅长刘劲松参加会议并讲话。省发改委、省规划委、省国土厅、省生态环境保护厅等负有资源管理和生态保护职能的9个单位负责人和业务干部，以及省人大财经工委和省审计厅有关人员共40多人参加了会议。（省厅办公室）</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省审计厅组织全省审计</w:t>
      </w:r>
    </w:p>
    <w:p>
      <w:pPr>
        <w:widowControl w:val="0"/>
        <w:numPr>
          <w:numId w:val="0"/>
        </w:numPr>
        <w:jc w:val="both"/>
        <w:rPr>
          <w:rFonts w:hint="eastAsia"/>
        </w:rPr>
      </w:pPr>
      <w:r>
        <w:rPr>
          <w:rFonts w:hint="eastAsia"/>
        </w:rPr>
        <w:t>干部参加审计署举办的</w:t>
      </w:r>
    </w:p>
    <w:p>
      <w:pPr>
        <w:widowControl w:val="0"/>
        <w:numPr>
          <w:numId w:val="0"/>
        </w:numPr>
        <w:jc w:val="both"/>
        <w:rPr>
          <w:rFonts w:hint="eastAsia"/>
        </w:rPr>
      </w:pPr>
      <w:r>
        <w:rPr>
          <w:rFonts w:hint="eastAsia"/>
        </w:rPr>
        <w:t>第四期“审计大讲堂”</w:t>
      </w:r>
    </w:p>
    <w:p>
      <w:pPr>
        <w:widowControl w:val="0"/>
        <w:numPr>
          <w:numId w:val="0"/>
        </w:numPr>
        <w:jc w:val="both"/>
        <w:rPr>
          <w:rFonts w:hint="eastAsia"/>
        </w:rPr>
      </w:pPr>
      <w:r>
        <w:rPr>
          <w:rFonts w:hint="eastAsia"/>
        </w:rPr>
        <w:t>讲座学习</w:t>
      </w:r>
    </w:p>
    <w:p>
      <w:pPr>
        <w:widowControl w:val="0"/>
        <w:numPr>
          <w:numId w:val="0"/>
        </w:numPr>
        <w:jc w:val="both"/>
        <w:rPr>
          <w:rFonts w:hint="eastAsia"/>
        </w:rPr>
      </w:pPr>
    </w:p>
    <w:p>
      <w:pPr>
        <w:widowControl w:val="0"/>
        <w:numPr>
          <w:numId w:val="0"/>
        </w:numPr>
        <w:jc w:val="both"/>
        <w:rPr>
          <w:rFonts w:hint="eastAsia"/>
        </w:rPr>
      </w:pPr>
      <w:r>
        <w:rPr>
          <w:rFonts w:hint="eastAsia"/>
        </w:rPr>
        <w:t>7月24日上午，审计署举办第四期“审计大讲堂”讲座，邀请农业农村部党组书记、部长韩长赋作“关于实施乡村振兴战略的几个问题”专题讲座。海南省审计厅通过视频转播组织全省500多名审计干部参加讲座学习。</w:t>
      </w:r>
    </w:p>
    <w:p>
      <w:pPr>
        <w:widowControl w:val="0"/>
        <w:numPr>
          <w:numId w:val="0"/>
        </w:numPr>
        <w:jc w:val="both"/>
        <w:rPr>
          <w:rFonts w:hint="eastAsia"/>
        </w:rPr>
      </w:pPr>
      <w:r>
        <w:rPr>
          <w:rFonts w:hint="eastAsia"/>
        </w:rPr>
        <w:t>（省厅办公室）</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全省审计干部积极参加</w:t>
      </w:r>
    </w:p>
    <w:p>
      <w:pPr>
        <w:widowControl w:val="0"/>
        <w:numPr>
          <w:numId w:val="0"/>
        </w:numPr>
        <w:jc w:val="both"/>
        <w:rPr>
          <w:rFonts w:hint="eastAsia"/>
        </w:rPr>
      </w:pPr>
      <w:r>
        <w:rPr>
          <w:rFonts w:hint="eastAsia"/>
        </w:rPr>
        <w:t>2018年度集中整训</w:t>
      </w:r>
    </w:p>
    <w:p>
      <w:pPr>
        <w:widowControl w:val="0"/>
        <w:numPr>
          <w:numId w:val="0"/>
        </w:numPr>
        <w:jc w:val="both"/>
        <w:rPr>
          <w:rFonts w:hint="eastAsia"/>
        </w:rPr>
      </w:pPr>
    </w:p>
    <w:p>
      <w:pPr>
        <w:widowControl w:val="0"/>
        <w:numPr>
          <w:numId w:val="0"/>
        </w:numPr>
        <w:jc w:val="both"/>
        <w:rPr>
          <w:rFonts w:hint="eastAsia"/>
        </w:rPr>
      </w:pPr>
      <w:r>
        <w:rPr>
          <w:rFonts w:hint="eastAsia"/>
        </w:rPr>
        <w:t>8月16日至8月29日，审计署组织开展2018年度集中整训，为期10天。前5天，全国审计机关全体在职干部通过视频参加集中学习；后5天，各地审计机关自行组织整训。按照审计署的要求，前5天，我厅积极组织全省审计干部通过视频参加了审计署的整训；后5天，有针对性地自行安排了培训。这次培训内容丰富，既有外部专家授课讲座，也有本系统专家答疑解惑。整训的目标是深入学习贯彻习近平总书记在中央审计委员会第一次会议上的重要讲话精神，认真落实中央对审计工作的部署要求，扎实推进审计机关的政治建设，坚持科技强审，加强审计信息化建设，更好发挥审计在党和国家监督体系中的重要作用。</w:t>
      </w:r>
    </w:p>
    <w:p>
      <w:pPr>
        <w:widowControl w:val="0"/>
        <w:numPr>
          <w:numId w:val="0"/>
        </w:numPr>
        <w:jc w:val="both"/>
        <w:rPr>
          <w:rFonts w:hint="eastAsia"/>
        </w:rPr>
      </w:pPr>
      <w:r>
        <w:rPr>
          <w:rFonts w:hint="eastAsia"/>
        </w:rPr>
        <w:t>（省厅办公室）</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省审计厅组织2018年</w:t>
      </w:r>
    </w:p>
    <w:p>
      <w:pPr>
        <w:widowControl w:val="0"/>
        <w:numPr>
          <w:numId w:val="0"/>
        </w:numPr>
        <w:jc w:val="both"/>
        <w:rPr>
          <w:rFonts w:hint="eastAsia"/>
        </w:rPr>
      </w:pPr>
      <w:r>
        <w:rPr>
          <w:rFonts w:hint="eastAsia"/>
        </w:rPr>
        <w:t>计算机初级水平考试</w:t>
      </w:r>
    </w:p>
    <w:p>
      <w:pPr>
        <w:widowControl w:val="0"/>
        <w:numPr>
          <w:numId w:val="0"/>
        </w:numPr>
        <w:jc w:val="both"/>
        <w:rPr>
          <w:rFonts w:hint="eastAsia"/>
        </w:rPr>
      </w:pPr>
    </w:p>
    <w:p>
      <w:pPr>
        <w:widowControl w:val="0"/>
        <w:numPr>
          <w:numId w:val="0"/>
        </w:numPr>
        <w:jc w:val="both"/>
        <w:rPr>
          <w:rFonts w:hint="eastAsia"/>
        </w:rPr>
      </w:pPr>
      <w:r>
        <w:rPr>
          <w:rFonts w:hint="eastAsia"/>
        </w:rPr>
        <w:t>为全面贯彻习近平总书记在中央审计委员会第一次会议上“坚持科技强审，加强审计信息化建设，积极推进大数据审计”的重要讲话精神，贯彻落实沈晓明省长关于“加强大数据审计运用”指示精神和胡泽君审计长在“金审工程”三期建设推进培训班上重要讲话精神，全面摸清厅机关审计人员计算机水平，通过以考促学，掀起学习和运用计算机审计的热潮，省审计厅于6月29日举行了计算机初级水平测试，共有62人参加了这次考试。 （省厅办公室）</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东方市政府再次研究</w:t>
      </w:r>
    </w:p>
    <w:p>
      <w:pPr>
        <w:widowControl w:val="0"/>
        <w:numPr>
          <w:numId w:val="0"/>
        </w:numPr>
        <w:jc w:val="both"/>
        <w:rPr>
          <w:rFonts w:hint="eastAsia"/>
        </w:rPr>
      </w:pPr>
      <w:r>
        <w:rPr>
          <w:rFonts w:hint="eastAsia"/>
        </w:rPr>
        <w:t>部署审计整改工作</w:t>
      </w:r>
    </w:p>
    <w:p>
      <w:pPr>
        <w:widowControl w:val="0"/>
        <w:numPr>
          <w:numId w:val="0"/>
        </w:numPr>
        <w:jc w:val="both"/>
        <w:rPr>
          <w:rFonts w:hint="eastAsia"/>
        </w:rPr>
      </w:pPr>
    </w:p>
    <w:p>
      <w:pPr>
        <w:widowControl w:val="0"/>
        <w:numPr>
          <w:numId w:val="0"/>
        </w:numPr>
        <w:jc w:val="both"/>
        <w:rPr>
          <w:rFonts w:hint="eastAsia"/>
        </w:rPr>
      </w:pPr>
      <w:r>
        <w:rPr>
          <w:rFonts w:hint="eastAsia"/>
        </w:rPr>
        <w:t>7月18日，东方市邓敏市长再次主持召开市政府第50次常务会议，专题研究部署审计发现问题整改工作。该市9位分管副市长及42个责任单位主要负责人或分管领导参加会议。</w:t>
      </w:r>
    </w:p>
    <w:p>
      <w:pPr>
        <w:widowControl w:val="0"/>
        <w:numPr>
          <w:numId w:val="0"/>
        </w:numPr>
        <w:jc w:val="both"/>
        <w:rPr>
          <w:rFonts w:hint="eastAsia"/>
        </w:rPr>
      </w:pPr>
      <w:r>
        <w:rPr>
          <w:rFonts w:hint="eastAsia"/>
        </w:rPr>
        <w:t>会议首先听取了市审计局关于2015-2017年度审计发现问题整改情况的汇报。报告反映，2015-2017年度，东方市审计发现问题465个，截至2018年7月10日已完成整改432个，正在整改33个，整改率93%。随后，未完成整改的单位逐一汇报了未整改问题目前的整改情况，提出了下一步的整改措施、计划和完成时限。</w:t>
      </w:r>
    </w:p>
    <w:p>
      <w:pPr>
        <w:widowControl w:val="0"/>
        <w:numPr>
          <w:numId w:val="0"/>
        </w:numPr>
        <w:jc w:val="both"/>
        <w:rPr>
          <w:rFonts w:hint="eastAsia"/>
        </w:rPr>
      </w:pPr>
      <w:r>
        <w:rPr>
          <w:rFonts w:hint="eastAsia"/>
        </w:rPr>
        <w:t>会上，邓敏全文传达了沈晓明省长在全省审计整改工作会议上的讲话，指出东方市在审计整改方面存在的不足，并提出五点要求：一是要高度重视审计整改工作，提高政治站位，切实增强做好审计整改工作的责任意识和担当意识。二是各责任部门要加强配合，禁止推诿扯皮，要形成合力。三是市领导要加强对分管单位审计整改工作的监管。四是责任单位要带着问题找原因、转思路、做计划，严格按照时间节点做好审计发现问题的整改，同时，要举一反三，要从审计揭露的问题中吸取教训，建立和规范各项工作的规章制度，通过制度规范经济运行行为，确保问题不重复发生。五是审计部门要继续加强对各责任单位的监督，对审计整改情况进行跟踪检查，督促被审计单位认真迅速全面整改查出的问题。同时，政府督查室也要对有关审计事项的落实情况进行督查，特别是时间要求紧迫的问题，要每周督查、每周通报。并不定期对审计整改不力的单位进行通报。</w:t>
      </w:r>
    </w:p>
    <w:p>
      <w:pPr>
        <w:widowControl w:val="0"/>
        <w:numPr>
          <w:numId w:val="0"/>
        </w:numPr>
        <w:jc w:val="both"/>
        <w:rPr>
          <w:rFonts w:hint="eastAsia"/>
        </w:rPr>
      </w:pPr>
      <w:r>
        <w:rPr>
          <w:rFonts w:hint="eastAsia"/>
        </w:rPr>
        <w:t xml:space="preserve">会上，参会的领导主动担责，纷纷表态要对所分管单位的审计整改工作负总责，下一步会严格要求、加强督办、一抓到底。  </w:t>
      </w:r>
    </w:p>
    <w:p>
      <w:pPr>
        <w:widowControl w:val="0"/>
        <w:numPr>
          <w:numId w:val="0"/>
        </w:numPr>
        <w:jc w:val="both"/>
        <w:rPr>
          <w:rFonts w:hint="eastAsia"/>
        </w:rPr>
      </w:pPr>
      <w:r>
        <w:rPr>
          <w:rFonts w:hint="eastAsia"/>
        </w:rPr>
        <w:t xml:space="preserve">（东方市审计局 李雪） </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儋州市审计局召开特邀</w:t>
      </w:r>
    </w:p>
    <w:p>
      <w:pPr>
        <w:widowControl w:val="0"/>
        <w:numPr>
          <w:numId w:val="0"/>
        </w:numPr>
        <w:jc w:val="both"/>
        <w:rPr>
          <w:rFonts w:hint="eastAsia"/>
        </w:rPr>
      </w:pPr>
      <w:r>
        <w:rPr>
          <w:rFonts w:hint="eastAsia"/>
        </w:rPr>
        <w:t>审计员座谈会</w:t>
      </w:r>
    </w:p>
    <w:p>
      <w:pPr>
        <w:widowControl w:val="0"/>
        <w:numPr>
          <w:numId w:val="0"/>
        </w:numPr>
        <w:jc w:val="both"/>
        <w:rPr>
          <w:rFonts w:hint="eastAsia"/>
        </w:rPr>
      </w:pPr>
    </w:p>
    <w:p>
      <w:pPr>
        <w:widowControl w:val="0"/>
        <w:numPr>
          <w:numId w:val="0"/>
        </w:numPr>
        <w:jc w:val="both"/>
        <w:rPr>
          <w:rFonts w:hint="eastAsia"/>
        </w:rPr>
      </w:pPr>
      <w:r>
        <w:rPr>
          <w:rFonts w:hint="eastAsia"/>
        </w:rPr>
        <w:t>7月23日，儋州市审计局召开特邀审计员座谈会,邀请来自各相关部门及民主党派的8位特邀审计员就进一步加强审计工作建言献策。</w:t>
      </w:r>
    </w:p>
    <w:p>
      <w:pPr>
        <w:widowControl w:val="0"/>
        <w:numPr>
          <w:numId w:val="0"/>
        </w:numPr>
        <w:jc w:val="both"/>
        <w:rPr>
          <w:rFonts w:hint="eastAsia"/>
        </w:rPr>
      </w:pPr>
      <w:r>
        <w:rPr>
          <w:rFonts w:hint="eastAsia"/>
        </w:rPr>
        <w:t>座谈会上，通报了该局2018年上半年审计工作情况，以及下半年审计工作思路。特邀审计员们对审计工作给予了肯定，对审计工作纷纷献言献策。大家一致认为，提高审计质量和效率，应抓好三项工作。一要科技强审，建立电子信息综合管理平台，实现信息互通共享；二要加大审计决定的整改、督查落实，当好维护财政资金的“卫士”；三要加强与特邀审计员之间的相互交流，让大家随时了解审计、关心审计、宣传审计、监督审计。</w:t>
      </w:r>
    </w:p>
    <w:p>
      <w:pPr>
        <w:widowControl w:val="0"/>
        <w:numPr>
          <w:numId w:val="0"/>
        </w:numPr>
        <w:jc w:val="both"/>
        <w:rPr>
          <w:rFonts w:hint="eastAsia"/>
        </w:rPr>
      </w:pPr>
      <w:r>
        <w:rPr>
          <w:rFonts w:hint="eastAsia"/>
        </w:rPr>
        <w:t>会议要求，对特邀审计员提出的建议和意见，将指定专人进行归纳整理，形成的成果运用到下半年审计工作中，努力开拓审计工作新局面，更好地为儋州经济社会发展保驾护航。</w:t>
      </w:r>
    </w:p>
    <w:p>
      <w:pPr>
        <w:widowControl w:val="0"/>
        <w:numPr>
          <w:numId w:val="0"/>
        </w:numPr>
        <w:jc w:val="both"/>
        <w:rPr>
          <w:rFonts w:hint="eastAsia"/>
        </w:rPr>
      </w:pPr>
      <w:r>
        <w:rPr>
          <w:rFonts w:hint="eastAsia"/>
        </w:rPr>
        <w:t>会议还讨论了特邀审计员职责，邀请特邀审计员报名参与下半年开展的公共投资审计项目。</w:t>
      </w:r>
    </w:p>
    <w:p>
      <w:pPr>
        <w:widowControl w:val="0"/>
        <w:numPr>
          <w:numId w:val="0"/>
        </w:numPr>
        <w:jc w:val="both"/>
        <w:rPr>
          <w:rFonts w:hint="eastAsia"/>
        </w:rPr>
      </w:pPr>
      <w:r>
        <w:rPr>
          <w:rFonts w:hint="eastAsia"/>
        </w:rPr>
        <w:t>（儋州市审计局 余锶钒）</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文昌市审计局开展经济</w:t>
      </w:r>
    </w:p>
    <w:p>
      <w:pPr>
        <w:widowControl w:val="0"/>
        <w:numPr>
          <w:numId w:val="0"/>
        </w:numPr>
        <w:jc w:val="both"/>
        <w:rPr>
          <w:rFonts w:hint="eastAsia"/>
        </w:rPr>
      </w:pPr>
      <w:r>
        <w:rPr>
          <w:rFonts w:hint="eastAsia"/>
        </w:rPr>
        <w:t>责任审计专题培训</w:t>
      </w:r>
    </w:p>
    <w:p>
      <w:pPr>
        <w:widowControl w:val="0"/>
        <w:numPr>
          <w:numId w:val="0"/>
        </w:numPr>
        <w:jc w:val="both"/>
        <w:rPr>
          <w:rFonts w:hint="eastAsia"/>
        </w:rPr>
      </w:pPr>
    </w:p>
    <w:p>
      <w:pPr>
        <w:widowControl w:val="0"/>
        <w:numPr>
          <w:numId w:val="0"/>
        </w:numPr>
        <w:jc w:val="both"/>
        <w:rPr>
          <w:rFonts w:hint="eastAsia"/>
        </w:rPr>
      </w:pPr>
      <w:r>
        <w:rPr>
          <w:rFonts w:hint="eastAsia"/>
        </w:rPr>
        <w:t>7月20日，文昌市审计局组织经济责任审计专题培训，邀请省审计厅经济责任审计处符壮处长作辅导。</w:t>
      </w:r>
    </w:p>
    <w:p>
      <w:pPr>
        <w:widowControl w:val="0"/>
        <w:numPr>
          <w:numId w:val="0"/>
        </w:numPr>
        <w:jc w:val="both"/>
        <w:rPr>
          <w:rFonts w:hint="eastAsia"/>
        </w:rPr>
      </w:pPr>
      <w:r>
        <w:rPr>
          <w:rFonts w:hint="eastAsia"/>
        </w:rPr>
        <w:t>符壮结合实例，从经济责任审计的相关知识点、经济责任审计报告的撰写和经济责任审计结果报告的撰写等三个方面深入浅出地展开讲解，并在培训过程中与大家多次互动，对文昌市在经济责任审计过程中存在困难和问题，提出可行性建议；对学员提出的疑问一一作详细解答。培训学习交流氛围浓厚。</w:t>
      </w:r>
    </w:p>
    <w:p>
      <w:pPr>
        <w:widowControl w:val="0"/>
        <w:numPr>
          <w:numId w:val="0"/>
        </w:numPr>
        <w:jc w:val="both"/>
        <w:rPr>
          <w:rFonts w:hint="eastAsia"/>
        </w:rPr>
      </w:pPr>
      <w:r>
        <w:rPr>
          <w:rFonts w:hint="eastAsia"/>
        </w:rPr>
        <w:t>市审计局领导要求，全体审计干部要认真领会琢磨培训内容，优化经济责任审计方法，规范经济责任审计报告格式。以后要多和省审计厅联系沟通，争取多组织一些实用的业务培训，提高审计效率，提升审计业务水平，确保该局审计工作精准、高效、规范、有序地开展。</w:t>
      </w:r>
    </w:p>
    <w:p>
      <w:pPr>
        <w:widowControl w:val="0"/>
        <w:numPr>
          <w:numId w:val="0"/>
        </w:numPr>
        <w:jc w:val="both"/>
        <w:rPr>
          <w:rFonts w:hint="eastAsia"/>
        </w:rPr>
      </w:pPr>
      <w:r>
        <w:rPr>
          <w:rFonts w:hint="eastAsia"/>
        </w:rPr>
        <w:t>（文昌市审计局 王彦荟）</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乐东县出台办法加强政府</w:t>
      </w:r>
    </w:p>
    <w:p>
      <w:pPr>
        <w:widowControl w:val="0"/>
        <w:numPr>
          <w:numId w:val="0"/>
        </w:numPr>
        <w:jc w:val="both"/>
        <w:rPr>
          <w:rFonts w:hint="eastAsia"/>
        </w:rPr>
      </w:pPr>
      <w:r>
        <w:rPr>
          <w:rFonts w:hint="eastAsia"/>
        </w:rPr>
        <w:t>投资项目审计监督管理</w:t>
      </w:r>
    </w:p>
    <w:p>
      <w:pPr>
        <w:widowControl w:val="0"/>
        <w:numPr>
          <w:numId w:val="0"/>
        </w:numPr>
        <w:jc w:val="both"/>
        <w:rPr>
          <w:rFonts w:hint="eastAsia"/>
        </w:rPr>
      </w:pPr>
      <w:r>
        <w:rPr>
          <w:rFonts w:hint="eastAsia"/>
        </w:rPr>
        <w:t>　　　　</w:t>
      </w:r>
    </w:p>
    <w:p>
      <w:pPr>
        <w:widowControl w:val="0"/>
        <w:numPr>
          <w:numId w:val="0"/>
        </w:numPr>
        <w:jc w:val="both"/>
        <w:rPr>
          <w:rFonts w:hint="eastAsia"/>
        </w:rPr>
      </w:pPr>
      <w:r>
        <w:rPr>
          <w:rFonts w:hint="eastAsia"/>
        </w:rPr>
        <w:t>近日，乐东县政府颁布实施《乐东黎族自治县政府投资项目审计监督管理办法》。</w:t>
      </w:r>
    </w:p>
    <w:p>
      <w:pPr>
        <w:widowControl w:val="0"/>
        <w:numPr>
          <w:numId w:val="0"/>
        </w:numPr>
        <w:jc w:val="both"/>
        <w:rPr>
          <w:rFonts w:hint="eastAsia"/>
        </w:rPr>
      </w:pPr>
      <w:r>
        <w:rPr>
          <w:rFonts w:hint="eastAsia"/>
        </w:rPr>
        <w:t>《办法》的出台，将进一步完善该县政府投资审计工作，强化审计监督工作独立性，促进政府投资项目规范管理，有效防范政府投资风险。</w:t>
      </w:r>
    </w:p>
    <w:p>
      <w:pPr>
        <w:widowControl w:val="0"/>
        <w:numPr>
          <w:numId w:val="0"/>
        </w:numPr>
        <w:jc w:val="both"/>
        <w:rPr>
          <w:rFonts w:hint="eastAsia"/>
        </w:rPr>
      </w:pPr>
      <w:r>
        <w:rPr>
          <w:rFonts w:hint="eastAsia"/>
        </w:rPr>
        <w:t>《办法》提出，政府投资项目审计监督采取项目（跟踪）审计、工程竣工结（决）算审计和专项调查审计等类型为主的方式，按照“重点项目必审；非重点项目抽审，行业轮审”的原则进行审计。重点项目的审计监督范围按照审计机关的权限来确定，原则上由本县单位作为业主的重点项目由县审计局编制纳入年度审计计划统一安排审计。其他政府投资项目由县审计局根据情况遴选纳入年度审计计划统一安排审计。</w:t>
      </w:r>
    </w:p>
    <w:p>
      <w:pPr>
        <w:widowControl w:val="0"/>
        <w:numPr>
          <w:numId w:val="0"/>
        </w:numPr>
        <w:jc w:val="both"/>
        <w:rPr>
          <w:rFonts w:hint="eastAsia"/>
        </w:rPr>
      </w:pPr>
      <w:r>
        <w:rPr>
          <w:rFonts w:hint="eastAsia"/>
        </w:rPr>
        <w:t xml:space="preserve">《办法》明确，政府投资项目由建设单位依据合同和相关规定自行进行结算审核，建设单位对结算审核结果负责，县审计局将按照规定随机对其审核质量进行抽查审计。政府投资项目工程价款的支付，要按建设单位依法约定的合同条款办理，任何单位不得将审计局的审计结果作为工程价款拨付的前置条件，审计局按审计监督权限履行审计职责。 </w:t>
      </w:r>
    </w:p>
    <w:p>
      <w:pPr>
        <w:widowControl w:val="0"/>
        <w:numPr>
          <w:numId w:val="0"/>
        </w:numPr>
        <w:jc w:val="both"/>
        <w:rPr>
          <w:rFonts w:hint="eastAsia"/>
        </w:rPr>
      </w:pPr>
      <w:r>
        <w:rPr>
          <w:rFonts w:hint="eastAsia"/>
        </w:rPr>
        <w:t>《办法》要求，县审计局要加强对组织和聘请参与政府投资项目审计的社会中介协审机构和专业人员的指导、监督和管理，明确有关人员的权利和义务，对存在弄虚作假、审核差错率过高、无职业道德的予以清退；对与施工单位串通作假损害政府投资利益情节严重的，将移送有关机关依法处理。</w:t>
      </w:r>
    </w:p>
    <w:p>
      <w:pPr>
        <w:widowControl w:val="0"/>
        <w:numPr>
          <w:numId w:val="0"/>
        </w:numPr>
        <w:jc w:val="both"/>
        <w:rPr>
          <w:rFonts w:hint="eastAsia"/>
        </w:rPr>
      </w:pPr>
      <w:r>
        <w:rPr>
          <w:rFonts w:hint="eastAsia"/>
        </w:rPr>
        <w:t>（乐东县审计局 邢勇）</w:t>
      </w:r>
    </w:p>
    <w:p>
      <w:pPr>
        <w:widowControl w:val="0"/>
        <w:numPr>
          <w:numId w:val="0"/>
        </w:numPr>
        <w:jc w:val="both"/>
        <w:rPr>
          <w:rFonts w:hint="eastAsia"/>
        </w:rPr>
      </w:pPr>
      <w:r>
        <w:rPr>
          <w:rFonts w:hint="eastAsia"/>
        </w:rPr>
        <w:t>　　　　</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二十年后回审计厅有感</w:t>
      </w:r>
    </w:p>
    <w:p>
      <w:pPr>
        <w:widowControl w:val="0"/>
        <w:numPr>
          <w:numId w:val="0"/>
        </w:numPr>
        <w:jc w:val="both"/>
        <w:rPr>
          <w:rFonts w:hint="eastAsia"/>
        </w:rPr>
      </w:pPr>
    </w:p>
    <w:p>
      <w:pPr>
        <w:widowControl w:val="0"/>
        <w:numPr>
          <w:numId w:val="0"/>
        </w:numPr>
        <w:jc w:val="both"/>
        <w:rPr>
          <w:rFonts w:hint="eastAsia"/>
        </w:rPr>
      </w:pPr>
      <w:r>
        <w:rPr>
          <w:rFonts w:hint="eastAsia"/>
        </w:rPr>
        <w:t>● 杨 辉</w:t>
      </w:r>
    </w:p>
    <w:p>
      <w:pPr>
        <w:widowControl w:val="0"/>
        <w:numPr>
          <w:numId w:val="0"/>
        </w:numPr>
        <w:jc w:val="both"/>
        <w:rPr>
          <w:rFonts w:hint="eastAsia"/>
        </w:rPr>
      </w:pPr>
    </w:p>
    <w:p>
      <w:pPr>
        <w:widowControl w:val="0"/>
        <w:numPr>
          <w:numId w:val="0"/>
        </w:numPr>
        <w:jc w:val="both"/>
        <w:rPr>
          <w:rFonts w:hint="eastAsia"/>
        </w:rPr>
      </w:pPr>
      <w:r>
        <w:rPr>
          <w:rFonts w:hint="eastAsia"/>
        </w:rPr>
        <w:t>八旬老翁返故厅，昔人稀稀白鬓兴。</w:t>
      </w:r>
    </w:p>
    <w:p>
      <w:pPr>
        <w:widowControl w:val="0"/>
        <w:numPr>
          <w:numId w:val="0"/>
        </w:numPr>
        <w:jc w:val="both"/>
        <w:rPr>
          <w:rFonts w:hint="eastAsia"/>
        </w:rPr>
      </w:pPr>
      <w:r>
        <w:rPr>
          <w:rFonts w:hint="eastAsia"/>
        </w:rPr>
        <w:t>审姓弟子成材众，青出胜蓝慰欣盈。</w:t>
      </w:r>
    </w:p>
    <w:p>
      <w:pPr>
        <w:widowControl w:val="0"/>
        <w:numPr>
          <w:numId w:val="0"/>
        </w:numPr>
        <w:jc w:val="both"/>
        <w:rPr>
          <w:rFonts w:hint="eastAsia"/>
        </w:rPr>
      </w:pPr>
      <w:r>
        <w:rPr>
          <w:rFonts w:hint="eastAsia"/>
        </w:rPr>
        <w:t>威武善战历历在，初衷使命代代铭。</w:t>
      </w:r>
    </w:p>
    <w:p>
      <w:pPr>
        <w:widowControl w:val="0"/>
        <w:numPr>
          <w:numId w:val="0"/>
        </w:numPr>
        <w:jc w:val="both"/>
        <w:rPr>
          <w:rFonts w:hint="eastAsia"/>
        </w:rPr>
      </w:pPr>
      <w:r>
        <w:rPr>
          <w:rFonts w:hint="eastAsia"/>
        </w:rPr>
        <w:t>安得琼土添殷绿，且看新帅率智兵。</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海南发展赞</w:t>
      </w:r>
    </w:p>
    <w:p>
      <w:pPr>
        <w:widowControl w:val="0"/>
        <w:numPr>
          <w:numId w:val="0"/>
        </w:numPr>
        <w:jc w:val="both"/>
        <w:rPr>
          <w:rFonts w:hint="eastAsia"/>
        </w:rPr>
      </w:pPr>
    </w:p>
    <w:p>
      <w:pPr>
        <w:widowControl w:val="0"/>
        <w:numPr>
          <w:numId w:val="0"/>
        </w:numPr>
        <w:jc w:val="both"/>
        <w:rPr>
          <w:rFonts w:hint="eastAsia"/>
        </w:rPr>
      </w:pPr>
      <w:r>
        <w:rPr>
          <w:rFonts w:hint="eastAsia"/>
        </w:rPr>
        <w:t>● 陈哲</w:t>
      </w:r>
    </w:p>
    <w:p>
      <w:pPr>
        <w:widowControl w:val="0"/>
        <w:numPr>
          <w:numId w:val="0"/>
        </w:numPr>
        <w:jc w:val="both"/>
        <w:rPr>
          <w:rFonts w:hint="eastAsia"/>
        </w:rPr>
      </w:pPr>
    </w:p>
    <w:p>
      <w:pPr>
        <w:widowControl w:val="0"/>
        <w:numPr>
          <w:numId w:val="0"/>
        </w:numPr>
        <w:jc w:val="both"/>
        <w:rPr>
          <w:rFonts w:hint="eastAsia"/>
        </w:rPr>
      </w:pPr>
      <w:r>
        <w:rPr>
          <w:rFonts w:hint="eastAsia"/>
        </w:rPr>
        <w:t>一</w:t>
      </w:r>
    </w:p>
    <w:p>
      <w:pPr>
        <w:widowControl w:val="0"/>
        <w:numPr>
          <w:numId w:val="0"/>
        </w:numPr>
        <w:jc w:val="both"/>
        <w:rPr>
          <w:rFonts w:hint="eastAsia"/>
        </w:rPr>
      </w:pPr>
      <w:r>
        <w:rPr>
          <w:rFonts w:hint="eastAsia"/>
        </w:rPr>
        <w:t>宝岛属海南，昔日却荒蛮；</w:t>
      </w:r>
    </w:p>
    <w:p>
      <w:pPr>
        <w:widowControl w:val="0"/>
        <w:numPr>
          <w:numId w:val="0"/>
        </w:numPr>
        <w:jc w:val="both"/>
        <w:rPr>
          <w:rFonts w:hint="eastAsia"/>
        </w:rPr>
      </w:pPr>
      <w:r>
        <w:rPr>
          <w:rFonts w:hint="eastAsia"/>
        </w:rPr>
        <w:t>今若同昔比，地覆又天翻。</w:t>
      </w:r>
    </w:p>
    <w:p>
      <w:pPr>
        <w:widowControl w:val="0"/>
        <w:numPr>
          <w:numId w:val="0"/>
        </w:numPr>
        <w:jc w:val="both"/>
        <w:rPr>
          <w:rFonts w:hint="eastAsia"/>
        </w:rPr>
      </w:pPr>
      <w:r>
        <w:rPr>
          <w:rFonts w:hint="eastAsia"/>
        </w:rPr>
        <w:t>二</w:t>
      </w:r>
    </w:p>
    <w:p>
      <w:pPr>
        <w:widowControl w:val="0"/>
        <w:numPr>
          <w:numId w:val="0"/>
        </w:numPr>
        <w:jc w:val="both"/>
        <w:rPr>
          <w:rFonts w:hint="eastAsia"/>
        </w:rPr>
      </w:pPr>
      <w:r>
        <w:rPr>
          <w:rFonts w:hint="eastAsia"/>
        </w:rPr>
        <w:t>特区同建省，全岛齐上阵；</w:t>
      </w:r>
    </w:p>
    <w:p>
      <w:pPr>
        <w:widowControl w:val="0"/>
        <w:numPr>
          <w:numId w:val="0"/>
        </w:numPr>
        <w:jc w:val="both"/>
        <w:rPr>
          <w:rFonts w:hint="eastAsia"/>
        </w:rPr>
      </w:pPr>
      <w:r>
        <w:rPr>
          <w:rFonts w:hint="eastAsia"/>
        </w:rPr>
        <w:t>敢试又敢干，勇为他人先。</w:t>
      </w:r>
    </w:p>
    <w:p>
      <w:pPr>
        <w:widowControl w:val="0"/>
        <w:numPr>
          <w:numId w:val="0"/>
        </w:numPr>
        <w:jc w:val="both"/>
        <w:rPr>
          <w:rFonts w:hint="eastAsia"/>
        </w:rPr>
      </w:pPr>
      <w:r>
        <w:rPr>
          <w:rFonts w:hint="eastAsia"/>
        </w:rPr>
        <w:t>三</w:t>
      </w:r>
    </w:p>
    <w:p>
      <w:pPr>
        <w:widowControl w:val="0"/>
        <w:numPr>
          <w:numId w:val="0"/>
        </w:numPr>
        <w:jc w:val="both"/>
        <w:rPr>
          <w:rFonts w:hint="eastAsia"/>
        </w:rPr>
      </w:pPr>
      <w:r>
        <w:rPr>
          <w:rFonts w:hint="eastAsia"/>
        </w:rPr>
        <w:t>埋头苦创业，战果喜频传；</w:t>
      </w:r>
    </w:p>
    <w:p>
      <w:pPr>
        <w:widowControl w:val="0"/>
        <w:numPr>
          <w:numId w:val="0"/>
        </w:numPr>
        <w:jc w:val="both"/>
        <w:rPr>
          <w:rFonts w:hint="eastAsia"/>
        </w:rPr>
      </w:pPr>
      <w:r>
        <w:rPr>
          <w:rFonts w:hint="eastAsia"/>
        </w:rPr>
        <w:t>自贸区港建，琼崖再扬帆。</w:t>
      </w:r>
    </w:p>
    <w:p>
      <w:pPr>
        <w:widowControl w:val="0"/>
        <w:numPr>
          <w:numId w:val="0"/>
        </w:numPr>
        <w:jc w:val="both"/>
        <w:rPr>
          <w:rFonts w:hint="eastAsia"/>
        </w:rPr>
      </w:pPr>
      <w:r>
        <w:rPr>
          <w:rFonts w:hint="eastAsia"/>
        </w:rPr>
        <w:t>四</w:t>
      </w:r>
    </w:p>
    <w:p>
      <w:pPr>
        <w:widowControl w:val="0"/>
        <w:numPr>
          <w:numId w:val="0"/>
        </w:numPr>
        <w:jc w:val="both"/>
        <w:rPr>
          <w:rFonts w:hint="eastAsia"/>
        </w:rPr>
      </w:pPr>
      <w:r>
        <w:rPr>
          <w:rFonts w:hint="eastAsia"/>
        </w:rPr>
        <w:t>广揽百万才，勇渡海峡来；</w:t>
      </w:r>
    </w:p>
    <w:p>
      <w:pPr>
        <w:widowControl w:val="0"/>
        <w:numPr>
          <w:numId w:val="0"/>
        </w:numPr>
        <w:jc w:val="both"/>
        <w:rPr>
          <w:rFonts w:hint="eastAsia"/>
        </w:rPr>
      </w:pPr>
      <w:r>
        <w:rPr>
          <w:rFonts w:hint="eastAsia"/>
        </w:rPr>
        <w:t>辉煌共再创，时机非我待！</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为民谋利97载初心不改</w:t>
      </w:r>
    </w:p>
    <w:p>
      <w:pPr>
        <w:widowControl w:val="0"/>
        <w:numPr>
          <w:numId w:val="0"/>
        </w:numPr>
        <w:jc w:val="both"/>
        <w:rPr>
          <w:rFonts w:hint="eastAsia"/>
        </w:rPr>
      </w:pPr>
    </w:p>
    <w:p>
      <w:pPr>
        <w:widowControl w:val="0"/>
        <w:numPr>
          <w:numId w:val="0"/>
        </w:numPr>
        <w:jc w:val="both"/>
        <w:rPr>
          <w:rFonts w:hint="eastAsia"/>
        </w:rPr>
      </w:pPr>
      <w:r>
        <w:rPr>
          <w:rFonts w:hint="eastAsia"/>
        </w:rPr>
        <w:t>● 吉训美</w:t>
      </w:r>
    </w:p>
    <w:p>
      <w:pPr>
        <w:widowControl w:val="0"/>
        <w:numPr>
          <w:numId w:val="0"/>
        </w:numPr>
        <w:jc w:val="both"/>
        <w:rPr>
          <w:rFonts w:hint="eastAsia"/>
        </w:rPr>
      </w:pPr>
    </w:p>
    <w:p>
      <w:pPr>
        <w:widowControl w:val="0"/>
        <w:numPr>
          <w:numId w:val="0"/>
        </w:numPr>
        <w:jc w:val="both"/>
        <w:rPr>
          <w:rFonts w:hint="eastAsia"/>
        </w:rPr>
      </w:pPr>
      <w:r>
        <w:rPr>
          <w:rFonts w:hint="eastAsia"/>
        </w:rPr>
        <w:t>一</w:t>
      </w:r>
    </w:p>
    <w:p>
      <w:pPr>
        <w:widowControl w:val="0"/>
        <w:numPr>
          <w:numId w:val="0"/>
        </w:numPr>
        <w:jc w:val="both"/>
        <w:rPr>
          <w:rFonts w:hint="eastAsia"/>
        </w:rPr>
      </w:pPr>
      <w:r>
        <w:rPr>
          <w:rFonts w:hint="eastAsia"/>
        </w:rPr>
        <w:t>历史不会忘记</w:t>
      </w:r>
    </w:p>
    <w:p>
      <w:pPr>
        <w:widowControl w:val="0"/>
        <w:numPr>
          <w:numId w:val="0"/>
        </w:numPr>
        <w:jc w:val="both"/>
        <w:rPr>
          <w:rFonts w:hint="eastAsia"/>
        </w:rPr>
      </w:pPr>
      <w:r>
        <w:rPr>
          <w:rFonts w:hint="eastAsia"/>
        </w:rPr>
        <w:t>公元一九二一</w:t>
      </w:r>
    </w:p>
    <w:p>
      <w:pPr>
        <w:widowControl w:val="0"/>
        <w:numPr>
          <w:numId w:val="0"/>
        </w:numPr>
        <w:jc w:val="both"/>
        <w:rPr>
          <w:rFonts w:hint="eastAsia"/>
        </w:rPr>
      </w:pPr>
      <w:r>
        <w:rPr>
          <w:rFonts w:hint="eastAsia"/>
        </w:rPr>
        <w:t>在古老的中国大地</w:t>
      </w:r>
    </w:p>
    <w:p>
      <w:pPr>
        <w:widowControl w:val="0"/>
        <w:numPr>
          <w:numId w:val="0"/>
        </w:numPr>
        <w:jc w:val="both"/>
        <w:rPr>
          <w:rFonts w:hint="eastAsia"/>
        </w:rPr>
      </w:pPr>
      <w:r>
        <w:rPr>
          <w:rFonts w:hint="eastAsia"/>
        </w:rPr>
        <w:t>发生了一件震惊世界的大事</w:t>
      </w:r>
    </w:p>
    <w:p>
      <w:pPr>
        <w:widowControl w:val="0"/>
        <w:numPr>
          <w:numId w:val="0"/>
        </w:numPr>
        <w:jc w:val="both"/>
        <w:rPr>
          <w:rFonts w:hint="eastAsia"/>
        </w:rPr>
      </w:pPr>
      <w:r>
        <w:rPr>
          <w:rFonts w:hint="eastAsia"/>
        </w:rPr>
        <w:t>一个无产阶级政党在沪上诞生了</w:t>
      </w:r>
    </w:p>
    <w:p>
      <w:pPr>
        <w:widowControl w:val="0"/>
        <w:numPr>
          <w:numId w:val="0"/>
        </w:numPr>
        <w:jc w:val="both"/>
        <w:rPr>
          <w:rFonts w:hint="eastAsia"/>
        </w:rPr>
      </w:pPr>
      <w:r>
        <w:rPr>
          <w:rFonts w:hint="eastAsia"/>
        </w:rPr>
        <w:t>二</w:t>
      </w:r>
    </w:p>
    <w:p>
      <w:pPr>
        <w:widowControl w:val="0"/>
        <w:numPr>
          <w:numId w:val="0"/>
        </w:numPr>
        <w:jc w:val="both"/>
        <w:rPr>
          <w:rFonts w:hint="eastAsia"/>
        </w:rPr>
      </w:pPr>
      <w:r>
        <w:rPr>
          <w:rFonts w:hint="eastAsia"/>
        </w:rPr>
        <w:t>她的名字叫中国共产党</w:t>
      </w:r>
    </w:p>
    <w:p>
      <w:pPr>
        <w:widowControl w:val="0"/>
        <w:numPr>
          <w:numId w:val="0"/>
        </w:numPr>
        <w:jc w:val="both"/>
        <w:rPr>
          <w:rFonts w:hint="eastAsia"/>
        </w:rPr>
      </w:pPr>
      <w:r>
        <w:rPr>
          <w:rFonts w:hint="eastAsia"/>
        </w:rPr>
        <w:t>她开天辟地敢担当</w:t>
      </w:r>
    </w:p>
    <w:p>
      <w:pPr>
        <w:widowControl w:val="0"/>
        <w:numPr>
          <w:numId w:val="0"/>
        </w:numPr>
        <w:jc w:val="both"/>
        <w:rPr>
          <w:rFonts w:hint="eastAsia"/>
        </w:rPr>
      </w:pPr>
      <w:r>
        <w:rPr>
          <w:rFonts w:hint="eastAsia"/>
        </w:rPr>
        <w:t>甘为广大劳苦大众谋幸福</w:t>
      </w:r>
    </w:p>
    <w:p>
      <w:pPr>
        <w:widowControl w:val="0"/>
        <w:numPr>
          <w:numId w:val="0"/>
        </w:numPr>
        <w:jc w:val="both"/>
        <w:rPr>
          <w:rFonts w:hint="eastAsia"/>
        </w:rPr>
      </w:pPr>
      <w:r>
        <w:rPr>
          <w:rFonts w:hint="eastAsia"/>
        </w:rPr>
        <w:t>成为工人阶级的先锋队</w:t>
      </w:r>
    </w:p>
    <w:p>
      <w:pPr>
        <w:widowControl w:val="0"/>
        <w:numPr>
          <w:numId w:val="0"/>
        </w:numPr>
        <w:jc w:val="both"/>
        <w:rPr>
          <w:rFonts w:hint="eastAsia"/>
        </w:rPr>
      </w:pPr>
      <w:r>
        <w:rPr>
          <w:rFonts w:hint="eastAsia"/>
        </w:rPr>
        <w:t>在血雨腥风中锻炼成长</w:t>
      </w:r>
    </w:p>
    <w:p>
      <w:pPr>
        <w:widowControl w:val="0"/>
        <w:numPr>
          <w:numId w:val="0"/>
        </w:numPr>
        <w:jc w:val="both"/>
        <w:rPr>
          <w:rFonts w:hint="eastAsia"/>
        </w:rPr>
      </w:pPr>
      <w:r>
        <w:rPr>
          <w:rFonts w:hint="eastAsia"/>
        </w:rPr>
        <w:t>三</w:t>
      </w:r>
    </w:p>
    <w:p>
      <w:pPr>
        <w:widowControl w:val="0"/>
        <w:numPr>
          <w:numId w:val="0"/>
        </w:numPr>
        <w:jc w:val="both"/>
        <w:rPr>
          <w:rFonts w:hint="eastAsia"/>
        </w:rPr>
      </w:pPr>
      <w:r>
        <w:rPr>
          <w:rFonts w:hint="eastAsia"/>
        </w:rPr>
        <w:t>灾难深重的年代</w:t>
      </w:r>
    </w:p>
    <w:p>
      <w:pPr>
        <w:widowControl w:val="0"/>
        <w:numPr>
          <w:numId w:val="0"/>
        </w:numPr>
        <w:jc w:val="both"/>
        <w:rPr>
          <w:rFonts w:hint="eastAsia"/>
        </w:rPr>
      </w:pPr>
      <w:r>
        <w:rPr>
          <w:rFonts w:hint="eastAsia"/>
        </w:rPr>
        <w:t>炼就了她的铁骨钢驱</w:t>
      </w:r>
    </w:p>
    <w:p>
      <w:pPr>
        <w:widowControl w:val="0"/>
        <w:numPr>
          <w:numId w:val="0"/>
        </w:numPr>
        <w:jc w:val="both"/>
        <w:rPr>
          <w:rFonts w:hint="eastAsia"/>
        </w:rPr>
      </w:pPr>
      <w:r>
        <w:rPr>
          <w:rFonts w:hint="eastAsia"/>
        </w:rPr>
        <w:t>镰刀和锤子肩上扛</w:t>
      </w:r>
    </w:p>
    <w:p>
      <w:pPr>
        <w:widowControl w:val="0"/>
        <w:numPr>
          <w:numId w:val="0"/>
        </w:numPr>
        <w:jc w:val="both"/>
        <w:rPr>
          <w:rFonts w:hint="eastAsia"/>
        </w:rPr>
      </w:pPr>
      <w:r>
        <w:rPr>
          <w:rFonts w:hint="eastAsia"/>
        </w:rPr>
        <w:t>为民谋利97载初心不改</w:t>
      </w:r>
    </w:p>
    <w:p>
      <w:pPr>
        <w:widowControl w:val="0"/>
        <w:numPr>
          <w:numId w:val="0"/>
        </w:numPr>
        <w:jc w:val="both"/>
        <w:rPr>
          <w:rFonts w:hint="eastAsia"/>
        </w:rPr>
      </w:pPr>
      <w:r>
        <w:rPr>
          <w:rFonts w:hint="eastAsia"/>
        </w:rPr>
        <w:t>心中的信念坚如磐石</w:t>
      </w:r>
    </w:p>
    <w:p>
      <w:pPr>
        <w:widowControl w:val="0"/>
        <w:numPr>
          <w:numId w:val="0"/>
        </w:numPr>
        <w:jc w:val="both"/>
        <w:rPr>
          <w:rFonts w:hint="eastAsia"/>
        </w:rPr>
      </w:pPr>
      <w:r>
        <w:rPr>
          <w:rFonts w:hint="eastAsia"/>
        </w:rPr>
        <w:t>四</w:t>
      </w:r>
    </w:p>
    <w:p>
      <w:pPr>
        <w:widowControl w:val="0"/>
        <w:numPr>
          <w:numId w:val="0"/>
        </w:numPr>
        <w:jc w:val="both"/>
        <w:rPr>
          <w:rFonts w:hint="eastAsia"/>
        </w:rPr>
      </w:pPr>
      <w:r>
        <w:rPr>
          <w:rFonts w:hint="eastAsia"/>
        </w:rPr>
        <w:t>之所以得以从小到大从弱到强</w:t>
      </w:r>
    </w:p>
    <w:p>
      <w:pPr>
        <w:widowControl w:val="0"/>
        <w:numPr>
          <w:numId w:val="0"/>
        </w:numPr>
        <w:jc w:val="both"/>
        <w:rPr>
          <w:rFonts w:hint="eastAsia"/>
        </w:rPr>
      </w:pPr>
      <w:r>
        <w:rPr>
          <w:rFonts w:hint="eastAsia"/>
        </w:rPr>
        <w:t>是因为肩负着劳苦大众的意愿</w:t>
      </w:r>
    </w:p>
    <w:p>
      <w:pPr>
        <w:widowControl w:val="0"/>
        <w:numPr>
          <w:numId w:val="0"/>
        </w:numPr>
        <w:jc w:val="both"/>
        <w:rPr>
          <w:rFonts w:hint="eastAsia"/>
        </w:rPr>
      </w:pPr>
      <w:r>
        <w:rPr>
          <w:rFonts w:hint="eastAsia"/>
        </w:rPr>
        <w:t>心系着祖国母亲的前途命运</w:t>
      </w:r>
    </w:p>
    <w:p>
      <w:pPr>
        <w:widowControl w:val="0"/>
        <w:numPr>
          <w:numId w:val="0"/>
        </w:numPr>
        <w:jc w:val="both"/>
        <w:rPr>
          <w:rFonts w:hint="eastAsia"/>
        </w:rPr>
      </w:pPr>
      <w:r>
        <w:rPr>
          <w:rFonts w:hint="eastAsia"/>
        </w:rPr>
        <w:t>暴风骤雨常洗礼</w:t>
      </w:r>
    </w:p>
    <w:p>
      <w:pPr>
        <w:widowControl w:val="0"/>
        <w:numPr>
          <w:numId w:val="0"/>
        </w:numPr>
        <w:jc w:val="both"/>
        <w:rPr>
          <w:rFonts w:hint="eastAsia"/>
        </w:rPr>
      </w:pPr>
      <w:r>
        <w:rPr>
          <w:rFonts w:hint="eastAsia"/>
        </w:rPr>
        <w:t>千锤百炼锻成钢</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海南发展插双翅</w:t>
      </w:r>
    </w:p>
    <w:p>
      <w:pPr>
        <w:widowControl w:val="0"/>
        <w:numPr>
          <w:numId w:val="0"/>
        </w:numPr>
        <w:jc w:val="both"/>
        <w:rPr>
          <w:rFonts w:hint="eastAsia"/>
        </w:rPr>
      </w:pPr>
    </w:p>
    <w:p>
      <w:pPr>
        <w:widowControl w:val="0"/>
        <w:numPr>
          <w:numId w:val="0"/>
        </w:numPr>
        <w:jc w:val="both"/>
        <w:rPr>
          <w:rFonts w:hint="eastAsia"/>
        </w:rPr>
      </w:pPr>
      <w:r>
        <w:rPr>
          <w:rFonts w:hint="eastAsia"/>
        </w:rPr>
        <w:t>● 王白石</w:t>
      </w:r>
    </w:p>
    <w:p>
      <w:pPr>
        <w:widowControl w:val="0"/>
        <w:numPr>
          <w:numId w:val="0"/>
        </w:numPr>
        <w:jc w:val="both"/>
        <w:rPr>
          <w:rFonts w:hint="eastAsia"/>
        </w:rPr>
      </w:pPr>
    </w:p>
    <w:p>
      <w:pPr>
        <w:widowControl w:val="0"/>
        <w:numPr>
          <w:numId w:val="0"/>
        </w:numPr>
        <w:jc w:val="both"/>
        <w:rPr>
          <w:rFonts w:hint="eastAsia"/>
        </w:rPr>
      </w:pPr>
      <w:r>
        <w:rPr>
          <w:rFonts w:hint="eastAsia"/>
        </w:rPr>
        <w:t>一</w:t>
      </w:r>
    </w:p>
    <w:p>
      <w:pPr>
        <w:widowControl w:val="0"/>
        <w:numPr>
          <w:numId w:val="0"/>
        </w:numPr>
        <w:jc w:val="both"/>
        <w:rPr>
          <w:rFonts w:hint="eastAsia"/>
        </w:rPr>
      </w:pPr>
      <w:r>
        <w:rPr>
          <w:rFonts w:hint="eastAsia"/>
        </w:rPr>
        <w:t>建省办特区，海南风云起；</w:t>
      </w:r>
    </w:p>
    <w:p>
      <w:pPr>
        <w:widowControl w:val="0"/>
        <w:numPr>
          <w:numId w:val="0"/>
        </w:numPr>
        <w:jc w:val="both"/>
        <w:rPr>
          <w:rFonts w:hint="eastAsia"/>
        </w:rPr>
      </w:pPr>
      <w:r>
        <w:rPr>
          <w:rFonts w:hint="eastAsia"/>
        </w:rPr>
        <w:t>敢为人先试，发展插双翅。</w:t>
      </w:r>
    </w:p>
    <w:p>
      <w:pPr>
        <w:widowControl w:val="0"/>
        <w:numPr>
          <w:numId w:val="0"/>
        </w:numPr>
        <w:jc w:val="both"/>
        <w:rPr>
          <w:rFonts w:hint="eastAsia"/>
        </w:rPr>
      </w:pPr>
      <w:r>
        <w:rPr>
          <w:rFonts w:hint="eastAsia"/>
        </w:rPr>
        <w:t>二</w:t>
      </w:r>
    </w:p>
    <w:p>
      <w:pPr>
        <w:widowControl w:val="0"/>
        <w:numPr>
          <w:numId w:val="0"/>
        </w:numPr>
        <w:jc w:val="both"/>
        <w:rPr>
          <w:rFonts w:hint="eastAsia"/>
        </w:rPr>
      </w:pPr>
      <w:r>
        <w:rPr>
          <w:rFonts w:hint="eastAsia"/>
        </w:rPr>
        <w:t>昔时蛮荒地，今日人潮至；</w:t>
      </w:r>
    </w:p>
    <w:p>
      <w:pPr>
        <w:widowControl w:val="0"/>
        <w:numPr>
          <w:numId w:val="0"/>
        </w:numPr>
        <w:jc w:val="both"/>
        <w:rPr>
          <w:rFonts w:hint="eastAsia"/>
        </w:rPr>
      </w:pPr>
      <w:r>
        <w:rPr>
          <w:rFonts w:hint="eastAsia"/>
        </w:rPr>
        <w:t>海陆空通畅，往来极便利。</w:t>
      </w:r>
    </w:p>
    <w:p>
      <w:pPr>
        <w:widowControl w:val="0"/>
        <w:numPr>
          <w:numId w:val="0"/>
        </w:numPr>
        <w:jc w:val="both"/>
        <w:rPr>
          <w:rFonts w:hint="eastAsia"/>
        </w:rPr>
      </w:pPr>
      <w:r>
        <w:rPr>
          <w:rFonts w:hint="eastAsia"/>
        </w:rPr>
        <w:t>三</w:t>
      </w:r>
    </w:p>
    <w:p>
      <w:pPr>
        <w:widowControl w:val="0"/>
        <w:numPr>
          <w:numId w:val="0"/>
        </w:numPr>
        <w:jc w:val="both"/>
        <w:rPr>
          <w:rFonts w:hint="eastAsia"/>
        </w:rPr>
      </w:pPr>
      <w:r>
        <w:rPr>
          <w:rFonts w:hint="eastAsia"/>
        </w:rPr>
        <w:t>扬名原生态，引客自八方；</w:t>
      </w:r>
    </w:p>
    <w:p>
      <w:pPr>
        <w:widowControl w:val="0"/>
        <w:numPr>
          <w:numId w:val="0"/>
        </w:numPr>
        <w:jc w:val="both"/>
        <w:rPr>
          <w:rFonts w:hint="eastAsia"/>
        </w:rPr>
      </w:pPr>
      <w:r>
        <w:rPr>
          <w:rFonts w:hint="eastAsia"/>
        </w:rPr>
        <w:t>琼崖山水美，度假好天堂。</w:t>
      </w:r>
    </w:p>
    <w:p>
      <w:pPr>
        <w:widowControl w:val="0"/>
        <w:numPr>
          <w:numId w:val="0"/>
        </w:numPr>
        <w:jc w:val="both"/>
        <w:rPr>
          <w:rFonts w:hint="eastAsia"/>
        </w:rPr>
      </w:pPr>
      <w:r>
        <w:rPr>
          <w:rFonts w:hint="eastAsia"/>
        </w:rPr>
        <w:t>四</w:t>
      </w:r>
    </w:p>
    <w:p>
      <w:pPr>
        <w:widowControl w:val="0"/>
        <w:numPr>
          <w:numId w:val="0"/>
        </w:numPr>
        <w:jc w:val="both"/>
        <w:rPr>
          <w:rFonts w:hint="eastAsia"/>
        </w:rPr>
      </w:pPr>
      <w:r>
        <w:rPr>
          <w:rFonts w:hint="eastAsia"/>
        </w:rPr>
        <w:t>自贸区港建，人才是关键；</w:t>
      </w:r>
    </w:p>
    <w:p>
      <w:pPr>
        <w:widowControl w:val="0"/>
        <w:numPr>
          <w:numId w:val="0"/>
        </w:numPr>
        <w:jc w:val="both"/>
        <w:rPr>
          <w:rFonts w:hint="eastAsia"/>
        </w:rPr>
      </w:pPr>
      <w:r>
        <w:rPr>
          <w:rFonts w:hint="eastAsia"/>
        </w:rPr>
        <w:t>当年十万引，今朝进百万。</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八一建军节献给武警战士</w:t>
      </w:r>
    </w:p>
    <w:p>
      <w:pPr>
        <w:widowControl w:val="0"/>
        <w:numPr>
          <w:numId w:val="0"/>
        </w:numPr>
        <w:jc w:val="both"/>
        <w:rPr>
          <w:rFonts w:hint="eastAsia"/>
        </w:rPr>
      </w:pPr>
      <w:r>
        <w:rPr>
          <w:rFonts w:hint="eastAsia"/>
        </w:rPr>
        <w:t>● 张佳楠</w:t>
      </w:r>
    </w:p>
    <w:p>
      <w:pPr>
        <w:widowControl w:val="0"/>
        <w:numPr>
          <w:numId w:val="0"/>
        </w:numPr>
        <w:jc w:val="both"/>
        <w:rPr>
          <w:rFonts w:hint="eastAsia"/>
        </w:rPr>
      </w:pPr>
    </w:p>
    <w:p>
      <w:pPr>
        <w:widowControl w:val="0"/>
        <w:numPr>
          <w:numId w:val="0"/>
        </w:numPr>
        <w:jc w:val="both"/>
        <w:rPr>
          <w:rFonts w:hint="eastAsia"/>
        </w:rPr>
      </w:pPr>
      <w:r>
        <w:rPr>
          <w:rFonts w:hint="eastAsia"/>
        </w:rPr>
        <w:t>一</w:t>
      </w:r>
    </w:p>
    <w:p>
      <w:pPr>
        <w:widowControl w:val="0"/>
        <w:numPr>
          <w:numId w:val="0"/>
        </w:numPr>
        <w:jc w:val="both"/>
        <w:rPr>
          <w:rFonts w:hint="eastAsia"/>
        </w:rPr>
      </w:pPr>
      <w:r>
        <w:rPr>
          <w:rFonts w:hint="eastAsia"/>
        </w:rPr>
        <w:t>草绿军装身上穿，钢枪握手卫安全；</w:t>
      </w:r>
    </w:p>
    <w:p>
      <w:pPr>
        <w:widowControl w:val="0"/>
        <w:numPr>
          <w:numId w:val="0"/>
        </w:numPr>
        <w:jc w:val="both"/>
        <w:rPr>
          <w:rFonts w:hint="eastAsia"/>
        </w:rPr>
      </w:pPr>
      <w:r>
        <w:rPr>
          <w:rFonts w:hint="eastAsia"/>
        </w:rPr>
        <w:t>严寒酷暑锻筋骨，历险临危心泰然。</w:t>
      </w:r>
    </w:p>
    <w:p>
      <w:pPr>
        <w:widowControl w:val="0"/>
        <w:numPr>
          <w:numId w:val="0"/>
        </w:numPr>
        <w:jc w:val="both"/>
        <w:rPr>
          <w:rFonts w:hint="eastAsia"/>
        </w:rPr>
      </w:pPr>
      <w:r>
        <w:rPr>
          <w:rFonts w:hint="eastAsia"/>
        </w:rPr>
        <w:t>二</w:t>
      </w:r>
    </w:p>
    <w:p>
      <w:pPr>
        <w:widowControl w:val="0"/>
        <w:numPr>
          <w:numId w:val="0"/>
        </w:numPr>
        <w:jc w:val="both"/>
        <w:rPr>
          <w:rFonts w:hint="eastAsia"/>
        </w:rPr>
      </w:pPr>
      <w:r>
        <w:rPr>
          <w:rFonts w:hint="eastAsia"/>
        </w:rPr>
        <w:t>民安国泰系心中，无悔追求军旅崇；</w:t>
      </w:r>
    </w:p>
    <w:p>
      <w:pPr>
        <w:widowControl w:val="0"/>
        <w:numPr>
          <w:numId w:val="0"/>
        </w:numPr>
        <w:jc w:val="both"/>
        <w:rPr>
          <w:rFonts w:hint="eastAsia"/>
        </w:rPr>
      </w:pPr>
      <w:r>
        <w:rPr>
          <w:rFonts w:hint="eastAsia"/>
        </w:rPr>
        <w:t>壮丽人生多险阻，栉风沐雨铸精忠。</w:t>
      </w:r>
    </w:p>
    <w:p>
      <w:pPr>
        <w:widowControl w:val="0"/>
        <w:numPr>
          <w:numId w:val="0"/>
        </w:numPr>
        <w:jc w:val="both"/>
        <w:rPr>
          <w:rFonts w:hint="eastAsia"/>
        </w:rPr>
      </w:pPr>
      <w:r>
        <w:rPr>
          <w:rFonts w:hint="eastAsia"/>
        </w:rPr>
        <w:t>三</w:t>
      </w:r>
    </w:p>
    <w:p>
      <w:pPr>
        <w:widowControl w:val="0"/>
        <w:numPr>
          <w:numId w:val="0"/>
        </w:numPr>
        <w:jc w:val="both"/>
        <w:rPr>
          <w:rFonts w:hint="eastAsia"/>
        </w:rPr>
      </w:pPr>
      <w:r>
        <w:rPr>
          <w:rFonts w:hint="eastAsia"/>
        </w:rPr>
        <w:t>时刻听从党唤召，危情险况显英豪；</w:t>
      </w:r>
    </w:p>
    <w:p>
      <w:pPr>
        <w:widowControl w:val="0"/>
        <w:numPr>
          <w:numId w:val="0"/>
        </w:numPr>
        <w:jc w:val="both"/>
        <w:rPr>
          <w:rFonts w:hint="eastAsia"/>
        </w:rPr>
      </w:pPr>
      <w:r>
        <w:rPr>
          <w:rFonts w:hint="eastAsia"/>
        </w:rPr>
        <w:t>救灾打恶潮头立，除暴安良青史标。</w:t>
      </w: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p>
    <w:p>
      <w:pPr>
        <w:widowControl w:val="0"/>
        <w:numPr>
          <w:numId w:val="0"/>
        </w:numPr>
        <w:jc w:val="both"/>
        <w:rPr>
          <w:rFonts w:hint="eastAsia"/>
        </w:rPr>
      </w:pPr>
      <w:r>
        <w:rPr>
          <w:rFonts w:hint="eastAsia"/>
        </w:rPr>
        <w:t>井冈山之行感怀</w:t>
      </w:r>
    </w:p>
    <w:p>
      <w:pPr>
        <w:widowControl w:val="0"/>
        <w:numPr>
          <w:numId w:val="0"/>
        </w:numPr>
        <w:jc w:val="both"/>
        <w:rPr>
          <w:rFonts w:hint="eastAsia"/>
        </w:rPr>
      </w:pPr>
    </w:p>
    <w:p>
      <w:pPr>
        <w:widowControl w:val="0"/>
        <w:numPr>
          <w:numId w:val="0"/>
        </w:numPr>
        <w:jc w:val="both"/>
        <w:rPr>
          <w:rFonts w:hint="eastAsia"/>
        </w:rPr>
      </w:pPr>
      <w:r>
        <w:rPr>
          <w:rFonts w:hint="eastAsia"/>
        </w:rPr>
        <w:t>2018年8月2日至8日，余有幸参加省审计厅机关党员红色教育培训班，幸临中国革命摇篮——井冈山这片热土，耳闻目睹，感触良多，获益匪浅。</w:t>
      </w:r>
    </w:p>
    <w:p>
      <w:pPr>
        <w:widowControl w:val="0"/>
        <w:numPr>
          <w:numId w:val="0"/>
        </w:numPr>
        <w:jc w:val="both"/>
        <w:rPr>
          <w:rFonts w:hint="eastAsia"/>
        </w:rPr>
      </w:pPr>
    </w:p>
    <w:p>
      <w:pPr>
        <w:widowControl w:val="0"/>
        <w:numPr>
          <w:numId w:val="0"/>
        </w:numPr>
        <w:jc w:val="both"/>
        <w:rPr>
          <w:rFonts w:hint="eastAsia"/>
        </w:rPr>
      </w:pPr>
      <w:r>
        <w:rPr>
          <w:rFonts w:hint="eastAsia"/>
        </w:rPr>
        <w:t>● 高原</w:t>
      </w:r>
    </w:p>
    <w:p>
      <w:pPr>
        <w:widowControl w:val="0"/>
        <w:numPr>
          <w:numId w:val="0"/>
        </w:numPr>
        <w:jc w:val="both"/>
        <w:rPr>
          <w:rFonts w:hint="eastAsia"/>
        </w:rPr>
      </w:pPr>
    </w:p>
    <w:p>
      <w:pPr>
        <w:widowControl w:val="0"/>
        <w:numPr>
          <w:numId w:val="0"/>
        </w:numPr>
        <w:jc w:val="both"/>
        <w:rPr>
          <w:rFonts w:hint="eastAsia"/>
        </w:rPr>
      </w:pPr>
      <w:r>
        <w:rPr>
          <w:rFonts w:hint="eastAsia"/>
        </w:rPr>
        <w:t>一</w:t>
      </w:r>
    </w:p>
    <w:p>
      <w:pPr>
        <w:widowControl w:val="0"/>
        <w:numPr>
          <w:numId w:val="0"/>
        </w:numPr>
        <w:jc w:val="both"/>
        <w:rPr>
          <w:rFonts w:hint="eastAsia"/>
        </w:rPr>
      </w:pPr>
      <w:r>
        <w:rPr>
          <w:rFonts w:hint="eastAsia"/>
        </w:rPr>
        <w:t>井冈美景盛名传，岭峻峰雄势接天；</w:t>
      </w:r>
    </w:p>
    <w:p>
      <w:pPr>
        <w:widowControl w:val="0"/>
        <w:numPr>
          <w:numId w:val="0"/>
        </w:numPr>
        <w:jc w:val="both"/>
        <w:rPr>
          <w:rFonts w:hint="eastAsia"/>
        </w:rPr>
      </w:pPr>
      <w:r>
        <w:rPr>
          <w:rFonts w:hint="eastAsia"/>
        </w:rPr>
        <w:t>崖峭潭深飘玉带，林涛竹海构奇观。</w:t>
      </w:r>
    </w:p>
    <w:p>
      <w:pPr>
        <w:widowControl w:val="0"/>
        <w:numPr>
          <w:numId w:val="0"/>
        </w:numPr>
        <w:jc w:val="both"/>
        <w:rPr>
          <w:rFonts w:hint="eastAsia"/>
        </w:rPr>
      </w:pPr>
      <w:r>
        <w:rPr>
          <w:rFonts w:hint="eastAsia"/>
        </w:rPr>
        <w:t>二</w:t>
      </w:r>
    </w:p>
    <w:p>
      <w:pPr>
        <w:widowControl w:val="0"/>
        <w:numPr>
          <w:numId w:val="0"/>
        </w:numPr>
        <w:jc w:val="both"/>
        <w:rPr>
          <w:rFonts w:hint="eastAsia"/>
        </w:rPr>
      </w:pPr>
      <w:r>
        <w:rPr>
          <w:rFonts w:hint="eastAsia"/>
        </w:rPr>
        <w:t>朱毛会师井冈山，五破围攻化险艰；</w:t>
      </w:r>
    </w:p>
    <w:p>
      <w:pPr>
        <w:widowControl w:val="0"/>
        <w:numPr>
          <w:numId w:val="0"/>
        </w:numPr>
        <w:jc w:val="both"/>
        <w:rPr>
          <w:rFonts w:hint="eastAsia"/>
        </w:rPr>
      </w:pPr>
      <w:r>
        <w:rPr>
          <w:rFonts w:hint="eastAsia"/>
        </w:rPr>
        <w:t>营造摇篮传火种，武装割据御凶顽。</w:t>
      </w:r>
    </w:p>
    <w:p>
      <w:pPr>
        <w:widowControl w:val="0"/>
        <w:numPr>
          <w:numId w:val="0"/>
        </w:numPr>
        <w:jc w:val="both"/>
        <w:rPr>
          <w:rFonts w:hint="eastAsia"/>
        </w:rPr>
      </w:pPr>
      <w:r>
        <w:rPr>
          <w:rFonts w:hint="eastAsia"/>
        </w:rPr>
        <w:t>三</w:t>
      </w:r>
    </w:p>
    <w:p>
      <w:pPr>
        <w:widowControl w:val="0"/>
        <w:numPr>
          <w:numId w:val="0"/>
        </w:numPr>
        <w:jc w:val="both"/>
        <w:rPr>
          <w:rFonts w:hint="eastAsia"/>
        </w:rPr>
      </w:pPr>
      <w:r>
        <w:rPr>
          <w:rFonts w:hint="eastAsia"/>
        </w:rPr>
        <w:t>草鞋灰衣红星帽，参军打仗扛缨枪；</w:t>
      </w:r>
    </w:p>
    <w:p>
      <w:pPr>
        <w:widowControl w:val="0"/>
        <w:numPr>
          <w:numId w:val="0"/>
        </w:numPr>
        <w:jc w:val="both"/>
        <w:rPr>
          <w:rFonts w:hint="eastAsia"/>
        </w:rPr>
      </w:pPr>
      <w:r>
        <w:rPr>
          <w:rFonts w:hint="eastAsia"/>
        </w:rPr>
        <w:t>红米饭，南瓜汤，淡饭清茶斗志昂。</w:t>
      </w:r>
    </w:p>
    <w:p>
      <w:pPr>
        <w:widowControl w:val="0"/>
        <w:numPr>
          <w:numId w:val="0"/>
        </w:numPr>
        <w:jc w:val="both"/>
        <w:rPr>
          <w:rFonts w:hint="eastAsia"/>
        </w:rPr>
      </w:pPr>
      <w:r>
        <w:rPr>
          <w:rFonts w:hint="eastAsia"/>
        </w:rPr>
        <w:t>四</w:t>
      </w:r>
    </w:p>
    <w:p>
      <w:pPr>
        <w:widowControl w:val="0"/>
        <w:numPr>
          <w:numId w:val="0"/>
        </w:numPr>
        <w:jc w:val="both"/>
        <w:rPr>
          <w:rFonts w:hint="eastAsia"/>
        </w:rPr>
      </w:pPr>
      <w:r>
        <w:rPr>
          <w:rFonts w:hint="eastAsia"/>
        </w:rPr>
        <w:t>雷打石上号令明，三条军纪必严行；</w:t>
      </w:r>
    </w:p>
    <w:p>
      <w:pPr>
        <w:widowControl w:val="0"/>
        <w:numPr>
          <w:numId w:val="0"/>
        </w:numPr>
        <w:jc w:val="both"/>
        <w:rPr>
          <w:rFonts w:hint="eastAsia"/>
        </w:rPr>
      </w:pPr>
      <w:r>
        <w:rPr>
          <w:rFonts w:hint="eastAsia"/>
        </w:rPr>
        <w:t>支部建于连队上，三湾改编获新生。</w:t>
      </w:r>
    </w:p>
    <w:p>
      <w:pPr>
        <w:widowControl w:val="0"/>
        <w:numPr>
          <w:numId w:val="0"/>
        </w:numPr>
        <w:jc w:val="both"/>
        <w:rPr>
          <w:rFonts w:hint="eastAsia"/>
        </w:rPr>
      </w:pPr>
      <w:r>
        <w:rPr>
          <w:rFonts w:hint="eastAsia"/>
        </w:rPr>
        <w:t>五</w:t>
      </w:r>
    </w:p>
    <w:p>
      <w:pPr>
        <w:widowControl w:val="0"/>
        <w:numPr>
          <w:numId w:val="0"/>
        </w:numPr>
        <w:jc w:val="both"/>
        <w:rPr>
          <w:rFonts w:hint="eastAsia"/>
        </w:rPr>
      </w:pPr>
      <w:r>
        <w:rPr>
          <w:rFonts w:hint="eastAsia"/>
        </w:rPr>
        <w:t>星星之火可燎原，至理催人信念坚；</w:t>
      </w:r>
    </w:p>
    <w:p>
      <w:pPr>
        <w:widowControl w:val="0"/>
        <w:numPr>
          <w:numId w:val="0"/>
        </w:numPr>
        <w:jc w:val="both"/>
        <w:rPr>
          <w:rFonts w:hint="eastAsia"/>
        </w:rPr>
      </w:pPr>
      <w:r>
        <w:rPr>
          <w:rFonts w:hint="eastAsia"/>
        </w:rPr>
        <w:t>八角楼中疑惑解，红灯亮照克途难。</w:t>
      </w:r>
    </w:p>
    <w:p>
      <w:pPr>
        <w:widowControl w:val="0"/>
        <w:numPr>
          <w:numId w:val="0"/>
        </w:numPr>
        <w:jc w:val="both"/>
        <w:rPr>
          <w:rFonts w:hint="eastAsia"/>
        </w:rPr>
      </w:pPr>
      <w:r>
        <w:rPr>
          <w:rFonts w:hint="eastAsia"/>
        </w:rPr>
        <w:t>六</w:t>
      </w:r>
    </w:p>
    <w:p>
      <w:pPr>
        <w:widowControl w:val="0"/>
        <w:numPr>
          <w:numId w:val="0"/>
        </w:numPr>
        <w:jc w:val="both"/>
        <w:rPr>
          <w:rFonts w:hint="eastAsia"/>
        </w:rPr>
      </w:pPr>
      <w:r>
        <w:rPr>
          <w:rFonts w:hint="eastAsia"/>
        </w:rPr>
        <w:t>黄洋界上写传奇，应对群狼巧计施；</w:t>
      </w:r>
    </w:p>
    <w:p>
      <w:pPr>
        <w:widowControl w:val="0"/>
        <w:numPr>
          <w:numId w:val="0"/>
        </w:numPr>
        <w:jc w:val="both"/>
        <w:rPr>
          <w:rFonts w:hint="eastAsia"/>
        </w:rPr>
      </w:pPr>
      <w:r>
        <w:rPr>
          <w:rFonts w:hint="eastAsia"/>
        </w:rPr>
        <w:t>就地取材当武器，军民齐力化危机。</w:t>
      </w:r>
    </w:p>
    <w:p>
      <w:pPr>
        <w:widowControl w:val="0"/>
        <w:numPr>
          <w:numId w:val="0"/>
        </w:numPr>
        <w:jc w:val="both"/>
        <w:rPr>
          <w:rFonts w:hint="eastAsia"/>
        </w:rPr>
      </w:pPr>
      <w:r>
        <w:rPr>
          <w:rFonts w:hint="eastAsia"/>
        </w:rPr>
        <w:t>七</w:t>
      </w:r>
    </w:p>
    <w:p>
      <w:pPr>
        <w:widowControl w:val="0"/>
        <w:numPr>
          <w:numId w:val="0"/>
        </w:numPr>
        <w:jc w:val="both"/>
        <w:rPr>
          <w:rFonts w:hint="eastAsia"/>
        </w:rPr>
      </w:pPr>
      <w:r>
        <w:rPr>
          <w:rFonts w:hint="eastAsia"/>
        </w:rPr>
        <w:t>山明水秀好风光，有幸登临览盛装；</w:t>
      </w:r>
    </w:p>
    <w:p>
      <w:pPr>
        <w:widowControl w:val="0"/>
        <w:numPr>
          <w:numId w:val="0"/>
        </w:numPr>
        <w:jc w:val="both"/>
        <w:rPr>
          <w:rFonts w:hint="eastAsia"/>
        </w:rPr>
      </w:pPr>
      <w:r>
        <w:rPr>
          <w:rFonts w:hint="eastAsia"/>
        </w:rPr>
        <w:t>触景思情铭斗志，精神不朽永弘扬。</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E81E7"/>
    <w:multiLevelType w:val="singleLevel"/>
    <w:tmpl w:val="617E81E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B09BD"/>
    <w:rsid w:val="035B09BD"/>
    <w:rsid w:val="6D535020"/>
    <w:rsid w:val="775C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2018-10-11T08:37:00Z</dcterms:created>
  <dc:creator>Administrator</dc:creator>
  <cp:lastModifiedBy>Administrator</cp:lastModifiedBy>
  <dcterms:modified xsi:type="dcterms:W3CDTF">2018-10-11T09:04:00Z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