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美好的祝愿 殷切的期望</w:t>
      </w:r>
    </w:p>
    <w:p/>
    <w:p>
      <w:r>
        <w:rPr>
          <w:rFonts w:hint="eastAsia"/>
        </w:rPr>
        <w:t>2017年2月3日，是鸡年春节后上班的第一天。这天上午，海南省审计厅第一会议室里座无虚席，这里正举行着2017年新春茶话会，这是已连续多年的好传统。</w:t>
      </w:r>
    </w:p>
    <w:p>
      <w:r>
        <w:rPr>
          <w:rFonts w:hint="eastAsia"/>
        </w:rPr>
        <w:t>9时左右，海南省委副书记、省长刘赐贵率领省委常委、常务副省长毛超峰，副省长李国梁、王路、何西庆，省政府秘书长陆志远等满面笑容走进茶话会现场，向大家挥手致意，致以新春美好的祝福，并提出殷切希望，勉励大家在去年取得良好工作成绩的基础上，严格要求自己，不断提升业务素质，以优异成绩迎接党的十九大胜利召开。刘赐贵在热情洋溢的讲话中对审计工作取得的成绩给予了充分肯定。他指出，审计战线的同志们克服了人手少、任务重等许多困难，付出了很多努力，完成了省委、省政府一系列的工作部署和安排，确保了我省脱贫攻坚等一系列重大问题的审计任务的完成，交给省审计厅的任务，都完成得比较好，成效十分明显。海南经济社会能够保持平稳健康持续发展，包括审计在内的各项反腐“利剑”发挥的作用是不可替代的。审计保证了党的方针、政策贯彻落实，保证中央下达的各项任务圆满完成，不走样，你们功不可没，在此我代表省委、省政府表示感谢。他希望，审计不仅仅是在经济方面，还有在政治等各方面，都要发挥作用。“打铁还需自身硬”，要进一步把审计队伍建设好。审计人员要严格要求自己，廉洁自律，不断提升自身业务素质。审计工作要结合全省智慧岛建设，发挥大数据、云计算的功能，不断提高审计效益和效率。要联通、掌握信息网络，善于运用大数据等先进手段，发现更多的线索，改变过去单一办案，翻账办案的状况，实现机关工作效率的提高。希望审计干部通过学习提升本领，真正把审计这把“利剑”用好。省长对审计人的关怀，对审计工作的支持和肯定，对审计机关的殷切期望，给海南审计人莫大的鞭策和鼓舞。</w:t>
      </w:r>
    </w:p>
    <w:p>
      <w:r>
        <w:rPr>
          <w:rFonts w:hint="eastAsia"/>
        </w:rPr>
        <w:t>刘赐贵省长一行离开后，茶话会继续进行。厅领导和13名处室代表先后发言，大家畅谈自己的梦想，畅谈自己在不同阶段对审计工作的认识，畅谈自己的审计梦，与大家一起分享作为审计人的工作、学习、生活中的苦辣酸甜。省审计厅党组书记、厅长张震华也就“我的审计梦”发表了热情洋溢的讲话，并向全省各级审计机关的干部职工致以新春祝福。他说：今天刘赐贵省长率领省政府全体班子成员来省审计厅看望大家，是省委、省政府对审计工作的关心、关爱和高度重视，也对审计工作寄予了更高期望。今天大家畅谈“审计梦”和“中国梦”是紧密相连的，需要我们不断去追求，去实现。大家要加强学习，不断提高能力素质，撸起袖子加油干，提高审计效益和效率，在打造政治强、业务精、作风优、纪律严的审计铁军中争先锋、当模范。坐满120多人的大厅不时回荡着欢声笑语、掌声笑声。大家谈感想，谈展望，相互祝福，共叙发展，信心满满，决心撸起袖子加油干。茶话会充满着浓浓的爱意，满满的真情。</w:t>
      </w:r>
    </w:p>
    <w:p>
      <w:r>
        <w:rPr>
          <w:rFonts w:hint="eastAsia"/>
        </w:rPr>
        <w:t>真情是什么？习近平总书记于2017年1月26日在2017年春节团拜会上的讲话中说得好：“真情，需要用社会主义核心价值观来引领，需要用中华民族传统美德来滋养。真情，是不虚、不私、不妄之情。真情不虚就是要忠诚老实、诚恳待人，真情不私就是要砥砺品德、刚正无私，真情不妄就是要光明磊落、坦坦荡荡。唯有如此，亲情、友情、爱情、同志之情才能高尚恒久，才能有益于自己，有益于亲人、友人、所爱之人、同志之人，也才能铸就守望相助、天下同心的人间大爱。我们要让真情大义像春风一样吹遍神州大地，吹进千家万户，给每一个中华儿女带来温暖。”</w:t>
      </w:r>
    </w:p>
    <w:p>
      <w:r>
        <w:rPr>
          <w:rFonts w:hint="eastAsia"/>
        </w:rPr>
        <w:t>愿海南审计机关及每一位审计人，在新的一年里身心更健康、家庭更幸福、事业更进步；在省委省政府和审计署的领导下，工作更上一层楼！（海 审）</w:t>
      </w:r>
    </w:p>
    <w:p/>
    <w:p/>
    <w:p/>
    <w:p>
      <w:r>
        <w:rPr>
          <w:rFonts w:hint="eastAsia"/>
        </w:rPr>
        <w:t>目      录</w:t>
      </w:r>
    </w:p>
    <w:p/>
    <w:p>
      <w:r>
        <w:rPr>
          <w:rFonts w:hint="eastAsia"/>
        </w:rPr>
        <w:t>卷首语</w:t>
      </w:r>
    </w:p>
    <w:p>
      <w:r>
        <w:rPr>
          <w:rFonts w:hint="eastAsia"/>
        </w:rPr>
        <w:t>１   美好的祝愿 殷切的期望 海  审</w:t>
      </w:r>
    </w:p>
    <w:p/>
    <w:p>
      <w:r>
        <w:rPr>
          <w:rFonts w:hint="eastAsia"/>
        </w:rPr>
        <w:t>综合报道</w:t>
      </w:r>
    </w:p>
    <w:p>
      <w:r>
        <w:rPr>
          <w:rFonts w:hint="eastAsia"/>
        </w:rPr>
        <w:t>4   刘赐贵省长新春审计寄语：运用大数据提高审计效率，充分发挥审计“利剑”作用    赵永飞 钟宇靖</w:t>
      </w:r>
    </w:p>
    <w:p>
      <w:r>
        <w:rPr>
          <w:rFonts w:hint="eastAsia"/>
        </w:rPr>
        <w:t>4   省审计厅认真贯彻落实刘赐贵省长新春讲话精神重点抓好4方面工作 钟宇靖 韦  萃</w:t>
      </w:r>
    </w:p>
    <w:p>
      <w:r>
        <w:rPr>
          <w:rFonts w:hint="eastAsia"/>
        </w:rPr>
        <w:t>5   省审计厅贯彻落实刘赐贵省长调研讲话精神加速推进购买社会审计服务 钟宇靖</w:t>
      </w:r>
    </w:p>
    <w:p>
      <w:r>
        <w:rPr>
          <w:rFonts w:hint="eastAsia"/>
        </w:rPr>
        <w:t>6   省审计厅举行“我的审计梦”新春茶话会 张震华厅长新春寄语</w:t>
      </w:r>
    </w:p>
    <w:p>
      <w:r>
        <w:rPr>
          <w:rFonts w:hint="eastAsia"/>
        </w:rPr>
        <w:t xml:space="preserve"> 高  原</w:t>
      </w:r>
    </w:p>
    <w:p>
      <w:r>
        <w:rPr>
          <w:rFonts w:hint="eastAsia"/>
        </w:rPr>
        <w:t>7   全省审计系统学习十八届六中全会精神暨审计工作座谈会召开</w:t>
      </w:r>
    </w:p>
    <w:p>
      <w:r>
        <w:rPr>
          <w:rFonts w:hint="eastAsia"/>
        </w:rPr>
        <w:t xml:space="preserve"> 段利锋  曾  盛</w:t>
      </w:r>
    </w:p>
    <w:p>
      <w:r>
        <w:rPr>
          <w:rFonts w:hint="eastAsia"/>
        </w:rPr>
        <w:t>8   省审计厅举办全省审计系统学习贯彻十八届六中全会精神宣讲会 李一鸣</w:t>
      </w:r>
    </w:p>
    <w:p>
      <w:r>
        <w:rPr>
          <w:rFonts w:hint="eastAsia"/>
        </w:rPr>
        <w:t>9   省审计厅贯彻落实省委省政府2016年度重点改革任务部署</w:t>
      </w:r>
    </w:p>
    <w:p>
      <w:r>
        <w:rPr>
          <w:rFonts w:hint="eastAsia"/>
        </w:rPr>
        <w:t>稳步推进大数据审计改革 周小龙 钟宇靖</w:t>
      </w:r>
    </w:p>
    <w:p>
      <w:r>
        <w:rPr>
          <w:rFonts w:hint="eastAsia"/>
        </w:rPr>
        <w:t>10  省审计厅春节走访慰问离退休老干部 喻晓民</w:t>
      </w:r>
    </w:p>
    <w:p>
      <w:r>
        <w:rPr>
          <w:rFonts w:hint="eastAsia"/>
        </w:rPr>
        <w:t>10  张震华到白沙县主要领导经济责任审计现场调研指导时指出:</w:t>
      </w:r>
    </w:p>
    <w:p>
      <w:r>
        <w:rPr>
          <w:rFonts w:hint="eastAsia"/>
        </w:rPr>
        <w:t>经济责任审计要重点关注重大决策落实情况  谢小琴</w:t>
      </w:r>
    </w:p>
    <w:p>
      <w:r>
        <w:rPr>
          <w:rFonts w:hint="eastAsia"/>
        </w:rPr>
        <w:t>11  刘劲松在组织人事处党支部大会上要求：</w:t>
      </w:r>
    </w:p>
    <w:p>
      <w:r>
        <w:rPr>
          <w:rFonts w:hint="eastAsia"/>
        </w:rPr>
        <w:t>努力学习 提升能力 优质高效快乐工作 王少姬</w:t>
      </w:r>
    </w:p>
    <w:p>
      <w:r>
        <w:rPr>
          <w:rFonts w:hint="eastAsia"/>
        </w:rPr>
        <w:t>11  王生辉到审计现场宣讲十八届六中全会精神，寄语审计干部：</w:t>
      </w:r>
    </w:p>
    <w:p>
      <w:r>
        <w:rPr>
          <w:rFonts w:hint="eastAsia"/>
        </w:rPr>
        <w:t>以“五个一”的标准严格要求自己 苏文保</w:t>
      </w:r>
    </w:p>
    <w:p>
      <w:r>
        <w:rPr>
          <w:rFonts w:hint="eastAsia"/>
        </w:rPr>
        <w:t>12  省审计厅制定“十三五”审计工作发展规划和审计项目安排规划</w:t>
      </w:r>
    </w:p>
    <w:p>
      <w:r>
        <w:rPr>
          <w:rFonts w:hint="eastAsia"/>
        </w:rPr>
        <w:t>保障全覆盖目标实现 钟宇靖 韦  萃</w:t>
      </w:r>
    </w:p>
    <w:p>
      <w:r>
        <w:rPr>
          <w:rFonts w:hint="eastAsia"/>
        </w:rPr>
        <w:t>13  省审计厅探索“六个控制”防范政府投资审计风险 钟宇靖 邢  正</w:t>
      </w:r>
    </w:p>
    <w:p>
      <w:r>
        <w:rPr>
          <w:rFonts w:hint="eastAsia"/>
        </w:rPr>
        <w:t>14  省审计厅积极探索领导干部自然资源资产离任审计内容和方式方法  王  艳</w:t>
      </w:r>
    </w:p>
    <w:p/>
    <w:p>
      <w:r>
        <w:rPr>
          <w:rFonts w:hint="eastAsia"/>
        </w:rPr>
        <w:t>学习体会</w:t>
      </w:r>
    </w:p>
    <w:p>
      <w:r>
        <w:rPr>
          <w:rFonts w:hint="eastAsia"/>
        </w:rPr>
        <w:t>15  用科学的思想路线筑牢党的基本路线 林长彬</w:t>
      </w:r>
    </w:p>
    <w:p/>
    <w:p>
      <w:r>
        <w:rPr>
          <w:rFonts w:hint="eastAsia"/>
        </w:rPr>
        <w:t>机关党建</w:t>
      </w:r>
    </w:p>
    <w:p>
      <w:r>
        <w:rPr>
          <w:rFonts w:hint="eastAsia"/>
        </w:rPr>
        <w:t>18  2016年度机关党委书记抓党建述职报告 刘劲松</w:t>
      </w:r>
    </w:p>
    <w:p/>
    <w:p>
      <w:r>
        <w:rPr>
          <w:rFonts w:hint="eastAsia"/>
        </w:rPr>
        <w:t>我的审计梦</w:t>
      </w:r>
    </w:p>
    <w:p>
      <w:r>
        <w:rPr>
          <w:rFonts w:hint="eastAsia"/>
        </w:rPr>
        <w:t>23  做一个名副其实的审计人 刘  宇</w:t>
      </w:r>
    </w:p>
    <w:p>
      <w:r>
        <w:rPr>
          <w:rFonts w:hint="eastAsia"/>
        </w:rPr>
        <w:t>23  我的审计梦 冯晶晶</w:t>
      </w:r>
    </w:p>
    <w:p>
      <w:r>
        <w:rPr>
          <w:rFonts w:hint="eastAsia"/>
        </w:rPr>
        <w:t>24  我的审计梦 张馨月</w:t>
      </w:r>
    </w:p>
    <w:p>
      <w:r>
        <w:rPr>
          <w:rFonts w:hint="eastAsia"/>
        </w:rPr>
        <w:t>25  我的梦 审计梦 韦  梓</w:t>
      </w:r>
    </w:p>
    <w:p>
      <w:r>
        <w:rPr>
          <w:rFonts w:hint="eastAsia"/>
        </w:rPr>
        <w:t>26  不忘初心 努力坚持 王颖天</w:t>
      </w:r>
    </w:p>
    <w:p>
      <w:r>
        <w:rPr>
          <w:rFonts w:hint="eastAsia"/>
        </w:rPr>
        <w:t>26  我的审计文化梦 何  海</w:t>
      </w:r>
    </w:p>
    <w:p>
      <w:r>
        <w:rPr>
          <w:rFonts w:hint="eastAsia"/>
        </w:rPr>
        <w:t>27  我的审计梦 王  艳</w:t>
      </w:r>
    </w:p>
    <w:p>
      <w:r>
        <w:rPr>
          <w:rFonts w:hint="eastAsia"/>
        </w:rPr>
        <w:t>29  我的审计梦</w:t>
      </w:r>
    </w:p>
    <w:p>
      <w:r>
        <w:rPr>
          <w:rFonts w:hint="eastAsia"/>
        </w:rPr>
        <w:t xml:space="preserve"> ——与你同行 不忘初心 继续努力 谢小琴</w:t>
      </w:r>
    </w:p>
    <w:p>
      <w:r>
        <w:rPr>
          <w:rFonts w:hint="eastAsia"/>
        </w:rPr>
        <w:t>29  实干出真知 庄  智</w:t>
      </w:r>
    </w:p>
    <w:p>
      <w:r>
        <w:rPr>
          <w:rFonts w:hint="eastAsia"/>
        </w:rPr>
        <w:t>30  我的审计梦 丁  萌</w:t>
      </w:r>
    </w:p>
    <w:p>
      <w:r>
        <w:rPr>
          <w:rFonts w:hint="eastAsia"/>
        </w:rPr>
        <w:t>31  我的审计梦 苏文保</w:t>
      </w:r>
    </w:p>
    <w:p>
      <w:r>
        <w:rPr>
          <w:rFonts w:hint="eastAsia"/>
        </w:rPr>
        <w:t>32  浅谈审计新人如何实现审计梦 陈海冰</w:t>
      </w:r>
    </w:p>
    <w:p>
      <w:r>
        <w:rPr>
          <w:rFonts w:hint="eastAsia"/>
        </w:rPr>
        <w:t>33  我的审计梦</w:t>
      </w:r>
    </w:p>
    <w:p>
      <w:r>
        <w:rPr>
          <w:rFonts w:hint="eastAsia"/>
        </w:rPr>
        <w:t xml:space="preserve">  ——2017年新春茶话会上的发言 施美容</w:t>
      </w:r>
    </w:p>
    <w:p/>
    <w:p>
      <w:r>
        <w:rPr>
          <w:rFonts w:hint="eastAsia"/>
        </w:rPr>
        <w:t>工作研究</w:t>
      </w:r>
    </w:p>
    <w:p>
      <w:r>
        <w:rPr>
          <w:rFonts w:hint="eastAsia"/>
        </w:rPr>
        <w:t>34  审计组对Z县县委书记X同志任职期间自然资源资产管理和生态环境保护责任履行情况审计工作新模式</w:t>
      </w:r>
    </w:p>
    <w:p>
      <w:r>
        <w:rPr>
          <w:rFonts w:hint="eastAsia"/>
        </w:rPr>
        <w:t>符 畅  王拔智 陈海冰  许 玮</w:t>
      </w:r>
    </w:p>
    <w:p>
      <w:r>
        <w:rPr>
          <w:rFonts w:hint="eastAsia"/>
        </w:rPr>
        <w:t>36  医疗设备采购的“猫腻”</w:t>
      </w:r>
    </w:p>
    <w:p>
      <w:r>
        <w:rPr>
          <w:rFonts w:hint="eastAsia"/>
        </w:rPr>
        <w:t>——查处医疗设备采购串通投标纪实  王颖天</w:t>
      </w:r>
    </w:p>
    <w:p/>
    <w:p>
      <w:r>
        <w:rPr>
          <w:rFonts w:hint="eastAsia"/>
        </w:rPr>
        <w:t>天涯审计人</w:t>
      </w:r>
    </w:p>
    <w:p>
      <w:r>
        <w:rPr>
          <w:rFonts w:hint="eastAsia"/>
        </w:rPr>
        <w:t>40  高师简介——王拔智 海  审</w:t>
      </w:r>
    </w:p>
    <w:p/>
    <w:p>
      <w:r>
        <w:rPr>
          <w:rFonts w:hint="eastAsia"/>
        </w:rPr>
        <w:t>审计动态</w:t>
      </w:r>
    </w:p>
    <w:p>
      <w:r>
        <w:rPr>
          <w:rFonts w:hint="eastAsia"/>
        </w:rPr>
        <w:t>41  全省审计干部认真收看审计署党组召开的全国审计机关学习贯彻十八届中央纪委第七次全体会议精神视频会议等8篇</w:t>
      </w:r>
    </w:p>
    <w:p>
      <w:r>
        <w:rPr>
          <w:rFonts w:hint="eastAsia"/>
        </w:rPr>
        <w:t>厅办公室等</w:t>
      </w:r>
    </w:p>
    <w:p/>
    <w:p>
      <w:r>
        <w:rPr>
          <w:rFonts w:hint="eastAsia"/>
        </w:rPr>
        <w:t>审计文化</w:t>
      </w:r>
    </w:p>
    <w:p>
      <w:r>
        <w:rPr>
          <w:rFonts w:hint="eastAsia"/>
        </w:rPr>
        <w:t>44  海南省审计厅敬老树新风感赋 林道钰</w:t>
      </w:r>
    </w:p>
    <w:p>
      <w:r>
        <w:rPr>
          <w:rFonts w:hint="eastAsia"/>
        </w:rPr>
        <w:t>45  大地春回万物苏 黎师君</w:t>
      </w:r>
    </w:p>
    <w:p>
      <w:r>
        <w:rPr>
          <w:rFonts w:hint="eastAsia"/>
        </w:rPr>
        <w:t>46  风调雨顺颂华年 陈  哲</w:t>
      </w:r>
    </w:p>
    <w:p>
      <w:r>
        <w:rPr>
          <w:rFonts w:hint="eastAsia"/>
        </w:rPr>
        <w:t>46  琼岛春来早  方  圆</w:t>
      </w:r>
    </w:p>
    <w:p>
      <w:r>
        <w:rPr>
          <w:rFonts w:hint="eastAsia"/>
        </w:rPr>
        <w:t>47  欢度新春佳节  张  扬</w:t>
      </w:r>
    </w:p>
    <w:p>
      <w:r>
        <w:rPr>
          <w:rFonts w:hint="eastAsia"/>
        </w:rPr>
        <w:t>48  历史在此停步·古典之美</w:t>
      </w:r>
    </w:p>
    <w:p>
      <w:pPr>
        <w:ind w:firstLine="420"/>
      </w:pPr>
      <w:r>
        <w:rPr>
          <w:rFonts w:hint="eastAsia"/>
        </w:rPr>
        <w:t>——法国之旅日记 吴敬波</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刘赐贵省长新春审计寄语：</w:t>
      </w:r>
    </w:p>
    <w:p>
      <w:pPr>
        <w:ind w:firstLine="420"/>
      </w:pPr>
      <w:r>
        <w:rPr>
          <w:rFonts w:hint="eastAsia"/>
        </w:rPr>
        <w:t>运用大数据提高审计效率，</w:t>
      </w:r>
    </w:p>
    <w:p>
      <w:pPr>
        <w:ind w:firstLine="420"/>
      </w:pPr>
      <w:r>
        <w:rPr>
          <w:rFonts w:hint="eastAsia"/>
        </w:rPr>
        <w:t>充分发挥审计“利剑”作用</w:t>
      </w:r>
    </w:p>
    <w:p>
      <w:pPr>
        <w:ind w:firstLine="420"/>
      </w:pPr>
    </w:p>
    <w:p>
      <w:pPr>
        <w:ind w:firstLine="420"/>
      </w:pPr>
      <w:r>
        <w:rPr>
          <w:rFonts w:hint="eastAsia"/>
        </w:rPr>
        <w:t>2017年2月3日上午，农历鸡年上班的第一天，刘赐贵省长率省政府全体班子成员到省审计厅看望慰问广大干部职工，向大家致以新春祝福，并提出殷切希望，勉励大家在去年取得良好工作成绩的基础上，严格要求自己，不断提升业务素质，以优异成绩迎接党的十九大胜利召开。</w:t>
      </w:r>
    </w:p>
    <w:p>
      <w:pPr>
        <w:ind w:firstLine="420"/>
      </w:pPr>
      <w:r>
        <w:rPr>
          <w:rFonts w:hint="eastAsia"/>
        </w:rPr>
        <w:t>刘赐贵省长指出，海南审计工作任务很繁重，也很有成效。过去的一年，在省委、省政府的领导下，贯彻全面从严治党，审计战线的同志们克服了人手少、任务重等许多困难，付出了很多的努力，完成了省委、省政府一系列的工作部署和安排，确保了我省脱贫攻坚等一系列重大问题的审计任务的完成，交给省审计厅的任务，都完成得比较好，成效十分明显。海南经济社会能够保持平稳健康持续发展，包括审计在内的各项反腐“利剑”发挥的作用是不可替代的。审计保证了党的方针、政策贯彻落实，保证中央下达的各项任务圆满完成，不走样，你们功不可没，在此我代表省委、省政府表示感谢。</w:t>
      </w:r>
    </w:p>
    <w:p>
      <w:pPr>
        <w:ind w:firstLine="420"/>
      </w:pPr>
      <w:r>
        <w:rPr>
          <w:rFonts w:hint="eastAsia"/>
        </w:rPr>
        <w:t>刘赐贵省长希望，新的一年，审计机关要有更大的作为、发挥更大的作用，要按照习近平总书记系列重要讲话精神和他的新理论、新战略、新思想来指引我们工作。要围绕我省召开“两会”和《政府工作报告》提出的任务，做好海南审计工作。审计不仅仅是在经济方面，还有在政治等各方面，都要发挥作用。“打铁还需自身硬”，要进一步把审计队伍建设好。审计人员要严格要求自己，廉洁自律，不断提升自身业务素质。审计工作要结合全省智慧岛建设，发挥大数据、云计算的功能，不断提高审计效益和效率。要联通、掌握信息网络，善于运用大数据等先进手段，发现更多的线索，改变过去单一办案，翻账办案的状况，实现机关工作效率的提高。希望审计干部通过学习提升本领，真正把审计这把“利剑”用好。</w:t>
      </w:r>
    </w:p>
    <w:p>
      <w:pPr>
        <w:ind w:firstLine="420"/>
      </w:pPr>
      <w:r>
        <w:rPr>
          <w:rFonts w:hint="eastAsia"/>
        </w:rPr>
        <w:t>（赵永飞、钟宇靖）</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省审计厅认真贯彻落实</w:t>
      </w:r>
    </w:p>
    <w:p>
      <w:pPr>
        <w:ind w:firstLine="420"/>
      </w:pPr>
      <w:r>
        <w:rPr>
          <w:rFonts w:hint="eastAsia"/>
        </w:rPr>
        <w:t>刘赐贵省长新春讲话精神重点抓好4方面工作</w:t>
      </w:r>
    </w:p>
    <w:p>
      <w:pPr>
        <w:ind w:firstLine="420"/>
      </w:pPr>
    </w:p>
    <w:p>
      <w:pPr>
        <w:ind w:firstLine="420"/>
      </w:pPr>
    </w:p>
    <w:p>
      <w:pPr>
        <w:ind w:firstLine="420"/>
      </w:pPr>
      <w:r>
        <w:rPr>
          <w:rFonts w:hint="eastAsia"/>
        </w:rPr>
        <w:t>2017年2月3日上午，刘赐贵省长率省政府领导班子成员到省审计厅向广大干部职工致以新春祝福，并作了重要讲话。刘省长对2016年审计工作，特别是审计在保障国家和省委、省政府重大政策贯彻落实，推进脱贫攻坚，促进反腐，保障经济社会平稳健康持续发展中发挥的作用给予充分肯定。希望审计机关在新的一年里，要有更大的作为、发挥更大的作用，要按照习近平总书记系列重要讲话精神和党中央治国理政新理念新思想新战略来指引我们的工作。同时要求审计机关“打铁还需自身硬”，抓好队伍建设，廉洁自律，提升业务素质，充分运用大数据、云计算等科技手段提高审计效益和效率，真正把审计这把“利剑”用好。</w:t>
      </w:r>
    </w:p>
    <w:p>
      <w:pPr>
        <w:ind w:firstLine="420"/>
      </w:pPr>
      <w:r>
        <w:rPr>
          <w:rFonts w:hint="eastAsia"/>
        </w:rPr>
        <w:t>当天下午，省审计厅立即召开厅党组（扩大）会议，认真学习贯彻刘省长重要讲话精神，提出4点具体贯彻措施。同时，要求全省审计机关认真组织学习，以刘省长的重要讲话精神指导谋划2017年审计工作。</w:t>
      </w:r>
    </w:p>
    <w:p>
      <w:pPr>
        <w:ind w:firstLine="420"/>
      </w:pPr>
      <w:r>
        <w:rPr>
          <w:rFonts w:hint="eastAsia"/>
        </w:rPr>
        <w:t>一是围绕省委、省政府中心工作确定2017年审计工作重点。对照刘省长讲话精神，紧紧围绕省委、省政府中心工作和交办事项，研究2017年度审计项目计划，确定审计工作重点。2017年，将着力推动国家和省委、省政府重大政策措施贯彻落实，推动提高公共资金使用绩效，发挥揭示防范风险功能，促进反腐倡廉建设。重点关注供给侧结构性改革、“放管服”改革、全域旅游、重大项目建设、政府债务及长期支出责任，企业养老保险基金收支、精准扶贫、保障性住房、自然资源资产、存量国有建设用地清理处置等。扎实推进审计全覆盖与精准审计，实现审计新作为。</w:t>
      </w:r>
    </w:p>
    <w:p>
      <w:pPr>
        <w:ind w:firstLine="420"/>
      </w:pPr>
      <w:r>
        <w:rPr>
          <w:rFonts w:hint="eastAsia"/>
        </w:rPr>
        <w:t>二是毫不松懈狠抓审计机关党的建设。全省审计系统要以高度的政治敏锐性和坚定的政治信念，紧密团结在以习近平同志为核心的党中央周围，不折不扣地执行党中央和省委、省政府的各项决策部署，紧跟党走，把全面从严治党贯彻到审计工作全过程，落实到每个审计干部的思想和行动上。严守政治纪律和政治规矩，保持思想定力和政治定力，抵御各种侵蚀和腐蚀，绝不滥用公权，防止“灯下黑”。牢记为人民服务的宗旨，持之以恒纠正“四风”，坚持依法审计、文明审计、廉洁审计。</w:t>
      </w:r>
    </w:p>
    <w:p>
      <w:pPr>
        <w:ind w:firstLine="420"/>
      </w:pPr>
      <w:r>
        <w:rPr>
          <w:rFonts w:hint="eastAsia"/>
        </w:rPr>
        <w:t>三是全力打造审计干部能力素质提升工程。2017年至2020年，有重点、有步骤、有计划地推进审计干部能力素质提升工程，着力打造政治强、业务精、作风优、纪律严的审计铁军，为更加有效地发挥审计的反腐利剑和保障经济社会健康发展的重要功能，提供坚强的人才保障和智力支撑。目前正在抓紧制定《关于加强审计干部能力建设的指导意见》和《2017年审计干部能力素质提升工程实施方案》，计划于2017年4月底前出台。</w:t>
      </w:r>
    </w:p>
    <w:p>
      <w:pPr>
        <w:ind w:firstLine="420"/>
      </w:pPr>
      <w:r>
        <w:rPr>
          <w:rFonts w:hint="eastAsia"/>
        </w:rPr>
        <w:t xml:space="preserve">四是继续深化大数据审计改革。健全电子数据常态化采集工作，建成我省“审计数据仓库”。成立大数据分析团队，积极构建数字化审计分析平台和网上审理平台，加强审计数据的综合利用。在推进大数据审计过程中做好四个结合，即大数据专业人员与审计业务人员相结合，大数据培训与审计实践相结合；大数据审计技术水平与干部考核、任用相结合，大数据配套硬件与金审三期工程相结合。不断探索和完善大数据审计工作模式，有效拓展审计的深度和广度，提高审计工作质量和效率。 </w:t>
      </w:r>
    </w:p>
    <w:p>
      <w:pPr>
        <w:ind w:firstLine="420"/>
      </w:pPr>
      <w:r>
        <w:rPr>
          <w:rFonts w:hint="eastAsia"/>
        </w:rPr>
        <w:t>（钟宇靖、韦萃）</w:t>
      </w:r>
    </w:p>
    <w:p>
      <w:pPr>
        <w:ind w:firstLine="420"/>
      </w:pPr>
    </w:p>
    <w:p>
      <w:pPr>
        <w:ind w:firstLine="420"/>
      </w:pPr>
    </w:p>
    <w:p>
      <w:pPr>
        <w:ind w:firstLine="420"/>
      </w:pPr>
    </w:p>
    <w:p>
      <w:pPr>
        <w:ind w:firstLine="420"/>
      </w:pPr>
    </w:p>
    <w:p>
      <w:pPr>
        <w:ind w:firstLine="420"/>
      </w:pPr>
      <w:r>
        <w:rPr>
          <w:rFonts w:hint="eastAsia"/>
        </w:rPr>
        <w:t>省审计厅贯彻落实刘赐贵省长调研讲话精神</w:t>
      </w:r>
    </w:p>
    <w:p>
      <w:pPr>
        <w:ind w:firstLine="420"/>
      </w:pPr>
      <w:r>
        <w:rPr>
          <w:rFonts w:hint="eastAsia"/>
        </w:rPr>
        <w:t>加速推进购买社会审计服务</w:t>
      </w:r>
    </w:p>
    <w:p>
      <w:pPr>
        <w:ind w:firstLine="420"/>
      </w:pPr>
    </w:p>
    <w:p>
      <w:pPr>
        <w:ind w:firstLine="420"/>
      </w:pPr>
      <w:r>
        <w:rPr>
          <w:rFonts w:hint="eastAsia"/>
        </w:rPr>
        <w:t>2016年10月11日，刘赐贵省长到省审计厅调研时强调，要有效整合资源，充分利用社会审计力量，及时弥补审计人手紧张、部分专业领域力量不足等问题，不断提升审计能力水平，努力实现审计工作全覆盖。</w:t>
      </w:r>
    </w:p>
    <w:p>
      <w:pPr>
        <w:ind w:firstLine="420"/>
      </w:pPr>
      <w:r>
        <w:rPr>
          <w:rFonts w:hint="eastAsia"/>
        </w:rPr>
        <w:t>省审计厅专门召开党组（扩大）会议认真学习刘省长讲话精神，研究部署贯彻落实措施。近几年来，全省审计机关紧贴省委、省政府的工作部署，围绕中心、服务大局履行审计监督职能，努力实现审计工作全覆盖，较好的发挥了国家治理的基石和重要保障作用。但随着审计监督的持续深入，审计机关人少事多及专业人员结构不合理等不能适应审计监督全覆盖要求的矛盾日益突出，围绕“借力、借技、借智”购买社会审计服务，充分发挥社会审计专业优势，有效整合国家审计、社会审计资源，不失为解决审计事业发展瓶颈问题的好办法。厅党组要求抓紧采取积极、务实、有效的措施加快推进这项工作。</w:t>
      </w:r>
    </w:p>
    <w:p>
      <w:pPr>
        <w:ind w:firstLine="420"/>
      </w:pPr>
      <w:r>
        <w:rPr>
          <w:rFonts w:hint="eastAsia"/>
        </w:rPr>
        <w:t>当前购买社会审计服务共有委托社会中介机构实施审计项目与聘请专业技术人员参与审计工作两种模式。为有效规避风险，宜先采取聘请专业技术人员参与审计模式，待时机成熟后再推开委托社会中介机构实施审计。</w:t>
      </w:r>
    </w:p>
    <w:p>
      <w:pPr>
        <w:ind w:firstLine="420"/>
      </w:pPr>
      <w:r>
        <w:rPr>
          <w:rFonts w:hint="eastAsia"/>
        </w:rPr>
        <w:t>为此，省审计厅借助省公共资源交易中心平台，通过公开招投标方式，面向全国公开选聘社会中介机构，建立审计服务备选库。目前，已完成招标入库工作，共有15家工程造价咨询服务机构、10家会计师事务所入库。其中，省内中介机构14家、省外中介机构11家。</w:t>
      </w:r>
    </w:p>
    <w:p>
      <w:pPr>
        <w:ind w:firstLine="420"/>
      </w:pPr>
      <w:r>
        <w:rPr>
          <w:rFonts w:hint="eastAsia"/>
        </w:rPr>
        <w:t>2017年，省审计厅将依据《海南省审计厅聘请专业技术人员参与审计工作管理办法》，选择入库中介机构及其专业技术人员参与协审，将其编入审计组，统一管理，并加强教育引导、遵纪监督、绩效考核等，确保按时、按质、按量完成工作任务，为实现审计全覆盖发挥有效作用。（钟宇靖）</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省审计厅举行“我的审计梦”新春茶话会</w:t>
      </w:r>
    </w:p>
    <w:p>
      <w:pPr>
        <w:ind w:firstLine="420"/>
      </w:pPr>
    </w:p>
    <w:p>
      <w:pPr>
        <w:ind w:firstLine="420"/>
      </w:pPr>
      <w:r>
        <w:rPr>
          <w:rFonts w:hint="eastAsia"/>
        </w:rPr>
        <w:t>张震华厅长新春寄语</w:t>
      </w:r>
    </w:p>
    <w:p>
      <w:pPr>
        <w:ind w:firstLine="420"/>
      </w:pPr>
    </w:p>
    <w:p>
      <w:pPr>
        <w:ind w:firstLine="420"/>
      </w:pPr>
    </w:p>
    <w:p>
      <w:pPr>
        <w:ind w:firstLine="420"/>
      </w:pPr>
      <w:r>
        <w:rPr>
          <w:rFonts w:hint="eastAsia"/>
        </w:rPr>
        <w:t>2月3日上午，鸡年春节上班的第一天，省审计厅召开以 “我的审计梦”为主题的2017年新春茶话会。厅机关干部职工120多人欢聚一堂，相互祝福，共叙发展。厅领导和厅机关刘宇、冯晶晶、张馨月、韦梓、王颖天、何海、王艳、谢小琴、庄智、丁萌、苏文保、陈海冰、施美容等13名同志先后发言，大家畅谈自己的梦想，畅谈自己在不同阶段对审计工作的认识，畅谈自己的审计梦。</w:t>
      </w:r>
    </w:p>
    <w:p>
      <w:pPr>
        <w:ind w:firstLine="420"/>
      </w:pPr>
      <w:r>
        <w:rPr>
          <w:rFonts w:hint="eastAsia"/>
        </w:rPr>
        <w:t>省审计厅党组书记、厅长张震华也就“我的审计梦”发表了热情洋溢的讲话，并向全省各级审计机关的干部职工致以新春祝福。他说：今天刘赐贵省长率领省政府全体班子成员来省审计厅看望大家，是省委、省政府对审计工作的关心、关爱和高度重视，也对审计工作寄予了更高期望。去年我省审计工作得到省委、省政府和审计署的充分肯定，这是大家实干、苦干，干出来的。今天大家畅谈“审计梦”和“中国梦”是紧密相连的，需要我们不断去追求，去实现。审计是国家治理体系和治理能力现代化的基石和保障。既是揭示违法违规违纪行为，推进反腐倡廉的利剑；也是保障国家重大政策措施贯彻落实，推动改革、促进发展，保障经济社会平稳健康持续发展的重要平台和力量。没有审计人的苦干、实干、巧干，就没有“中国梦”的实现。实现“中国梦”，审计人责任重大，使命光荣。大家要加强学习，不断提高能力素质，撸起袖子加油干，提高审计效益和效率，在打造政治强、业务精、作风优、纪律严的审计铁军中争先锋、当模范。一年之计在于春、一日之计在于晨。新的一年，衷心祝愿厅机关和全省审计系统广大干部职工身心健康、奋发有为、家庭幸福、事业进步，在省委、省政府和审计署的坚强领导下工作更上一层楼。 （高 原）</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全省审计系统学习十八届六中全会精神</w:t>
      </w:r>
    </w:p>
    <w:p>
      <w:pPr>
        <w:ind w:firstLine="420"/>
      </w:pPr>
      <w:r>
        <w:rPr>
          <w:rFonts w:hint="eastAsia"/>
        </w:rPr>
        <w:t>暨审计工作座谈会召开</w:t>
      </w:r>
    </w:p>
    <w:p>
      <w:pPr>
        <w:ind w:firstLine="420"/>
      </w:pPr>
    </w:p>
    <w:p>
      <w:pPr>
        <w:ind w:firstLine="420"/>
      </w:pPr>
      <w:r>
        <w:rPr>
          <w:rFonts w:hint="eastAsia"/>
        </w:rPr>
        <w:t>近日，全省审计系统学习十八届六中全会精神暨审计工作座谈会在临高县召开。会议主要任务是深入学习贯彻党的十八届六中全会精神，总结2016年全省审计工作经验，全面分析面临的困难和挑战，研究2017年审计工作的总体目标和思路，科学谋划审计工作项目。省审计厅领导班子成员、各处室主要负责人，市、县（区）审计局主要负责人近60人参加了会议。</w:t>
      </w:r>
    </w:p>
    <w:p>
      <w:pPr>
        <w:ind w:firstLine="420"/>
      </w:pPr>
      <w:r>
        <w:rPr>
          <w:rFonts w:hint="eastAsia"/>
        </w:rPr>
        <w:t xml:space="preserve">省审计厅党组书记、厅长张震华出席会议并作重要讲话。张震华指出：2016年，全省审计机关各项工作成绩显著，亮点纷呈。 </w:t>
      </w:r>
    </w:p>
    <w:p>
      <w:pPr>
        <w:ind w:firstLine="420"/>
      </w:pPr>
      <w:r>
        <w:rPr>
          <w:rFonts w:hint="eastAsia"/>
        </w:rPr>
        <w:t>一是开拓创新，审计改革有突破。狠抓《关于完善审计制度若干重大问题的框架意见》及配套文件的落实，海南成为全国首批出台贯彻落实意见的省份；清理退出各类议事协调机构或工作363个，推动省政府出台《关于加强我省公共投资审计工作的意见》，进一步明确了政府投资审计边界，杜绝审计机关越位介入投资项目审批、管理；重点改革事项顺利推进，成立电子数据审计处，构建大数据审计“两平台一中心”；顺利完成琼中县、澄迈县领导干部自然资源资产离任审计试点，其中琼中县试点纳入审计署试点项目。</w:t>
      </w:r>
    </w:p>
    <w:p>
      <w:pPr>
        <w:ind w:firstLine="420"/>
      </w:pPr>
      <w:r>
        <w:rPr>
          <w:rFonts w:hint="eastAsia"/>
        </w:rPr>
        <w:t>二是锐意进取，审计业务管理明显进步。编制海南审计“十三五”规划和全省中长期审计项目计划，推进审计工作全省“一盘棋”，逐步实现审计全覆盖；创新审计管理模式，积极推进“四分离”审计业务管理体系改革；改进审计业务会议制度，加强了审计质量的控制，提升审计管理水平。</w:t>
      </w:r>
    </w:p>
    <w:p>
      <w:pPr>
        <w:ind w:firstLine="420"/>
      </w:pPr>
      <w:r>
        <w:rPr>
          <w:rFonts w:hint="eastAsia"/>
        </w:rPr>
        <w:t>三是稳步推进，2016年审计项目卓有成效。统一组织开展的保障性住房、基本医疗保障基金和医疗救助资金审计，获得审计署肯定；文昌航天发射场配套区项目审计，一次性为我省减少财政支出1.8亿元，受到省政府领导表扬；开展扶贫资金审计，助力打赢脱贫攻坚战；有半数以上的市县审计机关有案件移送；大量审计建议被采纳；一批审计干部被提拔任用。</w:t>
      </w:r>
    </w:p>
    <w:p>
      <w:pPr>
        <w:ind w:firstLine="420"/>
      </w:pPr>
      <w:r>
        <w:rPr>
          <w:rFonts w:hint="eastAsia"/>
        </w:rPr>
        <w:t>张震华强调，“十三五”期间，审计工作面临了前所未有的发展机遇，创新体制机制制度任务十分艰巨，审计工作在转型中仍存在审计任务和审力不足、审计独立性和审计边界不清、审计效率与审计手段不多等矛盾和问题。</w:t>
      </w:r>
    </w:p>
    <w:p>
      <w:pPr>
        <w:ind w:firstLine="420"/>
      </w:pPr>
      <w:r>
        <w:rPr>
          <w:rFonts w:hint="eastAsia"/>
        </w:rPr>
        <w:t>张震华要求，现阶段，全省审计机关要紧紧围绕省委、省政府的中心工作，积极作为，认真抓好五个方面的工作。</w:t>
      </w:r>
    </w:p>
    <w:p>
      <w:pPr>
        <w:ind w:firstLine="420"/>
      </w:pPr>
      <w:r>
        <w:rPr>
          <w:rFonts w:hint="eastAsia"/>
        </w:rPr>
        <w:t>一是抓好从严治党。认真学习贯彻党的十八届六中全会精神，把巡视整改工作与“两学一做”学习教育、审计业务工作有效结合，切实把党建工作与业务工作同部署、同执行、同监督和同检查。</w:t>
      </w:r>
    </w:p>
    <w:p>
      <w:pPr>
        <w:ind w:firstLine="420"/>
      </w:pPr>
      <w:r>
        <w:rPr>
          <w:rFonts w:hint="eastAsia"/>
        </w:rPr>
        <w:t>二是抓好今年各项工作落实。认真做好今年审计项目的收尾工作，确保2016年审计计划圆满完成。</w:t>
      </w:r>
    </w:p>
    <w:p>
      <w:pPr>
        <w:ind w:firstLine="420"/>
      </w:pPr>
      <w:r>
        <w:rPr>
          <w:rFonts w:hint="eastAsia"/>
        </w:rPr>
        <w:t>三是抓好改革创新。争取将省以下地方审计机关人财物管理改革纳入省重点改革事项，利用海南省直管县的优势，有计划、有步骤地推进。全面执行“四分离”审计业务管理体系改革，提高审计质量，防范审计风险。</w:t>
      </w:r>
    </w:p>
    <w:p>
      <w:pPr>
        <w:ind w:firstLine="420"/>
      </w:pPr>
      <w:r>
        <w:rPr>
          <w:rFonts w:hint="eastAsia"/>
        </w:rPr>
        <w:t>四是抓好审计项目策划。对审计对象进行分类梳理，科学谋划明年审计项目计划，将海南审计“十三五”规划和中长期计划落实到实际工作中，实现有重点、有深度、有成效的审计全覆盖。</w:t>
      </w:r>
    </w:p>
    <w:p>
      <w:pPr>
        <w:ind w:firstLine="420"/>
      </w:pPr>
      <w:r>
        <w:rPr>
          <w:rFonts w:hint="eastAsia"/>
        </w:rPr>
        <w:t>五是抓好审计干部能力素质提升工作。贯彻落实刘赐贵省长到省审计厅调研讲话精神，在全省审计机关开展审计干部能力素质提升工程，研究制定《关于加强审计干部能力建设的意见》和《审计干部能力素质提升工程实施方案》，打造一支政治强、业务精、作风优、纪律严的审计铁军。</w:t>
      </w:r>
    </w:p>
    <w:p>
      <w:pPr>
        <w:ind w:firstLine="420"/>
      </w:pPr>
      <w:r>
        <w:rPr>
          <w:rFonts w:hint="eastAsia"/>
        </w:rPr>
        <w:t>会上，林长彬副厅长作了题为“用科学的思想路线筑牢党的基本路线”的学习十八届六中全会精神的宣讲报告。参会人员纷纷围绕经验总结、思路谋划、克难奋进等方面积极建言献策，为谋划明年的审计工作提出了很好的建设性和指导性意见。 （段利锋、曾 盛）</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省审计厅举办全省审计系统学习贯彻</w:t>
      </w:r>
    </w:p>
    <w:p>
      <w:pPr>
        <w:ind w:firstLine="420"/>
      </w:pPr>
      <w:r>
        <w:rPr>
          <w:rFonts w:hint="eastAsia"/>
        </w:rPr>
        <w:t>十八届六中全会精神宣讲会</w:t>
      </w:r>
    </w:p>
    <w:p>
      <w:pPr>
        <w:ind w:firstLine="420"/>
      </w:pPr>
    </w:p>
    <w:p>
      <w:pPr>
        <w:ind w:firstLine="420"/>
      </w:pPr>
      <w:r>
        <w:rPr>
          <w:rFonts w:hint="eastAsia"/>
        </w:rPr>
        <w:t>近日，省审计厅举办全省审计系统学习贯彻十八届六中全会精神宣讲会，厅领导班子成员、各处室主要负责人，市、县（区）审计局负责人共60余人参加了宣讲会。宣讲会由厅党组成员、副厅长林长彬主讲。</w:t>
      </w:r>
    </w:p>
    <w:p>
      <w:pPr>
        <w:ind w:firstLine="420"/>
      </w:pPr>
      <w:r>
        <w:rPr>
          <w:rFonts w:hint="eastAsia"/>
        </w:rPr>
        <w:t>林长彬以“用科学的思想路线筑牢党的基本路线”为题，从充分认识党在社会主义初级阶段的基本路线是党和国家的生命线、人民的幸福线，也是党内政治生活正常开展的根本保证等方面来深刻解读十八届六中全会的重大意义。宣讲报告脉络清晰、重点突出、内涵丰富，具有极强的理论性、针对性和现实性。对审计干部深刻理解和准确把握全会精神有极大启发、对下一阶段深入学习贯彻落实全会精神具有很强的指导意义。</w:t>
      </w:r>
    </w:p>
    <w:p>
      <w:pPr>
        <w:ind w:firstLine="420"/>
      </w:pPr>
      <w:r>
        <w:rPr>
          <w:rFonts w:hint="eastAsia"/>
        </w:rPr>
        <w:t>宣讲报告指出,党的十三大提出了社会主义初级阶段理论，并确立了党在社会主义初级阶段的基本路线。在基本路线的指引下，中国共产党带领全国人民克服各种困难，战胜各种风险，抵制各种干扰，全面推进改革开放和社会主义现代化建设，推动中国特色社会主义道路越走越宽广，党和国家事业发展不断开创新局面，马克思主义发展不断开辟新境界。我国改革开放之所以能取得巨大成功，关键是我们始终坚持了党的基本路线。</w:t>
      </w:r>
    </w:p>
    <w:p>
      <w:pPr>
        <w:ind w:firstLine="420"/>
      </w:pPr>
      <w:r>
        <w:rPr>
          <w:rFonts w:hint="eastAsia"/>
        </w:rPr>
        <w:t>一是党的基本路线是历史唯物主义的必然产物。形成和确立党的基本路线非常不容易，是我们党坚持实事求是的思想，艰辛探索符合中国国情的社会主义建设道路取得的重大成果。</w:t>
      </w:r>
    </w:p>
    <w:p>
      <w:pPr>
        <w:ind w:firstLine="420"/>
      </w:pPr>
      <w:r>
        <w:rPr>
          <w:rFonts w:hint="eastAsia"/>
        </w:rPr>
        <w:t>二是党的基本路线是马克思主义的中国化。中国共产党人的伟大之处就在于把马克思主义中国化，创立了毛泽东思想和中国特色社会主义两大理论体系。追根溯源，我们党的思想路线是一切从实际出发，理论联系实际，在实践中检验和发展真理，完全体现了马克思主义的辩证唯物论观点。</w:t>
      </w:r>
    </w:p>
    <w:p>
      <w:pPr>
        <w:ind w:firstLine="420"/>
      </w:pPr>
      <w:r>
        <w:rPr>
          <w:rFonts w:hint="eastAsia"/>
        </w:rPr>
        <w:t>三是党的基本路线是衡量党员政治立场和考察识别干部的根本标准。考察识别干部必须首先看是否坚定不移贯彻党的基本路线，是否在大是大非面前态度暧昧，是否动摇基本政治立场，是否被错误言论所左右。</w:t>
      </w:r>
    </w:p>
    <w:p>
      <w:pPr>
        <w:ind w:firstLine="420"/>
      </w:pPr>
      <w:r>
        <w:rPr>
          <w:rFonts w:hint="eastAsia"/>
        </w:rPr>
        <w:t>宣讲报告要求，广大审计干部要以研究的态度与方法学习贯彻十八届六中全会精神。</w:t>
      </w:r>
    </w:p>
    <w:p>
      <w:pPr>
        <w:ind w:firstLine="420"/>
      </w:pPr>
      <w:r>
        <w:rPr>
          <w:rFonts w:hint="eastAsia"/>
        </w:rPr>
        <w:t>一是牢固树立政治意识、大局意识、核心意识、看齐意识。切实践行习近平总书记提出的“信念坚定、为民服务、勤政务实、敢于担当、清正廉洁”的20字好干部标准，为实现两个百年目标而奋斗。</w:t>
      </w:r>
    </w:p>
    <w:p>
      <w:pPr>
        <w:ind w:firstLine="420"/>
      </w:pPr>
      <w:r>
        <w:rPr>
          <w:rFonts w:hint="eastAsia"/>
        </w:rPr>
        <w:t>二是坚决贯彻《准则》和《条例》，坚定不移推进全面从严治党，提升审计监督工作的服务和保障功能。</w:t>
      </w:r>
    </w:p>
    <w:p>
      <w:pPr>
        <w:ind w:firstLine="420"/>
      </w:pPr>
      <w:r>
        <w:rPr>
          <w:rFonts w:hint="eastAsia"/>
        </w:rPr>
        <w:t>三是审计工作要理论联系实际，与时俱进、适应新常态。要按照党的基本路线，实事求是，依法客观公正地开展审计工作，更好地服务于海南的经济社会建设。</w:t>
      </w:r>
    </w:p>
    <w:p>
      <w:pPr>
        <w:ind w:firstLine="420"/>
      </w:pPr>
      <w:r>
        <w:rPr>
          <w:rFonts w:hint="eastAsia"/>
        </w:rPr>
        <w:t>（李一鸣）</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省审计厅贯彻落实省委省政府</w:t>
      </w:r>
    </w:p>
    <w:p>
      <w:pPr>
        <w:ind w:firstLine="420"/>
      </w:pPr>
      <w:r>
        <w:rPr>
          <w:rFonts w:hint="eastAsia"/>
        </w:rPr>
        <w:t>2016年度重点改革任务部署</w:t>
      </w:r>
    </w:p>
    <w:p>
      <w:pPr>
        <w:ind w:firstLine="420"/>
      </w:pPr>
      <w:r>
        <w:rPr>
          <w:rFonts w:hint="eastAsia"/>
        </w:rPr>
        <w:t>稳步推进大数据审计改革</w:t>
      </w:r>
    </w:p>
    <w:p>
      <w:pPr>
        <w:ind w:firstLine="420"/>
      </w:pPr>
    </w:p>
    <w:p>
      <w:pPr>
        <w:ind w:firstLine="420"/>
      </w:pPr>
      <w:r>
        <w:rPr>
          <w:rFonts w:hint="eastAsia"/>
        </w:rPr>
        <w:t>2016年，省委、省政府将大数据审计改革工作列为年度重点改革任务事项。为深入贯彻落实省委、省政府的改革任务部署，省审计厅坚持理论先行，积极组织完成大数据审计课题研究，为大数据审计改革提供理论指导和方向指引；坚持知行合一，在努力开展“一中心两平台”建设和数据建设的同时，组织技术团队对医疗保险基金、农信社信贷资产质量、全省扶贫资金等开展大数据分析，为审计一线提供强有力的技术支撑；坚持沟通与协调，建立机制，形成部门工作合力，顺利完成了改革既定任务，取得以下六项成果：</w:t>
      </w:r>
    </w:p>
    <w:p>
      <w:pPr>
        <w:ind w:firstLine="420"/>
      </w:pPr>
      <w:r>
        <w:rPr>
          <w:rFonts w:hint="eastAsia"/>
        </w:rPr>
        <w:t>一是组织开展大数据审计课题研究。形成了《大数据审计研究报告》（即《“十三五”时期海南省大数据审计发展的初步探讨》）等研究成果，进一步明确了我省大数据审计工作思路和方向，提出了构建大数据审计组织作业模式的理论和技术实现平台，为“十三五”时期我省大数据审计改革提供理论指导和方向指引。</w:t>
      </w:r>
    </w:p>
    <w:p>
      <w:pPr>
        <w:ind w:firstLine="420"/>
      </w:pPr>
      <w:r>
        <w:rPr>
          <w:rFonts w:hint="eastAsia"/>
        </w:rPr>
        <w:t>二是推进成立电子数据审计处。经省机构编制委员会批准， 2016年10月，完成了电子数据审计处组建工作，为大数据审计提供了有力的组织保证。</w:t>
      </w:r>
    </w:p>
    <w:p>
      <w:pPr>
        <w:ind w:firstLine="420"/>
      </w:pPr>
      <w:r>
        <w:rPr>
          <w:rFonts w:hint="eastAsia"/>
        </w:rPr>
        <w:t>三是构建并逐步完善省级大数据审计平台。紧紧围绕“一中心、两平台”（即“省级审计数据中心”、“大数据审计指挥平台”和“大数据审计作业平台”）的任务目标开展各项工作，归集各类数据3.5TB，整合升级现有系统，推进项目建设，基本建成大数据审计工作所需的技术环境并提供作业技术手段。</w:t>
      </w:r>
    </w:p>
    <w:p>
      <w:pPr>
        <w:ind w:firstLine="420"/>
      </w:pPr>
      <w:r>
        <w:rPr>
          <w:rFonts w:hint="eastAsia"/>
        </w:rPr>
        <w:t>四是实现市县有线网络和无线4G信号全覆盖。依托省政务外网，完成省审计厅对全省18个市县（不含三沙市）和海口市、三亚市8个区审计局的光纤网络覆盖，实现全省审计机关4G移动审计网络全覆盖。并在全省办公网络中部署内网安全保密系统，为大数据审计提供稳定高效和安全的数据交互通道。</w:t>
      </w:r>
    </w:p>
    <w:p>
      <w:pPr>
        <w:ind w:firstLine="420"/>
      </w:pPr>
      <w:r>
        <w:rPr>
          <w:rFonts w:hint="eastAsia"/>
        </w:rPr>
        <w:t>五是起草并出台大数据审计制度规范。组织编写《海南省财政审计数据规划》和《海南省税收审计数据规划》，编制印发《海南省审计厅电子数据报送回证》等规范性审计文书，出台《海南省审计电子数据管理暂行办法》。使得大数据审计进一步规范化和程序化。</w:t>
      </w:r>
    </w:p>
    <w:p>
      <w:pPr>
        <w:ind w:firstLine="420"/>
      </w:pPr>
      <w:r>
        <w:rPr>
          <w:rFonts w:hint="eastAsia"/>
        </w:rPr>
        <w:t>六是开展数据基础工作并加大审计数据分析利用力度。围绕海南省医疗保险基金审计、省农信社信贷资产质量审计、全省扶贫资金专项审计调查成立大数据项目分析技术团队，为各审计组提供数据采集、分析和各项技术支持工作。初步探索了大数据审计组织和作业模式。实现了全省各级财政数据横向贯通，并在8个市县中实现了上下级财政数据纵向贯通，为全国财政数据全贯通思路提供了实现案例，得到审计署的充分肯定并安排进行经验交流。</w:t>
      </w:r>
    </w:p>
    <w:p>
      <w:pPr>
        <w:ind w:firstLine="420"/>
      </w:pPr>
      <w:r>
        <w:rPr>
          <w:rFonts w:hint="eastAsia"/>
        </w:rPr>
        <w:t>（周小龙、钟宇靖）</w:t>
      </w:r>
    </w:p>
    <w:p>
      <w:pPr>
        <w:ind w:firstLine="420"/>
      </w:pPr>
    </w:p>
    <w:p>
      <w:pPr>
        <w:ind w:firstLine="420"/>
      </w:pPr>
      <w:r>
        <w:rPr>
          <w:rFonts w:hint="eastAsia"/>
        </w:rPr>
        <w:t>省审计厅春节走访慰问离退休老干部</w:t>
      </w:r>
    </w:p>
    <w:p>
      <w:pPr>
        <w:ind w:firstLine="420"/>
      </w:pPr>
    </w:p>
    <w:p>
      <w:pPr>
        <w:ind w:firstLine="420"/>
      </w:pPr>
      <w:r>
        <w:rPr>
          <w:rFonts w:hint="eastAsia"/>
        </w:rPr>
        <w:t>带着党和政府及全体审计人员对老干部们的浓浓关切之情，连日来，省审计厅厅领导带领机关人员，分9个小组走访慰问20名厅离退休老干部，向他们拜年，向他们送上美好的新春祝福和慰问。</w:t>
      </w:r>
    </w:p>
    <w:p>
      <w:pPr>
        <w:ind w:firstLine="420"/>
      </w:pPr>
      <w:r>
        <w:rPr>
          <w:rFonts w:hint="eastAsia"/>
        </w:rPr>
        <w:t>慰问小组每到一家，都详细了解老干部的身体和生活状况，与老同志热情畅谈党的十八大以来，以习近平同志为核心的党中央，以抓铁有痕、踏石留印的精神，率先垂范，亲力亲为，树新风、刹歪风，举国上下风清气正，党风政风出现新气象新变化；向他们介绍省审计厅2016年工作情况，征询他们对厅和老干部工作的意见和建议。希望广大离退休老干部保重身体，珍惜历史，不忘初心，继续关心和支持审计工作。</w:t>
      </w:r>
    </w:p>
    <w:p>
      <w:pPr>
        <w:ind w:firstLine="420"/>
      </w:pPr>
      <w:r>
        <w:rPr>
          <w:rFonts w:hint="eastAsia"/>
        </w:rPr>
        <w:t>厅领导还现场察看家庭不幸失火的老干部殷秋菊房屋修复情况，并送上困难救助金。退休老干部、原审计厅厅长杨辉，个人为殷秋菊捐助2000元。</w:t>
      </w:r>
    </w:p>
    <w:p>
      <w:pPr>
        <w:ind w:firstLine="420"/>
      </w:pPr>
      <w:r>
        <w:rPr>
          <w:rFonts w:hint="eastAsia"/>
        </w:rPr>
        <w:t>省审计厅历来十分重视老干部工作。厅党组书记、厅长张震华多次要求相关部门积极支持和配合老干部工作，叮嘱老干部工作处的同志按照新时期老干部工作的价值取向，重视发挥老干部的独特优势和作用，对老干部保持敬重之心、倾注关爱之情，多做务实之事，创新和突破工作方式方法，把老干部服务好、照顾好、管理好，让他们在政治上有荣誉感、组织上有归属感、生活上有幸福感。</w:t>
      </w:r>
    </w:p>
    <w:p>
      <w:pPr>
        <w:ind w:firstLine="420"/>
      </w:pPr>
      <w:r>
        <w:rPr>
          <w:rFonts w:hint="eastAsia"/>
        </w:rPr>
        <w:t>老同志们对这些年省审计厅取得的成就感到欣慰，对厅领导来家中看望表示感谢，并衷心祝愿审计事业越来越兴旺！</w:t>
      </w:r>
    </w:p>
    <w:p>
      <w:pPr>
        <w:ind w:firstLine="420"/>
      </w:pPr>
      <w:r>
        <w:rPr>
          <w:rFonts w:hint="eastAsia"/>
        </w:rPr>
        <w:t>（喻晓民）</w:t>
      </w:r>
    </w:p>
    <w:p>
      <w:pPr>
        <w:ind w:firstLine="420"/>
      </w:pPr>
    </w:p>
    <w:p>
      <w:pPr>
        <w:ind w:firstLine="420"/>
      </w:pPr>
    </w:p>
    <w:p>
      <w:pPr>
        <w:ind w:firstLine="420"/>
      </w:pPr>
    </w:p>
    <w:p>
      <w:pPr>
        <w:ind w:firstLine="420"/>
      </w:pPr>
    </w:p>
    <w:p>
      <w:pPr>
        <w:ind w:firstLine="420"/>
      </w:pPr>
      <w:r>
        <w:rPr>
          <w:rFonts w:hint="eastAsia"/>
        </w:rPr>
        <w:t>张震华到白沙县主要领导经济责任审计现场调研指导时指出:</w:t>
      </w:r>
    </w:p>
    <w:p>
      <w:pPr>
        <w:ind w:firstLine="420"/>
      </w:pPr>
    </w:p>
    <w:p>
      <w:pPr>
        <w:ind w:firstLine="420"/>
      </w:pPr>
      <w:r>
        <w:rPr>
          <w:rFonts w:hint="eastAsia"/>
        </w:rPr>
        <w:t>经济责任审计要重点关注重大决策落实情况</w:t>
      </w:r>
    </w:p>
    <w:p>
      <w:pPr>
        <w:ind w:firstLine="420"/>
      </w:pPr>
    </w:p>
    <w:p>
      <w:pPr>
        <w:ind w:firstLine="420"/>
      </w:pPr>
      <w:r>
        <w:rPr>
          <w:rFonts w:hint="eastAsia"/>
        </w:rPr>
        <w:t>近日，省审计厅张震华厅长与刘劲松副厅长来到白沙县主要领导经济责任审计现场调研指导工作。</w:t>
      </w:r>
    </w:p>
    <w:p>
      <w:pPr>
        <w:ind w:firstLine="420"/>
      </w:pPr>
      <w:r>
        <w:rPr>
          <w:rFonts w:hint="eastAsia"/>
        </w:rPr>
        <w:t>在听取审计情况汇报后，张震华指出，领导干部经济责任审计不仅要关注被审计部门的财政财务收支情况，更要拓宽视野，提升高度，重点围绕主要领导的述职报告、工作要点以及常委会决策事项，着重对重大决策是否合规、决策程序是否合法和决策效果是否有利进行审计。</w:t>
      </w:r>
    </w:p>
    <w:p>
      <w:pPr>
        <w:ind w:firstLine="420"/>
      </w:pPr>
      <w:r>
        <w:rPr>
          <w:rFonts w:hint="eastAsia"/>
        </w:rPr>
        <w:t>张震华要求：一是对审计发现的问题要进一步核实，做到定性准确，评价客观公正，明确被审计领导人所负的责任。</w:t>
      </w:r>
    </w:p>
    <w:p>
      <w:pPr>
        <w:ind w:firstLine="420"/>
      </w:pPr>
      <w:r>
        <w:rPr>
          <w:rFonts w:hint="eastAsia"/>
        </w:rPr>
        <w:t>二是要着眼全局综合分析问题，多从体制、机制和制度上提出合理化建议。</w:t>
      </w:r>
    </w:p>
    <w:p>
      <w:pPr>
        <w:ind w:firstLine="420"/>
      </w:pPr>
      <w:r>
        <w:rPr>
          <w:rFonts w:hint="eastAsia"/>
        </w:rPr>
        <w:t>三是要加大对白沙县扶贫工作成效的反映。及时整合利用全省的审计、督查信息资源，全面客观反映白沙县政府扶贫工作。</w:t>
      </w:r>
    </w:p>
    <w:p>
      <w:pPr>
        <w:ind w:firstLine="420"/>
      </w:pPr>
      <w:r>
        <w:rPr>
          <w:rFonts w:hint="eastAsia"/>
        </w:rPr>
        <w:t>四是重点关注白沙县政府开展环境保护工作情况。白沙县是海南三大水系南渡江、石碌河和珠碧江的发源地，要把保护生态环境责任看得重于泰山，并以此作为评价主要领导履职尽责的重要标准。</w:t>
      </w:r>
    </w:p>
    <w:p>
      <w:pPr>
        <w:ind w:firstLine="420"/>
      </w:pPr>
      <w:r>
        <w:rPr>
          <w:rFonts w:hint="eastAsia"/>
        </w:rPr>
        <w:t xml:space="preserve"> （谢小琴）</w:t>
      </w:r>
    </w:p>
    <w:p>
      <w:pPr>
        <w:ind w:firstLine="420"/>
      </w:pPr>
    </w:p>
    <w:p>
      <w:pPr>
        <w:ind w:firstLine="420"/>
      </w:pPr>
    </w:p>
    <w:p>
      <w:pPr>
        <w:ind w:firstLine="420"/>
      </w:pPr>
    </w:p>
    <w:p>
      <w:pPr>
        <w:ind w:firstLine="420"/>
      </w:pPr>
    </w:p>
    <w:p>
      <w:pPr>
        <w:ind w:firstLine="420"/>
      </w:pPr>
      <w:r>
        <w:rPr>
          <w:rFonts w:hint="eastAsia"/>
        </w:rPr>
        <w:t>刘劲松在组织人事处党支部大会上要求：</w:t>
      </w:r>
    </w:p>
    <w:p>
      <w:pPr>
        <w:ind w:firstLine="420"/>
      </w:pPr>
      <w:r>
        <w:rPr>
          <w:rFonts w:hint="eastAsia"/>
        </w:rPr>
        <w:t>努力学习 提升能力 优质高效快乐工作</w:t>
      </w:r>
    </w:p>
    <w:p>
      <w:pPr>
        <w:ind w:firstLine="420"/>
      </w:pPr>
    </w:p>
    <w:p>
      <w:pPr>
        <w:ind w:firstLine="420"/>
      </w:pPr>
    </w:p>
    <w:p>
      <w:pPr>
        <w:ind w:firstLine="420"/>
      </w:pPr>
      <w:r>
        <w:rPr>
          <w:rFonts w:hint="eastAsia"/>
        </w:rPr>
        <w:t>日前，组织人事处党支部召开支部党员大会，围绕如何抓好党建工作、发挥好党建工作作用和怎样提升能力素质三个主题，结合本职岗位和所承担的任务，对工作能力、工作质量和工作效率进行了深入剖析。厅党组成员、副厅长、机关党委书记刘劲松到会指导，对与会党员同志的发言进行了点评。</w:t>
      </w:r>
    </w:p>
    <w:p>
      <w:pPr>
        <w:ind w:firstLine="420"/>
      </w:pPr>
      <w:r>
        <w:rPr>
          <w:rFonts w:hint="eastAsia"/>
        </w:rPr>
        <w:t>刘劲松指出，组织人事处、机关党委、机关工会和老干部工作处，处在为厅党组承上启下、协调左右的中枢位置，直接为厅党组、厅领导和离退休老干部服务，保障厅机关党务、人事、工会和老干等工作。厅党组书记、厅长张震华在不同的场合要求我们，要把党建工作放在首位、摆在突出的位置来抓，推动各级党组织、党员领导干部形成高度的政治自觉、党性自觉、行动自觉，不折不扣地履行好全面从严治党的主体责任。</w:t>
      </w:r>
    </w:p>
    <w:p>
      <w:pPr>
        <w:ind w:firstLine="420"/>
      </w:pPr>
      <w:r>
        <w:rPr>
          <w:rFonts w:hint="eastAsia"/>
        </w:rPr>
        <w:t xml:space="preserve">刘劲松强调，抓好厅机关的党建工作，组织人事、机关党委等部门首当其冲，责无旁贷，责任重大，使命光荣。特别是面对新形势、新任务和厅党组提出的新要求，务必要高度重视，适应新常态和新要求，放下私心杂念，保持昂扬斗志，勤奋扎实工作。  </w:t>
      </w:r>
    </w:p>
    <w:p>
      <w:pPr>
        <w:ind w:firstLine="420"/>
      </w:pPr>
      <w:r>
        <w:rPr>
          <w:rFonts w:hint="eastAsia"/>
        </w:rPr>
        <w:t>刘劲松对开展好今后的工作提出三点要求：</w:t>
      </w:r>
    </w:p>
    <w:p>
      <w:pPr>
        <w:ind w:firstLine="420"/>
      </w:pPr>
      <w:r>
        <w:rPr>
          <w:rFonts w:hint="eastAsia"/>
        </w:rPr>
        <w:t>一是要坚持不懈地加强学习。树立终生学习的理念，认真学习党的十八大以来历次全会精神和习近平总书记系列重要讲话精神，学习党和国家重大方针政策，提高自己的理论水平。要按照岗位需要，加强政策法规和本岗位专业知识等方面的学习。</w:t>
      </w:r>
    </w:p>
    <w:p>
      <w:pPr>
        <w:ind w:firstLine="420"/>
      </w:pPr>
      <w:r>
        <w:rPr>
          <w:rFonts w:hint="eastAsia"/>
        </w:rPr>
        <w:t>二是努力提升素质能力。在加强学习的同时，要发挥自己的长处和优势，补齐自己的短扳。要注重培养自身的协调能力、写作能力、沟通能力和自控能力。要结合岗位特点，突出超前性，准确领会上级意图，提高参谋能力；增强主动性，敏锐观察，提高助手能力；强化系统性，高效有序，提高专业能力；注重实效性，督导落实，提高管理能力。</w:t>
      </w:r>
    </w:p>
    <w:p>
      <w:pPr>
        <w:ind w:firstLine="420"/>
      </w:pPr>
      <w:r>
        <w:rPr>
          <w:rFonts w:hint="eastAsia"/>
        </w:rPr>
        <w:t>三是组织人事、机关党委、机关工会和老干部工作，工作繁琐，虽然人手少、任务重，但出不得半点差错。大家要放下私心杂念，坦然面对加班加点，不浮躁、不急躁，严谨细致，一丝不苟，做到在工作质量上“零差错”，工作效率上“零延误”。要保持良好的心态和工作状态，既团结紧张，又严肃活泼，既开心愉快，又优质高效开展工作。</w:t>
      </w:r>
    </w:p>
    <w:p>
      <w:pPr>
        <w:ind w:firstLine="420"/>
      </w:pPr>
      <w:r>
        <w:rPr>
          <w:rFonts w:hint="eastAsia"/>
        </w:rPr>
        <w:t>（王少姬）</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王生辉到审计现场宣讲十八届六中全会精神，寄语审计干部：</w:t>
      </w:r>
    </w:p>
    <w:p>
      <w:pPr>
        <w:ind w:firstLine="420"/>
      </w:pPr>
      <w:r>
        <w:rPr>
          <w:rFonts w:hint="eastAsia"/>
        </w:rPr>
        <w:t>以“五个一”的标准严格要求自己</w:t>
      </w:r>
    </w:p>
    <w:p>
      <w:pPr>
        <w:ind w:firstLine="420"/>
      </w:pPr>
    </w:p>
    <w:p>
      <w:pPr>
        <w:ind w:firstLine="420"/>
      </w:pPr>
      <w:r>
        <w:rPr>
          <w:rFonts w:hint="eastAsia"/>
        </w:rPr>
        <w:t>近日，省经济责任审计联席会议办公室王生辉主任来到《海南日报》社审计现场，结合自己的学习体会，向审计人员宣讲中国共产党十八届六中全会精神，为大家上了一堂生动的党课。</w:t>
      </w:r>
    </w:p>
    <w:p>
      <w:pPr>
        <w:ind w:firstLine="420"/>
      </w:pPr>
      <w:r>
        <w:rPr>
          <w:rFonts w:hint="eastAsia"/>
        </w:rPr>
        <w:t>为便于大家准确掌握全会的主要精神实质，王生辉用一组数字归纳总结了《关于新形势下党内政治生活的若干准则》所强调的党内政治生活中存在的“十个主义”、党内政治生活出现问题造成“四个严重”危害、加强和规范党内政治生活“四个着力”、向党中央看齐“三个坚决”、贯彻执行党中央决策部署“三不准”“三个决不允许”、严格遵守政治纪律和政治规矩“十二个不准”、反对“四风”“四个重在”、好干部“二十字标准”、选人用人“五坚决”“三不准”、干部选拔任用“三种情况”不得干预、批评和自我批评要打消“四怕”、反映他人问题“三不准”、对通过正常渠道反映问题的党员“三不准”、全体党员干部特别是高级干部要自觉净化“三圈”等十四个问题；以及《中国共产党党内监督条例》指出的权责关系“四原则”、党内监督任务“一确保”“三保证”、监督执纪“四种形态”、党内监督体系“部分”、述责述廉“四重点”、领导干部个人有关事项“三报告”、发现插手干预重大事项“四种情况”需报告、执纪审查“三类重点人”、点名道姓通报曝光“四种情形”等九个关键点。通过这组通俗易懂的数字，使大家较快地掌握了《准则》和《条例》的要点，收到了良好的教育效果。</w:t>
      </w:r>
    </w:p>
    <w:p>
      <w:pPr>
        <w:ind w:firstLine="420"/>
      </w:pPr>
      <w:r>
        <w:rPr>
          <w:rFonts w:hint="eastAsia"/>
        </w:rPr>
        <w:t>王生辉寄语大家，作为一名审计人，贯彻落实六中全会精神就是要争当一名合格的共产党员，立足审计建功立业，始终做到“五个一”。一是一朝一夕，兢兢业业。党中央、国务院从完善国家治理角度，对审计工作提出更高更新的要求，到2020年要基本形成与国家治理体系和治理能力现代化相适应的审计监督机制。审计人员只有只争朝夕、勤奋工作，才能完成党和国家交给的任务。二是一举一动，堂堂正正。审计人员的一举一动要堂堂正正，光明磊落，争当“忠诚、干净、担当”的共产党员。三是一事一项，认认真真。每位审计人员要匠心审计，发挥好审计监督作用和保障作用，要具有“干一行爱一行”的品格、“细上加细、慎之又慎、精益求精”的作风、“天行健，君子以自强不息”的状态、“不忘初心，继续前进”的情怀。四是一言一策，实实在在。坚持依法审计、问题导向、客观求实、鼓励创新和推动改革的原则，更好地服务经济社会改革发展大局和党风廉政建设工作体系。五是一生一世，清清白白。“打铁还需自身硬”，以“君子慎其独”作为座右铭，谨记“九功不抵一过”，心正则身正，身正则行正，以廉洁的形象争当表率。</w:t>
      </w:r>
    </w:p>
    <w:p>
      <w:pPr>
        <w:ind w:firstLine="420"/>
      </w:pPr>
      <w:r>
        <w:rPr>
          <w:rFonts w:hint="eastAsia"/>
        </w:rPr>
        <w:t>（苏文保）</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省审计厅制定“十三五”审计工作发展规划</w:t>
      </w:r>
    </w:p>
    <w:p>
      <w:pPr>
        <w:ind w:firstLine="420"/>
      </w:pPr>
      <w:r>
        <w:rPr>
          <w:rFonts w:hint="eastAsia"/>
        </w:rPr>
        <w:t>和审计项目安排规划 保障全覆盖目标实现</w:t>
      </w:r>
    </w:p>
    <w:p>
      <w:pPr>
        <w:ind w:firstLine="420"/>
      </w:pPr>
    </w:p>
    <w:p>
      <w:pPr>
        <w:ind w:firstLine="420"/>
      </w:pPr>
      <w:r>
        <w:rPr>
          <w:rFonts w:hint="eastAsia"/>
        </w:rPr>
        <w:t>近日，省审计厅印发了《“十三五”海南审计工作发展规划》和《海南省审计厅“十三五”审计项目安排规划》，明确了“十三五”时期海南审计工作的主要目标、任务及管理改革措施，厘清了推行审计全覆盖的思路，对“十三五”期间的审计工作进行了预安排。</w:t>
      </w:r>
    </w:p>
    <w:p>
      <w:pPr>
        <w:ind w:firstLine="420"/>
      </w:pPr>
      <w:r>
        <w:rPr>
          <w:rFonts w:hint="eastAsia"/>
        </w:rPr>
        <w:t>“十三五”期间，省审计厅将以“五个坚持”和“五项突破”为目标：坚持审计改革，力争依法、独立审计有新突破；坚持审计创新，力争审计组织、管理模式和技术方法有新突破；坚持审计统筹，力争全省审计“一盘棋”有新突破；坚持绿色审计，力争护航绿色崛起有新突破；坚持民生审计，力争保障百姓共享改革成果有新突破。通过在全系统开展审计干部能力素质提升工程、建立审计对象数据库、统筹整合审计资源、构建全省“一体化”审计工作机制、推行大数据审计工作模式、购买社会审计服务、创新审计技术方法等方式，建立健全与审计全覆盖相适应的工作机制，坚持突出重点，坚持问题导向，保障有重点、有步骤、有深度、有成效的审计全覆盖目标实现。</w:t>
      </w:r>
    </w:p>
    <w:p>
      <w:pPr>
        <w:ind w:firstLine="420"/>
      </w:pPr>
      <w:r>
        <w:rPr>
          <w:rFonts w:hint="eastAsia"/>
        </w:rPr>
        <w:t>今后五年海南审计的主要任务有七项。一是加强政策落实跟踪审计，重点围绕“十三五”期间《海南省总体规划》全面实施，以及发展壮大12个重点产业、实施海洋强省战略等重点目标和任务，开展跟踪审计。二是加强绿色审计，贯彻落实海南生态立省战略，依法对国有自然资源、环境综合治理和生态保护修复等情况进行审计。三是加强财政审计，对省委、省政府关注的重点投资项目及重大基础设施项目开展跟踪审计。四是加强民生审计，加大对扶贫、“三农”、社保、医疗、救灾等民生资金和项目的审计力度，保障国际旅游岛发展成果惠及全省人民。五是加强金融审计，促进地方金融更好地支持实体经济发展。六是加强企业审计，促进国有企业加强经营管理，防止国有资产流失。七是加强领导干部经济责任审计，深化经济责任审计成果运用。</w:t>
      </w:r>
    </w:p>
    <w:p>
      <w:pPr>
        <w:ind w:firstLine="420"/>
      </w:pPr>
      <w:r>
        <w:rPr>
          <w:rFonts w:hint="eastAsia"/>
        </w:rPr>
        <w:t>同时，按照审计全覆盖的思路，对2017年至2020年审计项目编制了预安排表。一是公共资金审计。对党中央、国务院，省委、省政府重大决策部署落实情况进行跟踪审计；对财政预算执行及决算草案、部门预算执行及决算草案进行审计；对财政收支科目实行轮审制，对各税种（行业）、非税收入以及民生支出科目进行轮审；对政府重点投资项目逐步实现全面审计。二是国有资产审计。对省属重点国有企业轮审一遍，对其他省属国有企业、国有行政事业单位资产通过审计、专项审计调查和指导内部审计，实现国有资产审计全覆盖。三是国有资源审计。对土地、矿产、森林、水、海洋等国有自然资源进行审计，对“多规合一”重大改革推进情况开展跟踪审计，探索实施领导干部自然资源资产离任审计。四是领导干部经济责任审计。对重点地区、部门、单位以及关键岗位的领导干部任期内至少审计1次，对重大民生资金管理部门的领导干部连续审计；推进省和市县同行业、同领域党政主要领导干部任期经济责任同步审计。（钟宇靖、韦萃）</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省审计厅探索“六个控制”</w:t>
      </w:r>
    </w:p>
    <w:p>
      <w:pPr>
        <w:ind w:firstLine="420"/>
      </w:pPr>
      <w:r>
        <w:rPr>
          <w:rFonts w:hint="eastAsia"/>
        </w:rPr>
        <w:t>防范政府投资审计风险</w:t>
      </w:r>
    </w:p>
    <w:p>
      <w:pPr>
        <w:ind w:firstLine="420"/>
      </w:pPr>
    </w:p>
    <w:p>
      <w:pPr>
        <w:ind w:firstLine="420"/>
      </w:pPr>
    </w:p>
    <w:p>
      <w:pPr>
        <w:ind w:firstLine="420"/>
      </w:pPr>
      <w:r>
        <w:rPr>
          <w:rFonts w:hint="eastAsia"/>
        </w:rPr>
        <w:t>近日，省审计厅召开公共投资审计理论与实践工作研讨会议，全省审计机关领导及投资审计人员共134人参加了会议。会议对近年来全省政府投资审计工作情况进行了梳理与总结，对省审计厅所探索的“六个控制”菜单式审计方法进行讲解与演示。与会代表一致认为“六个控制”菜单式审计方法找准了问题症结，紧扣投资六个控制环节，采取“菜单式”审计模式实施审计，能有效把控好审计质量，降低审计风险，应在审计项目实施过程中大力推行。会议决定，在全省政府投资项目审计中，取消以往“审核单”式的简化审计程序做法，推行““六个控制”菜单式审计方法，并将其纳入项目评优考核指标。</w:t>
      </w:r>
    </w:p>
    <w:p>
      <w:pPr>
        <w:ind w:firstLine="420"/>
      </w:pPr>
      <w:r>
        <w:rPr>
          <w:rFonts w:hint="eastAsia"/>
        </w:rPr>
        <w:t>一直以来，投资审计主要偏重于造价审核。一是偏重于对投资项目工程结（决）算审计。大部分市县审计机关出具的投资结（决）算审计报告内容仅有核减施工单位虚报的工程结算造价，对虚报的工程造价没有原因剖析，对项目整体投资情况没有审计，不评价项目绩效。至于投资是否合理，经济效益、环境效益如何，则一般都不予评价。二是偏重于对投资项目工程建设过程的跟踪审计。大部分市县审计机关只是对设计变更预算、工程签证预算进行审核，没有对设计变更、工程签证的审批是否合规、合理进行评价。政府投资审计经常出现“以审代结（决）”“有核减没问责”“造价公司的包工头”等问题，投资审计成了各个项目业主、造价咨询公司喜欢的“老好人”，成了各个项目单位的“保护盾”，政府投资的监督地位缺失，投资审计风险极大。</w:t>
      </w:r>
    </w:p>
    <w:p>
      <w:pPr>
        <w:ind w:firstLine="420"/>
      </w:pPr>
      <w:r>
        <w:rPr>
          <w:rFonts w:hint="eastAsia"/>
        </w:rPr>
        <w:t>为有效防范审计风险，省审计厅从2013年就开始探索“六个控制”菜单式审计方法。按照政府投资建设项目进展情况，将审计分为六个环节加以控制：即项目申报审批情况审计控制、项目招投标审计控制、合同审核审计控制、项目现场管理情况审计控制、项目建设资金审计控制和项目工程造价审计控制。审计人员紧扣六个控制环节，将精细化管理模式引入项目审计管理工作之中，以“下菜单”方式，依据项目类型和特点，细化审计内容，并根据职能分工，进行审计目标和工作计划分解,将各自工作的重点、内容、责任人以及完成任务时间进度等，逐一分解到每个审计人员，从而达到有效把控审计质量，降低审计风险的目的。</w:t>
      </w:r>
    </w:p>
    <w:p>
      <w:pPr>
        <w:ind w:firstLine="420"/>
      </w:pPr>
      <w:r>
        <w:rPr>
          <w:rFonts w:hint="eastAsia"/>
        </w:rPr>
        <w:t>“六个控制”经过三年多的实践，取得了较好的成效，在核减工程造价的同时，也发现了围标串标、中标合同背离投标文件、代建和监理单位履约责任心差、业主单位监管不力、资金挪用等问题。</w:t>
      </w:r>
    </w:p>
    <w:p>
      <w:pPr>
        <w:ind w:firstLine="420"/>
      </w:pPr>
      <w:r>
        <w:rPr>
          <w:rFonts w:hint="eastAsia"/>
        </w:rPr>
        <w:t>（钟宇靖、邢正）</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省审计厅积极探索领导干部自然资源资产</w:t>
      </w:r>
    </w:p>
    <w:p>
      <w:pPr>
        <w:ind w:firstLine="420"/>
      </w:pPr>
      <w:r>
        <w:rPr>
          <w:rFonts w:hint="eastAsia"/>
        </w:rPr>
        <w:t>离任审计内容和方式方法</w:t>
      </w:r>
    </w:p>
    <w:p>
      <w:pPr>
        <w:ind w:firstLine="420"/>
      </w:pPr>
    </w:p>
    <w:p>
      <w:pPr>
        <w:ind w:firstLine="420"/>
      </w:pPr>
    </w:p>
    <w:p>
      <w:pPr>
        <w:ind w:firstLine="420"/>
      </w:pPr>
      <w:r>
        <w:rPr>
          <w:rFonts w:hint="eastAsia"/>
        </w:rPr>
        <w:t>2016年5月至10月，省审计厅按照审计署以及省委、省政府的部署，选定澄迈、琼中两个县组织开展领导干部自然资源资产离任审计试点。试点工作紧扣审计署以及省委、省政府目标任务要求，坚持问题导向，突破工作瓶颈，把探索领导干部自然资源资产离任审计内容和方式方法作为此次改革试点的首要任务，取得阶段性成效。</w:t>
      </w:r>
    </w:p>
    <w:p>
      <w:pPr>
        <w:ind w:firstLine="420"/>
      </w:pPr>
      <w:r>
        <w:rPr>
          <w:rFonts w:hint="eastAsia"/>
        </w:rPr>
        <w:t>一是围绕“全覆盖和绩效”两个理念，以突出“政策、资金、资源、责任”四个重点，积极探索自然资源资产离任审计的内容和审计重点，确保改革目标顺利实现。</w:t>
      </w:r>
    </w:p>
    <w:p>
      <w:pPr>
        <w:ind w:firstLine="420"/>
      </w:pPr>
      <w:r>
        <w:rPr>
          <w:rFonts w:hint="eastAsia"/>
        </w:rPr>
        <w:t>二是创新审计方式方法，充分运用省测绘服务中心卫星遥感影像技术、ArcGIS（地理信息软件）、Google Earth地图和GPS定位技术以及无人飞机等现代高科技信息技术服务审计实践，保障自然资源资产离任审计工作绩效的提升。</w:t>
      </w:r>
    </w:p>
    <w:p>
      <w:pPr>
        <w:ind w:firstLine="420"/>
      </w:pPr>
      <w:r>
        <w:rPr>
          <w:rFonts w:hint="eastAsia"/>
        </w:rPr>
        <w:t xml:space="preserve">三是初步构建了一套由7大项37个分项指标构成的审计评价体系。该体系严格遵照国家有关政策和资源、环保目标责任考核要求，以及约束性指标完成情况而设定，能较为客观、合理地评价地方政府主要领导干部在自然资源资产和生态环境保护方面职责的履行情况，得到了审计试点地方政府领导和部门的认同，初步奠定了我省自然资源资产离任审计的评价尺度和标准体系。 </w:t>
      </w:r>
    </w:p>
    <w:p>
      <w:pPr>
        <w:ind w:firstLine="420"/>
      </w:pPr>
      <w:r>
        <w:rPr>
          <w:rFonts w:hint="eastAsia"/>
        </w:rPr>
        <w:t>四是依法履职尽责，有效发挥审计监督作用。针对审计试点发现的在土地、森林、海域、矿山等自然资源资产及生态环境保护方面存在的一些违法违规问题，认真分析查找原因，及时提出相应的意见和建议。审计过程中，澄迈、琼中两县高度重视审计发现的问题，积极与审计部门沟通，组织开展了整改工作，取得了较好的效果。</w:t>
      </w:r>
    </w:p>
    <w:p>
      <w:pPr>
        <w:ind w:firstLine="420"/>
      </w:pPr>
      <w:r>
        <w:rPr>
          <w:rFonts w:hint="eastAsia"/>
        </w:rPr>
        <w:t>为了更有效地推动自然资源资产审计工作有序开展，下一步省审计厅将重点做好以下工作：</w:t>
      </w:r>
    </w:p>
    <w:p>
      <w:pPr>
        <w:ind w:firstLine="420"/>
      </w:pPr>
      <w:r>
        <w:rPr>
          <w:rFonts w:hint="eastAsia"/>
        </w:rPr>
        <w:t>一是推动建立自然资源资产离任审计联席会议制度。加强与国土、水利、环保、林业、农业、海洋、工信等有关职能部门之间的协调配合；积极与国家地理信息局海南基础地理信息中心沟通，获取技术支持和帮助。</w:t>
      </w:r>
    </w:p>
    <w:p>
      <w:pPr>
        <w:ind w:firstLine="420"/>
      </w:pPr>
      <w:r>
        <w:rPr>
          <w:rFonts w:hint="eastAsia"/>
        </w:rPr>
        <w:t>二是建立健全自然资源资产动态审计信息数据库。充分利用我省“多规合一”信息应用与管理平台成果，通过对接，实现各市县、各部门业务管理信息系统的联通，建立起规范化、标准化的自然资源资产信息平台，将分散、冗杂的自然资源资产信息有效的整合到该平台，并适时掌握自然资源资产信息的变动情况。</w:t>
      </w:r>
    </w:p>
    <w:p>
      <w:pPr>
        <w:ind w:firstLine="420"/>
      </w:pPr>
      <w:r>
        <w:rPr>
          <w:rFonts w:hint="eastAsia"/>
        </w:rPr>
        <w:t>三是进一步加强自然资源资产离任审计理论研究和经验总结。除了以专项课题研究方式推动审计工作外，主要应以审计项目为载体，对审计对象范围、审计内容以及被审计领导干部责任界定、审计评价等方面进行系统性的研究。同时，积极主动寻求上级部门的指导和帮助，加强与兄弟省市审计机关的经验交流和学习，拓展审计思维，寻求审计规律，积极推动自然资源资产离任审计工作的有序开展。 （王 艳）</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用科学的思想路线筑牢党的基本路线</w:t>
      </w:r>
    </w:p>
    <w:p>
      <w:pPr>
        <w:ind w:firstLine="420"/>
      </w:pPr>
      <w:r>
        <w:rPr>
          <w:rFonts w:hint="eastAsia"/>
        </w:rPr>
        <w:t>林长彬/省审计厅副厅长</w:t>
      </w:r>
    </w:p>
    <w:p>
      <w:pPr>
        <w:ind w:firstLine="420"/>
      </w:pPr>
    </w:p>
    <w:p>
      <w:pPr>
        <w:ind w:firstLine="420"/>
      </w:pPr>
      <w:r>
        <w:rPr>
          <w:rFonts w:hint="eastAsia"/>
        </w:rPr>
        <w:t>党的十八届六中全会全体会议通过的会议公报指出，“党在社会主义初级阶段的基本路线是党和国家的生命线、人民的幸福线，也是党内政治生活正常开展的根本保证”。1987年10月党的十三大提出了社会主义初级阶段理论，并确立了党在社会主义初级阶段的基本路线是：领导和团结全国各族人民，以经济建设为中心，坚持四项基本原则，坚持改革开放，自力更生，艰苦创业，为把我国建设成为富强、民主、文明的社会主义现代化国家而奋斗。概括地说就是“一个中心、两个基本点”。如何学习和认识党的基本路线，我有如下几点体会：</w:t>
      </w:r>
    </w:p>
    <w:p>
      <w:pPr>
        <w:ind w:firstLine="420"/>
      </w:pPr>
      <w:r>
        <w:rPr>
          <w:rFonts w:hint="eastAsia"/>
        </w:rPr>
        <w:t>一、党的基本路线是历史唯物主义的必然产物。</w:t>
      </w:r>
    </w:p>
    <w:p>
      <w:pPr>
        <w:ind w:firstLine="420"/>
      </w:pPr>
      <w:r>
        <w:rPr>
          <w:rFonts w:hint="eastAsia"/>
        </w:rPr>
        <w:t>我们现在讲的基本路线是指特定历史时期的基本路线，与以往历史时期的路线不同，这里指的是社会主义初级阶段这个特定的历史时期。粉碎“四人帮”后，国家需要发展经济，农村有识者提出要搞“包产到户”，城市有识者提出要改革开放，要把工作重心从以阶级斗争为纲转为以经济建设为中心。当时有人就认为这是“右倾”思想，也不符合“两个凡是”。以邓小平同志为核心的党中央认为，要拨乱反正，统一全党思想，除了开展真理问题的大讨论外，还得依据马克思主义的历史唯物论。马克思主义（科学社会主义）之所以能成为科学，有两个发现是关键，一是剩余价值学说；二是唯物史观。历史唯物主义有一个基本原理就是，社会存在决定社会意识，生产力决定生产关系，经济基础决定上层建筑。为什么要以经济建设为中心，是因为我国还处于社会主义的初级阶段，生产力相对落后，人均生产总值远远落后于发达国家，社会的主要矛盾是相对落后的生产力与人民群众日益增长的物质文化生活需要的矛盾。初级阶段至少要一百年，从1956年社会主义改造基本完成到2056年即本世纪中叶。以习近平同志为核心的党中央提出的、反映全国人民共同理想的“中华民族伟大复兴”的中国梦也是在这个时期实现。所以党的基本路线要管一百年，要保证“五位一体”总体布局和“四个全面”发展战略的实现。因此，坚持党的基本路线意义重大，是我们的生命线、幸福线。我们中国人谁也不愿看到1840年鸦片战争、1856年第二次鸦片战争、1894年甲午海战、1900年八国联军、1937年南京大屠杀的悲剧重演。我们要坚持和维护好这条生命线、幸福线。</w:t>
      </w:r>
    </w:p>
    <w:p>
      <w:pPr>
        <w:ind w:firstLine="420"/>
      </w:pPr>
      <w:r>
        <w:rPr>
          <w:rFonts w:hint="eastAsia"/>
        </w:rPr>
        <w:t>同时，我国目前虽然已经成为世界第二大经济体，但我们不能冲昏头脑，要清醒地认识到我国仍然处于社会主义初级阶段，人均国内生产总值和人均收入较少，2015年我国人均GDP为7300美元，而世界发达国家平均水平为18000美元，美国为98000美元，差距还是相当大的。因此，我国仍然是世界发展中国家，社会主义初级阶段的判断没有变。因此，初级阶段的国情没变，基本路线也不会变。到本世纪中叶，我国基本实现现代化，到那时我国还是不是社会主义初级阶段，我们可以研究，但我们相信，基本路线中的一个中心即发展生产力仍然是第一要务，否则，不发展生产力共产主义就不会实现。但无论如何生产力始终向前，共产主义是肯定、一定会实现，这是不以人的意志为转移的。犹如国际歌唱到的英特耐雄奈尔就一定会实现。</w:t>
      </w:r>
    </w:p>
    <w:p>
      <w:pPr>
        <w:ind w:firstLine="420"/>
      </w:pPr>
      <w:r>
        <w:rPr>
          <w:rFonts w:hint="eastAsia"/>
        </w:rPr>
        <w:t>二、党的基本路线是马克思主义的中国化。</w:t>
      </w:r>
    </w:p>
    <w:p>
      <w:pPr>
        <w:ind w:firstLine="420"/>
      </w:pPr>
      <w:r>
        <w:rPr>
          <w:rFonts w:hint="eastAsia"/>
        </w:rPr>
        <w:t>从世界共产主义运动的历史看，1848年《共产党宣言》问世后，有1874年的巴黎公社革命，有1917年的俄国十月革命，有1921年至1956年中国共产党领导的新民主主义革命和社会主义革命，与马克思早年设想的在几个发达国家同时取得胜利不一样，革命的道路各有不同。而社会主义建设更是没有现成模式。中国共产党人的伟大之处就在于把马克思主义中国化，创立了两大理论，一是毛泽东思想；二是中国特色社会主义理论体系（包括邓小平理论、三个代表重要思想、科学发展观、习近平同志系列讲话精神）。越南学者评论说：中国取得巨大成就有两大原因：一是中国共产党的理论（中国特色社会主义理论）；二是中共实事求是的精神。实事求是是毛泽东思想活的灵魂，是中国共产党人的思想灵魂，中国特色社会主义理论体系也是继承和发扬了这一活的灵魂才得以创立的，可以说，实事求是是中国共产党人最重要的遗传基因。</w:t>
      </w:r>
    </w:p>
    <w:p>
      <w:pPr>
        <w:ind w:firstLine="420"/>
      </w:pPr>
      <w:r>
        <w:rPr>
          <w:rFonts w:hint="eastAsia"/>
        </w:rPr>
        <w:t>而追根溯源，我们党的思想路线是：一切从实际出发，理论联系实际，实事求是，在实践中检验真理和发展真理。其核心是实事求是，是马克思主义中国化理论成果的精髓。实事求是的思想路线是以毛泽东同志为核心的党的领导集体创立的。实事求是完全体现了马克思主义的辩证唯物论观点，即物质决定意识，意识是对客观世界的反映，实践是人们认识世界和改造世界的活动，是认识的源泉，是检验真理的标准。因此，坚持了实事求是的思想路线就等于坚持了马克思主义，换句话说，实事求是的思想路线就是当代的马克思主义。党的思想路线是党的基本路线的基础和保证，没有这一思想路线也不可能制定出党的基本路线。党的十八届六中全会公报指出，“必须把坚持党的思想路线贯穿于执行党的基本路线全过程，在实践中检验真理和发展真理，不断推进马克思主义中国化”。马克思主义是开放的思想体系，正如马克思在《费尔巴哈论》里讲到的，它没有穷尽和结束真理，而是开辟了通向真理的道路。</w:t>
      </w:r>
    </w:p>
    <w:p>
      <w:pPr>
        <w:ind w:firstLine="420"/>
      </w:pPr>
      <w:r>
        <w:rPr>
          <w:rFonts w:hint="eastAsia"/>
        </w:rPr>
        <w:t>既然，党的基本路线的基础是实事求是的思想路线，是马克思主义中国化的理论和实践成果，我们就应聚精会神抓好发展这个党执政兴国的第一要务。坚持四项基本原则，根本是坚持党的领导，坚持道路自信、理论自信、制度自信、文化自信。勇于推进理论创新、实践创新、制度创新、文化创新以及其他各方面的创新，坚定不移实施对外开放基本国策。把以经济建设为中心同坚持四项基本原则、坚持改革开放这两个基本点统一于中国特色社会主义伟大实践，任何时候都不能有丝毫偏离和动摇。</w:t>
      </w:r>
    </w:p>
    <w:p>
      <w:pPr>
        <w:ind w:firstLine="420"/>
      </w:pPr>
      <w:r>
        <w:rPr>
          <w:rFonts w:hint="eastAsia"/>
        </w:rPr>
        <w:t>三、党的基本路线是衡量党员政治立场和考察识别干部的根本标准。</w:t>
      </w:r>
    </w:p>
    <w:p>
      <w:pPr>
        <w:ind w:firstLine="420"/>
      </w:pPr>
      <w:r>
        <w:rPr>
          <w:rFonts w:hint="eastAsia"/>
        </w:rPr>
        <w:t>党的基本路线是我们党和人民的核心利益。要知道，党的基本路线来之不易，是全体党员和群众用汗水、泪水、甚至鲜血换来的。十年动乱，有多少人蒙冤受害，不少老干部和党员群众被迫害致死，文斗和武斗交织，国家经济停滞不前，人民生活苦不堪言。邓小平说了，不改革开放、不发展经济，只能是死路一条。果然，前苏联解体、社会主义垮台，教训深刻。是否坚持党的基本路线是衡量一个党员立场、观点的风向标、试金石。对此，要警惕两种错误倾向：一是反对四项基本原则，搞资产阶级自由化的思潮，如鼓吹西方的“三权分立”“多党执政”。这种思潮越来越没有市场，因为我国已发展成世界第二大经济体，有的学者甚至预言我国明后年就会超过美国。我国也是世界第二大的资本输出国。2015年我国资本输出1400亿美元，并且是经资本输出国，美国为3000亿美元排第一，日本为1200亿美元排第三。2015年我国消费贡献率达到66.4%，成为增长第一驱动力，已成功地从投资、外贸拉动为主转向内需特别是消费为主的重大转型。我国倡导的亚洲基础设施投资银行和区域全面经济伙伴关系（RCEP）日益得到包括东南亚等世界各国的普遍响应。特朗普竞选时预言退出跨太平洋伙伴关系协定（TPP），就是看到与中国的“一带一路”发展倡议难以匹敌，想打退堂鼓了。现在很多西方学者在研究中国特色社会主义理论和建设模式，认为是成功的国家道路。很多积极唱衰中国经济的西方学者大跌眼镜，中国道路、中国模式已经深深地影响着很多发达和落后国家的精英们。拉美最明显，厄瓜多尔水电站项目已经成为援助第三世界国家基础设施的样板工程，纷纷到该国取经。这就印证了周总理在1955年万隆会议上顶住“好战”、“侵略”的反共滥调，倡导“和平共处五项原则”赢得了亚非国家的广泛支持。现在世界各国更是认同了这一点，对南海仲裁案纷纷表示不予支持。就连杜特尔特也说中国人是真心帮助菲律宾的国家。习近平同志不久前在一次国际会议上强调，我们中华民族是爱好和平的国家，中华民族血液里没有侵略的基因。</w:t>
      </w:r>
    </w:p>
    <w:p>
      <w:pPr>
        <w:ind w:firstLine="420"/>
      </w:pPr>
      <w:r>
        <w:rPr>
          <w:rFonts w:hint="eastAsia"/>
        </w:rPr>
        <w:t>另一种错误倾向是：反对改革，反对搞市场经济，认为这样会引进资本主义的东西，主张计划经济，纯公有化。1992年邓小平南巡讲话指出，现在我们既要防“右”，也要防“左”，但主要是防“左”，因为“左”的东西表面看很革命，容易迷惑人。从我党的历史看，“左倾”对革命和建设事业的危害更大。如王明左倾主义使第五次反围剿失败，差点断送中国革命；陕北根据地肃反扩大化，差点使刘志丹等革命同志蒙冤遇害；文革时期使很多干部群众受到迫害，国家经济到了崩溃的边缘。</w:t>
      </w:r>
    </w:p>
    <w:p>
      <w:pPr>
        <w:ind w:firstLine="420"/>
      </w:pPr>
      <w:r>
        <w:rPr>
          <w:rFonts w:hint="eastAsia"/>
        </w:rPr>
        <w:t>考察识别干部特别是高级干部必须首先看是否坚定不移贯彻党的基本路线，党员、干部特别是高级干部在大是大非面前不能态度暧昧，不能动摇基本政治立场，不能被错误言论所左右。</w:t>
      </w:r>
    </w:p>
    <w:p>
      <w:pPr>
        <w:ind w:firstLine="420"/>
      </w:pPr>
      <w:r>
        <w:rPr>
          <w:rFonts w:hint="eastAsia"/>
        </w:rPr>
        <w:t>四、学习党的基本路线对审计工作的几点体会。</w:t>
      </w:r>
    </w:p>
    <w:p>
      <w:pPr>
        <w:ind w:firstLine="420"/>
      </w:pPr>
      <w:r>
        <w:rPr>
          <w:rFonts w:hint="eastAsia"/>
        </w:rPr>
        <w:t>（一）审计工作要讲政治，围绕中心、服务大局，树立政治意识、大局意识、核心意识、看齐意识。切实践行习近平总书记提出的“信念坚定、为民服务、勤政务实、敢于担当、清正廉洁”的20字好干部标准，为实现两个百年目标而奋斗。</w:t>
      </w:r>
    </w:p>
    <w:p>
      <w:pPr>
        <w:ind w:firstLine="420"/>
      </w:pPr>
      <w:r>
        <w:rPr>
          <w:rFonts w:hint="eastAsia"/>
        </w:rPr>
        <w:t>（二）审计工作要与时俱进，审计职能要随着经济社会发展变化而变化。如政策执行跟踪审计。国务院48号文正式确认国家审计是国家间接宏观经济调控体系的重要组成部分。</w:t>
      </w:r>
    </w:p>
    <w:p>
      <w:pPr>
        <w:ind w:firstLine="420"/>
      </w:pPr>
      <w:r>
        <w:rPr>
          <w:rFonts w:hint="eastAsia"/>
        </w:rPr>
        <w:t>（三）审计自身也要改革，适应审计转型的需要。如会计越来越不是审计的主要手段。这一发展趋势，我们可以从美国的发展来借鉴。美国《1970年立法机构改组法》第一次明确了在GAO设立项目评估办公室，建立对联邦项目成本和收益的研究和评估机制。《1974年审计署法案》宣布审计署彻底停止“凭证审核”的传统作业，专心投入到项目评估工作中。GAO在宏观上把整个政府运行作为监督对象，而不再仅仅关注其财物和项目的零碎信息，这早在上个世纪末就开始了。沃克审计长2004年7月19日在《集结号》（Roll Call）上刊登“GAO回应关切：名字里的内涵”一文，曾风趣地说，许多人包括国会新议员、内阁官员、主流媒体记者，都望文生义地把GAO的职责理解为“看守政府的账簿”。沃克引述《华盛顿邮报》的一则报道：人们在作猜字游戏时，对应GAO的三个字母居然是CPA（“注册会计师”的缩写）。沃克有点沮丧甚至恼怒，他说，“事实上，检查‘账单’从来都不是我们的主要任务”。我们要顺应时代发展的潮流，积极改革，实现审计工作的转型升级。</w:t>
      </w:r>
    </w:p>
    <w:p>
      <w:pPr>
        <w:ind w:firstLine="420"/>
      </w:pPr>
      <w:r>
        <w:rPr>
          <w:rFonts w:hint="eastAsia"/>
        </w:rPr>
        <w:t>（四）审计工作要自始至终贯彻实事求是的思想路线。当前，审计要实现精准审计，对精准审计的理解应该是：在审计中不仅要对审计目标和问题做到精准，还要做到不“左”不“右”，既不能什么问题都查不出，对违法问题失之以“宽”，变相纵容违法违纪行为，也不能随便“上纲上线”，乱扣“帽子”，不从实际出发过激处理问题。同时，我国和我省已进入改革的“深水区”，新情况、新问题层出不穷，需要我们按照党的思想路线，一切从实际出发，理论联系实际，实事求是，依法客观公正地开展审计，更好地服务于海南的经济社会建设。</w:t>
      </w:r>
    </w:p>
    <w:p>
      <w:pPr>
        <w:ind w:firstLine="420"/>
      </w:pPr>
      <w:r>
        <w:rPr>
          <w:rFonts w:hint="eastAsia"/>
        </w:rPr>
        <w:t>（责任编辑：高 原）</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2016年度机关党委书记抓党建述职报告</w:t>
      </w:r>
    </w:p>
    <w:p>
      <w:pPr>
        <w:ind w:firstLine="420"/>
      </w:pPr>
      <w:r>
        <w:rPr>
          <w:rFonts w:hint="eastAsia"/>
        </w:rPr>
        <w:t>刘劲松/省审计厅机关党委书记、副厅长</w:t>
      </w:r>
    </w:p>
    <w:p>
      <w:pPr>
        <w:ind w:firstLine="420"/>
      </w:pPr>
      <w:r>
        <w:rPr>
          <w:rFonts w:hint="eastAsia"/>
        </w:rPr>
        <w:t>（2017年1月24日）</w:t>
      </w:r>
    </w:p>
    <w:p>
      <w:pPr>
        <w:ind w:firstLine="420"/>
      </w:pPr>
    </w:p>
    <w:p>
      <w:pPr>
        <w:ind w:firstLine="420"/>
      </w:pPr>
      <w:r>
        <w:rPr>
          <w:rFonts w:hint="eastAsia"/>
        </w:rPr>
        <w:t>同志们：</w:t>
      </w:r>
    </w:p>
    <w:p>
      <w:pPr>
        <w:ind w:firstLine="420"/>
      </w:pPr>
      <w:r>
        <w:rPr>
          <w:rFonts w:hint="eastAsia"/>
        </w:rPr>
        <w:t>根据省委统一部署，按照省直机关工委《关于做好2016年度省直机关党委书记抓党建述职评议考核工作的通知》要求，今天我们召开全厅党员干部大会。下面，我就2016年度围绕落实全面从严治党责任、开展“两学一做”学习教育、加强机关基层党组织建设情况，向大家作如下汇报，请同志们予以评议。</w:t>
      </w:r>
    </w:p>
    <w:p>
      <w:pPr>
        <w:ind w:firstLine="420"/>
      </w:pPr>
      <w:r>
        <w:rPr>
          <w:rFonts w:hint="eastAsia"/>
        </w:rPr>
        <w:t>一、主要工作与成效</w:t>
      </w:r>
    </w:p>
    <w:p>
      <w:pPr>
        <w:ind w:firstLine="420"/>
      </w:pPr>
      <w:r>
        <w:rPr>
          <w:rFonts w:hint="eastAsia"/>
        </w:rPr>
        <w:t>2016年，在省直机关工委和厅党组的领导下，在党组书记震华同志的指导下，在机关党委各位委员和各支部书记的共同努力下，我厅机关基层党组织建设，根据全面从严治党和“两学一做”学习教育要求，按照夯实基础、强化管理、教育引导工作思路，我积极履职，尽责担当，狠抓机关基层党建工作和党员队伍素质，充分发挥党组织战斗堡垒作用和党员先锋模范作用，为圆满完成审计工作任务，提供强有力的思想动力、组织保障和智力支持。</w:t>
      </w:r>
    </w:p>
    <w:p>
      <w:pPr>
        <w:ind w:firstLine="420"/>
      </w:pPr>
      <w:r>
        <w:rPr>
          <w:rFonts w:hint="eastAsia"/>
        </w:rPr>
        <w:t>（一）精心谋划全年党建工作重点，把上级党建工作部署落到实处</w:t>
      </w:r>
    </w:p>
    <w:p>
      <w:pPr>
        <w:ind w:firstLine="420"/>
      </w:pPr>
      <w:r>
        <w:rPr>
          <w:rFonts w:hint="eastAsia"/>
        </w:rPr>
        <w:t>一是加强调查研究，广泛征求意见，精心谋划全年工作。根据2016年全省机关党建工作会议精神和《2016年全省机关党建工作要点》要求，厅机关党委研究制定了《海南省审计厅2016年机关党建工作要点》，确定了党组织建设6个方面19个工作要点。为突出一手抓党建工作，一手抓审计业务，强化了审计工作与加强基层作风建设、优化政治生态和发展环境相结合，与加强基层组织建设和日常党员教育管理等党建工作相结合，与制约审计监督权正确行使、加强廉政风险防控和审计推进党风廉政建设和反腐败斗争相结合。为配合出台海南审计十三五发展规划，围绕协调推进“四个全面”战略布局，上半年重点加强了对创新、协调、绿色、开放、共享发展理念学习研讨。为严格审计纪律，整顿机关作风，下半年开展了以学党章党规，学系列讲话，做合格党员学习活动。2016年年底，厅机关党委对各党支部落实全年工作要点进行了检查评比，各党支部均按计划要求完成了工作任务。社保审计处、环境资源审计处排名靠前。</w:t>
      </w:r>
    </w:p>
    <w:p>
      <w:pPr>
        <w:ind w:firstLine="420"/>
      </w:pPr>
      <w:r>
        <w:rPr>
          <w:rFonts w:hint="eastAsia"/>
        </w:rPr>
        <w:t>二是深入推进“两学一做”学习教育，增强党建工作实效性。厅党组书记震华同志要求，将“两学一做”学习教育作为一项重大政治任务，放在突出的位置来抓。我们建立了学习教育情况报送和通报制度。截至目前，共印发《“两学一做”工作简报》近40期，集中组织开展了4期党务骨干专题培训，选派3名新任党支部书记参加了省直机关工委的专题培训。对全厅党员进行了2次“两学一做”应知应会知识测试，优秀率均达100%。在推进 “两学一做”学习教育中，紧密结合审计工作实际，创新了“规定动作 + ”模式，即开展“规定动作 + 红色重温”、“规定动作 + 移动党建”、“规定动作 + 审计成效”模式，收到了良好效果，得到了省直机关工委充分肯定。</w:t>
      </w:r>
    </w:p>
    <w:p>
      <w:pPr>
        <w:ind w:firstLine="420"/>
      </w:pPr>
      <w:r>
        <w:rPr>
          <w:rFonts w:hint="eastAsia"/>
        </w:rPr>
        <w:t>三是突出党支部的主体作用，积极开展好“四项排查”工作。一年来，各党支部结合“两学一做”学习教育，积极开展组织生活会和民主评议党员等工作。为规范党员组织关系管理，确保每一名党员都纳入党组织的有效管理之中，按照上级工作部署和要求，对全厅160名党员组织关系进行了集中排查，我厅不存在无法取得联系的党员、没有与党组织失去联系的党员。结合“两学一做”学习教育，开展了民主评议党员活动，“七一”前组织开展了厅机关2014-2016年度先进基层党组织、优秀共产党员、优秀党务工作者、模范党支部书记评比表彰活动，评选出了社会保障审计处3个先进党支部、王平等5名优秀党务工作者，邝必清3名模范党支部书记。同时社保审计处党支部 被省直机关工委评为2014—2016年度先进基层党组织，王平同志被省直机关工委评为2014—2016年度优秀党务工作者。开展了党费专项检查，全厅154名党员共补缴党费13万元。研究制定了《海南省审计厅党费收缴使用和管理办法》。</w:t>
      </w:r>
    </w:p>
    <w:p>
      <w:pPr>
        <w:ind w:firstLine="420"/>
      </w:pPr>
      <w:r>
        <w:rPr>
          <w:rFonts w:hint="eastAsia"/>
        </w:rPr>
        <w:t>（二）贯彻落实《机关基层组织工作条例》，加强基层党支部基础建设</w:t>
      </w:r>
    </w:p>
    <w:p>
      <w:pPr>
        <w:ind w:firstLine="420"/>
      </w:pPr>
      <w:r>
        <w:rPr>
          <w:rFonts w:hint="eastAsia"/>
        </w:rPr>
        <w:t xml:space="preserve">一是加强宣传教育，夯实基层党组织思想基础。2016年，针对审计任务重、时间紧、工作强度大等情况，在党员干部队伍中，开展了“适应新常态、践行新理念”大讨论。为夯实党员思想教育基础，利用公务员在线学习、审计网络学院和厅局域网学习平台，进一步完善了党员干部学习教育常态化机制，全年共有73名公务员参加了省委组织部的在线学习，成绩良好以上比率达80%。   </w:t>
      </w:r>
    </w:p>
    <w:p>
      <w:pPr>
        <w:ind w:firstLine="420"/>
      </w:pPr>
      <w:r>
        <w:rPr>
          <w:rFonts w:hint="eastAsia"/>
        </w:rPr>
        <w:t>加大教育培训方式创新，采取专题牵引，主题宣讲、座谈讨论等方式，增强培训教育的实效性。2016年举办党务专题培训班11期765人次参加。结合学习贯彻党的十八届六中全会精神，请厅党组书记、厅长张震华为全厅党员作了“坚定理想信念,打造审计铁军”专题报告。通过学习思考，始终拧紧思想的“总开关”，筑牢思想之基，补足精神之“钙”，进一步提升党员干部的政治素养、政治意识和政治觉悟，增强审计队伍的凝聚力、战斗力和执行力。</w:t>
      </w:r>
    </w:p>
    <w:p>
      <w:pPr>
        <w:ind w:firstLine="420"/>
      </w:pPr>
      <w:r>
        <w:rPr>
          <w:rFonts w:hint="eastAsia"/>
        </w:rPr>
        <w:t>二是加强主题引领，强化层层传导责任。为增强党员意识，加强党性锻炼，激发广大党员的责任担当，全年召开全面从严治党等专题会议6次，开展了手抄党章党规三十天、我向所在党支部做出庄严承诺、深化纪律执行、廉政教育月、纪律作风整顿、学习贯彻党的十八届六中全会精神等主题活动，建立了《谈话提醒报送制度》《审计“八不准”工作纪律》《审计组廉政责任规定》以及《落实省纪委派驻工作规定（试行）责任分解表》《落实党风廉政建设主体责任分解表》等相关制度规定，明确各级党组织和主要负责人履行全面从严治党责任，不断强化“两个责任”“一岗双责”的落实，有力推动全面从严治党各项任务在基层党组织得到落实。</w:t>
      </w:r>
    </w:p>
    <w:p>
      <w:pPr>
        <w:ind w:firstLine="420"/>
      </w:pPr>
      <w:r>
        <w:rPr>
          <w:rFonts w:hint="eastAsia"/>
        </w:rPr>
        <w:t>三是加强考核激励，形成基层党建工作合力。坚持用考核来检验主体责任，开展基层党组织书记党建述职、民主评议、党建知识测试、党组织工作检查考核，对党建工作实行“一票否决”制度。加强纪律检查，强化用好“四种形态”。坚持谈心谈话制度，开展批评和自我批评，严肃监督执纪问责。</w:t>
      </w:r>
    </w:p>
    <w:p>
      <w:pPr>
        <w:ind w:firstLine="420"/>
      </w:pPr>
      <w:r>
        <w:rPr>
          <w:rFonts w:hint="eastAsia"/>
        </w:rPr>
        <w:t>（三）发挥机关党组织优势，全力以赴服务脱贫攻坚工作</w:t>
      </w:r>
    </w:p>
    <w:p>
      <w:pPr>
        <w:ind w:firstLine="420"/>
      </w:pPr>
      <w:r>
        <w:rPr>
          <w:rFonts w:hint="eastAsia"/>
        </w:rPr>
        <w:t>一年来，我们立足机关党组织政治优势、组织优势和人才优势，把服务脱贫攻坚作为重大政治任务来落实，作为机关党建工作重要内容来谋划，作为检验机关作风建设重要载体来衡量，发挥机关党组织在服务脱贫攻坚战中的作用。省厅制定了《关于加强机关党组织服务脱贫攻坚工作的实施方案》，确定了8项具体帮扶措施。帮助莲堆村党支部成立了自然村党小组，组织机关各党支部与莲堆村党支部各自然村党小组结对共建，开展共同上一次党课、共同过一次组织生活、共结一批帮扶户、共办一件惠民实事、共同开展一次送温暖“五个一”活动。</w:t>
      </w:r>
    </w:p>
    <w:p>
      <w:pPr>
        <w:ind w:firstLine="420"/>
      </w:pPr>
      <w:r>
        <w:rPr>
          <w:rFonts w:hint="eastAsia"/>
        </w:rPr>
        <w:t>2016年12月2日，厅党组震华书记率厅领导班子成员、各处室党支部书记一行30余人，到莲堆村帮扶点进村入户，靠前指挥帮扶工作，与贫困户座谈，面对面进行交流，激发内生动力，坚定脱贫信心。我厅派出的钟传艺、陈珍英两位第一书记结合具体实际，加强对贫困户帮扶需求、莲堆村产业发展的调查和研究，有针对性地提出了产业发展方向，并积极组织实施。今年元旦前后，厅机关14个处室党支部，走访莲堆村352户、1782村民，其中走访贫困户31户、贫困人口108人。截至2016年12月底，我厅先后直接投入和协调省、县有关部门资金500多万元，修建村道6000多米，进户路3000多米，修建了综合性文化室、球场，配置了与城市社区媲美的健身器材，修建了拦水坝，改善了农田灌溉条件，对全村卫生环境进行了彻底整治。目前，在厅党组关心和支持下，我厅定点扶贫的莲堆村帮扶工作，取得了良好的经济和社会效益。基础设施明显改善，主导产业基本形成，发展能力不断提高，村民收入显著上升，帮扶工作成效明显。</w:t>
      </w:r>
    </w:p>
    <w:p>
      <w:pPr>
        <w:ind w:firstLine="420"/>
      </w:pPr>
      <w:r>
        <w:rPr>
          <w:rFonts w:hint="eastAsia"/>
        </w:rPr>
        <w:t>（四）坚持挺纪在前，严肃党内组织生活，严格党员教育管理</w:t>
      </w:r>
    </w:p>
    <w:p>
      <w:pPr>
        <w:ind w:firstLine="420"/>
      </w:pPr>
      <w:r>
        <w:rPr>
          <w:rFonts w:hint="eastAsia"/>
        </w:rPr>
        <w:t>党要管党，首先要从党内政治生活管起。从严治党，首先要从党内政治生活严起。一年来，我们坚持以作风建设为突破，以完善制度为保障，以整饬纠风为重点，把纪律挺在前面，严守党的政治纪律政治规矩，严肃党内组织生活，严格党员教育管理。</w:t>
      </w:r>
    </w:p>
    <w:p>
      <w:pPr>
        <w:ind w:firstLine="420"/>
      </w:pPr>
      <w:r>
        <w:rPr>
          <w:rFonts w:hint="eastAsia"/>
        </w:rPr>
        <w:t>一是坚持以严格党的组织生活为抓手，加强和规范党的组织生活制度。结合“两学一做”学习教育，各党支部坚持落实支委会制度注重发挥好党支部的核心作用。环境资源审计处党支部、财政审计处党支部、组织人事处党支部、政府投资审计处党支部，较好地坚持了支委会每月例会制度，对本支部重大审计项目、重点工作、党建工作等进行集中研究讨论。行政政法审计处党支部、办公室党支部和农业审计处党支部，较好地坚持了每月开展一次党支部活动。各党支部通过支部党员大会，注重加强党员干部的宗旨意识、服务意识、廉洁意识、风险意识教育。行政政法审计处党支部、政策法规处党支部，坚持普通党员讲党课制度，使党员干部学习教育活动成为党员干部自己学习、主动学习、相互学习、共同进步的活动。为丰富组织生活内容，各党支部开展了手抄党章党规30天、向党支部庄严承诺、廉政教育月、纪律作风整顿和学习贯彻六中全会等主题活动。</w:t>
      </w:r>
    </w:p>
    <w:p>
      <w:pPr>
        <w:ind w:firstLine="420"/>
      </w:pPr>
      <w:r>
        <w:rPr>
          <w:rFonts w:hint="eastAsia"/>
        </w:rPr>
        <w:t xml:space="preserve">二是坚持以抓作风为突破口，加强和管理干部队伍建设。为落实全面从严治党和党风廉政建设主体责任，我严格按照“信念坚定、为民服务、勤政务实、敢于担当、清正廉洁”的好干部标准，打造政治强、业务精、作风优、纪律严的审计铁军，在全面从严治党推进过程中，为实现从严管理审计队伍制度化、体系化。2016年10月至12月，开展了为期三个月的“整纪律、明职责、提效能、促发展”纪律作风专项整治活动，着力解决四方面的问题。解决纪律规矩意识不强，反对“四风”不力，廉而不为、廉而慢为，“庸懒散”的问题。解决依法审计、文明审计不够，岗位责任制执行不力等问题。解决党纪党规、内部控制的“笼子”扎得不紧，纪律教育、交心谈心、批评与自我批评开展不经常，以及监督执纪“四种形态”不落实等问题。同时开展“四查四看”活动，党员的党性意识、规矩意识、担当意识、责任意识明显增强，树立审计机关党员干部良好形象。为增强审计机关党员干部自我净化、自我完善、自我革新、自我提高的能力，2016年8月在全厅党员干部队伍中，开展了以“正风肃纪，纯洁队伍、服务中心”为主题，以“六个一”为载体的廉政教育月活动。作风建设事关大局，坚持围绕细、实、小、真抓作风。2016年，厅机关有7名同志被约谈并通报批评，2名同志因工作不细致，造成严重影响，1名同志因遵守保密工作纪律不严格，工作马虎，在全厅干部职工大会上作检查。在对三亚、乐东等15个市县审计回访和审计现场廉政纪律检查，未发现违反工作纪律和廉政纪律的现象。 </w:t>
      </w:r>
    </w:p>
    <w:p>
      <w:pPr>
        <w:ind w:firstLine="420"/>
      </w:pPr>
      <w:r>
        <w:rPr>
          <w:rFonts w:hint="eastAsia"/>
        </w:rPr>
        <w:t>三是紧紧抓住“一岗双责”关键环节。进一步完善责任体系，健全党组织书记负总责、各党支部推进落实、领导干部“一岗双责”党建工作格局，形成明责、督责、追责的责任链条，抓好思想、组织、作风、反腐倡廉和制度建设。积极引导各党支部书记扮演好两个角色，处理好党支部书记和处长的关系，强化担当、动真碰硬，把“两个责任”杠起来、落到实处。无论是党支部书记，还是处长，都要牢记自己是一名共产党员，是各党支部党建工作的组织者、领导者。作为处长，在做好审计工作的同时，要发挥示范、引领作用，带头坚定理想信念，带头遵守党的纪律规矩。积极引导大家自觉学习党的各项廉政准则和条例，严格遵守党章党规党纪，严格落实中央八项规定和省委省政府二十条规定精神，严格执行审计“八不准”工作纪律。带领全处人员齐心协力，埋头苦干，实现党建和业务双赢。</w:t>
      </w:r>
    </w:p>
    <w:p>
      <w:pPr>
        <w:ind w:firstLine="420"/>
      </w:pPr>
      <w:r>
        <w:rPr>
          <w:rFonts w:hint="eastAsia"/>
        </w:rPr>
        <w:t>（五）深入开展调查研究，积极探索机关基层党建工作新思路</w:t>
      </w:r>
    </w:p>
    <w:p>
      <w:pPr>
        <w:ind w:firstLine="420"/>
      </w:pPr>
      <w:r>
        <w:rPr>
          <w:rFonts w:hint="eastAsia"/>
        </w:rPr>
        <w:t>新常态下机关基层党组织工作呈现出新的发展态势，尤其是在经济新常态下，对党员的思想发生了很大变化。虽然通过落实全面从严治党，基层党组织工作得到了强化，但还存在着一些问题。一年来，我结合自己的分管工作，利用厅党组理论中心组学习、到审计一线参加临时党小组活动等机会，对机关基层党组织工作存在的问题及其原因进行了深入思考，并进行客观的理性分析。在此基础上有针对性地开展党建工作。</w:t>
      </w:r>
    </w:p>
    <w:p>
      <w:pPr>
        <w:ind w:firstLine="420"/>
      </w:pPr>
      <w:r>
        <w:rPr>
          <w:rFonts w:hint="eastAsia"/>
        </w:rPr>
        <w:t>针对调查发现的部分党员对思想政治工作的理解存在片面性问题，2016年，机关党委结合“两学一做”学习教育，从准确把握党员现实需求，解决思想问题入手，加大了党员思想政治教育的力度。针对审计干部长期在审计一线工作，工作时间紧、审计任务重、强度大等实际，开展了“适应新常态、践行新理念”大讨论，夯实党员思想基础，强化机关基层党组织上传下达、策划、统筹指导协调机制的落实。通过灵活调整教育主题和授课内容，发动优秀党员讲“审计故事”，让审计骨干谈“我的审计梦”，丰富教育手段，增强思想政治工作的针对性、感召力和说服力，不断提升“三会一课”效果。</w:t>
      </w:r>
    </w:p>
    <w:p>
      <w:pPr>
        <w:ind w:firstLine="420"/>
      </w:pPr>
      <w:r>
        <w:rPr>
          <w:rFonts w:hint="eastAsia"/>
        </w:rPr>
        <w:t>为增强党建工作的有效性，2016年各党支部结合“两学一做”学习教育，积极开展党建工作研究。特别是廖红星、陈钧等新任党支部书记自我施压，增强学习党建理论积极性、自觉性，在支部开展组织生活中，较好地发挥了组织者、参与者作用。一批年轻党员干部发挥自身优势和特长，承担了所在支部大量的党务工作，党建研究积极性高。社保审计处党支部谢小琴撰写的《全面从严治党新形势下审计机关基层党组织建设问题调查》，在2016年全省机关党建研究论文评比中，获得优秀奖。</w:t>
      </w:r>
    </w:p>
    <w:p>
      <w:pPr>
        <w:ind w:firstLine="420"/>
      </w:pPr>
      <w:r>
        <w:rPr>
          <w:rFonts w:hint="eastAsia"/>
        </w:rPr>
        <w:t>（六）加强对存在问题的整改落实，增强党组织凝聚力和战斗力</w:t>
      </w:r>
    </w:p>
    <w:p>
      <w:pPr>
        <w:ind w:firstLine="420"/>
      </w:pPr>
      <w:r>
        <w:rPr>
          <w:rFonts w:hint="eastAsia"/>
        </w:rPr>
        <w:t>一年来，我对2015年机关党建工作述职中查摆出的问题进行了深入分析和深刻反思。在深入调查的基础上，研究制定了加强和改进的工作措施，并积极整改。一是对党的一些重大理论的学习深度和系统性不够的问题，我在“两学一做”学习教育中，系统学习了党的十八届三中、四中、五中、六中全会精神，认真学习了习近平总书记系列重要讲话精神，研读了党章和《准则》《条例》。二是针对个别党支部生活规范化未得到很好的落实，个别党支部书记抓党建意识还不强的问题，建立、完善和落实了党建工作报告制度、督导检查和评比制度、临时党小组备案制度。三是针对个别同志不同程度存在“慵懒散拖”现象和不愿担责的问题，结合“两学一做”学习教育，开展了为期三个月的“整纪律、明职责、提效能、促发展”纪律作风专项整治活动，紧盯“四风”新形式、新动向，加强对执行中央和省委省政府相关规定的监督检查，严肃查处我行我素、顶风违纪问题，严防“四风”问题反弹。四是针对谈心提醒式教育未实现全覆盖和常态化的问题，健全完善了《谈话提醒报送制度》《审计组廉政责任规定》以及《落实党风廉政建设主体责任分解表》等相关制度规定，发挥机关党委委员和审计组廉政监督员的作用，形成审计组内成员互相监督、审计廉政回访监督的工作格局。2015年我述职中查摆出的问题，得到不同程度的解决，机关党建工作呈现出新的面貌。</w:t>
      </w:r>
    </w:p>
    <w:p>
      <w:pPr>
        <w:ind w:firstLine="420"/>
      </w:pPr>
      <w:r>
        <w:rPr>
          <w:rFonts w:hint="eastAsia"/>
        </w:rPr>
        <w:t>二、存在的问题及原因分析</w:t>
      </w:r>
    </w:p>
    <w:p>
      <w:pPr>
        <w:ind w:firstLine="420"/>
      </w:pPr>
      <w:r>
        <w:rPr>
          <w:rFonts w:hint="eastAsia"/>
        </w:rPr>
        <w:t>尽管对2015年党建工作存在的问题进行了积极整改，对巡视反馈的问题做到即查即改、立行立改，但通过举一反三，对照“两学一做”学习教育和全面从严治党要求，机关基层党组织建设仍存在如下问题。一是党员干部队伍的党员意识、党性修养，没有跟上全面从严治党要求，党员意识、党性修养与当前党建工作面临的新要求存在差距和矛盾。二是党员干部能力素质与审计工作面临的新形势、新要求不相适应。部分党员干部思想保守，创新意识不强。三是个别党员干部作风不实，工作标准不高、精业敬业精神不足工作质量和效率低下。四是党建工作的针对性、实效性还需进一步加强，特别是在如何把握务虚与务实、审计业务与党建工作、机关党组织与基层党组织的最佳结合点上有待进一步探索。廉政风险防控体系还有待进一步完善。</w:t>
      </w:r>
    </w:p>
    <w:p>
      <w:pPr>
        <w:ind w:firstLine="420"/>
      </w:pPr>
      <w:r>
        <w:rPr>
          <w:rFonts w:hint="eastAsia"/>
        </w:rPr>
        <w:t>上述问题的原因主要如下四个方面。一是少数党员干部的党性意识、先锋意识“淡化”，主观思想被动。个别党员眼睛盯着局部利益，缺乏全局观念。有些党员干部长期在审计机关工作，过惯了按部就班、老调重弹的日子，平时不注重学习，不注重世界观的改造，养成了懒散拖拉的工作作风。二是党员干部教育管理“虚化”，特别是少数处室党支部制度不完善，落实打折扣，老好人的思想过浓，对党员干部管理过于松懈，约束过于宽松。有的党支部特别是审计临时党小组“三会一课”制度坚持不太好。三是党支部书记抓党建能力“弱化”。党支部书记是基层党建工作带头人和指挥员，书记能力强就能带动一个支部，书记能力弱就会影响一个支部。业务处室党支部书记长期从事审计业务，有的还缺乏做党务工作的经验，影响和削弱了基层党的组织建设。四是工作执行力“退化”。少数党员干部工作标准不高、斗志不强，缺乏进取精神。个别党支部解决自身问题的能力弱，党管干部、党管党员还没有完全到位，层层传导主体责任的意识还不是很强。</w:t>
      </w:r>
    </w:p>
    <w:p>
      <w:pPr>
        <w:ind w:firstLine="420"/>
      </w:pPr>
      <w:r>
        <w:rPr>
          <w:rFonts w:hint="eastAsia"/>
        </w:rPr>
        <w:t>三、改进措施</w:t>
      </w:r>
    </w:p>
    <w:p>
      <w:pPr>
        <w:ind w:firstLine="420"/>
      </w:pPr>
      <w:r>
        <w:rPr>
          <w:rFonts w:hint="eastAsia"/>
        </w:rPr>
        <w:t>根据省直工委关于对机关基层党组织建设工作的指导意见，以及省委巡视组对厅党组关于加强党组织建设的建议和意见，对存在的问题采取如下改进措施。</w:t>
      </w:r>
    </w:p>
    <w:p>
      <w:pPr>
        <w:ind w:firstLine="420"/>
      </w:pPr>
      <w:r>
        <w:rPr>
          <w:rFonts w:hint="eastAsia"/>
        </w:rPr>
        <w:t>一是深入推进“两学一做”学习教育常态化、长效化。结合海南审计实际，大力创新“两学一做”学习教育方式方法。建立激励制度机制和约束制度机制。通过完善和落实问题测试、知识竞赛和评议考核机制，持续推进“两学一做”学习教育。</w:t>
      </w:r>
    </w:p>
    <w:p>
      <w:pPr>
        <w:ind w:firstLine="420"/>
      </w:pPr>
      <w:r>
        <w:rPr>
          <w:rFonts w:hint="eastAsia"/>
        </w:rPr>
        <w:t>二是进一步完善党组织建设活动载体，注重发挥先锋模范作用，推动审计机关各项工作开展。继续开展和创新“党建工作+”模式的探讨，加大教育学习力度，拓宽学习教育渠道，丰富学习教育内容，增强学习教育针对性、实效性。</w:t>
      </w:r>
    </w:p>
    <w:p>
      <w:pPr>
        <w:ind w:firstLine="420"/>
      </w:pPr>
      <w:r>
        <w:rPr>
          <w:rFonts w:hint="eastAsia"/>
        </w:rPr>
        <w:t>三是开展审计干部能力素质提升工程，落实《审计干部能力素质提升工程指导意见》。加强党员意识、党性修养的培养和锻炼，加强审计业务、政治经济，管理学等多学科知识的学习，提升党员干部整体综合素质和能力。</w:t>
      </w:r>
    </w:p>
    <w:p>
      <w:pPr>
        <w:ind w:firstLine="420"/>
      </w:pPr>
      <w:r>
        <w:rPr>
          <w:rFonts w:hint="eastAsia"/>
        </w:rPr>
        <w:t>四是进一步完善和规范党组织生活制度，落实好思想汇报制度、个人事项报告制度。实行在岗党建理论和业务学习考试制度。实行工作绩效考核制度、工作首问负责制、审计现场限时制、考勤考核查岗制和工作失误责任追究制度。</w:t>
      </w:r>
    </w:p>
    <w:p>
      <w:pPr>
        <w:ind w:firstLine="420"/>
      </w:pPr>
      <w:r>
        <w:rPr>
          <w:rFonts w:hint="eastAsia"/>
        </w:rPr>
        <w:t>五是着力培养党支部书记抓党建的工作能力，进一步改进培训方式，采取以会代训、集中培训、学习交流，面对面指导等形式，加大对党支部书记培训力度，着力提高党支部书记做党建工作的能力。切实做到把党建工作与审计业务工作同部署、同执行、同监督和同检查，增强党建工作的针对性、实效性和时代性。</w:t>
      </w:r>
    </w:p>
    <w:p>
      <w:pPr>
        <w:ind w:firstLine="420"/>
      </w:pPr>
      <w:r>
        <w:rPr>
          <w:rFonts w:hint="eastAsia"/>
        </w:rPr>
        <w:t>2017年我厅机关基层党建工作将按照省直机关工委和厅党组工作部署，围绕“两学一做”学习教育和全面从严治党要求，以加强党的先进性、纯洁性建设为目标，发挥基层党组织的战斗堡垒作用和党员的先锋模范作用，积极做好机关基层党建工作。</w:t>
      </w:r>
    </w:p>
    <w:p>
      <w:pPr>
        <w:ind w:firstLine="420"/>
      </w:pPr>
      <w:r>
        <w:rPr>
          <w:rFonts w:hint="eastAsia"/>
        </w:rPr>
        <w:t>（责任编辑：高原）</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做一个名副其实的审计人</w:t>
      </w:r>
    </w:p>
    <w:p>
      <w:pPr>
        <w:ind w:firstLine="420"/>
      </w:pPr>
      <w:r>
        <w:rPr>
          <w:rFonts w:hint="eastAsia"/>
        </w:rPr>
        <w:t>刘 宇/省审计厅组织人事处</w:t>
      </w:r>
    </w:p>
    <w:p>
      <w:pPr>
        <w:ind w:firstLine="420"/>
      </w:pPr>
    </w:p>
    <w:p>
      <w:pPr>
        <w:ind w:firstLine="420"/>
      </w:pPr>
      <w:r>
        <w:rPr>
          <w:rFonts w:hint="eastAsia"/>
        </w:rPr>
        <w:t>尊敬的张厅长、各位领导、同事：</w:t>
      </w:r>
    </w:p>
    <w:p>
      <w:pPr>
        <w:ind w:firstLine="420"/>
      </w:pPr>
      <w:r>
        <w:rPr>
          <w:rFonts w:hint="eastAsia"/>
        </w:rPr>
        <w:t>大家新年好！很荣幸能在这里交流发言，借此机会首先介绍一下自己。我叫刘宇，去年从武警总队转业到厅机关工作，17岁那年我从湖南沅江参军入伍，在部队工作了22年，现在组织人事处任副调研员。</w:t>
      </w:r>
    </w:p>
    <w:p>
      <w:pPr>
        <w:ind w:firstLine="420"/>
      </w:pPr>
      <w:r>
        <w:rPr>
          <w:rFonts w:hint="eastAsia"/>
        </w:rPr>
        <w:t>我到厅机关工作时间不久，但感触很多，有两点尤为深刻，一是审计工作很忙，任务很重，领导、同事利用节假日、双休日和下班后时间处理公务、加班加点的很多，下点审计的同志一去就是半个月一个月，甚至更长，照顾不了家庭，照看不了孩子，生活中有许多的困难，总体感到比较辛苦。二是厅机关这个大家庭充满了温馨和关爱，领导要求很严格，但严中有爱，严中有情，同事间相互关心，互相补台，团结协作，让我深深感受到了温暖，感受到了真情实义、干事作为的良好氛围。</w:t>
      </w:r>
    </w:p>
    <w:p>
      <w:pPr>
        <w:ind w:firstLine="420"/>
      </w:pPr>
      <w:r>
        <w:rPr>
          <w:rFonts w:hint="eastAsia"/>
        </w:rPr>
        <w:t>今天是开年上班第一天，我们相聚在一起，畅谈审计梦想。就我个人而言，审计梦就是做一个名副其实的审计人，有四点认识。一是做一个听从指挥，忠诚可靠的审计人。就是要始终与厅党组，处党支部保持高度一致，坚决贯彻落实上级指示、要求和决定。二是要做一个勤学多思，业务精通的审计人。刚才刘赐贵省长说到，打铁还需自身硬，我想如果没有过硬的业务素养，没有硬梆梆的审计成果，必将有负于“经济卫士”“免疫系统”这一荣耀，更有负于广大社会民众对审计监督工作的迫切期盼。三是要做一个恪尽职守，敢于担当的审计人。记得年前刘家义审计长在一次会上说过一句话，“沧海一滴水，责任重如山，民族复兴业，我辈勇当先”。我深深感到使命光荣，责任重大，务必在其位，尽其责，真正做到懂审计，会审计，敢审计。真正做到撸起袖子加油干。四是要做一个严守规矩，处事干净的审计人。没有规矩不成方圆，特别是当前正风肃纪持续深入，把纪律和规矩挺在前面已经是家喻户晓，人人皆知，为此，要确实做到心存敬畏，不触红线，不越底线，坦荡做人，干净做事。</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我的审计梦</w:t>
      </w:r>
    </w:p>
    <w:p>
      <w:pPr>
        <w:ind w:firstLine="420"/>
      </w:pPr>
      <w:r>
        <w:rPr>
          <w:rFonts w:hint="eastAsia"/>
        </w:rPr>
        <w:t>冯晶晶/省审计厅政策法规处</w:t>
      </w:r>
    </w:p>
    <w:p>
      <w:pPr>
        <w:ind w:firstLine="420"/>
      </w:pPr>
    </w:p>
    <w:p>
      <w:pPr>
        <w:ind w:firstLine="420"/>
      </w:pPr>
      <w:r>
        <w:rPr>
          <w:rFonts w:hint="eastAsia"/>
        </w:rPr>
        <w:t>尊敬的各位领导、同仁们：过年好！首先，我代表法规处的全体同事恭祝大家鸡年大吉，身体健康，百尺竿头更进一步！</w:t>
      </w:r>
    </w:p>
    <w:p>
      <w:pPr>
        <w:ind w:firstLine="420"/>
      </w:pPr>
      <w:r>
        <w:rPr>
          <w:rFonts w:hint="eastAsia"/>
        </w:rPr>
        <w:t>自2008年以来，我到审计厅工作已经9年了，2015年从政府投资审计处转岗至政策法规处工作。</w:t>
      </w:r>
    </w:p>
    <w:p>
      <w:pPr>
        <w:ind w:firstLine="420"/>
      </w:pPr>
      <w:r>
        <w:rPr>
          <w:rFonts w:hint="eastAsia"/>
        </w:rPr>
        <w:t>回首2016年，如果用一个字来形容，我第一个想到的字就是“忙”。去年是法规处极其忙碌的一年，我们的工作不仅有往年常规性的审计项目审理及其他审计文书的审核、质量检查与优秀项目评选、业务数据统计，还包括十三五规划、年度计划编制、省政府督查室事项督办、审计整改落实跟踪，还参与了扶贫、经责、保障房等项目的审计或专项检查，工作总是应接不暇，所以谈到审计梦，我与法规处的小伙伴们首先最期盼的是2017年，海南审计改革创新能更进一步，建立起更加高效、专业的相互分工又相互协作的审计计划、执行、审理、整改“四分离”工作模式，提高政府购买服务力度，不仅更好地应对加强审计计划统筹与审计整改、落实审计监督全覆盖的形势需要，也能缓解大家的工作强度，提高工作效能。纵观人类文明科技进步，无论是交通工具的创新发明、机器替代人类、电子信息技术的发展……其动力都来自于让我们的生活更加方便与舒适，因此我相信审计管理科学的改革与流程再造都将让我们的审计工作变得更快更好更舒适。同时，政策法规处也将为大家提供更加专业的政策法规咨询服务，正如刘省长所说的，“打铁还需自身硬”，我将继续加强学习，提升业务能力素质，争取做到大家审计时需要的“百度”和“知乎”，为大家贡献与分享自己的知识。</w:t>
      </w:r>
    </w:p>
    <w:p>
      <w:pPr>
        <w:ind w:firstLine="420"/>
      </w:pPr>
      <w:r>
        <w:rPr>
          <w:rFonts w:hint="eastAsia"/>
        </w:rPr>
        <w:t>人生如船，梦想是帆，每个人都有属于自己的梦，但人不是孤立地生活的，我们同属于一个国家、同工作在某一个单位，所以每个人的梦又与国家民族兴衰荣辱、与单位的发展紧密相连。作为一名青年审计人，我希望与海南审计一起，在2017年继续乘风破浪，为中国梦的实现助力护航，同时，也借助审计大平台实现个人人生价值。这9年的审计职业生涯里也不免有过倦怠期，但每次意识到自己的工作可以解决实际问题，帮助那些需要帮助的人群，让生活更美好，社会更公平，都会自动补满正能量。2017年，让我们一起传递我们的审计正能量！</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我的审计梦</w:t>
      </w:r>
    </w:p>
    <w:p>
      <w:pPr>
        <w:ind w:firstLine="420"/>
      </w:pPr>
      <w:r>
        <w:rPr>
          <w:rFonts w:hint="eastAsia"/>
        </w:rPr>
        <w:t>张馨月/省审计厅财政审计处</w:t>
      </w:r>
    </w:p>
    <w:p>
      <w:pPr>
        <w:ind w:firstLine="420"/>
      </w:pPr>
    </w:p>
    <w:p>
      <w:pPr>
        <w:ind w:firstLine="420"/>
      </w:pPr>
      <w:r>
        <w:rPr>
          <w:rFonts w:hint="eastAsia"/>
        </w:rPr>
        <w:t>尊敬的张厅长，各位领导、同事们：</w:t>
      </w:r>
    </w:p>
    <w:p>
      <w:pPr>
        <w:ind w:firstLine="420"/>
      </w:pPr>
      <w:r>
        <w:rPr>
          <w:rFonts w:hint="eastAsia"/>
        </w:rPr>
        <w:t>大家过年好！财政处新人张馨月在这里给大家拜年啦！今天是新春上班的第一天，正巧又是立春，非常荣幸能够有这样一次机会让我和大家分享我的审计梦。</w:t>
      </w:r>
    </w:p>
    <w:p>
      <w:pPr>
        <w:ind w:firstLine="420"/>
      </w:pPr>
      <w:r>
        <w:rPr>
          <w:rFonts w:hint="eastAsia"/>
        </w:rPr>
        <w:t>从小我就梦想着有一天能够通过自己的聪明才智及细心耐心去寻找到蛛丝马迹来“破案”，各种逻辑推理类的书籍没有少看。考大学的时候最想去的中国刑事警察学院因为当年只招收警犬学专业而只能作罢；在国税工作时最想去的部门是稽查局，却又一直未能如愿。我好像一次又一次的与我的梦想擦肩而过。直至去年七月我被抽调至省委巡视组，最令我开心的是能够被分配在审计组，跟在组里审计前辈们身边学习“查案”的方法和技巧，最终不辱使命的完成了工作任务，为巡视提供了重要线索。</w:t>
      </w:r>
    </w:p>
    <w:p>
      <w:pPr>
        <w:ind w:firstLine="420"/>
      </w:pPr>
      <w:r>
        <w:rPr>
          <w:rFonts w:hint="eastAsia"/>
        </w:rPr>
        <w:t>来到厅里后，厅长教导我要将以前所学到的税法知识与今后的审计工作结合起来，勤于思考、善于总结、不断创新工作方法。从张厅长、刘副厅长严肃、期许的谈话和告诫中，我渐渐地明白了这份工作沉甸甸的分量！初到财政处，我就已被处长和海霞副处长的专业精神所深深折服，他们热情而耐心地指导我学习财政审计相关知识。从大家辛勤劳动凝结成的审计报告中，我读懂了，原来从那么多枯燥无味的数据中提炼出的观点、问题代表的不是简单的数字，而是一份对国家的忠诚、一份对自己的责任！我才明白审计工作远不止是“查案”那么简单，审计报告凝结的是对党和国家的责任，是对被审计人和单位的公平公道，更是对自己的品行考验！做好审计工作，不仅要求我们学习社会经济方方面面的知识，还客观地要求我们每个年轻审计人要学习坚定执着、拒绝诱惑的精神风骨。我觉得，我正在一步步地接近着我的梦想！</w:t>
      </w:r>
    </w:p>
    <w:p>
      <w:pPr>
        <w:ind w:firstLine="420"/>
      </w:pPr>
      <w:r>
        <w:rPr>
          <w:rFonts w:hint="eastAsia"/>
        </w:rPr>
        <w:t>有人说，兴趣是最好的老师，而梦想则是成功路上最大的动力。路漫漫其修远兮，吾将上下而求索。作为一名审计新兵，作为一名共产党员，在今后的工作中，我将时刻以审计事业为重，把激情、智慧和本领全部奉献其中，以责立志、以德立身、以能立业、以行立信。为实现审计梦积聚满满的正能量！</w:t>
      </w:r>
    </w:p>
    <w:p>
      <w:pPr>
        <w:ind w:firstLine="420"/>
      </w:pPr>
      <w:r>
        <w:rPr>
          <w:rFonts w:hint="eastAsia"/>
        </w:rPr>
        <w:t>我的讲话结束了，谢谢大家！</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我的梦 审计梦</w:t>
      </w:r>
    </w:p>
    <w:p>
      <w:pPr>
        <w:ind w:firstLine="420"/>
      </w:pPr>
      <w:r>
        <w:rPr>
          <w:rFonts w:hint="eastAsia"/>
        </w:rPr>
        <w:t>韦 梓/省审计厅金融审计处</w:t>
      </w:r>
    </w:p>
    <w:p>
      <w:pPr>
        <w:ind w:firstLine="420"/>
      </w:pPr>
    </w:p>
    <w:p>
      <w:pPr>
        <w:ind w:firstLine="420"/>
      </w:pPr>
    </w:p>
    <w:p>
      <w:pPr>
        <w:ind w:firstLine="420"/>
      </w:pPr>
      <w:r>
        <w:rPr>
          <w:rFonts w:hint="eastAsia"/>
        </w:rPr>
        <w:t>有一种东西，承载着人们的希望，虽然它看不见，摸不着，却能在心中产生巨大的力量，它就是梦想。儿时的我渴望快些长大实现自己的梦想，1996年，我实现了“大学梦”和“从军梦”，从懵懵懂懂少年成为军校大学生，军校毕业后从一句“不想当将军的士兵不是好士兵”的话语中憧憬“将军梦”。为了实现这个梦想，经历过生与死的考验，眼睁睁地看着在演练场永远倒下去的战友，在抗洪中被洪水淹没的战友。</w:t>
      </w:r>
    </w:p>
    <w:p>
      <w:pPr>
        <w:ind w:firstLine="420"/>
      </w:pPr>
      <w:r>
        <w:rPr>
          <w:rFonts w:hint="eastAsia"/>
        </w:rPr>
        <w:t>2009年，我成为了一名审计人员，从此便有了“审计梦”。从审计的“门外汉”渐渐成长，从熟知规章制度起步、从日常报告文书及审计档案的整理中学习，在领导与前辈的指引和帮助下，从一个个审计项目中积累，一步步去感悟、去认知。看着我们的审计人员发挥“打狗棒”精神挨家挨户进行审计调查，为完成审计任务主动加班加点，为了审计定性而细致取证，反复研究推敲，我深刻领会到什么是严谨敬业、什么是廉洁审计，感觉到审计不仅是一份工作，更多的是使命和责任，这也更坚定了我的梦想，做一名合格的审计人，为审计事业的发展贡献自己的力量。一路走来，遗憾的是有些梦想不能实现，同时，也让我深深懂得每一条通往梦想的道路都充满了曲折、充满了荆棘，甚至是生与死的考验。有些梦想即使是千万倍的努力也难以实现，但对自己曾经的努力及付出我不后悔。</w:t>
      </w:r>
    </w:p>
    <w:p>
      <w:pPr>
        <w:ind w:firstLine="420"/>
      </w:pPr>
      <w:r>
        <w:rPr>
          <w:rFonts w:hint="eastAsia"/>
        </w:rPr>
        <w:t>记得刘家义审计长说过这样一句话“沧海一滴水，责任重如山。复兴民族梦，我辈当勇先”。这句话引发了我深深的思考，觉得审计人员应将“审计梦”融入民族复兴的“中国梦”，用实际行动去查找损害国家和人民利益的蛀虫、发现管理和制度的漏洞，实现制度的漏洞的填补，法律缺陷的完善，惠民政策深入落实等等，用审计成果来体现我们的审计梦。同时，审计工作的特殊性决定了我们审计人不仅要有过硬的业务素养和技术能力，更要有着清醒的头脑和高尚的职业道德。不为利所惑，不为难而退，唯有如此，才能履行好审计职责，守住审计梦的底线。我深知后面还有很长的路要走，但是我会更加的努力、不断地加强学习、积极地向各位前辈取经，不断提高自身的业务水平和专业素养，争取成为一名合格出色的审计人，为实现“中国梦”贡献自己应有的力量。</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不忘初心 努力坚持</w:t>
      </w:r>
    </w:p>
    <w:p>
      <w:pPr>
        <w:ind w:firstLine="420"/>
      </w:pPr>
      <w:r>
        <w:rPr>
          <w:rFonts w:hint="eastAsia"/>
        </w:rPr>
        <w:t>王颖天/省审计厅行政政法审计处</w:t>
      </w:r>
    </w:p>
    <w:p>
      <w:pPr>
        <w:ind w:firstLine="420"/>
      </w:pPr>
    </w:p>
    <w:p>
      <w:pPr>
        <w:ind w:firstLine="420"/>
      </w:pPr>
      <w:r>
        <w:rPr>
          <w:rFonts w:hint="eastAsia"/>
        </w:rPr>
        <w:t>“不忘初心”在去年是一个热词，该词出自《华严经》，全句是“不忘初心，方得始终”，百度对其解释为：一个人做事情，始终如一的保持当初的信念，才能取得成功。我对其理解就是两个字：坚持！年前，我顺利完成了人生中第一个半程马拉松。跑到最后，沿途补给早被抢光，没有补给，体力消耗巨大，我拖着疲惫的身躯，心中只有一个信念：我要在三个小时内完赛，我要得到完赛奖牌。最后，尽管步履蹒跚，但是我做到了。</w:t>
      </w:r>
    </w:p>
    <w:p>
      <w:pPr>
        <w:ind w:firstLine="420"/>
      </w:pPr>
      <w:r>
        <w:rPr>
          <w:rFonts w:hint="eastAsia"/>
        </w:rPr>
        <w:t>“沧海一滴水，责任重如山。复兴民族业，我辈当勇先”，这是刘家义审计长写的一首诗，就是在告诉我们，审计事业责任如山，使命光荣，作为审计干部，要志存高远，胸怀国家，对审计事业无限忠诚，为了国家和人民，甘于奉献，奋勇当先。这也进一步说明，我们的审计事业不是短跑，而是马拉松式的长跑，最后实现审计梦的，不是起步最好的，也不是开始跑得最快的，而是坚持不放弃，把简单的事做好，把平凡的事做实的人。</w:t>
      </w:r>
    </w:p>
    <w:p>
      <w:pPr>
        <w:ind w:firstLine="420"/>
      </w:pPr>
      <w:r>
        <w:rPr>
          <w:rFonts w:hint="eastAsia"/>
        </w:rPr>
        <w:t>不忘初心，努力坚持，实现审计梦，就是要对党、对组织、对人民、对审计事业忠心耿耿，坚决维护党中央权威</w:t>
      </w:r>
      <w:bookmarkStart w:id="0" w:name="_GoBack"/>
      <w:bookmarkEnd w:id="0"/>
      <w:r>
        <w:rPr>
          <w:rFonts w:hint="eastAsia"/>
        </w:rPr>
        <w:t>，听从党中央指挥，思想上、政治上、行动上与党中央保持高度一致。具体到当前审计工作来，就是要忠诚地执行党和政府的方针政策，确保党和政府的决策部署得到贯彻落实，确保令行禁止、政令畅通；就是要主动转变观念，适应新常态、践行新理念，更加有效地履行审计监督职责；就是要坚持审计创新，力争审计管理、组织模式和技术方法有新突破；坚持绿色审计，力争护航绿色崛起有新突破；坚持民生审计，力争保障百姓共享改革成果有新突破。</w:t>
      </w:r>
    </w:p>
    <w:p>
      <w:pPr>
        <w:ind w:firstLine="420"/>
      </w:pPr>
      <w:r>
        <w:rPr>
          <w:rFonts w:hint="eastAsia"/>
        </w:rPr>
        <w:t>难能有梦，踏实筑梦，让我们脚踏实地、锐意进取，自觉成为审计梦的奋斗者和实现者，愿你我都能不忘初心，努力坚持，早日实现审计梦!</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我的审计文化梦</w:t>
      </w:r>
    </w:p>
    <w:p>
      <w:pPr>
        <w:ind w:firstLine="420"/>
      </w:pPr>
      <w:r>
        <w:rPr>
          <w:rFonts w:hint="eastAsia"/>
        </w:rPr>
        <w:t>何海/省审计厅农业审计处</w:t>
      </w:r>
    </w:p>
    <w:p>
      <w:pPr>
        <w:ind w:firstLine="420"/>
      </w:pPr>
    </w:p>
    <w:p>
      <w:pPr>
        <w:ind w:firstLine="420"/>
      </w:pPr>
      <w:r>
        <w:rPr>
          <w:rFonts w:hint="eastAsia"/>
        </w:rPr>
        <w:t>俗话说，干一行，爱一行，专一行，无论我们是专业对口的财会人员，还是走出营门的军转干部，进入审计门，就是审计人。很感谢组织给我一次难得的发言机会，我的审计梦就是希望我们在座的领导和每一名审计干部，在保持身体健康的基础上，强化审计文化建设，做到快乐审计！进而在审计事业上干出一番成绩，为实现伟大民族复兴之路上做出我们应有的贡献！</w:t>
      </w:r>
    </w:p>
    <w:p>
      <w:pPr>
        <w:ind w:firstLine="420"/>
      </w:pPr>
      <w:r>
        <w:rPr>
          <w:rFonts w:hint="eastAsia"/>
        </w:rPr>
        <w:t>为什么有这样一个梦想，是因为审计发展到当前阶段，我个人觉得，审计文化的传承和创新是必不可少的，犹如在以前在部队里强调的“政治工作是生命线”一样的重要，文化工作也是审计的生命线！文化作为一种意识形态和“软实力”，其影响力涵盖了国家、民族和社会层面并延伸到基层单位及个人，它既是一种象征性标识，又是一种精神纽带和精神支柱。文化建设无非包括硬件和软件两部分。我希望在以后的建设中，我们审计厅进一步加强审计文化建设，提升审计文化意识，打造一个良好的审计环境氛围。如健身文化，倡议审计人员从意识上养成良好的锻炼身体习惯，克服一到办公室就整天一动不动地盯着电脑和数据，直到下班时间才起身离开的经常性的不良行为，虽然我们五楼没有像六楼省外事办那样两边有过道平台可以定时做操活动的便利条件，但至少我们也可以因地制宜地在走廊门口和两边阳台定时组织伸展运动，或者是我们日常的兴趣爱好小组因地制宜地开展本小组活动等等，我们都知道，打铁首先自身硬，身体是革命的本钱，我们身体都累跨了，本钱都没了，怎么继续进行审计工作？而且，时间就像海绵里面的水，只要我们挤一挤，还是会有一定的运动时间的。另一个是走廊文化，因为环境能影响人的心情，一个有我的特色的审计文化背景下，我们的工作热情会日益倍增，我们可以通过电子屏幕，宣传海报和走廊专题栏框等形式大力宣传审计实时信息和业绩介绍，让我们每个处室都有机会将实时工作成绩展现在大家面前，将涉及审计文化的口号、内容、精神等宣传做精做细、深入人心，充分体现我们审计一家人的良好氛围。今天有机会向大家吐露心声，畅谈我们的梦想，机会非常难得，针对审计文化之梦，我也想表达我心中的一个小小的期盼。我记得，自从2012年底到审计厅工作以来，我们100多人的厅级单位，还没有继续组织过迎春文艺晚会呢，节前厅机关工会王宪省主席介绍说我们厅输入充实了许多有文艺特长的精干力量，这不正是万事俱备，只欠东风的节奏吗？也希望通过这样一项活动，让我们充分体现团结、严肃、活泼、紧张的审计工作过程，让我们审计人员进一步牢固树立审计大家庭概念，在厅党组的正确领导下，大家劳逸结合，有张有弛，以一个健康的身体和充满正能量的心态去实施审计，我想，应该能够得到事半功倍的效果。</w:t>
      </w:r>
    </w:p>
    <w:p>
      <w:pPr>
        <w:ind w:firstLine="420"/>
      </w:pPr>
      <w:r>
        <w:rPr>
          <w:rFonts w:hint="eastAsia"/>
        </w:rPr>
        <w:t>今天我们组织的团拜会，既是一次美好祝愿的好时机，也是我们集思广益，畅谈梦想的好机会，我和大家一样，在2017年的工作中，从思想意识上牢固树立大局、全省“一盘棋”和责任意识，在审计上提高战略思维、创新发展、现代审计和审计文化建设，立足本职，甘于奉献，快乐审计！</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我的审计梦</w:t>
      </w:r>
    </w:p>
    <w:p>
      <w:pPr>
        <w:ind w:firstLine="420"/>
      </w:pPr>
      <w:r>
        <w:rPr>
          <w:rFonts w:hint="eastAsia"/>
        </w:rPr>
        <w:t>王 艳/省审计厅资源环境审计处</w:t>
      </w:r>
    </w:p>
    <w:p>
      <w:pPr>
        <w:ind w:firstLine="420"/>
      </w:pPr>
    </w:p>
    <w:p>
      <w:pPr>
        <w:ind w:firstLine="420"/>
      </w:pPr>
      <w:r>
        <w:rPr>
          <w:rFonts w:hint="eastAsia"/>
        </w:rPr>
        <w:t>尊敬的张厅长以及各位厅领导，各位审计同仁，大家新年好！我是资源环境审计处的王艳，今天非常荣幸跟大家一起谈谈我们自己的审计梦。</w:t>
      </w:r>
    </w:p>
    <w:p>
      <w:pPr>
        <w:ind w:firstLine="420"/>
      </w:pPr>
      <w:r>
        <w:rPr>
          <w:rFonts w:hint="eastAsia"/>
        </w:rPr>
        <w:t>梦是美好的愿景，审计梦应该是一种对理想工作信念的执着追求。今天在谈我的审计梦之前，先从我的工作经历说起。</w:t>
      </w:r>
    </w:p>
    <w:p>
      <w:pPr>
        <w:ind w:firstLine="420"/>
      </w:pPr>
      <w:r>
        <w:rPr>
          <w:rFonts w:hint="eastAsia"/>
        </w:rPr>
        <w:t>我已在审计战线工作10年了，在审计工作历程中我经历了“茫然、盲从、忙碌”三种工作状态。最初的状态是“茫然”。刚来审计厅的时候，刚接触审计，由于自己对审计认识不够深、不到位，对审计该干什么、如何干审计、怎么干好审计，都是茫然的，加之当时的审计环境没有提供审前培训这样良好的工作机制，在审前就能指导如何去实现审计目标，技术、方法、步骤等都非常清晰，审中又有RTX这样的信息网络平台供及时沟通交流，而当时的审计工作机制并没有这样规范和完善。紧接着我进入了“盲从”的工作状态，即盲目跟从。主要就是跟随审计前辈从事审计工作，在审计工作中更多体现的是他们的审计思想、方法和技术。由于自己还没有摸出一条审计工作的路子，找到一种有效的审计工作方式，此时自己缺乏一种审计自信心，缺乏独立自主的研判能力和工作能力。在“茫然”和“盲从”的工作状态下，自己是非常焦灼、浮躁，甚至是相当委屈的，很想自己能够冲破这种工作束缚，让自己走出来。后来，自己决定“与其临渊羡鱼，不如退而结网”，让自己沉下心来，好好地去学、好好地去悟、好好地去钻。一段时间后，终于把自己从“茫然”、“盲从”这两种工作状态中拯救出来了。但是现在的工作状态又进入了一种“忙碌”的工作状态。尤其是近几年，从审计署到地方审计机关，我们的审计工作都是非常忙碌的，而这种工作状态已经常态化。在这种工作状态下，审计人须在任务重、时间紧的情况下，要有效地完成审计任务，实现审计目标。尤其是当自己以审计主力军的身份奋战在审计第一线时，这种责任和压力就随之而来了。当然，组织或领导给予了我们这种身份，就是给予了我们信任，作为审计人我们也必须要有责任、有勇气、更要有担当，认真地完成好这项审计工作。</w:t>
      </w:r>
    </w:p>
    <w:p>
      <w:pPr>
        <w:ind w:firstLine="420"/>
      </w:pPr>
      <w:r>
        <w:rPr>
          <w:rFonts w:hint="eastAsia"/>
        </w:rPr>
        <w:t>有时候回过头来看看自己走过的审计路，静下心去思考后发现，做了这么多的审计项目，有些审计项目做得也很成功，但是在这个过程中自己并没有觉得快乐，所谓的快乐就是审计工作本身给我们带来的一种精神上的愉悦或者满足，我体会更多的是一种完成工作任务后的解脱，一种高压力后的释放。实际上终其原因来说，主要是我自己还是仅仅把审计工作更多当成的是一种谋生的工具，一种生活的手段或者方式而已，在工作过程中并没有把它作为一种事业去追求，并没有把自己人生的价值体现融入到审计这项工作中（这种价值体现并不是与金钱、官职等呈正相关的，而是与自己精神价值的满足感呈正相关的）。</w:t>
      </w:r>
    </w:p>
    <w:p>
      <w:pPr>
        <w:ind w:firstLine="420"/>
      </w:pPr>
      <w:r>
        <w:rPr>
          <w:rFonts w:hint="eastAsia"/>
        </w:rPr>
        <w:t>因此，我希望以后能快乐审计，也希望自己能在审计工作中找到快乐，我觉得应该将自己精神价值满足感与自己从事的审计职业结合起来，构建自己的审计梦，让自己炼就成为一名优秀的审计职业人。我想优秀的审计职业人应该在工作精神、工作能力、工作方法上更加凸显。在工作精神方面让自己更阳光、更积极、更向上；在审计业务方面让自己更精、在审计专业方面让自己更专，在审计技能方面让自己更强，在审计知识方面让自己更广。优秀的审计职业人要避免让自己成为一名有知识没文化的审计人，即不要以自己微观层的审计理论和知识去衡量和研判中观层、宏观层的人事物，审计的内外环境有很大变化，新思维、新理念、新技术均层出不穷，作为优秀的审计职业人要有适应这种变化的能力和技巧，让自己的职业修养更全面、更专业、更严谨。梦想是不能一蹴而就的，它是需要一步一步、踏踏实实地去努力才能实现的。因此，当前迈向优秀审计职业人之路应该先从炼好四个基本功入手，即“会学、会审、会写、会说”。</w:t>
      </w:r>
    </w:p>
    <w:p>
      <w:pPr>
        <w:ind w:firstLine="420"/>
      </w:pPr>
      <w:r>
        <w:rPr>
          <w:rFonts w:hint="eastAsia"/>
        </w:rPr>
        <w:t>当然，审计职业梦是离不开审计厅这个组织给予相应的平台和空间的，我希望厅党组织及各位领导能为我们这些拥有职业梦想的审计人因人而异地给予展示自身才华的空间和平台，给我们相应的知识补给，让我们蓄积能量，让我们更有责任、更有能力，能更好地为海南审计发光发热。</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我的审计梦</w:t>
      </w:r>
    </w:p>
    <w:p>
      <w:pPr>
        <w:ind w:firstLine="420"/>
      </w:pPr>
      <w:r>
        <w:rPr>
          <w:rFonts w:hint="eastAsia"/>
        </w:rPr>
        <w:t>——与你同行 不忘初心 继续努力</w:t>
      </w:r>
    </w:p>
    <w:p>
      <w:pPr>
        <w:ind w:firstLine="420"/>
      </w:pPr>
      <w:r>
        <w:rPr>
          <w:rFonts w:hint="eastAsia"/>
        </w:rPr>
        <w:t>谢小琴/省审计厅教科文卫审计处</w:t>
      </w:r>
    </w:p>
    <w:p>
      <w:pPr>
        <w:ind w:firstLine="420"/>
      </w:pPr>
    </w:p>
    <w:p>
      <w:pPr>
        <w:ind w:firstLine="420"/>
      </w:pPr>
    </w:p>
    <w:p>
      <w:pPr>
        <w:ind w:firstLine="420"/>
      </w:pPr>
      <w:r>
        <w:rPr>
          <w:rFonts w:hint="eastAsia"/>
        </w:rPr>
        <w:t>尊敬的张厅长、各位厅领导、亲爱的同事们：</w:t>
      </w:r>
    </w:p>
    <w:p>
      <w:pPr>
        <w:ind w:firstLine="420"/>
      </w:pPr>
      <w:r>
        <w:rPr>
          <w:rFonts w:hint="eastAsia"/>
        </w:rPr>
        <w:t>今天是大年初七，在这节日的喜庆氛围中，我们欢聚一堂。我是教科文卫审计处的谢小琴，非常荣幸地被选作我处的发言代表，在这次新春茶话会上发言。首先，我代表教科文卫审计处8位成员，向在座的各位领导同事们拜个年！祝福各位领导同志们新年快乐、合家幸福、身体健康、事业有成、万事如意！同时，也希望各位领导同志们在新的一年里更加关心、支持教科文卫审计处的工作，使教科文卫审计事业发展得更好。</w:t>
      </w:r>
    </w:p>
    <w:p>
      <w:pPr>
        <w:ind w:firstLine="420"/>
      </w:pPr>
      <w:r>
        <w:rPr>
          <w:rFonts w:hint="eastAsia"/>
        </w:rPr>
        <w:t>今天，我们发言的主题是我的审计梦，谈起它，我感慨万分。十年前，我从学校毕业来到海南，加入了审计队伍，当时，我对审计还不太了解，对我的工作也没有很清晰的概念，只是每每听到审计前辈们谈起查处经济案件的神勇故事时，我无比佩服，心驰神往，也无数次梦想着自己能拥有超高的审计技巧，成为审计大侠，拥有金星火眼，身披战袍，手持武器，将各类违纪违规问题一一拿下，为社会经济发展贡献自己一点点绵薄之力，从而实现自身的社会价值。</w:t>
      </w:r>
    </w:p>
    <w:p>
      <w:pPr>
        <w:ind w:firstLine="420"/>
      </w:pPr>
      <w:r>
        <w:rPr>
          <w:rFonts w:hint="eastAsia"/>
        </w:rPr>
        <w:t>为了这个审计梦，我一直在努力着，幸而，我身边的领导同事们给予了审计新手很多的关心和帮助，在通往梦想的道路上，一直为我指点迷津。慢慢地，我体会到了审计的快乐，为被审计单位查找问题，全身“体检”，使被审计单位提高了免疫系统，促使我们的经济发展更健康，自身的社会价值慢慢有所体现，我逐渐感觉到了逐梦的快乐。2012-2015年，我省连续4年对省住房公积金管理局进行审计，审计提出了多条建议，均被采纳，而刚刚理顺体制的住房公积金管理局针对审计发现的问题，完善制度、建章立制，运行也越来越规范。2012年至今，我省连续每年对全省保障房进行跟踪审计，在持续跟踪的日子里，我们审计人自己也能体会到，许多问题越来越少，保障房建设的步子迈得越来越稳，同时，也能体会到被审计单位的态度的转变，他们由被动接受转而变成主动欢迎审计为他们把把脉，过过关，每当这时候，我觉得审计特别有意义，我想说，我审计，我骄傲！</w:t>
      </w:r>
    </w:p>
    <w:p>
      <w:pPr>
        <w:ind w:firstLine="420"/>
      </w:pPr>
      <w:r>
        <w:rPr>
          <w:rFonts w:hint="eastAsia"/>
        </w:rPr>
        <w:t>时间已过去十年，我已不是审计新兵，虽然，我的审计能力和技巧还需要继续提高，但我的审计梦从以前的遥不可及，慢慢变得清晰起来。我相信，在通往梦想的路上，有你们——我亲爱的领导同事们一路同行，我小小的审计梦，一定会实现。我的小小的审计梦是大大的中国梦中的一部分，未来的日子里，我将与你同行，不忘初心，继续努力，谢谢大家！</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实干出真知</w:t>
      </w:r>
    </w:p>
    <w:p>
      <w:pPr>
        <w:ind w:firstLine="420"/>
      </w:pPr>
      <w:r>
        <w:rPr>
          <w:rFonts w:hint="eastAsia"/>
        </w:rPr>
        <w:t>庄 智/省审计厅社会保障审计处</w:t>
      </w:r>
    </w:p>
    <w:p>
      <w:pPr>
        <w:ind w:firstLine="420"/>
      </w:pPr>
    </w:p>
    <w:p>
      <w:pPr>
        <w:ind w:firstLine="420"/>
      </w:pPr>
      <w:r>
        <w:rPr>
          <w:rFonts w:hint="eastAsia"/>
        </w:rPr>
        <w:t>尊敬的张厅长，各位领导，各位同事，大家过年好！</w:t>
      </w:r>
    </w:p>
    <w:p>
      <w:pPr>
        <w:ind w:firstLine="420"/>
      </w:pPr>
      <w:r>
        <w:rPr>
          <w:rFonts w:hint="eastAsia"/>
        </w:rPr>
        <w:t>非常荣幸，也非常感谢大家给我这次发言的机会。我今天发言的题目是实干出真知。</w:t>
      </w:r>
    </w:p>
    <w:p>
      <w:pPr>
        <w:ind w:firstLine="420"/>
      </w:pPr>
      <w:r>
        <w:rPr>
          <w:rFonts w:hint="eastAsia"/>
        </w:rPr>
        <w:t>一、经历</w:t>
      </w:r>
    </w:p>
    <w:p>
      <w:pPr>
        <w:ind w:firstLine="420"/>
      </w:pPr>
      <w:r>
        <w:rPr>
          <w:rFonts w:hint="eastAsia"/>
        </w:rPr>
        <w:t>2012年1月，我从部队转业到审计厅工作，本以为上班后会先慢慢熟悉情况，参加培训，掌握相关知识后才做审计工作。可当时正好遇上全国社保资金审计，到社保处报到的当天就受领了任务，投入到紧张而忙碌的工作中。转眼间，几年过去了，到现在已参加过大大小小的审计项目不少于30个，担任过一些项目的组长或主审，在参加各类审计项目中得到了磨炼。在这几年中，始终坚持在工作中学习，多请教，多干活，边学习边实践，通过学习，掌握理论知识，通过实践提升业务能力，认真总结经验，做到每参加一个项目审计，业务能力就得到一次提高。</w:t>
      </w:r>
    </w:p>
    <w:p>
      <w:pPr>
        <w:ind w:firstLine="420"/>
      </w:pPr>
      <w:r>
        <w:rPr>
          <w:rFonts w:hint="eastAsia"/>
        </w:rPr>
        <w:t>二、体会</w:t>
      </w:r>
    </w:p>
    <w:p>
      <w:pPr>
        <w:ind w:firstLine="420"/>
      </w:pPr>
      <w:r>
        <w:rPr>
          <w:rFonts w:hint="eastAsia"/>
        </w:rPr>
        <w:t>1999年7月，我毕业于桂林陆军学院，所学专业是步兵指挥，所谓步兵，靠的是两条腿，一杆枪。因此也被人称之为土八路。</w:t>
      </w:r>
    </w:p>
    <w:p>
      <w:pPr>
        <w:ind w:firstLine="420"/>
      </w:pPr>
      <w:r>
        <w:rPr>
          <w:rFonts w:hint="eastAsia"/>
        </w:rPr>
        <w:t>隔行如隔山，军校毕业后长期在野战部队基层连队与战士摸爬滚打。所以，审计工作对我来说是一个全新的领域，具有很大的挑战性。但我不放弃信心，不逃避责任。坚持勤学、善思、踏踏实实工作。经过几年的不懈努力，从一个门外汉转变成了一个合格的、优秀的审计人员。</w:t>
      </w:r>
    </w:p>
    <w:p>
      <w:pPr>
        <w:ind w:firstLine="420"/>
      </w:pPr>
      <w:r>
        <w:rPr>
          <w:rFonts w:hint="eastAsia"/>
        </w:rPr>
        <w:t>能够发生这样的转变一是得益于刘副厅长的关爱和熏陶。二是得益于处长的培养及全处同志的言传身教和帮助。三是得益于在社保处这几年的磨炼。四是得益于在部队造就了顽强的毅力，敢于吃苦，勇于战胜困难的精神。</w:t>
      </w:r>
    </w:p>
    <w:p>
      <w:pPr>
        <w:ind w:firstLine="420"/>
      </w:pPr>
      <w:r>
        <w:rPr>
          <w:rFonts w:hint="eastAsia"/>
        </w:rPr>
        <w:t>现在在邓副厅长的领导和关心下，在处长的带领下，在社保处全体人员的团结互助下，我对审计工作更加热爱，对做好审计工作充满了信心。</w:t>
      </w:r>
    </w:p>
    <w:p>
      <w:pPr>
        <w:ind w:firstLine="420"/>
      </w:pPr>
      <w:r>
        <w:rPr>
          <w:rFonts w:hint="eastAsia"/>
        </w:rPr>
        <w:t>三、梦想</w:t>
      </w:r>
    </w:p>
    <w:p>
      <w:pPr>
        <w:ind w:firstLine="420"/>
      </w:pPr>
      <w:r>
        <w:rPr>
          <w:rFonts w:hint="eastAsia"/>
        </w:rPr>
        <w:t>诸葛亮《诫子书》中说：才须学也，非学无以广才。“广才”是新时期审计工作人员的最基本要求，审计人员只有“广才”才能够保质保量按时圆满完成各种专业类型的审计项目。</w:t>
      </w:r>
    </w:p>
    <w:p>
      <w:pPr>
        <w:ind w:firstLine="420"/>
      </w:pPr>
      <w:r>
        <w:rPr>
          <w:rFonts w:hint="eastAsia"/>
        </w:rPr>
        <w:t>因此，我希望经过多岗位锻炼，多参加不同专业类型的审计项目，来全面提升审计业务水平，成为审计铁军中素质全面过硬的一员，以适应审计新常态，担当得起审计突击分队的带头人，带领所属人员完成厅党组和领导赋予的各项任务。</w:t>
      </w:r>
    </w:p>
    <w:p>
      <w:pPr>
        <w:ind w:firstLine="420"/>
      </w:pPr>
      <w:r>
        <w:rPr>
          <w:rFonts w:hint="eastAsia"/>
        </w:rPr>
        <w:t>同志们，新的一年已经开始，让我们撸起袖子加油干吧！</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我的审计梦</w:t>
      </w:r>
    </w:p>
    <w:p>
      <w:pPr>
        <w:ind w:firstLine="420"/>
      </w:pPr>
      <w:r>
        <w:rPr>
          <w:rFonts w:hint="eastAsia"/>
        </w:rPr>
        <w:t>丁萌/省审计厅政府投资审计处</w:t>
      </w:r>
    </w:p>
    <w:p>
      <w:pPr>
        <w:ind w:firstLine="420"/>
      </w:pPr>
    </w:p>
    <w:p>
      <w:pPr>
        <w:ind w:firstLine="420"/>
      </w:pPr>
      <w:r>
        <w:rPr>
          <w:rFonts w:hint="eastAsia"/>
        </w:rPr>
        <w:t>尊敬的张厅长，各位领导，同事们：</w:t>
      </w:r>
    </w:p>
    <w:p>
      <w:pPr>
        <w:ind w:firstLine="420"/>
      </w:pPr>
      <w:r>
        <w:rPr>
          <w:rFonts w:hint="eastAsia"/>
        </w:rPr>
        <w:t>大家上午好。首先给大家拜个晚年，祝大家在新的一年里身体健康，家庭幸福，工作顺利，万事如意！</w:t>
      </w:r>
    </w:p>
    <w:p>
      <w:pPr>
        <w:ind w:firstLine="420"/>
      </w:pPr>
      <w:r>
        <w:rPr>
          <w:rFonts w:hint="eastAsia"/>
        </w:rPr>
        <w:t>非常感谢能够有这个宝贵的机会同大家分享一下自己的“审计梦”。人人都有梦想，小时候很喜欢看书，幻想着长大以后能当个作家，即使不似托尔斯泰或者莎士比亚那般出名，能为自己的爱好奋斗一生也是极好的，可是后来，这个梦想夭折了；工作以后，最初的梦想是“钱多事少”，可惜至今也未能实现。</w:t>
      </w:r>
    </w:p>
    <w:p>
      <w:pPr>
        <w:ind w:firstLine="420"/>
      </w:pPr>
      <w:r>
        <w:rPr>
          <w:rFonts w:hint="eastAsia"/>
        </w:rPr>
        <w:t>梦想之所以让人心生向往，是因为它蕴含着某种信仰。俗话说“日有所思，夜有所梦”，相信今天大家畅谈梦想，其实就是平日里自己对我们审计事业的所思、所想，是我们甘愿为审计事业奉献一切的信仰。在我参加审计工作的这9年里，亲眼目睹身边审计同仁的工作点滴，亲身经历的无数审计项目，都诉说着我们审计人的信仰：我们信仰真理，坚信邪不压正；我们信仰法律，维护制度尊严；我们信仰爱岗、敬业、务实、无私，甘愿为审计事业舍小家顾大家；我们信仰“高尚者都是孤独的”，安于平淡，默默耕耘。审计对于我来说，不单单是一份工作、一个职业，更是一种精神，一种追求。扎扎实实完成好每一项工作任务，为国家迅猛发展和海南国际旅游岛建设贡献自己的绵薄之力，就是我的审计梦想。多年来，这个梦想一如既往，从未改变！</w:t>
      </w:r>
    </w:p>
    <w:p>
      <w:pPr>
        <w:ind w:firstLine="420"/>
      </w:pPr>
      <w:r>
        <w:rPr>
          <w:rFonts w:hint="eastAsia"/>
        </w:rPr>
        <w:t>当梦想照进现实，发现前方的路还很长。春节回老家期间，针对今天的茶话会主题“我的审计梦”，我同父亲有过短暂的交流。为党工作数十年、为家庭奋斗一辈子的父亲只给了我三个字：“好好干”！仔细想来，大道至简，是啊，我们拥有知识，具备胆识，敢于拼搏，乐于奉献，我们不妥协，不放弃，每张底稿，每份报告，都将承托起我们的梦想。趁时光不老，青春大好，新的一年里让我们点燃激情，放飞梦想，为我们的事业继续奋斗！</w:t>
      </w:r>
    </w:p>
    <w:p>
      <w:pPr>
        <w:ind w:firstLine="420"/>
      </w:pPr>
    </w:p>
    <w:p>
      <w:pPr>
        <w:ind w:firstLine="420"/>
      </w:pPr>
    </w:p>
    <w:p>
      <w:pPr>
        <w:ind w:firstLine="420"/>
      </w:pPr>
    </w:p>
    <w:p>
      <w:pPr>
        <w:ind w:firstLine="420"/>
      </w:pPr>
    </w:p>
    <w:p>
      <w:pPr>
        <w:ind w:firstLine="420"/>
      </w:pPr>
    </w:p>
    <w:p>
      <w:pPr>
        <w:ind w:firstLine="420"/>
      </w:pPr>
      <w:r>
        <w:rPr>
          <w:rFonts w:hint="eastAsia"/>
        </w:rPr>
        <w:t>我的审计梦</w:t>
      </w:r>
    </w:p>
    <w:p>
      <w:pPr>
        <w:ind w:firstLine="420"/>
      </w:pPr>
      <w:r>
        <w:rPr>
          <w:rFonts w:hint="eastAsia"/>
        </w:rPr>
        <w:t>苏文保/省审计厅企业审计处</w:t>
      </w:r>
    </w:p>
    <w:p>
      <w:pPr>
        <w:ind w:firstLine="420"/>
      </w:pPr>
    </w:p>
    <w:p>
      <w:pPr>
        <w:ind w:firstLine="420"/>
      </w:pPr>
      <w:r>
        <w:rPr>
          <w:rFonts w:hint="eastAsia"/>
        </w:rPr>
        <w:t>尊敬的张厅长，各位领导，各位同事：</w:t>
      </w:r>
    </w:p>
    <w:p>
      <w:pPr>
        <w:ind w:firstLine="420"/>
      </w:pPr>
      <w:r>
        <w:rPr>
          <w:rFonts w:hint="eastAsia"/>
        </w:rPr>
        <w:t>大家新年好,我是企业审计处的苏文保。今天是新年上班的第一天，刚好是立春节气,俗话说一年之计在于春,很高兴在这个喜庆的日子有机会向厅领导和各位同事汇报一下我的审计梦想。我认为梦想是一个美好的期望，是工作生活的动力之源！</w:t>
      </w:r>
    </w:p>
    <w:p>
      <w:pPr>
        <w:ind w:firstLine="420"/>
      </w:pPr>
      <w:r>
        <w:rPr>
          <w:rFonts w:hint="eastAsia"/>
        </w:rPr>
        <w:t>我是２０１３年１０月从部队转业到审计厅工作的，在１９９８年，我从高中考入军校，同时实现了自己儿时的大学梦和从军梦，在部队我为强军梦努力工作，转业到审计厅后，我把能够有效履行审计监督职责，在促进国家制度建设、法制完善、减少损失浪费、提高效益等方面发挥自己应有的作用作为自己的审计梦。而审计是一门专业性较强的工作，对于零基础的军转审计人来说，要实现审计梦只有加倍勤奋努力，一切都得从零开始。记得在我刚入军校的时候，学校计划是经过三个月训练让我们完成从地方青年向合格军人的转变，用四年时间完成从一名军校学员向一名合格基层指挥员的转变。到审计厅工作后我也给自己定了个计划，就是争取用一年时间完成由一名青年军官向一名合格的审计人员转变。为了这个转变，在这一年中，对工作和学习我都不敢懈怠，坚持在审计工作中学习，在审计的间隙中学习，在审计工作之外学习。我认为干每一件工作都是学习，所以我都会主动协助其他同事做一些自己力所能及的工作，另外还报名参加了审计师资格考试，坚持每天至少2个小时用于学习，节假日也不间断，经过努力我也顺利通过了考试。三年多来，我为我的审计梦踏实工作，先后参加了全省涉农资金审计、全国土地出让金与耕地保护审计、三叶制药厂审计、商务厅经责审计、榆亚盐场审计调查等多个项目的审计，在处领导和老审计人的指导帮助下，我所负责的事项也发现并移送了一些的案件线索，有的责任人已受到法律和党纪的处罚。对取得的每一项成绩我都倍感欢欣鼓舞。在这里我想对一直指导帮助我工作的领导和同事说声谢谢，是你们无私的帮助，让我增强了对实现我的审计梦想的信心。</w:t>
      </w:r>
    </w:p>
    <w:p>
      <w:pPr>
        <w:ind w:firstLine="420"/>
      </w:pPr>
      <w:r>
        <w:rPr>
          <w:rFonts w:hint="eastAsia"/>
        </w:rPr>
        <w:t>梦想是一种望梅止渴的期盼，是牵引我走向更远的动力，有梦就有希望，有梦就有舞台。今天，企业审计迎来了新的机遇，根据新闻媒体报道，去年12月5日，中央深改组第三十次会议通过了《关于深化国有企业和国有资本审计监督的若干意见》，会议指出，深化国有企业和国有资本审计监督，要围绕国有企业、国有资本、境外投资以及企业领导人履行经济责任情况，做到应审尽审、有审必严。要健全完善相关审计制度，让制度管企业、管干部、管资本。国企国资走到哪里，审计监督就要跟进到哪里，不能留死角。根据深改组的意见我们还要研究制定我省贯彻落实的意见，作为企业审计处的一员，我责无旁贷，我相信在厅党组的坚强领导下，我一定能够迎难而上，不辱使命，不忘初心，继续在自己梦想道路上奋力前行,撸起袖子加油干，在今后的审计工作中做出自己应有的贡献。我的发言完了，谢谢大家。</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浅谈审计新人如何实现审计梦</w:t>
      </w:r>
    </w:p>
    <w:p>
      <w:pPr>
        <w:ind w:firstLine="420"/>
      </w:pPr>
      <w:r>
        <w:rPr>
          <w:rFonts w:hint="eastAsia"/>
        </w:rPr>
        <w:t>陈海冰/省审计厅经济责任审计处</w:t>
      </w:r>
    </w:p>
    <w:p>
      <w:pPr>
        <w:ind w:firstLine="420"/>
      </w:pPr>
    </w:p>
    <w:p>
      <w:pPr>
        <w:ind w:firstLine="420"/>
      </w:pPr>
      <w:r>
        <w:rPr>
          <w:rFonts w:hint="eastAsia"/>
        </w:rPr>
        <w:t>海阔凭鱼跃，天高任鸟飞。每个人都会有一份属于自己的梦想。2006年我走进军营，带着“强军梦”驰骋大洋，青春无悔；2016年我初识审计，怀揣着“审计梦”重新起航，信心满满。伴着新年的钟声又一次敲响，转眼间我已经在审计岗位上工作了一年。一年的时光让我对审计少了一份彷徨多了一份心安，少了一份犹豫多了一份坚定，少了一份青涩多了一份责任。回首一年的审计生活我想说，初识审计，感触良多，审计之美，难以言表，圆梦之路，伴我成长。</w:t>
      </w:r>
    </w:p>
    <w:p>
      <w:pPr>
        <w:ind w:firstLine="420"/>
      </w:pPr>
      <w:r>
        <w:rPr>
          <w:rFonts w:hint="eastAsia"/>
        </w:rPr>
        <w:t>一、以“乐观进取、奋发向上”为基石，筑牢圆梦之路</w:t>
      </w:r>
    </w:p>
    <w:p>
      <w:pPr>
        <w:ind w:firstLine="420"/>
      </w:pPr>
      <w:r>
        <w:rPr>
          <w:rFonts w:hint="eastAsia"/>
        </w:rPr>
        <w:t>哲学家马斯洛说过“心态决定成败”。毫不夸张地说人生问题其实就是心态问题，一个好的心态，可以使你乐观豁达；一个好的心态，可以使你战胜任何困难；一个好的心态，可以使你免去事业更多障碍。作为一名青年审计人，我们应学会自我培养健康的岗位心态，在思想上要保持健康向上的乐观主义精神。试想红军在过草地爬雪山的困境中，时刻面对饥饿、面对死亡都能迎难而上、笑谈人生，今天我们有什么理由斤斤计较？再想一想老一辈审计人在无车子、无手机、无电脑、无空调等“多无”条件下，凭借健康的岗位心态、乐观的进取精神和吃苦耐劳的行动奉献，把事业做大做强，让梦想不断成为现实，我们还有怨天尤人、自我庸堕的工作借口吗？我们要以老一辈审计人为榜样，在切实自我培养好“乐观进取、奋发向上”的健康岗位心态下，认真筑牢自己的个人圆梦之路。</w:t>
      </w:r>
    </w:p>
    <w:p>
      <w:pPr>
        <w:ind w:firstLine="420"/>
      </w:pPr>
      <w:r>
        <w:rPr>
          <w:rFonts w:hint="eastAsia"/>
        </w:rPr>
        <w:t>二、以“规划职业、谋划岗位”为指南，走好圆梦之路</w:t>
      </w:r>
    </w:p>
    <w:p>
      <w:pPr>
        <w:ind w:firstLine="420"/>
      </w:pPr>
      <w:r>
        <w:rPr>
          <w:rFonts w:hint="eastAsia"/>
        </w:rPr>
        <w:t>名人劳来卡斯基说过“没有完善的职业规划，就没有成功的工作成就！”对于一名年轻的审计人来说，又何尝不是如此呢？拟定完善的职业规划，要注重了解自己的职业性质，明确自己的职业要求，结合自身实际，认真分析自我现状与职业要求和岗位要求的差距，切实制定适合自我发展的职业规划，明确自我努力的方向，注重借鉴同一岗位优秀审计人员的职业规划，让完善的职业规划作为自己工作的行动指南。</w:t>
      </w:r>
    </w:p>
    <w:p>
      <w:pPr>
        <w:ind w:firstLine="420"/>
      </w:pPr>
      <w:r>
        <w:rPr>
          <w:rFonts w:hint="eastAsia"/>
        </w:rPr>
        <w:t>三、以“扎实行动、不懈努力”为动力，加快圆梦之旅</w:t>
      </w:r>
    </w:p>
    <w:p>
      <w:pPr>
        <w:ind w:firstLine="420"/>
      </w:pPr>
      <w:r>
        <w:rPr>
          <w:rFonts w:hint="eastAsia"/>
        </w:rPr>
        <w:t>空谈误国，实干兴邦！任何梦想，最终必然要落到实处才能实现。审计是一项艰苦细致的工作，只有“沉下心、沉下身、沉下力”，一步一个脚印，踏踏实实，才能做好工作。在审计工作中，必须使自己真正的树立起责任意识，求真务实，勤于动脑、勤于动手，勤于动眼，勤于动脚，想任何事，说任何话都要付诸于行动，用行动来验证自己的思路。只说不做将永远是纸上谈兵，画饼充饥。只有行动了，才能离梦想更近，才能“实干者天不负，有志者事竟成。”</w:t>
      </w:r>
    </w:p>
    <w:p>
      <w:pPr>
        <w:ind w:firstLine="420"/>
      </w:pPr>
      <w:r>
        <w:rPr>
          <w:rFonts w:hint="eastAsia"/>
        </w:rPr>
        <w:t>初识审计，不禁感慨，审计工作不仅是对资金、政策的监督，更是对人心、品德的拷问，身为一名审计新人，更要做到对自我的“内审”，只有紧紧立足自身岗位实际，学会培养健康乐观的岗位心态，制定切合自身的完善的岗位规划，努力付出扎实具体的岗位行动，才能真正实现我们自己的审计梦。</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我的审计梦</w:t>
      </w:r>
    </w:p>
    <w:p>
      <w:pPr>
        <w:ind w:firstLine="420"/>
      </w:pPr>
      <w:r>
        <w:rPr>
          <w:rFonts w:hint="eastAsia"/>
        </w:rPr>
        <w:t>——2017年新春茶话会上的发言</w:t>
      </w:r>
    </w:p>
    <w:p>
      <w:pPr>
        <w:ind w:firstLine="420"/>
      </w:pPr>
      <w:r>
        <w:rPr>
          <w:rFonts w:hint="eastAsia"/>
        </w:rPr>
        <w:t xml:space="preserve">施美容/省审计厅电子数据审计处 </w:t>
      </w:r>
    </w:p>
    <w:p>
      <w:pPr>
        <w:ind w:firstLine="420"/>
      </w:pPr>
    </w:p>
    <w:p>
      <w:pPr>
        <w:ind w:firstLine="420"/>
      </w:pPr>
      <w:r>
        <w:rPr>
          <w:rFonts w:hint="eastAsia"/>
        </w:rPr>
        <w:t xml:space="preserve">各位领导、各位同事新年好！今天很幸运，作为电子数据处的代表发言。首先，我代表数据处全体干部祝大家新春愉快、万事如意、幸福美满！其次，特别感谢我们厅一如既往地坚持新春茶话会的优良传统，给了我们回归岗位的温馨！ </w:t>
      </w:r>
    </w:p>
    <w:p>
      <w:pPr>
        <w:ind w:firstLine="420"/>
      </w:pPr>
      <w:r>
        <w:rPr>
          <w:rFonts w:hint="eastAsia"/>
        </w:rPr>
        <w:t>今年我们的主题是我的审计梦，这几天我一直在回忆和思考，我觉得我的审计梦应该是从一个小小的母亲梦开始。大概是去年上半年，突然有一天，我发现刚满2岁的小孩特别喜欢手机，手机中的微信、相机、游戏，她们都会玩……当时我就在想，我要用自己的言行让小孩慢慢学会放下手机。就是这样的一个母亲梦，让我对自己的生活和工作多了一份计划——读书。恰好厅人事处通知报名高级审计师，这就成了我读书的动力。在复习过程中，我突然又找回了学习的乐趣，确实有那么几年我没有这样认认真真地读书学习，可以说去年下半年我大半的时间都是在学习中度过，10月16号考完高师，紧挨着17号开始审计署的高级数据分析培训。</w:t>
      </w:r>
    </w:p>
    <w:p>
      <w:pPr>
        <w:ind w:firstLine="420"/>
      </w:pPr>
      <w:r>
        <w:rPr>
          <w:rFonts w:hint="eastAsia"/>
        </w:rPr>
        <w:t>在北京2个月的培训学习生活，虽然很辛苦，但收获很多。特别感谢的是我有一个好同桌，来自湖北省厅年轻帅气的小伙子，也是班上的学习委员。参加过医保审计的同志都知道，这次湖北省厅做得很好，审计署下发的校验工具是湖北省厅开发的，还有一系列的经验做法。我的同桌就是这次医保审计项目主心骨。从交谈过程中，我觉得湖北医保审计做得好不是偶然，而是必然。第一，提前做足了准备，去年春节一过，我同桌就开始带着他的团队全心地研究医保审计，包括南京试审期间，他们也主动参与；第二，技术先进。他们花了半个月时间尝试做聚类分析，物以类聚，可能大家比较熟悉，聚类分析大概就是这样的思想原理，就是一开始，我们不知道这些数据里有什么我需要的信息，通过聚类的方法，可以找到一些孤立点、离群点，也就是我们审计关注的可疑数据，这种分析方法也是我们高级班学习的数据分析方法的其中之一；三是湖北对计算机培训的力度很大，审计署一年组织三期计算机中级考试，湖北每期输送近百号人去参加，他们对中级考核非常严格，甚至有的市县把中级作为职位晋升的指标之一。压力大，所以动力也足。</w:t>
      </w:r>
    </w:p>
    <w:p>
      <w:pPr>
        <w:ind w:firstLine="420"/>
      </w:pPr>
      <w:r>
        <w:rPr>
          <w:rFonts w:hint="eastAsia"/>
        </w:rPr>
        <w:t>虽然过去一年，我们省的计算机审计工作取得了一定的突破，比如成立了电子数据审计处、构建了一个中心两平台、大数据审计工作作为2016年海南省重点改革项目工程圆满完成、我们处王聪同志代表海南省在审计署开始为期2个多月的财政数据全贯通在全国取得了很好效果……但是，从新处室成立以来的情况看，我们厅、甚至我们省整体的计算机应用水平不高，计算机中级过级率在全国还很低。审计署计算机中级培训班是2001年开始办班，我们省是2007年才派员参加，截至目前，计算机中级培训班已经开班16年，开办了46期，全国审计系统取得中级证书将近7000人，而我们省只有5个人，且目前市县还没突破零。所以，我的审计梦也可以说是我们处的审计梦是在大数据时代，我们怎么能把所掌握的数据变成有用信息为审计工作服务，所以这个梦希望更多的人加进来，希望能在全省审计系统组建一个核心的分析团队！最后，预祝在座的每一位新的一年梦想成真，心想事成，谢谢！</w:t>
      </w:r>
    </w:p>
    <w:p>
      <w:pPr>
        <w:ind w:firstLine="420"/>
      </w:pPr>
      <w:r>
        <w:rPr>
          <w:rFonts w:hint="eastAsia"/>
        </w:rPr>
        <w:t>（责任编辑：高 原）</w:t>
      </w:r>
    </w:p>
    <w:p>
      <w:pPr>
        <w:ind w:firstLine="420"/>
      </w:pPr>
    </w:p>
    <w:p>
      <w:pPr>
        <w:ind w:firstLine="420"/>
      </w:pPr>
    </w:p>
    <w:p>
      <w:pPr>
        <w:ind w:firstLine="420"/>
      </w:pPr>
    </w:p>
    <w:p>
      <w:pPr>
        <w:ind w:firstLine="420"/>
      </w:pPr>
    </w:p>
    <w:p>
      <w:pPr>
        <w:ind w:firstLine="420"/>
      </w:pPr>
    </w:p>
    <w:p>
      <w:pPr>
        <w:ind w:firstLine="420"/>
      </w:pPr>
      <w:r>
        <w:rPr>
          <w:rFonts w:hint="eastAsia"/>
        </w:rPr>
        <w:t>审计组对Z县县委书记X同志任职期间</w:t>
      </w:r>
    </w:p>
    <w:p>
      <w:pPr>
        <w:ind w:firstLine="420"/>
      </w:pPr>
      <w:r>
        <w:rPr>
          <w:rFonts w:hint="eastAsia"/>
        </w:rPr>
        <w:t>自然资源资产管理和生态环境保护责任</w:t>
      </w:r>
    </w:p>
    <w:p>
      <w:pPr>
        <w:ind w:firstLine="420"/>
      </w:pPr>
      <w:r>
        <w:rPr>
          <w:rFonts w:hint="eastAsia"/>
        </w:rPr>
        <w:t>履行情况审计工作新模式</w:t>
      </w:r>
    </w:p>
    <w:p>
      <w:pPr>
        <w:ind w:firstLine="420"/>
      </w:pPr>
      <w:r>
        <w:rPr>
          <w:rFonts w:hint="eastAsia"/>
        </w:rPr>
        <w:t>符 畅  王拔智 陈海冰  许 玮</w:t>
      </w:r>
    </w:p>
    <w:p>
      <w:pPr>
        <w:ind w:firstLine="420"/>
      </w:pPr>
    </w:p>
    <w:p>
      <w:pPr>
        <w:ind w:firstLine="420"/>
      </w:pPr>
    </w:p>
    <w:p>
      <w:pPr>
        <w:ind w:firstLine="420"/>
      </w:pPr>
      <w:r>
        <w:rPr>
          <w:rFonts w:hint="eastAsia"/>
        </w:rPr>
        <w:t>2016年8月5日至9月28日，海南省审计厅派出审计组，在海南省Z县开展了领导干部自然资源资产离任审计试点工作。审计组通过创新工作方式，突出审计重点，科技化审计手段，形成“五个化”审计工作经验，主要做法为：</w:t>
      </w:r>
    </w:p>
    <w:p>
      <w:pPr>
        <w:ind w:firstLine="420"/>
      </w:pPr>
      <w:r>
        <w:rPr>
          <w:rFonts w:hint="eastAsia"/>
        </w:rPr>
        <w:t>一、审计试点总体工作成效情况</w:t>
      </w:r>
    </w:p>
    <w:p>
      <w:pPr>
        <w:ind w:firstLine="420"/>
      </w:pPr>
      <w:r>
        <w:rPr>
          <w:rFonts w:hint="eastAsia"/>
        </w:rPr>
        <w:t>本次审计试点工作主要对X同志担任Z县县委书记期间履行自然资源资产管理和生态环境保护责任情况进行了审计试点，审计组按“摸清底数、揭示问题、界定责任”的工作思路，重点关注森林资源，创新方式方法，有力确保审计试点工作进展顺利，取得较好的效果，共出具审计报告1篇，发现问题22个，涉及问题金额665.2万元，涉及森林面积3,269.4844公顷，对上述发现的问题明确了责任划分，确定由县政府、县林业局等部门分别负直接责任和主管责任，X同志负领导责任。另外为规范管理,审计报告中还提出了加强自然资源资产管理和生态环境保护规划及制度建设、完善自然资源资产管理和生态环境保护工作机制等4条建设性的审计建议。</w:t>
      </w:r>
    </w:p>
    <w:p>
      <w:pPr>
        <w:ind w:firstLine="420"/>
      </w:pPr>
      <w:r>
        <w:rPr>
          <w:rFonts w:hint="eastAsia"/>
        </w:rPr>
        <w:t>二、审计试点总体工作新做法</w:t>
      </w:r>
    </w:p>
    <w:p>
      <w:pPr>
        <w:ind w:firstLine="420"/>
      </w:pPr>
      <w:r>
        <w:rPr>
          <w:rFonts w:hint="eastAsia"/>
        </w:rPr>
        <w:t>（一）审前准备精细化，“齐心力、靠前站、共谋划”打开试点审计新局面。</w:t>
      </w:r>
    </w:p>
    <w:p>
      <w:pPr>
        <w:ind w:firstLine="420"/>
      </w:pPr>
      <w:r>
        <w:rPr>
          <w:rFonts w:hint="eastAsia"/>
        </w:rPr>
        <w:t>1. 省政府牵头成立专项改革小组，协调多部门齐心抓工作、协力促改革。2016年4月27日，中共海南省委办公厅、海南省人民政府办公厅印发了《海南省2016年重点改革工作方案》（琼办发〔2016〕19号），将开展领导干部自然资源资产离任审计试点工作，探索相关审计内容和方法方式列入我省2016年重点改革工作事项，协调单位为省经济体制和生态文明体制改革专项小组，牵头单位为省审计厅，参加单位为省委组织部、省发展改革委、省农业厅、省工业和信息化厅、省财政厅、省国土资源厅、省海洋渔业厅、省水务厅、省林业厅、省生态环境厅、省国资委、省统计局等。要求各有关单位要切实加强组织领导，细化责任分工，明确落实责任部门、责任人，扎实抓好责任分工的贯彻落实。牵头单位要发挥牵头主导作用，对牵头负责改革事项的督查落实负主体责任。各参加单位要积极参与、密切配合，按照牵头单位要求做好相关工作。</w:t>
      </w:r>
    </w:p>
    <w:p>
      <w:pPr>
        <w:ind w:firstLine="420"/>
      </w:pPr>
      <w:r>
        <w:rPr>
          <w:rFonts w:hint="eastAsia"/>
        </w:rPr>
        <w:t>2. 省审计厅党组高度重视，分管领导靠前指挥确保试点审计准备工作顺利开展。海南省审计厅在充分贯彻落实《海南省2016年重点改革工作方案》的同时，明确审计试点由实施处室的分管厅领导作为项目第一责任人，靠前指挥、现场指导、全程把控，保障整个试点审计的审前准备、审计实施均能有条不紊、扎实推进，对保证质量和提高效率起到关键作用。</w:t>
      </w:r>
    </w:p>
    <w:p>
      <w:pPr>
        <w:ind w:firstLine="420"/>
      </w:pPr>
      <w:r>
        <w:rPr>
          <w:rFonts w:hint="eastAsia"/>
        </w:rPr>
        <w:t>3. 多方研究确定实施载体，共同谋划找准实施审计切入点。接到审计试点任务后，本着“边审计边研究”的探索精神，分管厅领导带领审计试点组对审计署下发的审计内容作了详细分解，并深入国土、林业、测绘等部门进行调研，分析我省自然资源分布的实际情况，多方调查研究后，选定Z县作为试点县。同时，结合Z县林木资源非常丰富的实际，以及审计署相关工作要求，审计试点将森林资源作为本次审计试点的切入点。</w:t>
      </w:r>
    </w:p>
    <w:p>
      <w:pPr>
        <w:ind w:firstLine="420"/>
      </w:pPr>
      <w:r>
        <w:rPr>
          <w:rFonts w:hint="eastAsia"/>
        </w:rPr>
        <w:t>（二）审计目标准确化，“三量三性一率”锁定试点审计工作重点。</w:t>
      </w:r>
    </w:p>
    <w:p>
      <w:pPr>
        <w:ind w:firstLine="420"/>
      </w:pPr>
      <w:r>
        <w:rPr>
          <w:rFonts w:hint="eastAsia"/>
        </w:rPr>
        <w:t>试点审计组紧扣审计署的工作方案要求，将本次审计重点内容概括为“三量三性一率”，作为审计实施的工作的重点。具体为：一是三量，是指审查自然资源资产存量、增量、消耗量。即着重审查自然资源资产存量情况，反映任期内领导干部对其管辖范围内的资源存量，特别是任期首年的资源存量；审查自然资源资产增量情况，反映领导干部离任时所管辖范围内的资源增量；审查自然资源资产消耗量情况，反映任期内相应年度领导干部为促进地区经济发展所付出的资源环境代价。二是三性，是指审查自然资源开发利用的有序性、资产管理的规范性、产权界定的合法性。三是一率，是指审查自然资源资产使用效率情况。反映领导干部任期内实际经济产出与资源的消耗量的比率，揭示领导干部任期内地区产业调整是否符合可持续发展的要求。</w:t>
      </w:r>
    </w:p>
    <w:p>
      <w:pPr>
        <w:ind w:firstLine="420"/>
      </w:pPr>
      <w:r>
        <w:rPr>
          <w:rFonts w:hint="eastAsia"/>
        </w:rPr>
        <w:t>（三）审计手段科技化，“四个充分利用”保障审计工作绩效。</w:t>
      </w:r>
    </w:p>
    <w:p>
      <w:pPr>
        <w:ind w:firstLine="420"/>
      </w:pPr>
      <w:r>
        <w:rPr>
          <w:rFonts w:hint="eastAsia"/>
        </w:rPr>
        <w:t>1.充分利用地理信息技术辅助审计。省审计厅与海南测绘局签订合作框架协议，以Z县自然资源资产离任审计为契机，通过利用地理信息技术，结合审计分析，对林业规划图斑、国土现状图斑等进行叠加比对，辅以测绘部门地理国情数据和Google Earth地图进行验证，核实林木资源数量、质量约束性指标的真实性，查找造林数量的水分。同时，在合作过程中不断摸索、不断总结经验，为下一步全面合作开展各市县自然资源资产离任审计服务。</w:t>
      </w:r>
    </w:p>
    <w:p>
      <w:pPr>
        <w:ind w:firstLine="420"/>
      </w:pPr>
      <w:r>
        <w:rPr>
          <w:rFonts w:hint="eastAsia"/>
        </w:rPr>
        <w:t>2.充分利用无人飞机等林业新测量设备。利用地理信息技术找到各类指标数据的差异后，有大量的工作需要核对，为此，审计试点组充分利用无人飞机、GPS等科技测量设备，按照查找分析出的差异图斑坐标，进行现场飞行拍摄和实地测量，用科技手段提高核实差异数据的准确性和工作效率。</w:t>
      </w:r>
    </w:p>
    <w:p>
      <w:pPr>
        <w:ind w:firstLine="420"/>
      </w:pPr>
      <w:r>
        <w:rPr>
          <w:rFonts w:hint="eastAsia"/>
        </w:rPr>
        <w:t>3.充分利用主管部门的专业技术。借助国土、林业等部门自身的计算机技术，相互比对分析，核实采矿、房地产等社会投资项目占林情况。</w:t>
      </w:r>
    </w:p>
    <w:p>
      <w:pPr>
        <w:ind w:firstLine="420"/>
      </w:pPr>
      <w:r>
        <w:rPr>
          <w:rFonts w:hint="eastAsia"/>
        </w:rPr>
        <w:t>4.充分利用关联法。既与工商、税务、银行等数据相关联，也将林业造林数据与公益林数据相关联，还将木材运输放行证、采伐证、林权证等林业部门自身业务相关联，全面从违规主体、时间、情节、面积、金额、原因等方面分析和揭露审计发现的问题。</w:t>
      </w:r>
    </w:p>
    <w:p>
      <w:pPr>
        <w:ind w:firstLine="420"/>
      </w:pPr>
      <w:r>
        <w:rPr>
          <w:rFonts w:hint="eastAsia"/>
        </w:rPr>
        <w:t>（四）责任落实科学化，“三个结合”切合实际界定责任归属。</w:t>
      </w:r>
    </w:p>
    <w:p>
      <w:pPr>
        <w:ind w:firstLine="420"/>
      </w:pPr>
      <w:r>
        <w:rPr>
          <w:rFonts w:hint="eastAsia"/>
        </w:rPr>
        <w:t>1. 坚持将自然资源资产离任审计事项与经济责任相结合。离开经济责任，审计结果无法满足委托部门单位的需求，审计试点组通过分析权力和责任清单、会议纪要等，理出与X同志履行经济责任的有关事项，如从2012年至2016年县委县政府收发文目录，筛选出涉及林业的相关文件114份；从县委县政府会议纪要中理出与书记召开“绿化宝岛”工程等会议纪要，“绿化宝岛”工程约定X同志作为第一责任人，为界定领导干部责任提供好的参考依据。</w:t>
      </w:r>
    </w:p>
    <w:p>
      <w:pPr>
        <w:ind w:firstLine="420"/>
      </w:pPr>
      <w:r>
        <w:rPr>
          <w:rFonts w:hint="eastAsia"/>
        </w:rPr>
        <w:t>2. 将林木资源相关事项的业务流和资金流相结合。业务流方面，从内部控制制度上各个环节的审核、审批人，相应找到责任人。资金流方面，看违规后是否造成严重的后果，从资金申请拨付过程的审核、审批人，相应找到责任人。</w:t>
      </w:r>
    </w:p>
    <w:p>
      <w:pPr>
        <w:ind w:firstLine="420"/>
      </w:pPr>
      <w:r>
        <w:rPr>
          <w:rFonts w:hint="eastAsia"/>
        </w:rPr>
        <w:t>3. 将领导干部经济责任追究和带动其他责任人问责相结合。除追究领导干部负有直接责任的问题外，还要厘清问题责任链，找准第一责任人，相应追究相关直接责任人的责任，推进审计发现问题的整改，促进被审计单位依法行政，规范管理。</w:t>
      </w:r>
    </w:p>
    <w:p>
      <w:pPr>
        <w:ind w:firstLine="420"/>
      </w:pPr>
      <w:r>
        <w:rPr>
          <w:rFonts w:hint="eastAsia"/>
        </w:rPr>
        <w:t>（五）成果运用多样化，“2个并重”助力自然资源资产离任审计。</w:t>
      </w:r>
    </w:p>
    <w:p>
      <w:pPr>
        <w:ind w:firstLine="420"/>
      </w:pPr>
      <w:r>
        <w:rPr>
          <w:rFonts w:hint="eastAsia"/>
        </w:rPr>
        <w:t>1. 揭露问题与问效并重。围绕审计指引的要求，客观揭露损害国家和群众利益的问题22个，发挥问责的警示性作用，促进领导干部依法行政。加强综合分析，将审计发现问题进行归类为落实有关政策措施及其效果、自然资源资产管理、资金征收管理使用和项目建设运行、生态环境保护基础工作落实等4个方面，分析共性原因，从完善制度机制角度提意见和建议，发挥问效的建设性作用，共同为党委政府决策提供参考。</w:t>
      </w:r>
    </w:p>
    <w:p>
      <w:pPr>
        <w:ind w:firstLine="420"/>
      </w:pPr>
      <w:r>
        <w:rPr>
          <w:rFonts w:hint="eastAsia"/>
        </w:rPr>
        <w:t>2. 审计实践与课题研究并重。试点审计组坚持边审计边研究，强化审计成果意识，将之贯穿到审计工作各个环节之中，一边探索实施审计，一边研究审计理论，对遇见的困难和发现的疑问进行多方询证，逐一克服，逐步形成新的审计经验，解决审计实施中的难题，相辅相成，不断拓宽审计成果运用的广度和深度，为自然资源资产管理决策提供有力依据。</w:t>
      </w:r>
    </w:p>
    <w:p>
      <w:pPr>
        <w:ind w:firstLine="420"/>
      </w:pPr>
      <w:r>
        <w:rPr>
          <w:rFonts w:hint="eastAsia"/>
        </w:rPr>
        <w:t>通过上述审计工作“五个化”，审计组通过全面深入总结经验做法，形成固化的工作经验，为进一步开展自然资源资产审计打下坚实基础。</w:t>
      </w:r>
    </w:p>
    <w:p>
      <w:pPr>
        <w:ind w:firstLine="420"/>
      </w:pPr>
      <w:r>
        <w:rPr>
          <w:rFonts w:hint="eastAsia"/>
        </w:rPr>
        <w:t>（责任编辑：陈春燕）</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医疗设备采购的“猫腻”</w:t>
      </w:r>
    </w:p>
    <w:p>
      <w:pPr>
        <w:ind w:firstLine="420"/>
      </w:pPr>
      <w:r>
        <w:rPr>
          <w:rFonts w:hint="eastAsia"/>
        </w:rPr>
        <w:t>——查处医疗设备采购串通投标纪实</w:t>
      </w:r>
    </w:p>
    <w:p>
      <w:pPr>
        <w:ind w:firstLine="420"/>
      </w:pPr>
      <w:r>
        <w:rPr>
          <w:rFonts w:hint="eastAsia"/>
        </w:rPr>
        <w:t>王颖天/省审计厅行政政法审计处</w:t>
      </w:r>
    </w:p>
    <w:p>
      <w:pPr>
        <w:ind w:firstLine="420"/>
      </w:pPr>
    </w:p>
    <w:p>
      <w:pPr>
        <w:ind w:firstLine="420"/>
      </w:pPr>
    </w:p>
    <w:p>
      <w:pPr>
        <w:ind w:firstLine="420"/>
      </w:pPr>
    </w:p>
    <w:p>
      <w:r>
        <w:rPr>
          <w:rFonts w:hint="eastAsia"/>
        </w:rPr>
        <w:t>近年来，“看病难、看病贵”已然成为当前群众最为不满的一个问题，是社会不和谐、不稳定的重要因素之一,药品费用虚高、医疗器械鱼龙混杂、医疗乱收费等现象依然制约着各项民生政策的落实。健全医疗保障体系，全面深化医疗卫生体制，是当前迫在眉睫的一大任务,医药价格改革是深化医疗卫生体制改革的重要内容，在药品、医疗设备和耗材的采购中，本应“公平、公正、公开”的招标投标，在巨大利益驱动下，被个别不法分子以招投标之名，暗中行苟且之事，暗箱操作、利益输送等等，侵害了国有资产，造成医保资金的流失，进而加剧了看病贵的事实。某省审计厅在2016年全国统一组织的医疗保险基金审计中，针对农康医院医疗设备采购的诸多疑点，使用大数据辅助审计方式，内查外调，最终查实了该医院医疗设备采购中的失职渎职以及串通投标等行为，涉及损失浪费资金约130余万元，该医院设备科原负责人等2名责任人被移送省纪委。　　　　</w:t>
      </w:r>
    </w:p>
    <w:p>
      <w:r>
        <w:rPr>
          <w:rFonts w:hint="eastAsia"/>
        </w:rPr>
        <w:t>迎难而上  锁定重点</w:t>
      </w:r>
    </w:p>
    <w:p>
      <w:r>
        <w:rPr>
          <w:rFonts w:hint="eastAsia"/>
        </w:rPr>
        <w:t>根据本次医疗保险基金审计工作安排，某省审计厅省本级审计组分成综合审计组、医院审计组等小组，医院审计组又根据审计内容细分为药品采购审计组和设备耗材采购审计小组，共同对农康医院的医药价格改革情况进行审计，负责设备耗材采购审计的是王飞和老曾。</w:t>
      </w:r>
    </w:p>
    <w:p>
      <w:r>
        <w:rPr>
          <w:rFonts w:hint="eastAsia"/>
        </w:rPr>
        <w:t>审计组进点后，经过多次沟通和现场指导，农康医院终于按审计组要求提供了该院近一年半的设备采购数据，农康医院2014年新建设了门诊及住院大楼，更新了大量设备，该医院物资采购分成医疗设备、高值耗材、低值耗材三个大类，底下又根据耗材用途分成二十多个类别，供应商有近三百个，面对数以万计的海量医疗设备和耗材采购数据，王飞和老曾一筹莫展，“这么多条采购数据，要从中找出疑点加以分析，太难了吧？我都五十了，看一会电脑我就头晕脑胀，要是一条条记录看下来，那我不都要晕了？”老曾向王飞诉苦道。“没有办法，我也不是计算机审计专业的，这样，我们向大数据审计处请求支援，帮助我们筛选疑点”。</w:t>
      </w:r>
    </w:p>
    <w:p>
      <w:r>
        <w:rPr>
          <w:rFonts w:hint="eastAsia"/>
        </w:rPr>
        <w:t>就这样，两名审计人员迎难而上，利用RTX腾讯通多次向大数据审计处请求支援，在大数据处陈雷的远程指导下，王飞利用EXCEL软件的数据筛选功能、VLOOKUP等多个函数等辅助，对农康医院的采购数据进行分类汇总，并按照采购金额大小排序，相同产品按照供应商排序，再逐个进行分析。王飞选取了农康医院设备供应金额排名前三的供应商进行互联网搜索，查看其公司的信息。这时，海南明通医疗器械有限公司（以下简称“明通公司”）进入了审计人员的视野，该公司向农康医院供应了一套“听觉与平衡医学中心”设备，合同总价款346万元。经审计人员互联网查询，明通公司于本次审计之前注销了其《医疗器械经营许可证》，王飞又通过企业信用信息公示系统查阅了该公司的基本情况，发现该公司于2013年4月底注册，2016年3月刚办完年审核准存续，注册资本金500万元，截至审计时，该公司尚有500万元的股权出质登记信息。按理说，该公司的经营范围为医疗器械的销售、维修及技术服务，为何其在股权质押尚未还清的情况下，就注销其《医疗器械经营许可证》呢？王飞脑洞大开，是不是该公司违法经营，准备注销了？</w:t>
      </w:r>
    </w:p>
    <w:p>
      <w:r>
        <w:rPr>
          <w:rFonts w:hint="eastAsia"/>
        </w:rPr>
        <w:t>带着疑问，王飞请来农康医院设备科的负责人廖辉，向其询问该医院设备耗材采购情况。</w:t>
      </w:r>
    </w:p>
    <w:p>
      <w:r>
        <w:rPr>
          <w:rFonts w:hint="eastAsia"/>
        </w:rPr>
        <w:t>“我们都是通过招投标采购的，先由各科室提出需求，经院办公会通过以及报上级主管部门后，委托招标代理机构开展招投标。”</w:t>
      </w:r>
    </w:p>
    <w:p>
      <w:r>
        <w:rPr>
          <w:rFonts w:hint="eastAsia"/>
        </w:rPr>
        <w:t>“你们的招投标资料还保存吗？”</w:t>
      </w:r>
    </w:p>
    <w:p>
      <w:r>
        <w:rPr>
          <w:rFonts w:hint="eastAsia"/>
        </w:rPr>
        <w:t>“我刚担任设备科负责人没多久，之前都是原科长负责，资料也是他收集，我不知道还有没有保存，我们也没有办理资料交接，你们需要什么资料，我可以去找。”</w:t>
      </w:r>
    </w:p>
    <w:p>
      <w:r>
        <w:rPr>
          <w:rFonts w:hint="eastAsia"/>
        </w:rPr>
        <w:t>“廖科长，能否介绍一下你们设备科的分工？”</w:t>
      </w:r>
    </w:p>
    <w:p>
      <w:r>
        <w:rPr>
          <w:rFonts w:hint="eastAsia"/>
        </w:rPr>
        <w:t>“我们采购科根据采购流程，采购入库出库以及登记等分几个环节实行专人负责。不好意思，我要参加一个招投标，我先回去了。”</w:t>
      </w:r>
    </w:p>
    <w:p>
      <w:r>
        <w:rPr>
          <w:rFonts w:hint="eastAsia"/>
        </w:rPr>
        <w:t>“那这样，你帮我们找一下你们医院采购听觉与平衡医学中心的一系列资料，包括前期的论证、审批资料以及招投标资料。”</w:t>
      </w:r>
    </w:p>
    <w:p>
      <w:r>
        <w:rPr>
          <w:rFonts w:hint="eastAsia"/>
        </w:rPr>
        <w:t>“为什么廖科长匆匆离去？他有什么不方便说的吗？”王飞疑惑地问老曾。</w:t>
      </w:r>
    </w:p>
    <w:p>
      <w:r>
        <w:rPr>
          <w:rFonts w:hint="eastAsia"/>
        </w:rPr>
        <w:t>“可能他有什么事不方便说吧，我们静观其变，等资料送来了认真研究再说。” 老曾镇静地说。</w:t>
      </w:r>
    </w:p>
    <w:p>
      <w:r>
        <w:rPr>
          <w:rFonts w:hint="eastAsia"/>
        </w:rPr>
        <w:t>疑团重重  厘清思路</w:t>
      </w:r>
    </w:p>
    <w:p>
      <w:r>
        <w:rPr>
          <w:rFonts w:hint="eastAsia"/>
        </w:rPr>
        <w:t>拖了几日，农康医院终于把明通公司所参加的“听觉与平衡医学中心”设备申购论证材料及会议纪要送给了审计组，但是他们解释说由于该院设备科主要领导刚刚轮岗，资料没有交接，新来的负责人找不到之前的招投标资料了。并且，他们一般只保管中标单位的投标资料，其他投标单位的投标资料，要去招标代理机构查阅。审计组人员一边要求其到招标代理机构将该“听觉与平衡医学中心”的招投标资料借回来，一边翻阅农康医院提供的其他资料。</w:t>
      </w:r>
    </w:p>
    <w:p>
      <w:r>
        <w:rPr>
          <w:rFonts w:hint="eastAsia"/>
        </w:rPr>
        <w:t>不看不知道，一看吓一跳。审计人员翻阅农康医院提供的资料时，发现该医院申请购买“听觉与平衡医学中心”的估算价格、预算价格与明通公司的投标价格、中标价格完全相同，均为346万元，并且农康医院在设备公开招标之前，就在院办会议上明确了购买麦田听力公司生产的“听觉与平衡医学中心”，最终在公开招标中，只有明通公司提供该麦田听力公司生产的设备。此外，根据《评标报告》，审计人员还发现明通公司的投标综合得分95分远远高于其他两家投标公司（其余两家公司得分分别为69.96分、68.14分）。“莫非其他两家公司都是明通公司早已串通好的？”王飞疑惑道。</w:t>
      </w:r>
    </w:p>
    <w:p>
      <w:r>
        <w:rPr>
          <w:rFonts w:hint="eastAsia"/>
        </w:rPr>
        <w:t>通过梳理不断发现的诸多疑点，老曾越发觉得明通公司与该医院存在千丝万缕的关系，虽然没有足够的证据，但是可以肯定的是，“听觉与平衡医学中心”的招标背后，肯定有大文章。</w:t>
      </w:r>
    </w:p>
    <w:p>
      <w:r>
        <w:rPr>
          <w:rFonts w:hint="eastAsia"/>
        </w:rPr>
        <w:t>“王飞，明通公司投标的价格，与农康医院的预算价格一模一样，而且评标结果显示该公司的得分远远高于其他两家公司。总体来说，这个公司我感觉要不就是水平特别高，管理很到位，要不就是……”</w:t>
      </w:r>
    </w:p>
    <w:p>
      <w:r>
        <w:rPr>
          <w:rFonts w:hint="eastAsia"/>
        </w:rPr>
        <w:t>“就是串通投标！”王飞替老曾说道！</w:t>
      </w:r>
    </w:p>
    <w:p>
      <w:r>
        <w:rPr>
          <w:rFonts w:hint="eastAsia"/>
        </w:rPr>
        <w:t>“但是我们审计也要依法审计，也要凭证据说话啊!”</w:t>
      </w:r>
    </w:p>
    <w:p>
      <w:r>
        <w:rPr>
          <w:rFonts w:hint="eastAsia"/>
        </w:rPr>
        <w:t>王飞和老曾合计了之后，向审计组长李金处长以及分管厅领导汇报，分管厅领导指示：“事关医疗价格改革，一定要查深查透。”</w:t>
      </w:r>
    </w:p>
    <w:p>
      <w:r>
        <w:rPr>
          <w:rFonts w:hint="eastAsia"/>
        </w:rPr>
        <w:t>根据厅领导指示，认真分析了相关情况后，李金处长认为目前必须从明通公司采购该设备查起，跟着设备的流向尽快取得突破。此外，要查实其是否串通投标，必须拿到该招投标所有资料。审计小组的思路慢慢变得清晰，于是便有了审计组与明通公司的第一次交锋。</w:t>
      </w:r>
    </w:p>
    <w:p>
      <w:r>
        <w:rPr>
          <w:rFonts w:hint="eastAsia"/>
        </w:rPr>
        <w:t>穷追不舍  内查外调</w:t>
      </w:r>
    </w:p>
    <w:p>
      <w:r>
        <w:rPr>
          <w:rFonts w:hint="eastAsia"/>
        </w:rPr>
        <w:t>“大胆怀疑，小心求证”，是求真精神和求是态度的结合，是审计人员常用的一种工作方式。王飞与老曾大胆假设“听觉与平衡医学中心”采购背后存在互相勾结并可能存在商业贿赂的行为。为此，他们将内查和外调相结合。首先，他们对明通公司开具的销售发票的真实性进行了核实，是否存在大头小尾等违法发票。然而，经税务部门反馈，所开具的发票鉴定是真发票。其次，审计小组上互联网查询明通公司提供的“听觉与平衡医学中心”真实的销售价格，果不其然，审计小组发现同一型号设备，成都某医院的采购价格是45万元，但是农康医院却花了90余万元。</w:t>
      </w:r>
    </w:p>
    <w:p>
      <w:r>
        <w:rPr>
          <w:rFonts w:hint="eastAsia"/>
        </w:rPr>
        <w:t>经农康医院联系，审计人员到明通公司进行了外调，审计人员此次的目的是想知道该公司购进“听觉与平衡医学中心”的真实价格。审计人员不动声色，要求明通公司提供该公司的会计凭证。明通公司的负责人当时还算比较配合，主动向审计人员提供了该公司的会计凭证等资料，借着审计人员翻看凭证的机会，明通公司负责人莫文向王飞诉苦道：“现在生意真是难做，我们做医疗设备的，利润很薄，我已经把这公司的医疗器械经营许可证注销了，下一步要注销工商营业执照”。</w:t>
      </w:r>
    </w:p>
    <w:p>
      <w:r>
        <w:rPr>
          <w:rFonts w:hint="eastAsia"/>
        </w:rPr>
        <w:t>“你们公司还有500万的抵押贷款，怎么这么快就要注销？”</w:t>
      </w:r>
    </w:p>
    <w:p>
      <w:r>
        <w:rPr>
          <w:rFonts w:hint="eastAsia"/>
        </w:rPr>
        <w:t>“生意难做，公司做不下去了，我们筹钱还完贷款，就注销了。”</w:t>
      </w:r>
    </w:p>
    <w:p>
      <w:r>
        <w:rPr>
          <w:rFonts w:hint="eastAsia"/>
        </w:rPr>
        <w:t>“明通公司购进该设备的价格是163.8万元，卖给农康医院的价格是这个的两倍多！”王飞收到了老曾发过来的短信！百分之百的利润！！</w:t>
      </w:r>
    </w:p>
    <w:p>
      <w:r>
        <w:rPr>
          <w:rFonts w:hint="eastAsia"/>
        </w:rPr>
        <w:t>审计人员不动声色，在征得明通公司负责人同意以后，将明通公司购进设备的相关资料合同都复印了下来。对该设备的购进价格调查取得了突破性进展，资本家为了百分之百的利润，都可以践踏一切法律，谁知道明通公司后边是否有什么猫腻呢。</w:t>
      </w:r>
    </w:p>
    <w:p>
      <w:r>
        <w:rPr>
          <w:rFonts w:hint="eastAsia"/>
        </w:rPr>
        <w:t>突生变故  陷入僵局</w:t>
      </w:r>
    </w:p>
    <w:p>
      <w:r>
        <w:rPr>
          <w:rFonts w:hint="eastAsia"/>
        </w:rPr>
        <w:t>王飞病倒了！王飞的孩子未满一岁，晚上孩子都是王飞在照顾，夜间休息不好，再加上连续多天中午加班不休息，他突发急性阑尾炎，在周六的下午，他被推进了手术室。王飞由于术后第三天就步行去汇报审计进展，伤口化脓并发了炎，整个手术加上术后卧床休养，足足耽误了王飞三周时间。</w:t>
      </w:r>
    </w:p>
    <w:p>
      <w:r>
        <w:rPr>
          <w:rFonts w:hint="eastAsia"/>
        </w:rPr>
        <w:t>期间，老曾与农康医院审计组的老彭一起，到了农康医院的招标代理公司，要求其提供“听觉与平衡医学中心”的招标资料，该公司以资料太多，需要到仓库去找等理由，推拖不给提供。外围的调查取证，也因为人手紧张，进展较为缓慢，审计工作陷入僵局。仅仅是在李金处长的坐镇指挥下，完成了对农康医院设备科原科长史军、现负责人廖辉以及耳鼻喉科主任冯波的约谈，三人关于采购设备的预算价格，市场调查情况出现了自相矛盾的情况，一人说只是进行电话调查，一个说做了市场调查，另外一人，就说是根据在学术交流中了解到的价格确定预算。</w:t>
      </w:r>
    </w:p>
    <w:p>
      <w:r>
        <w:rPr>
          <w:rFonts w:hint="eastAsia"/>
        </w:rPr>
        <w:t>“根据农康医院设备采购的规定，他们采购设备之前要货比三家，进行市场调查才能确定预算价格，现在三个负责人自相矛盾，明显是都没有进行市场调查，涉嫌失职”。在做完笔录后，老曾给王飞发了短信，并将情况报告给了分管领导。</w:t>
      </w:r>
    </w:p>
    <w:p>
      <w:r>
        <w:rPr>
          <w:rFonts w:hint="eastAsia"/>
        </w:rPr>
        <w:t>斗志斗勇  正面交锋</w:t>
      </w:r>
    </w:p>
    <w:p>
      <w:r>
        <w:rPr>
          <w:rFonts w:hint="eastAsia"/>
        </w:rPr>
        <w:t>王飞结束病休回来后，根据分管厅领导的指示，拿着单位介绍信以及相关法律法规再次到招标代理公司，向公司负责人以及“听觉与平衡医学中心”招标代理的具体经办人说明利害关系，并要求其限期提供“听觉与平衡医学中心”相关招标投标文件，否则，将根据《中华人民共和国档案法》等相关档案管理法规，提请有关部门进行处理。同时，也对农康医院下达了《被审计单位提交资料清单》，要求其限期提供招投标资料。果然在双管齐下方式下，招投标资料不到一天就“找”到了。</w:t>
      </w:r>
    </w:p>
    <w:p>
      <w:r>
        <w:rPr>
          <w:rFonts w:hint="eastAsia"/>
        </w:rPr>
        <w:t>功夫不负有心人，审计人员查阅三家投标公司的投标资料并进行互联网搜索后，发现重大线索！参加投标的三家公司分别为明通公司、海南康能医疗器械有限公司（以下简称康能公司）和海南诚信医疗器械有限公司（以下简称诚信公司），明通公司法人代表莫文与诚信公司的投标代表人莫华身份证居住地址相同，康能公司的公司股东与明通公司的股东几乎完全一致，且其公司登记地址与明通公司实际办公地址为楼上楼下。此外，王飞通过社保缴纳系统查询，发现明通公司法人代表莫文与诚信公司的投标代表人莫华，实际在莫文为法人代表的另外一家公司海南圆泰医疗有限公司（以下简称圆泰公司）缴纳社保。</w:t>
      </w:r>
    </w:p>
    <w:p>
      <w:r>
        <w:rPr>
          <w:rFonts w:hint="eastAsia"/>
        </w:rPr>
        <w:t>在掌握了上述信息后，审计人员再次联系了明通公司的法人代表莫文，要求再次到其公司查阅相关档案资料。莫文以送侄子上大学，公司没人在为由，拒绝了审计组的要求。审计人员在老彭的带领下，直接到了明通公司的办公室（明通公司与圆泰公司在同一房间办公，其实就是一套人马负责两个公司业务）。办公室只有两三个人员，没有人理睬审计人员。眼尖的王飞发现有一个人与诚信公司的投标代表人莫华身份证照片酷似，于是用手机给莫华留的手机号码拨了过去，果然，他的电话响了。审计人员出示工作证件后向其说明来意，邀请莫华做谈话笔录。</w:t>
      </w:r>
    </w:p>
    <w:p>
      <w:r>
        <w:rPr>
          <w:rFonts w:hint="eastAsia"/>
        </w:rPr>
        <w:t>“你好，我们是省审计厅的审计人员，现在对农康医院医疗设备的采购进行延伸调查，因为你也参加了投标，因此请你向我们提供一下你的基本情况，谢谢”。</w:t>
      </w:r>
    </w:p>
    <w:p>
      <w:r>
        <w:rPr>
          <w:rFonts w:hint="eastAsia"/>
        </w:rPr>
        <w:t>“我是诚信公司的员工，我当时代表公司参加了投标”，莫华迟疑了一会，才小心答道。</w:t>
      </w:r>
    </w:p>
    <w:p>
      <w:r>
        <w:rPr>
          <w:rFonts w:hint="eastAsia"/>
        </w:rPr>
        <w:t>细心的老曾发现莫华在说话时有一些慌张，抽出了早已准备好的莫华的社保缴纳情况表以及其与莫文的身份证复印件。</w:t>
      </w:r>
    </w:p>
    <w:p>
      <w:r>
        <w:rPr>
          <w:rFonts w:hint="eastAsia"/>
        </w:rPr>
        <w:t>沉默，长时间的沉默，莫华一言不发……</w:t>
      </w:r>
    </w:p>
    <w:p>
      <w:r>
        <w:rPr>
          <w:rFonts w:hint="eastAsia"/>
        </w:rPr>
        <w:t xml:space="preserve">“小莫，我们今天找你谈，是让你提供一下当时投标的真实情况，《审计法》第三十三条指出有关单位和个人应当支持、协助审计机关工作，如实向审计机关反映情况，提供有关证明材料。我们看了你的资料，你是1990年的，现在正是大好年华，可不要误入歧途了。” </w:t>
      </w:r>
    </w:p>
    <w:p>
      <w:r>
        <w:rPr>
          <w:rFonts w:hint="eastAsia"/>
        </w:rPr>
        <w:t>老曾面对莫华的沉默，语重心长的说道，并把最后一句加重了语气。莫华开始忐忑不安，额头也沁出了汗珠。</w:t>
      </w:r>
    </w:p>
    <w:p>
      <w:r>
        <w:rPr>
          <w:rFonts w:hint="eastAsia"/>
        </w:rPr>
        <w:t>又过了几分钟，莫华终于开口了，“莫文是我爸，他今天没来……”</w:t>
      </w:r>
    </w:p>
    <w:p>
      <w:r>
        <w:rPr>
          <w:rFonts w:hint="eastAsia"/>
        </w:rPr>
        <w:t>不出所料，他果是莫文的儿子，并且在莫文为法人代表的圆泰公司工作！在得到确切的答案后，审计人员问其为何代表诚信公司进行投标？这三家公司参加投标是否已经构成互相串通投标？面对审计人员一针见血的提问，莫华承认其所代表的诚信公司与明通公司是合作关系，平时会互相帮助，借用对方的名义参加投标。康能公司与明通公司以及圆泰公司，实际都是同一批股东投资。</w:t>
      </w:r>
    </w:p>
    <w:p>
      <w:r>
        <w:rPr>
          <w:rFonts w:hint="eastAsia"/>
        </w:rPr>
        <w:t>同时，在莫华的引领下，审计人员到康能公司，与该公司的投标代表张姑做了笔录，原来张姑的药剂师证件就挂靠在圆泰公司，并且其长期在该公司领取报酬。此外，莫华、张姑的名字还同时出现在明通公司墙壁上的值日表中,再次证明他们其实是同一公司员工。</w:t>
      </w:r>
    </w:p>
    <w:p>
      <w:r>
        <w:rPr>
          <w:rFonts w:hint="eastAsia"/>
        </w:rPr>
        <w:t>至此，经过近一个月的攻坚，明通公司与其他投标人串通进行围标的黑幕终于被揭开。本应该“公平、公正、公开”的招投标，却成了部分人的暗箱操作，招投标形同虚设一般。明通公司实际购进该套设备只有163.8万元，农康医院与明通公司签订的合同价为346万元，按照市场30%的平均利润率测算，农康医院多支付约133.06万元。在向分管厅领导汇报后，该线索被移送相关部门，目前正在办理当中。</w:t>
      </w:r>
    </w:p>
    <w:p>
      <w:r>
        <w:rPr>
          <w:rFonts w:hint="eastAsia"/>
        </w:rPr>
        <w:t>（责任编辑：王拔智）</w:t>
      </w:r>
    </w:p>
    <w:p/>
    <w:p>
      <w:r>
        <w:rPr>
          <w:rFonts w:hint="eastAsia"/>
        </w:rPr>
        <w:t>高师简介——王拔智</w:t>
      </w:r>
    </w:p>
    <w:p/>
    <w:p>
      <w:r>
        <w:rPr>
          <w:rFonts w:hint="eastAsia"/>
        </w:rPr>
        <w:t>高级审计师王拔智同志，男，1979年1月出生，中共党员，海南海口人，2016年5月获得高级审计师资格，现任省审计厅组织人事处副处长。</w:t>
      </w:r>
    </w:p>
    <w:p>
      <w:r>
        <w:rPr>
          <w:rFonts w:hint="eastAsia"/>
        </w:rPr>
        <w:t>一、主要经历</w:t>
      </w:r>
    </w:p>
    <w:p>
      <w:r>
        <w:rPr>
          <w:rFonts w:hint="eastAsia"/>
        </w:rPr>
        <w:t>学习经历：2006年4月毕业于华北电力大学（北京）管理科学与工程专业，硕士研究生学历。</w:t>
      </w:r>
    </w:p>
    <w:p>
      <w:r>
        <w:rPr>
          <w:rFonts w:hint="eastAsia"/>
        </w:rPr>
        <w:t>工作经历：2006年6月至今，在海南省审计厅工作，先后在政府投资审计处、经济责任审计处等处工作，兼任团委、工会委员，期间，分别在定安县审计局、文昌市审计局等挂职，历任省审计厅副主任科员、主任科员、副处长等，从事过政府投资审计、外资审计、经济责任审计、组织人事等工作。</w:t>
      </w:r>
    </w:p>
    <w:p>
      <w:r>
        <w:rPr>
          <w:rFonts w:hint="eastAsia"/>
        </w:rPr>
        <w:t>二、工作业绩</w:t>
      </w:r>
    </w:p>
    <w:p>
      <w:r>
        <w:rPr>
          <w:rFonts w:hint="eastAsia"/>
        </w:rPr>
        <w:t>实际工作中，具备投资审计、民生工程审计、外资审计、资产评估审核等业务能力，能够独立组织完成大中型审计项目，2008年取得中级审计师以来，共参加审计（调查）项目43个，其中，担任大中型审计项目组长或主审25个，查出违规问题金额14.26亿元，如2010年上半年，任海口至屯昌高速公路2009年度预算执行情况审计项目副组长，负责撰写方案和步骤、设计调查表、指导社会中介机构专家完成现场审计任务，并撰写审计报告，揭露挪用征地拆迁专项资金337万元等7个问题，有力维护广大群众的利益，项目获得2011年全省优秀审计项目第一名。共向纪委部门移送案件线索5件，向主管部门移送突出问题线索2件，如2015年3月至6月，担任琼海市2009至2014年度病险水库除险加固工程资金审计试审组组长，总结经验，并组织各审计组，对6个市县2009至2014年度病险水库除险加固工程资金进行审计，围绕病险水库除险加固工程建设目标，重点关注水库除险加固后的安全问题，创新采用钻芯取样的方法，以四两拨千斤的巧劲，准确钻出防渗墙工程的重大质量隐患“黑穴”，除险加固工程不除险，仍存安全隐患；以审计结果为导向，从单项工程验收入手，倒推部门单位职责履行情况，揭开了业主、监理、施工监管“形同虚设”的真相，揭露损害国家和人民利益的突出问题，涉及金额达1.32亿元，占审计金额4.01亿元的32.92%，移送案件线索11件，已处理50人，揪出病险水库中掩盖的蛀虫。注重综合分析，提出合理化建议，共撰写9项报告，上报省政府后，得到省领导的重要批示。将审计成果贯穿在审计全过程，积极撰写信息20篇，简报22篇，其中，专项治理简报《审计合作机制显成效，为政府节约13.5亿元》由省纪委向中央纪委报送，扩大审计影响，体现审计作用。撰写上下审计机关联动的审计工作方案5份，有4个项目获得优秀审计项目，获得4次优秀公务员，1次三等功；获得全省债务审计项目表扬，社保审计项目嘉奖；获得2008年至2009年、2010年至2011年、2016年全省先进信息宣传工作者等。</w:t>
      </w:r>
    </w:p>
    <w:p>
      <w:r>
        <w:rPr>
          <w:rFonts w:hint="eastAsia"/>
        </w:rPr>
        <w:t>三、科研成果</w:t>
      </w:r>
    </w:p>
    <w:p>
      <w:r>
        <w:rPr>
          <w:rFonts w:hint="eastAsia"/>
        </w:rPr>
        <w:t xml:space="preserve">自取得中级职称后，共撰写论文26篇，其中，有12篇论文是在正式出版社出版有统一书号（ISBN）或有国内统一刊号（CN）的核心类报纸或期刊发表的作品，如：2009年《审计文摘》上发表《政府投资项目跟踪审计的介入点》；2011年《审计月刊》上发表《政府投资项目跟踪审计产品的开发》，获得审计署2010年至2011年优秀审计论文评选二等奖；2016年《中国审计》上发表《病险水库除险加固工程的质量“黑穴”》；《如何发挥投资审计在规范和制约工程建设领域权力行使中的保障作用》获得省纪委2013年反腐倡廉大调研活动优秀论文；参与省审计厅统一出版的《建设国际旅游岛审计保障要略》等3本书籍的撰稿；另有1篇论文获得全省审计论文研讨一等奖。参与和撰写审计项目计划精细化管理手册等4项制度办法等。 </w:t>
      </w:r>
    </w:p>
    <w:p>
      <w:r>
        <w:rPr>
          <w:rFonts w:hint="eastAsia"/>
        </w:rPr>
        <w:t>（海  审）</w:t>
      </w:r>
    </w:p>
    <w:p/>
    <w:p/>
    <w:p/>
    <w:p/>
    <w:p/>
    <w:p/>
    <w:p/>
    <w:p/>
    <w:p/>
    <w:p/>
    <w:p>
      <w:r>
        <w:rPr>
          <w:rFonts w:hint="eastAsia"/>
        </w:rPr>
        <w:t>全省审计干部认真收看</w:t>
      </w:r>
    </w:p>
    <w:p>
      <w:r>
        <w:rPr>
          <w:rFonts w:hint="eastAsia"/>
        </w:rPr>
        <w:t>审计署党组召开的全国</w:t>
      </w:r>
    </w:p>
    <w:p>
      <w:r>
        <w:rPr>
          <w:rFonts w:hint="eastAsia"/>
        </w:rPr>
        <w:t>审计机关学习贯彻十八届</w:t>
      </w:r>
    </w:p>
    <w:p>
      <w:r>
        <w:rPr>
          <w:rFonts w:hint="eastAsia"/>
        </w:rPr>
        <w:t>中央纪委第七次全体会议</w:t>
      </w:r>
    </w:p>
    <w:p>
      <w:r>
        <w:rPr>
          <w:rFonts w:hint="eastAsia"/>
        </w:rPr>
        <w:t>精神视频会议</w:t>
      </w:r>
    </w:p>
    <w:p/>
    <w:p>
      <w:r>
        <w:rPr>
          <w:rFonts w:hint="eastAsia"/>
        </w:rPr>
        <w:t>2017年1月11日，审计署党组召开全国审计机关学习贯彻十八届中央纪委第七次全体会议精神视频会议。署党组书记、审计长刘家义，署党组成员、中央纪委驻审计署纪检组组长郑振涛作了讲话。刘审计长从9个方面谈了学习体会：一是深入学习贯彻习近平总书记系列重要讲话精神，不断强化“四个意识”特别是核心意识、看齐意识；二是强化思想政治建设，更加坚定理想信念；三是严肃党内政治生活，营造良好政治生态；四是严明党的纪律，始终坚定正确的政治方向；五是强化作风建设，打造审计铁军；六是扎紧制度的笼子，规范审计权力运行；七是坚持管党治党，层层压实责任；八是坚持高标准和守底线相结合，强化监督执纪问责；九是更好履行审计监督职责，为全面从严治党作出新贡献。</w:t>
      </w:r>
    </w:p>
    <w:p>
      <w:r>
        <w:rPr>
          <w:rFonts w:hint="eastAsia"/>
        </w:rPr>
        <w:t>省审计厅认真组织全省审计干部参加视频会学习。（厅办公室）</w:t>
      </w:r>
    </w:p>
    <w:p/>
    <w:p>
      <w:r>
        <w:rPr>
          <w:rFonts w:hint="eastAsia"/>
        </w:rPr>
        <w:t>省厅召开厅机关党委书记</w:t>
      </w:r>
    </w:p>
    <w:p>
      <w:r>
        <w:rPr>
          <w:rFonts w:hint="eastAsia"/>
        </w:rPr>
        <w:t>抓党建述职评议大会暨</w:t>
      </w:r>
    </w:p>
    <w:p>
      <w:r>
        <w:rPr>
          <w:rFonts w:hint="eastAsia"/>
        </w:rPr>
        <w:t>厅党组理论中心组学习</w:t>
      </w:r>
    </w:p>
    <w:p>
      <w:r>
        <w:rPr>
          <w:rFonts w:hint="eastAsia"/>
        </w:rPr>
        <w:t>贯彻党的十八届六中全会</w:t>
      </w:r>
    </w:p>
    <w:p>
      <w:r>
        <w:rPr>
          <w:rFonts w:hint="eastAsia"/>
        </w:rPr>
        <w:t>精神第三专题学习会</w:t>
      </w:r>
    </w:p>
    <w:p>
      <w:r>
        <w:rPr>
          <w:rFonts w:hint="eastAsia"/>
        </w:rPr>
        <w:t xml:space="preserve">    </w:t>
      </w:r>
    </w:p>
    <w:p>
      <w:r>
        <w:rPr>
          <w:rFonts w:hint="eastAsia"/>
        </w:rPr>
        <w:t>根据省直机关工委《关于做好2016年度省直机关党委书记抓党建述职评议考核工作的通知》和《中共海南省审计厅机关委员会关于印发2016年度机关基层党组织书记抓党建述职评议考核工作实施方案的通知》，省审计厅于1月24日上午召开厅机关党委书记抓党建述职评议大会暨厅党组中心组学习贯彻党的十八届六中全会精神第三专题学习会。会上，厅机关党委书记刘劲松作了2016年度抓党建述职报告，党员对厅机关党委书记刘劲松2016年度抓党建工作进行评议；厅机关党委书记刘劲松作了“牢固树立‘四个意识’坚决维护中央权威”主题宣讲，围绕“坚决维护中央权威”，办公室赵永飞、农业处林莉、政策法规处韦萃进行交流发言。最后，厅党组书记、厅长张震华传达省纪委六届七次全会精神并就如何抓好党建工作提出要求。厅机关近百名党员参加了会议。（厅办公室）</w:t>
      </w:r>
    </w:p>
    <w:p/>
    <w:p>
      <w:r>
        <w:rPr>
          <w:rFonts w:hint="eastAsia"/>
        </w:rPr>
        <w:t>三亚市委书记批示</w:t>
      </w:r>
    </w:p>
    <w:p>
      <w:r>
        <w:rPr>
          <w:rFonts w:hint="eastAsia"/>
        </w:rPr>
        <w:t>抓好扶贫审计整改工作</w:t>
      </w:r>
    </w:p>
    <w:p>
      <w:r>
        <w:rPr>
          <w:rFonts w:hint="eastAsia"/>
        </w:rPr>
        <w:t xml:space="preserve">    </w:t>
      </w:r>
    </w:p>
    <w:p>
      <w:r>
        <w:rPr>
          <w:rFonts w:hint="eastAsia"/>
        </w:rPr>
        <w:t>近日，三亚市委书记严朝君在该市《2016年扶贫资金专项审计调查报告》（截止11月15日）上作出批示“安排力量跟踪这些问题的整改，力促工作落实。发各区、育才生态区严抓问题整改”，对审计发现问题的整改做了专门布置。</w:t>
      </w:r>
    </w:p>
    <w:p>
      <w:r>
        <w:rPr>
          <w:rFonts w:hint="eastAsia"/>
        </w:rPr>
        <w:t>自扶贫审计工作开展以来，三亚市审计局深入贯彻落实省委、省政府《关于打赢脱贫攻坚战的实施意见》精神，严格按照省审计厅的工作部署，紧紧围绕三亚市委、市政府扶贫中心工作，在扎实推进审计工作的同时创新审计方式方法，取得较好的效果。</w:t>
      </w:r>
    </w:p>
    <w:p>
      <w:r>
        <w:rPr>
          <w:rFonts w:hint="eastAsia"/>
        </w:rPr>
        <w:t>一是采用大兵团作战模式，突出审计重点。举全市审计力量，组成22人的审计队伍，分为6个小组，翻山越岭、走村串寨，对全市114户脱贫攻坚户进行入户走访、动态跟踪。在扎实完成审计“规定动作”的同时，根据脱贫攻坚工作每期的动态和重点，有侧重点的选择一至两个专题，查深查透，在揭露问题的同时协助各单位堵塞漏洞，建立长效机制。</w:t>
      </w:r>
    </w:p>
    <w:p>
      <w:r>
        <w:rPr>
          <w:rFonts w:hint="eastAsia"/>
        </w:rPr>
        <w:t>二是加强同各部门的互动，力促审计发现问题的整改。在上报省厅审计报告之前，将扶贫专项资金审计过程中发现的可能影响扶贫资金使用安全和效果评估的问题，形成并发送《扶贫资金审计发现问题的风险提示》，打好时间差，以便各区、各职能部门在审计报告上报前针对发现的问题进行整改和及时有效的处理。</w:t>
      </w:r>
    </w:p>
    <w:p>
      <w:r>
        <w:rPr>
          <w:rFonts w:hint="eastAsia"/>
        </w:rPr>
        <w:t>严朝君书记对审计报告的批示，使全体审计人员倍受鼓舞。三亚市审计局今后将继续全力以赴做好扶贫审计工作，通过及时向相关部门通报审计情况、提出审计建议，协助各单位建立扶贫工作长效机制等措施，力促脱贫攻坚工作规范、有序开展。</w:t>
      </w:r>
    </w:p>
    <w:p>
      <w:r>
        <w:rPr>
          <w:rFonts w:hint="eastAsia"/>
        </w:rPr>
        <w:t>（三亚市审计局 符 敬）</w:t>
      </w:r>
    </w:p>
    <w:p/>
    <w:p>
      <w:r>
        <w:rPr>
          <w:rFonts w:hint="eastAsia"/>
        </w:rPr>
        <w:t>倪强新春走访慰问</w:t>
      </w:r>
    </w:p>
    <w:p>
      <w:r>
        <w:rPr>
          <w:rFonts w:hint="eastAsia"/>
        </w:rPr>
        <w:t>海口市审计局干部职工</w:t>
      </w:r>
    </w:p>
    <w:p>
      <w:r>
        <w:rPr>
          <w:rFonts w:hint="eastAsia"/>
        </w:rPr>
        <w:t>　　　　</w:t>
      </w:r>
    </w:p>
    <w:p>
      <w:r>
        <w:rPr>
          <w:rFonts w:hint="eastAsia"/>
        </w:rPr>
        <w:t>2月3日，春节后上班第一天，海口市委副书记、市长倪强，在市委常委、副市长巴特尔的陪同下来到海口市审计局走访慰问，给审计干部职工送去新年祝福。</w:t>
      </w:r>
    </w:p>
    <w:p>
      <w:r>
        <w:rPr>
          <w:rFonts w:hint="eastAsia"/>
        </w:rPr>
        <w:t>倪强指出，过去一年，市审计局围绕市委、市政府中心工作，依法履行审计监督职责，更新工作理念，突出工作重点，多项工作创新推进，积极服务政府投资和政府决策，利用审计成果践行“四种形态”，促进履行党建和党风廉政建设主体责任，为海口经济社会发展作出了积极贡献。同时强调，新的一年，面对愈加繁重的审计工作任务，海口审计要有新作为，要以更新的姿态更新的举措迎接新的挑战，全力服务好海口各项工作。</w:t>
      </w:r>
    </w:p>
    <w:p>
      <w:r>
        <w:rPr>
          <w:rFonts w:hint="eastAsia"/>
        </w:rPr>
        <w:t>海口市审计局冯明局长代表全局干部职工感谢市领导的关心，并表示，在新的一年将紧紧围绕市委、市政府要求，以对党和人民高度负责的精神，依法全面履行审计职责，加强审计监督，更好地完成今年的各项审计工作任务，积极服务保障全市经济社会全面发展。</w:t>
      </w:r>
    </w:p>
    <w:p>
      <w:r>
        <w:rPr>
          <w:rFonts w:hint="eastAsia"/>
        </w:rPr>
        <w:t>（海口市审计局 刘 雯）</w:t>
      </w:r>
    </w:p>
    <w:p/>
    <w:p>
      <w:r>
        <w:rPr>
          <w:rFonts w:hint="eastAsia"/>
        </w:rPr>
        <w:t>儋州市审计局对扶贫</w:t>
      </w:r>
    </w:p>
    <w:p>
      <w:r>
        <w:rPr>
          <w:rFonts w:hint="eastAsia"/>
        </w:rPr>
        <w:t>工作作出再部署</w:t>
      </w:r>
    </w:p>
    <w:p/>
    <w:p>
      <w:r>
        <w:rPr>
          <w:rFonts w:hint="eastAsia"/>
        </w:rPr>
        <w:t>近日，冒着寒风和细雨，新到任的儋州市审计局金德辉局长带领班子领导和帮扶责任人来到光村镇，及时了解和部署扶贫工作。</w:t>
      </w:r>
    </w:p>
    <w:p>
      <w:r>
        <w:rPr>
          <w:rFonts w:hint="eastAsia"/>
        </w:rPr>
        <w:t>在贫困户柯玉美、王广兴、王明侬家里，金德辉一行详细询问贫困户家庭收入、子女务工、小孩上学、老人医保、医药报销、种植养殖、危房改造、帮扶资金到位、帮扶措施落实等情况，仔细察看贫困户米缸是否有米、锅里是否有菜、被子是否够厚、衣服是否够穿，鼓励他们增强脱贫致富的信心，在党和国家惠民政策的支持和社会各界的关心下，转变观念，自力更生，提高劳动技能，勤劳致富，不断提高生活质量。</w:t>
      </w:r>
    </w:p>
    <w:p>
      <w:r>
        <w:rPr>
          <w:rFonts w:hint="eastAsia"/>
        </w:rPr>
        <w:t>随后召开的扶贫会议上，金德辉再次对扶贫工作作出部署安排，要求全体帮扶责任人继续以高度的政治责任感投入到帮扶工作，及时了解和解决好贫困户反映的困难和问题，推动各项帮扶措施切实落实到位，让贫困户切实感受到党和国家、市委市政府的诚挚关怀。同时，要严格按市、镇扶贫迎检工作要求，及时查漏补缺，完善扶贫手册、入户访谈本、基础信息表等材料，落实好“两不愁，三保障”等帮扶措施，全面掌握非贫困户或个别贫困户可能在上级检查中存在缠访、诬告、吵闹等不理智行为，做好迎检准备，确保迎检工作顺利进行。</w:t>
      </w:r>
    </w:p>
    <w:p>
      <w:r>
        <w:rPr>
          <w:rFonts w:hint="eastAsia"/>
        </w:rPr>
        <w:t>（儋州市审计局 羊文壮）</w:t>
      </w:r>
    </w:p>
    <w:p/>
    <w:p>
      <w:r>
        <w:rPr>
          <w:rFonts w:hint="eastAsia"/>
        </w:rPr>
        <w:t>生态保护责任重大，</w:t>
      </w:r>
    </w:p>
    <w:p>
      <w:r>
        <w:rPr>
          <w:rFonts w:hint="eastAsia"/>
        </w:rPr>
        <w:t>问题整改刻不容缓</w:t>
      </w:r>
    </w:p>
    <w:p/>
    <w:p>
      <w:r>
        <w:rPr>
          <w:rFonts w:hint="eastAsia"/>
        </w:rPr>
        <w:t>近日，昌江县林安县长对该县水资源监管情况审计作出批示：“审计部门主动开展自然资源资产管理审计很好。保护自然资源、维护生态环境责任重大，政府职能部门务必依法履职。请水务部门根据审计报告提出的意见，加大整改力度，按时整改完成。”</w:t>
      </w:r>
    </w:p>
    <w:p>
      <w:r>
        <w:rPr>
          <w:rFonts w:hint="eastAsia"/>
        </w:rPr>
        <w:t>2016年，昌江县审计局将自然资源环境审计列为重要主题项目，对县内昌化江、珠碧江两条“母亲河”流域的生态环境保护情况开展了历时四个月的重点审计。审计结果显示，该县境内水域存在24处违规取水点，造成水量减少、水质受到影响；昌化江、珠碧江流域36处河段遭到非法无序大量开采河砂，河床与河堤稳固结构被破坏，造成河堤两岸容易出现崩塌、遗留沙坑积水容易引发人畜溺亡等安全隐患。</w:t>
      </w:r>
    </w:p>
    <w:p>
      <w:r>
        <w:rPr>
          <w:rFonts w:hint="eastAsia"/>
        </w:rPr>
        <w:t>针对审计发现问题，昌江县审计局向县政府提交了内附大量实地图片资料的审计报告并提出整改建议：一是建立健全河道采砂管理工作制度，加大对非法采砂的打击力度，震慑非法采砂行为人。二是建立生产建设项目水土保持告知制度，推进水土保持方案审批、对补偿费进行征收工作。三是建立项目负责人制度，确保项目按时发挥建设效益。四是将违规取水的查处转入日常水资源监管工作中，强化监管力度。</w:t>
      </w:r>
    </w:p>
    <w:p>
      <w:r>
        <w:rPr>
          <w:rFonts w:hint="eastAsia"/>
        </w:rPr>
        <w:t>目前，昌江县水务局正根据县领导的批示和审计建议，采取有力措施，积极落实整改。</w:t>
      </w:r>
    </w:p>
    <w:p>
      <w:r>
        <w:rPr>
          <w:rFonts w:hint="eastAsia"/>
        </w:rPr>
        <w:t>（昌江县审计局 赵一嘉）</w:t>
      </w:r>
    </w:p>
    <w:p/>
    <w:p>
      <w:r>
        <w:rPr>
          <w:rFonts w:hint="eastAsia"/>
        </w:rPr>
        <w:t>东方市政府工作</w:t>
      </w:r>
    </w:p>
    <w:p>
      <w:r>
        <w:rPr>
          <w:rFonts w:hint="eastAsia"/>
        </w:rPr>
        <w:t>报告点名肯定审计</w:t>
      </w:r>
    </w:p>
    <w:p/>
    <w:p>
      <w:r>
        <w:rPr>
          <w:rFonts w:hint="eastAsia"/>
        </w:rPr>
        <w:t>近日，东方市“两会”召开。在2016年政府工作报告中，肯定了审计工作取得的新成绩新进展，要求审计机关进一步加强对重点领域、关键环节、重点资金的专项审计，对重点项目建设、重大资金安排要实行全程监督。</w:t>
      </w:r>
    </w:p>
    <w:p>
      <w:r>
        <w:rPr>
          <w:rFonts w:hint="eastAsia"/>
        </w:rPr>
        <w:t>近年来，东方市审计局积极适应新常态，坚持“三支持、三严查、四关注”。支持有利于经济社会发展、重点项目推进、财政资金提效的行为；严查套取财政资金、利用公权进行钱权交易利益输送，不讲规矩、不守纪律、不作为、乱作为行为；关注领导干部贯彻落实政策执行能力、完成落实上级下达任务能力、推进重点项目能力、遵规守纪能力。审计工作成效明显，多次获得省市的肯定和嘉奖。</w:t>
      </w:r>
    </w:p>
    <w:p>
      <w:r>
        <w:rPr>
          <w:rFonts w:hint="eastAsia"/>
        </w:rPr>
        <w:t>（东方市审计局 李 雪）</w:t>
      </w:r>
    </w:p>
    <w:p/>
    <w:p>
      <w:r>
        <w:rPr>
          <w:rFonts w:hint="eastAsia"/>
        </w:rPr>
        <w:t>琼中县政府领导节后</w:t>
      </w:r>
    </w:p>
    <w:p>
      <w:r>
        <w:rPr>
          <w:rFonts w:hint="eastAsia"/>
        </w:rPr>
        <w:t>上班首日到审计局拜年</w:t>
      </w:r>
    </w:p>
    <w:p>
      <w:r>
        <w:rPr>
          <w:rFonts w:hint="eastAsia"/>
        </w:rPr>
        <w:t>　</w:t>
      </w:r>
    </w:p>
    <w:p>
      <w:r>
        <w:rPr>
          <w:rFonts w:hint="eastAsia"/>
        </w:rPr>
        <w:t>“新年好，新年好！”王琼龙等领导一边与琼中县审计局同志握手，一边笑着说。春节长假后上班第一天，琼中县委副书记、县长王琼龙，县委常委、常务副县长王大周,副县长吴钟良等一行来到县审计局拜年，并向审计干部送上新春祝福。</w:t>
      </w:r>
    </w:p>
    <w:p>
      <w:r>
        <w:rPr>
          <w:rFonts w:hint="eastAsia"/>
        </w:rPr>
        <w:t>王琼龙对2016年的审计工作给予了充分肯定。他说，去年审计工作克服人员少、审计任务重的实际困难，各项工作完成出色，成绩喜人，较好地发挥了审计监督作用。尤其是去年开展的财政财务收支审计、专项资金审计、领导干部经济责任审计、政府投资审计，不但为政府理清了家底，维护了国有资产安全，而且为政府决策提供了重要依据。</w:t>
      </w:r>
    </w:p>
    <w:p>
      <w:r>
        <w:rPr>
          <w:rFonts w:hint="eastAsia"/>
        </w:rPr>
        <w:t>王琼龙对如何做好下一步审计工作提出了两点要求。一是在新形势、新常态下，审计工作责任重大，任务艰巨，审计人员要更严格要求自己，认真细致、铁面无私，保持一身正气，勇于担责，站在对事业负责的高度去做好审计工作；二是领导班子要履行好“一岗双责”，努力打造一支政治坚定、业务精湛、作风过硬的审计干部队伍。</w:t>
      </w:r>
    </w:p>
    <w:p>
      <w:r>
        <w:rPr>
          <w:rFonts w:hint="eastAsia"/>
        </w:rPr>
        <w:t>最后，王琼龙向审计干部致以新春的问候和美好的祝福，勉励大家再接再厉、扎实工作，为全县经济社会发展作出新的贡献。</w:t>
      </w:r>
    </w:p>
    <w:p>
      <w:r>
        <w:rPr>
          <w:rFonts w:hint="eastAsia"/>
        </w:rPr>
        <w:t>（琼中县审计局 陈霜霜）</w:t>
      </w:r>
    </w:p>
    <w:p/>
    <w:p/>
    <w:p/>
    <w:p/>
    <w:p/>
    <w:p/>
    <w:p/>
    <w:p/>
    <w:p/>
    <w:p/>
    <w:p/>
    <w:p/>
    <w:p/>
    <w:p/>
    <w:p/>
    <w:p/>
    <w:p/>
    <w:p/>
    <w:p/>
    <w:p/>
    <w:p/>
    <w:p/>
    <w:p/>
    <w:p/>
    <w:p/>
    <w:p/>
    <w:p/>
    <w:p/>
    <w:p/>
    <w:p>
      <w:r>
        <w:rPr>
          <w:rFonts w:hint="eastAsia"/>
        </w:rPr>
        <w:t>海南省审计厅敬老树新风感赋</w:t>
      </w:r>
    </w:p>
    <w:p/>
    <w:p>
      <w:r>
        <w:rPr>
          <w:rFonts w:hint="eastAsia"/>
        </w:rPr>
        <w:t>● 林道钰</w:t>
      </w:r>
    </w:p>
    <w:p/>
    <w:p>
      <w:r>
        <w:rPr>
          <w:rFonts w:hint="eastAsia"/>
        </w:rPr>
        <w:t>领导登门天正冷，</w:t>
      </w:r>
    </w:p>
    <w:p>
      <w:r>
        <w:rPr>
          <w:rFonts w:hint="eastAsia"/>
        </w:rPr>
        <w:t>心系尊老又重逢。</w:t>
      </w:r>
    </w:p>
    <w:p>
      <w:r>
        <w:rPr>
          <w:rFonts w:hint="eastAsia"/>
        </w:rPr>
        <w:t>深情慰问清风聚，</w:t>
      </w:r>
    </w:p>
    <w:p>
      <w:r>
        <w:rPr>
          <w:rFonts w:hint="eastAsia"/>
        </w:rPr>
        <w:t>孝老红心挺劲松。</w:t>
      </w:r>
    </w:p>
    <w:p/>
    <w:p>
      <w:r>
        <w:rPr>
          <w:rFonts w:hint="eastAsia"/>
        </w:rPr>
        <w:t>2017年元月20日</w:t>
      </w:r>
    </w:p>
    <w:p>
      <w:r>
        <w:rPr>
          <w:rFonts w:hint="eastAsia"/>
        </w:rPr>
        <w:t>（作者：海南省审计厅退休干部）</w:t>
      </w:r>
    </w:p>
    <w:p/>
    <w:p/>
    <w:p/>
    <w:p/>
    <w:p/>
    <w:p/>
    <w:p/>
    <w:p/>
    <w:p>
      <w:r>
        <w:rPr>
          <w:rFonts w:hint="eastAsia"/>
        </w:rPr>
        <w:t>大地春回万物苏</w:t>
      </w:r>
    </w:p>
    <w:p>
      <w:r>
        <w:rPr>
          <w:rFonts w:hint="eastAsia"/>
        </w:rPr>
        <w:t>● 黎师君</w:t>
      </w:r>
    </w:p>
    <w:p/>
    <w:p>
      <w:r>
        <w:rPr>
          <w:rFonts w:hint="eastAsia"/>
        </w:rPr>
        <w:t>一</w:t>
      </w:r>
    </w:p>
    <w:p>
      <w:r>
        <w:rPr>
          <w:rFonts w:hint="eastAsia"/>
        </w:rPr>
        <w:t>春姑悄悄向我们走来</w:t>
      </w:r>
    </w:p>
    <w:p>
      <w:r>
        <w:rPr>
          <w:rFonts w:hint="eastAsia"/>
        </w:rPr>
        <w:t>越岭翻山将寒锁打开</w:t>
      </w:r>
    </w:p>
    <w:p>
      <w:r>
        <w:rPr>
          <w:rFonts w:hint="eastAsia"/>
        </w:rPr>
        <w:t>穿河过境冰封解</w:t>
      </w:r>
    </w:p>
    <w:p>
      <w:r>
        <w:rPr>
          <w:rFonts w:hint="eastAsia"/>
        </w:rPr>
        <w:t>大地复苏暖心怀</w:t>
      </w:r>
    </w:p>
    <w:p/>
    <w:p>
      <w:r>
        <w:rPr>
          <w:rFonts w:hint="eastAsia"/>
        </w:rPr>
        <w:t>二</w:t>
      </w:r>
    </w:p>
    <w:p>
      <w:r>
        <w:rPr>
          <w:rFonts w:hint="eastAsia"/>
        </w:rPr>
        <w:t>春姑挥手秀神奇</w:t>
      </w:r>
    </w:p>
    <w:p>
      <w:r>
        <w:rPr>
          <w:rFonts w:hint="eastAsia"/>
        </w:rPr>
        <w:t>但见枝头吐绿丝</w:t>
      </w:r>
    </w:p>
    <w:p>
      <w:r>
        <w:rPr>
          <w:rFonts w:hint="eastAsia"/>
        </w:rPr>
        <w:t>田野蟋蛙合奏曲</w:t>
      </w:r>
    </w:p>
    <w:p>
      <w:r>
        <w:rPr>
          <w:rFonts w:hint="eastAsia"/>
        </w:rPr>
        <w:t>池塘水暖鸭鹅嬉</w:t>
      </w:r>
    </w:p>
    <w:p/>
    <w:p>
      <w:r>
        <w:rPr>
          <w:rFonts w:hint="eastAsia"/>
        </w:rPr>
        <w:t>三</w:t>
      </w:r>
    </w:p>
    <w:p>
      <w:r>
        <w:rPr>
          <w:rFonts w:hint="eastAsia"/>
        </w:rPr>
        <w:t>林中鸟雀闹声欢</w:t>
      </w:r>
    </w:p>
    <w:p>
      <w:r>
        <w:rPr>
          <w:rFonts w:hint="eastAsia"/>
        </w:rPr>
        <w:t>万紫千红相竞妍</w:t>
      </w:r>
    </w:p>
    <w:p>
      <w:r>
        <w:rPr>
          <w:rFonts w:hint="eastAsia"/>
        </w:rPr>
        <w:t>燕舞堂前营爱巢</w:t>
      </w:r>
    </w:p>
    <w:p>
      <w:r>
        <w:rPr>
          <w:rFonts w:hint="eastAsia"/>
        </w:rPr>
        <w:t>蜂忙采撷酿甘甜</w:t>
      </w:r>
    </w:p>
    <w:p/>
    <w:p>
      <w:r>
        <w:rPr>
          <w:rFonts w:hint="eastAsia"/>
        </w:rPr>
        <w:t>四</w:t>
      </w:r>
    </w:p>
    <w:p>
      <w:r>
        <w:rPr>
          <w:rFonts w:hint="eastAsia"/>
        </w:rPr>
        <w:t>大地回春万物苏</w:t>
      </w:r>
    </w:p>
    <w:p>
      <w:r>
        <w:rPr>
          <w:rFonts w:hint="eastAsia"/>
        </w:rPr>
        <w:t>花红草绿构春图</w:t>
      </w:r>
    </w:p>
    <w:p>
      <w:r>
        <w:rPr>
          <w:rFonts w:hint="eastAsia"/>
        </w:rPr>
        <w:t>高歌一曲圆新梦</w:t>
      </w:r>
    </w:p>
    <w:p>
      <w:r>
        <w:rPr>
          <w:rFonts w:hint="eastAsia"/>
        </w:rPr>
        <w:t>户户家家换旧符</w:t>
      </w:r>
    </w:p>
    <w:p/>
    <w:p>
      <w:r>
        <w:rPr>
          <w:rFonts w:hint="eastAsia"/>
        </w:rPr>
        <w:t>五</w:t>
      </w:r>
    </w:p>
    <w:p>
      <w:r>
        <w:rPr>
          <w:rFonts w:hint="eastAsia"/>
        </w:rPr>
        <w:t>春花烂漫透芳香</w:t>
      </w:r>
    </w:p>
    <w:p>
      <w:r>
        <w:rPr>
          <w:rFonts w:hint="eastAsia"/>
        </w:rPr>
        <w:t>福降门庭弥泰康</w:t>
      </w:r>
    </w:p>
    <w:p>
      <w:r>
        <w:rPr>
          <w:rFonts w:hint="eastAsia"/>
        </w:rPr>
        <w:t>贺岁红联铭斗志</w:t>
      </w:r>
    </w:p>
    <w:p>
      <w:r>
        <w:rPr>
          <w:rFonts w:hint="eastAsia"/>
        </w:rPr>
        <w:t>千行百业自图强</w:t>
      </w:r>
    </w:p>
    <w:p/>
    <w:p/>
    <w:p/>
    <w:p/>
    <w:p/>
    <w:p/>
    <w:p/>
    <w:p/>
    <w:p/>
    <w:p/>
    <w:p>
      <w:r>
        <w:rPr>
          <w:rFonts w:hint="eastAsia"/>
        </w:rPr>
        <w:t>风调雨顺颂华年</w:t>
      </w:r>
    </w:p>
    <w:p>
      <w:r>
        <w:rPr>
          <w:rFonts w:hint="eastAsia"/>
        </w:rPr>
        <w:t>● 陈  哲</w:t>
      </w:r>
    </w:p>
    <w:p/>
    <w:p>
      <w:r>
        <w:rPr>
          <w:rFonts w:hint="eastAsia"/>
        </w:rPr>
        <w:t>一</w:t>
      </w:r>
    </w:p>
    <w:p>
      <w:r>
        <w:rPr>
          <w:rFonts w:hint="eastAsia"/>
        </w:rPr>
        <w:t>纳春接福满庭祥</w:t>
      </w:r>
    </w:p>
    <w:p>
      <w:r>
        <w:rPr>
          <w:rFonts w:hint="eastAsia"/>
        </w:rPr>
        <w:t>除旧迎新瑞气彰</w:t>
      </w:r>
    </w:p>
    <w:p>
      <w:r>
        <w:rPr>
          <w:rFonts w:hint="eastAsia"/>
        </w:rPr>
        <w:t>日暖山川荣万木</w:t>
      </w:r>
    </w:p>
    <w:p>
      <w:r>
        <w:rPr>
          <w:rFonts w:hint="eastAsia"/>
        </w:rPr>
        <w:t>百花千卉竞芬芳</w:t>
      </w:r>
    </w:p>
    <w:p/>
    <w:p>
      <w:r>
        <w:rPr>
          <w:rFonts w:hint="eastAsia"/>
        </w:rPr>
        <w:t>二</w:t>
      </w:r>
    </w:p>
    <w:p>
      <w:r>
        <w:rPr>
          <w:rFonts w:hint="eastAsia"/>
        </w:rPr>
        <w:t>春至人间气象新</w:t>
      </w:r>
    </w:p>
    <w:p>
      <w:r>
        <w:rPr>
          <w:rFonts w:hint="eastAsia"/>
        </w:rPr>
        <w:t>灵猴献瑞喜盈门</w:t>
      </w:r>
    </w:p>
    <w:p>
      <w:r>
        <w:rPr>
          <w:rFonts w:hint="eastAsia"/>
        </w:rPr>
        <w:t>金鸡挥笔书联语</w:t>
      </w:r>
    </w:p>
    <w:p>
      <w:r>
        <w:rPr>
          <w:rFonts w:hint="eastAsia"/>
        </w:rPr>
        <w:t>美景前程励万民</w:t>
      </w:r>
    </w:p>
    <w:p/>
    <w:p>
      <w:r>
        <w:rPr>
          <w:rFonts w:hint="eastAsia"/>
        </w:rPr>
        <w:t>三</w:t>
      </w:r>
    </w:p>
    <w:p>
      <w:r>
        <w:rPr>
          <w:rFonts w:hint="eastAsia"/>
        </w:rPr>
        <w:t>华夏同歌贺岁浓</w:t>
      </w:r>
    </w:p>
    <w:p>
      <w:r>
        <w:rPr>
          <w:rFonts w:hint="eastAsia"/>
        </w:rPr>
        <w:t>张灯结彩庆收丰</w:t>
      </w:r>
    </w:p>
    <w:p>
      <w:r>
        <w:rPr>
          <w:rFonts w:hint="eastAsia"/>
        </w:rPr>
        <w:t>闻鸡起舞备耕早</w:t>
      </w:r>
    </w:p>
    <w:p>
      <w:r>
        <w:rPr>
          <w:rFonts w:hint="eastAsia"/>
        </w:rPr>
        <w:t>期望来年更运鸿</w:t>
      </w:r>
    </w:p>
    <w:p/>
    <w:p>
      <w:r>
        <w:rPr>
          <w:rFonts w:hint="eastAsia"/>
        </w:rPr>
        <w:t>四</w:t>
      </w:r>
    </w:p>
    <w:p>
      <w:r>
        <w:rPr>
          <w:rFonts w:hint="eastAsia"/>
        </w:rPr>
        <w:t>春回大地暖人间</w:t>
      </w:r>
    </w:p>
    <w:p>
      <w:r>
        <w:rPr>
          <w:rFonts w:hint="eastAsia"/>
        </w:rPr>
        <w:t>鹂啭莺歌妙曲传</w:t>
      </w:r>
    </w:p>
    <w:p>
      <w:r>
        <w:rPr>
          <w:rFonts w:hint="eastAsia"/>
        </w:rPr>
        <w:t>岁月更新逢盛世</w:t>
      </w:r>
    </w:p>
    <w:p>
      <w:r>
        <w:rPr>
          <w:rFonts w:hint="eastAsia"/>
        </w:rPr>
        <w:t>风调雨顺颂华年</w:t>
      </w:r>
    </w:p>
    <w:p/>
    <w:p/>
    <w:p>
      <w:r>
        <w:rPr>
          <w:rFonts w:hint="eastAsia"/>
        </w:rPr>
        <w:t>琼岛春来早</w:t>
      </w:r>
    </w:p>
    <w:p>
      <w:r>
        <w:rPr>
          <w:rFonts w:hint="eastAsia"/>
        </w:rPr>
        <w:t>● 方  圆</w:t>
      </w:r>
    </w:p>
    <w:p/>
    <w:p>
      <w:r>
        <w:rPr>
          <w:rFonts w:hint="eastAsia"/>
        </w:rPr>
        <w:t>一</w:t>
      </w:r>
    </w:p>
    <w:p>
      <w:r>
        <w:rPr>
          <w:rFonts w:hint="eastAsia"/>
        </w:rPr>
        <w:t>北国仍雪飘</w:t>
      </w:r>
    </w:p>
    <w:p>
      <w:r>
        <w:rPr>
          <w:rFonts w:hint="eastAsia"/>
        </w:rPr>
        <w:t>琼岛春已到</w:t>
      </w:r>
    </w:p>
    <w:p>
      <w:r>
        <w:rPr>
          <w:rFonts w:hint="eastAsia"/>
        </w:rPr>
        <w:t>绿树枝头鸟儿闹</w:t>
      </w:r>
    </w:p>
    <w:p>
      <w:r>
        <w:rPr>
          <w:rFonts w:hint="eastAsia"/>
        </w:rPr>
        <w:t>花花草草竞妖娆</w:t>
      </w:r>
    </w:p>
    <w:p/>
    <w:p>
      <w:r>
        <w:rPr>
          <w:rFonts w:hint="eastAsia"/>
        </w:rPr>
        <w:t>二</w:t>
      </w:r>
    </w:p>
    <w:p>
      <w:r>
        <w:rPr>
          <w:rFonts w:hint="eastAsia"/>
        </w:rPr>
        <w:t>琼岛春来早</w:t>
      </w:r>
    </w:p>
    <w:p>
      <w:r>
        <w:rPr>
          <w:rFonts w:hint="eastAsia"/>
        </w:rPr>
        <w:t>百花绽放含香笑</w:t>
      </w:r>
    </w:p>
    <w:p>
      <w:r>
        <w:rPr>
          <w:rFonts w:hint="eastAsia"/>
        </w:rPr>
        <w:t>浓墨重彩绘繁景</w:t>
      </w:r>
    </w:p>
    <w:p>
      <w:r>
        <w:rPr>
          <w:rFonts w:hint="eastAsia"/>
        </w:rPr>
        <w:t>蜂飞蝶舞乐陶陶</w:t>
      </w:r>
    </w:p>
    <w:p/>
    <w:p>
      <w:r>
        <w:rPr>
          <w:rFonts w:hint="eastAsia"/>
        </w:rPr>
        <w:t>三</w:t>
      </w:r>
    </w:p>
    <w:p>
      <w:r>
        <w:rPr>
          <w:rFonts w:hint="eastAsia"/>
        </w:rPr>
        <w:t>琼岛四季春常驻</w:t>
      </w:r>
    </w:p>
    <w:p>
      <w:r>
        <w:rPr>
          <w:rFonts w:hint="eastAsia"/>
        </w:rPr>
        <w:t>山清水秀风光好</w:t>
      </w:r>
    </w:p>
    <w:p>
      <w:r>
        <w:rPr>
          <w:rFonts w:hint="eastAsia"/>
        </w:rPr>
        <w:t>气候宜人引注目</w:t>
      </w:r>
    </w:p>
    <w:p>
      <w:r>
        <w:rPr>
          <w:rFonts w:hint="eastAsia"/>
        </w:rPr>
        <w:t>嘉宾纷至乐逍遥</w:t>
      </w:r>
    </w:p>
    <w:p/>
    <w:p>
      <w:r>
        <w:rPr>
          <w:rFonts w:hint="eastAsia"/>
        </w:rPr>
        <w:t>四</w:t>
      </w:r>
    </w:p>
    <w:p>
      <w:r>
        <w:rPr>
          <w:rFonts w:hint="eastAsia"/>
        </w:rPr>
        <w:t>大圣高歌传捷报</w:t>
      </w:r>
    </w:p>
    <w:p>
      <w:r>
        <w:rPr>
          <w:rFonts w:hint="eastAsia"/>
        </w:rPr>
        <w:t>金鸡破晓志赶超</w:t>
      </w:r>
    </w:p>
    <w:p>
      <w:r>
        <w:rPr>
          <w:rFonts w:hint="eastAsia"/>
        </w:rPr>
        <w:t>琼人巧将蓝图绘</w:t>
      </w:r>
    </w:p>
    <w:p>
      <w:r>
        <w:rPr>
          <w:rFonts w:hint="eastAsia"/>
        </w:rPr>
        <w:t>协力共建旅游岛</w:t>
      </w:r>
    </w:p>
    <w:p/>
    <w:p/>
    <w:p/>
    <w:p/>
    <w:p/>
    <w:p/>
    <w:p/>
    <w:p/>
    <w:p/>
    <w:p/>
    <w:p/>
    <w:p/>
    <w:p/>
    <w:p/>
    <w:p/>
    <w:p/>
    <w:p/>
    <w:p>
      <w:r>
        <w:rPr>
          <w:rFonts w:hint="eastAsia"/>
        </w:rPr>
        <w:t>欢度新春佳节</w:t>
      </w:r>
    </w:p>
    <w:p>
      <w:r>
        <w:rPr>
          <w:rFonts w:hint="eastAsia"/>
        </w:rPr>
        <w:t>● 张 扬</w:t>
      </w:r>
    </w:p>
    <w:p/>
    <w:p>
      <w:r>
        <w:rPr>
          <w:rFonts w:hint="eastAsia"/>
        </w:rPr>
        <w:t>一</w:t>
      </w:r>
    </w:p>
    <w:p>
      <w:r>
        <w:rPr>
          <w:rFonts w:hint="eastAsia"/>
        </w:rPr>
        <w:t>过眼云烟又一春</w:t>
      </w:r>
    </w:p>
    <w:p>
      <w:r>
        <w:rPr>
          <w:rFonts w:hint="eastAsia"/>
        </w:rPr>
        <w:t>春临处处显欣欣</w:t>
      </w:r>
    </w:p>
    <w:p>
      <w:r>
        <w:rPr>
          <w:rFonts w:hint="eastAsia"/>
        </w:rPr>
        <w:t>欣逢盛世庆佳节</w:t>
      </w:r>
    </w:p>
    <w:p>
      <w:r>
        <w:rPr>
          <w:rFonts w:hint="eastAsia"/>
        </w:rPr>
        <w:t>节逾千秋载载新</w:t>
      </w:r>
    </w:p>
    <w:p/>
    <w:p>
      <w:r>
        <w:rPr>
          <w:rFonts w:hint="eastAsia"/>
        </w:rPr>
        <w:t>二</w:t>
      </w:r>
    </w:p>
    <w:p>
      <w:r>
        <w:rPr>
          <w:rFonts w:hint="eastAsia"/>
        </w:rPr>
        <w:t>时近年关年味浓</w:t>
      </w:r>
    </w:p>
    <w:p>
      <w:r>
        <w:rPr>
          <w:rFonts w:hint="eastAsia"/>
        </w:rPr>
        <w:t>城乡市场货源丰</w:t>
      </w:r>
    </w:p>
    <w:p>
      <w:r>
        <w:rPr>
          <w:rFonts w:hint="eastAsia"/>
        </w:rPr>
        <w:t>玲珑满目任君选</w:t>
      </w:r>
    </w:p>
    <w:p>
      <w:r>
        <w:rPr>
          <w:rFonts w:hint="eastAsia"/>
        </w:rPr>
        <w:t>人嚷车鸣搅火红</w:t>
      </w:r>
    </w:p>
    <w:p/>
    <w:p>
      <w:r>
        <w:rPr>
          <w:rFonts w:hint="eastAsia"/>
        </w:rPr>
        <w:t>三</w:t>
      </w:r>
    </w:p>
    <w:p>
      <w:r>
        <w:rPr>
          <w:rFonts w:hint="eastAsia"/>
        </w:rPr>
        <w:t>转眼春风又莅临</w:t>
      </w:r>
    </w:p>
    <w:p>
      <w:r>
        <w:rPr>
          <w:rFonts w:hint="eastAsia"/>
        </w:rPr>
        <w:t>合家节庆最开心</w:t>
      </w:r>
    </w:p>
    <w:p>
      <w:r>
        <w:rPr>
          <w:rFonts w:hint="eastAsia"/>
        </w:rPr>
        <w:t>杀鸡包饺炖烧肉</w:t>
      </w:r>
    </w:p>
    <w:p>
      <w:r>
        <w:rPr>
          <w:rFonts w:hint="eastAsia"/>
        </w:rPr>
        <w:t>守岁拜年又派银</w:t>
      </w:r>
    </w:p>
    <w:p/>
    <w:p>
      <w:r>
        <w:rPr>
          <w:rFonts w:hint="eastAsia"/>
        </w:rPr>
        <w:t>四</w:t>
      </w:r>
    </w:p>
    <w:p>
      <w:r>
        <w:rPr>
          <w:rFonts w:hint="eastAsia"/>
        </w:rPr>
        <w:t>探亲访友拜年忙</w:t>
      </w:r>
    </w:p>
    <w:p>
      <w:r>
        <w:rPr>
          <w:rFonts w:hint="eastAsia"/>
        </w:rPr>
        <w:t>恭喜发财祝体康</w:t>
      </w:r>
    </w:p>
    <w:p>
      <w:r>
        <w:rPr>
          <w:rFonts w:hint="eastAsia"/>
        </w:rPr>
        <w:t>电话手机相问候</w:t>
      </w:r>
    </w:p>
    <w:p>
      <w:r>
        <w:rPr>
          <w:rFonts w:hint="eastAsia"/>
        </w:rPr>
        <w:t>视频微信更风扬</w:t>
      </w:r>
    </w:p>
    <w:p/>
    <w:p>
      <w:r>
        <w:rPr>
          <w:rFonts w:hint="eastAsia"/>
        </w:rPr>
        <w:t>五</w:t>
      </w:r>
    </w:p>
    <w:p>
      <w:r>
        <w:rPr>
          <w:rFonts w:hint="eastAsia"/>
        </w:rPr>
        <w:t>又至新春佳节时</w:t>
      </w:r>
    </w:p>
    <w:p>
      <w:r>
        <w:rPr>
          <w:rFonts w:hint="eastAsia"/>
        </w:rPr>
        <w:t>过年方式显多姿</w:t>
      </w:r>
    </w:p>
    <w:p>
      <w:r>
        <w:rPr>
          <w:rFonts w:hint="eastAsia"/>
        </w:rPr>
        <w:t>对歌竞舞赛球技</w:t>
      </w:r>
    </w:p>
    <w:p>
      <w:r>
        <w:rPr>
          <w:rFonts w:hint="eastAsia"/>
        </w:rPr>
        <w:t>好戏连连较出奇</w:t>
      </w:r>
    </w:p>
    <w:p/>
    <w:p>
      <w:r>
        <w:rPr>
          <w:rFonts w:hint="eastAsia"/>
        </w:rPr>
        <w:t>六</w:t>
      </w:r>
    </w:p>
    <w:p>
      <w:r>
        <w:rPr>
          <w:rFonts w:hint="eastAsia"/>
        </w:rPr>
        <w:t>琼枝绿叶沐春光</w:t>
      </w:r>
    </w:p>
    <w:p>
      <w:r>
        <w:rPr>
          <w:rFonts w:hint="eastAsia"/>
        </w:rPr>
        <w:t>竹影林涛伴岁长</w:t>
      </w:r>
    </w:p>
    <w:p>
      <w:r>
        <w:rPr>
          <w:rFonts w:hint="eastAsia"/>
        </w:rPr>
        <w:t>华夏频频传喜讯</w:t>
      </w:r>
    </w:p>
    <w:p>
      <w:r>
        <w:rPr>
          <w:rFonts w:hint="eastAsia"/>
        </w:rPr>
        <w:t>开来继往续辉煌</w:t>
      </w:r>
    </w:p>
    <w:p/>
    <w:p/>
    <w:p/>
    <w:p/>
    <w:p/>
    <w:p/>
    <w:p>
      <w:r>
        <w:rPr>
          <w:rFonts w:hint="eastAsia"/>
        </w:rPr>
        <w:t>历史在此停步·古典之美</w:t>
      </w:r>
    </w:p>
    <w:p>
      <w:r>
        <w:rPr>
          <w:rFonts w:hint="eastAsia"/>
        </w:rPr>
        <w:t>——法国之旅日记</w:t>
      </w:r>
    </w:p>
    <w:p>
      <w:r>
        <w:rPr>
          <w:rFonts w:hint="eastAsia"/>
        </w:rPr>
        <w:t>●吴敬波</w:t>
      </w:r>
    </w:p>
    <w:p/>
    <w:p>
      <w:r>
        <w:rPr>
          <w:rFonts w:hint="eastAsia"/>
        </w:rPr>
        <w:t>经过十二个小时空中的颠簸，我踏上巴黎这陌生的城市。此时夜幕还在朦胧中、城市还在睡眼惺忪中。</w:t>
      </w:r>
    </w:p>
    <w:p>
      <w:r>
        <w:rPr>
          <w:rFonts w:hint="eastAsia"/>
        </w:rPr>
        <w:t>有人说，西欧之旅是魔鬼之旅，十几个小时的旅途加上时差，让很多人胆寒。幸好，我能一直在黑暗的夜幕中酣睡，对时差没有过多的反应。</w:t>
      </w:r>
    </w:p>
    <w:p>
      <w:r>
        <w:rPr>
          <w:rFonts w:hint="eastAsia"/>
        </w:rPr>
        <w:t>巴黎是浪漫的代名词，是优雅的化身，也是古典风的领跑者。来到此，你会深深感悟。</w:t>
      </w:r>
    </w:p>
    <w:p>
      <w:r>
        <w:rPr>
          <w:rFonts w:hint="eastAsia"/>
        </w:rPr>
        <w:t>有人说，来到巴黎，如果你看不到古老和文化，那你就真的枉虚此行。</w:t>
      </w:r>
    </w:p>
    <w:p>
      <w:r>
        <w:rPr>
          <w:rFonts w:hint="eastAsia"/>
        </w:rPr>
        <w:t>一切如新，一切如旧，在现代和古老中，巴黎选择了并行，其实古老才是这座城市的灵魂。</w:t>
      </w:r>
    </w:p>
    <w:p>
      <w:r>
        <w:rPr>
          <w:rFonts w:hint="eastAsia"/>
        </w:rPr>
        <w:t>塞纳河静静流淌了几千年，它穿行于这座城市，把这座城市分为南北两边，它让这座城市有更多的灵气和柔媚。</w:t>
      </w:r>
    </w:p>
    <w:p>
      <w:r>
        <w:rPr>
          <w:rFonts w:hint="eastAsia"/>
        </w:rPr>
        <w:t>发黑发亮的石板铺就一段段主干路，告诉你这里年代久远，但巴黎人民依然深爱它，甘愿忍受颠簸，也许这就是历史给人们的执着。</w:t>
      </w:r>
    </w:p>
    <w:p>
      <w:r>
        <w:rPr>
          <w:rFonts w:hint="eastAsia"/>
        </w:rPr>
        <w:t>一座座教堂，昭示这里年代久远，让你感叹神灵伟大的同时，也感叹古建筑的奇妙和宏伟。巴黎圣母院、圣心教堂等教堂，你一踏入堂里，顿觉在神灵面前，人类是何等的渺小。心灵在这里得到涤荡和升华，从善从良，救赎内心的罪孽换取内心的安宁。</w:t>
      </w:r>
    </w:p>
    <w:p>
      <w:r>
        <w:rPr>
          <w:rFonts w:hint="eastAsia"/>
        </w:rPr>
        <w:t>一条条马街，一排排街景，一字型到底，何等整齐，何等气派，眼睛所到之处，全部为古建筑，几乎是一致的，但不会让你觉得千篇一律，而是震撼你的视觉，感叹法国保护古建筑的用心用力，在历代战火纷飞中它们能免于战患，能保存下来，实为法国之幸，实为人类文明之幸。</w:t>
      </w:r>
    </w:p>
    <w:p>
      <w:r>
        <w:rPr>
          <w:rFonts w:hint="eastAsia"/>
        </w:rPr>
        <w:t>凯旋门，气势磅礴，历经30年才建成的古建筑，全市有三座，最有名的是香榭丽舍大道尽头的凯旋门，它是拿破仑‘出师未捷身先死’的遗作，是为纪念打败俄奥联军的胜利而建造的，可惜拿破仑身后没有看到它的建成，但它证明了拿破仑的雄心和伟志，它也是法国雄才大略的爱国精神象征和追求。</w:t>
      </w:r>
    </w:p>
    <w:p>
      <w:r>
        <w:rPr>
          <w:rFonts w:hint="eastAsia"/>
        </w:rPr>
        <w:t>香榭丽舍大街，是很有诗意画意的一条街道，原意是希腊神话中圣人和英雄灵魂居住的冥界，起建1616年，它将巴黎分为南北两半，如今已是巴黎之魂，每年法国阅兵必经此路。</w:t>
      </w:r>
    </w:p>
    <w:p>
      <w:r>
        <w:rPr>
          <w:rFonts w:hint="eastAsia"/>
        </w:rPr>
        <w:t>徜徉于一座座造型雄伟的宫廷建筑，徜徉于一座座主题鲜明的纪念性广场，徜徉于一座座视觉盛宴的艺术殿堂，徜徉于一座座叹为观止的教堂，徜徉于一座座稳重如实的法院市政大楼……面对这一座座古建筑，我心里突然明白，所有的纷争都会烟消云散，只有历史是最真实的最持久的。人的灵魂在此得到升华，人的浮躁在此消停，历史总在不断提醒我们，一切都是过往，一切都是浮云，珍惜当下，珍惜美好，拥抱生活……</w:t>
      </w:r>
    </w:p>
    <w:p>
      <w:r>
        <w:rPr>
          <w:rFonts w:hint="eastAsia"/>
        </w:rPr>
        <w:t>（责任编辑：高 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A21FE5"/>
    <w:rsid w:val="006372CA"/>
    <w:rsid w:val="00AE248D"/>
    <w:rsid w:val="03A21FE5"/>
    <w:rsid w:val="1D57339F"/>
    <w:rsid w:val="271F323E"/>
    <w:rsid w:val="40D06DF2"/>
    <w:rsid w:val="6D535020"/>
    <w:rsid w:val="6F671FC5"/>
    <w:rsid w:val="79F92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53</Pages>
  <Words>8589</Words>
  <Characters>48963</Characters>
  <Lines>408</Lines>
  <Paragraphs>114</Paragraphs>
  <TotalTime>3</TotalTime>
  <ScaleCrop>false</ScaleCrop>
  <LinksUpToDate>false</LinksUpToDate>
  <CharactersWithSpaces>57438</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2022-07-04T09:45:00Z</dcterms:created>
  <dc:creator>Administrator</dc:creator>
  <cp:lastModifiedBy>Lenovo</cp:lastModifiedBy>
  <dcterms:modified xsi:type="dcterms:W3CDTF">2023-07-31T02:33:13Z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